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FD" w:rsidRDefault="00E746FD">
      <w:pPr>
        <w:pStyle w:val="1"/>
        <w:ind w:left="0"/>
        <w:rPr>
          <w:sz w:val="20"/>
        </w:rPr>
      </w:pPr>
      <w:r>
        <w:rPr>
          <w:sz w:val="20"/>
        </w:rPr>
        <w:t>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>
        <w:rPr>
          <w:b/>
          <w:bCs/>
          <w:sz w:val="20"/>
        </w:rPr>
        <w:t>№</w:t>
      </w:r>
      <w:r>
        <w:rPr>
          <w:sz w:val="20"/>
        </w:rPr>
        <w:t>_______</w:t>
      </w:r>
    </w:p>
    <w:p w:rsidR="00E746FD" w:rsidRDefault="00E746FD">
      <w:pPr>
        <w:pStyle w:val="1"/>
        <w:tabs>
          <w:tab w:val="left" w:pos="2452"/>
          <w:tab w:val="center" w:pos="5059"/>
        </w:tabs>
        <w:ind w:left="0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с. Кожевниково   Кожевниковского района   Томской области</w:t>
      </w:r>
    </w:p>
    <w:p w:rsidR="00E746FD" w:rsidRDefault="00E746FD" w:rsidP="00CB413F">
      <w:pPr>
        <w:ind w:firstLine="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322"/>
      </w:tblGrid>
      <w:tr w:rsidR="00E746FD" w:rsidRPr="00221EF4" w:rsidTr="00A220E6">
        <w:trPr>
          <w:trHeight w:val="61"/>
        </w:trPr>
        <w:tc>
          <w:tcPr>
            <w:tcW w:w="9322" w:type="dxa"/>
          </w:tcPr>
          <w:tbl>
            <w:tblPr>
              <w:tblW w:w="0" w:type="auto"/>
              <w:tblLook w:val="01E0"/>
            </w:tblPr>
            <w:tblGrid>
              <w:gridCol w:w="9106"/>
            </w:tblGrid>
            <w:tr w:rsidR="00E746FD" w:rsidRPr="00DB18CA" w:rsidTr="005F0EDB">
              <w:trPr>
                <w:trHeight w:val="802"/>
              </w:trPr>
              <w:tc>
                <w:tcPr>
                  <w:tcW w:w="9106" w:type="dxa"/>
                </w:tcPr>
                <w:p w:rsidR="00E746FD" w:rsidRPr="00DB4AEA" w:rsidRDefault="00E746FD" w:rsidP="00016E1D">
                  <w:pPr>
                    <w:pStyle w:val="Default"/>
                    <w:jc w:val="center"/>
                  </w:pPr>
                  <w:r w:rsidRPr="00DB4AEA">
                    <w:t>О создании Общественного совета по развитию физической культуры и спорта</w:t>
                  </w:r>
                  <w:r w:rsidR="00DB74EC" w:rsidRPr="00DB4AEA">
                    <w:t xml:space="preserve"> в Кожевниковском районе</w:t>
                  </w:r>
                </w:p>
                <w:p w:rsidR="00E746FD" w:rsidRPr="00DB4AEA" w:rsidRDefault="00E746FD" w:rsidP="00646EAF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E746FD" w:rsidRPr="00DB4AEA" w:rsidRDefault="00E746FD" w:rsidP="00DB74EC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DB4AEA">
                    <w:rPr>
                      <w:sz w:val="24"/>
                      <w:szCs w:val="24"/>
                    </w:rPr>
                    <w:t xml:space="preserve">           В</w:t>
                  </w:r>
                  <w:r w:rsidR="00DB74EC" w:rsidRPr="00DB4AEA">
                    <w:rPr>
                      <w:sz w:val="24"/>
                      <w:szCs w:val="24"/>
                    </w:rPr>
                    <w:t xml:space="preserve"> соответствии со статьей № 13 Федерального закона от 21 июля 2014</w:t>
                  </w:r>
                  <w:r w:rsidR="00DB4AEA" w:rsidRPr="00DB4AEA">
                    <w:rPr>
                      <w:sz w:val="24"/>
                      <w:szCs w:val="24"/>
                    </w:rPr>
                    <w:t xml:space="preserve"> </w:t>
                  </w:r>
                  <w:r w:rsidR="00DB74EC" w:rsidRPr="00DB4AEA">
                    <w:rPr>
                      <w:sz w:val="24"/>
                      <w:szCs w:val="24"/>
                    </w:rPr>
                    <w:t>года. № 212-ФЗ</w:t>
                  </w:r>
                  <w:r w:rsidRPr="00DB4AEA">
                    <w:rPr>
                      <w:sz w:val="24"/>
                      <w:szCs w:val="24"/>
                    </w:rPr>
                    <w:t xml:space="preserve"> </w:t>
                  </w:r>
                  <w:r w:rsidR="00DB74EC" w:rsidRPr="00DB4AEA">
                    <w:rPr>
                      <w:sz w:val="24"/>
                      <w:szCs w:val="24"/>
                    </w:rPr>
                    <w:t xml:space="preserve">«об основах общественного контроля в Российской Федерации» в </w:t>
                  </w:r>
                  <w:r w:rsidRPr="00DB4AEA">
                    <w:rPr>
                      <w:sz w:val="24"/>
                      <w:szCs w:val="24"/>
                    </w:rPr>
                    <w:t>целях эффективной реализации задач в области физической культуры и спорта, осуществления управленческих функций по решению вопросов местного значения в сфере физической культуры и спорта развитию физической культуры и массового спорта, организации проведения официальных физкультурно-оздоровительных и спортивных мероприятий в Кожевниковском районе</w:t>
                  </w:r>
                  <w:r w:rsidR="00DB74EC" w:rsidRPr="00DB4AEA">
                    <w:rPr>
                      <w:sz w:val="24"/>
                      <w:szCs w:val="24"/>
                    </w:rPr>
                    <w:t>,</w:t>
                  </w:r>
                </w:p>
              </w:tc>
            </w:tr>
            <w:tr w:rsidR="00E746FD" w:rsidRPr="00DB18CA" w:rsidTr="005F0EDB">
              <w:trPr>
                <w:trHeight w:val="1652"/>
              </w:trPr>
              <w:tc>
                <w:tcPr>
                  <w:tcW w:w="9106" w:type="dxa"/>
                </w:tcPr>
                <w:p w:rsidR="00E746FD" w:rsidRPr="00DB4AEA" w:rsidRDefault="00E746FD" w:rsidP="00646EAF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DB4AEA">
                    <w:rPr>
                      <w:sz w:val="24"/>
                      <w:szCs w:val="24"/>
                    </w:rPr>
                    <w:t xml:space="preserve">            ПОСТАНОВЛЯЮ:</w:t>
                  </w:r>
                </w:p>
                <w:p w:rsidR="00E746FD" w:rsidRPr="00DB4AEA" w:rsidRDefault="00E746FD" w:rsidP="00646EAF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DB4AEA">
                    <w:rPr>
                      <w:sz w:val="24"/>
                      <w:szCs w:val="24"/>
                    </w:rPr>
                    <w:t xml:space="preserve">          1. Создать Общественный совет по развитию физической культуры и спорта</w:t>
                  </w:r>
                  <w:r w:rsidR="00DB4AEA" w:rsidRPr="00DB4AEA">
                    <w:rPr>
                      <w:sz w:val="24"/>
                      <w:szCs w:val="24"/>
                    </w:rPr>
                    <w:t xml:space="preserve"> в Кожевниковском районе</w:t>
                  </w:r>
                  <w:r w:rsidRPr="00DB4AEA">
                    <w:rPr>
                      <w:sz w:val="24"/>
                      <w:szCs w:val="24"/>
                    </w:rPr>
                    <w:t xml:space="preserve">. </w:t>
                  </w:r>
                </w:p>
                <w:p w:rsidR="00E746FD" w:rsidRPr="00DB4AEA" w:rsidRDefault="00E746FD" w:rsidP="00646EAF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DB4AEA">
                    <w:rPr>
                      <w:sz w:val="24"/>
                      <w:szCs w:val="24"/>
                    </w:rPr>
                    <w:t xml:space="preserve">          2. Утвердить Положение об Общественном совете по развитию физической культуры и спорта </w:t>
                  </w:r>
                  <w:r w:rsidR="00DB4AEA" w:rsidRPr="00DB4AEA">
                    <w:rPr>
                      <w:sz w:val="24"/>
                      <w:szCs w:val="24"/>
                    </w:rPr>
                    <w:t xml:space="preserve">согласно </w:t>
                  </w:r>
                  <w:r w:rsidRPr="00DB4AEA">
                    <w:rPr>
                      <w:sz w:val="24"/>
                      <w:szCs w:val="24"/>
                    </w:rPr>
                    <w:t>приложени</w:t>
                  </w:r>
                  <w:r w:rsidR="00DB4AEA" w:rsidRPr="00DB4AEA">
                    <w:rPr>
                      <w:sz w:val="24"/>
                      <w:szCs w:val="24"/>
                    </w:rPr>
                    <w:t xml:space="preserve">ю </w:t>
                  </w:r>
                  <w:r w:rsidRPr="00DB4AEA">
                    <w:rPr>
                      <w:sz w:val="24"/>
                      <w:szCs w:val="24"/>
                    </w:rPr>
                    <w:t xml:space="preserve"> 1</w:t>
                  </w:r>
                  <w:r w:rsidR="00DB4AEA" w:rsidRPr="00DB4AEA">
                    <w:rPr>
                      <w:sz w:val="24"/>
                      <w:szCs w:val="24"/>
                    </w:rPr>
                    <w:t xml:space="preserve"> к настоящему постановлению</w:t>
                  </w:r>
                  <w:r w:rsidRPr="00DB4AEA">
                    <w:rPr>
                      <w:sz w:val="24"/>
                      <w:szCs w:val="24"/>
                    </w:rPr>
                    <w:t xml:space="preserve">. </w:t>
                  </w:r>
                </w:p>
                <w:p w:rsidR="00E746FD" w:rsidRPr="00DB4AEA" w:rsidRDefault="00E746FD" w:rsidP="00646EAF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DB4AEA">
                    <w:rPr>
                      <w:sz w:val="24"/>
                      <w:szCs w:val="24"/>
                    </w:rPr>
                    <w:t xml:space="preserve">          3.Утвердить состав Общественного совета по развитию физической культуры и спорта </w:t>
                  </w:r>
                  <w:r w:rsidR="006C7568" w:rsidRPr="00DB4AEA">
                    <w:rPr>
                      <w:sz w:val="24"/>
                      <w:szCs w:val="24"/>
                    </w:rPr>
                    <w:t xml:space="preserve">согласно приложению  </w:t>
                  </w:r>
                  <w:r w:rsidR="006C7568">
                    <w:rPr>
                      <w:sz w:val="24"/>
                      <w:szCs w:val="24"/>
                    </w:rPr>
                    <w:t>2</w:t>
                  </w:r>
                  <w:r w:rsidR="006C7568" w:rsidRPr="00DB4AEA">
                    <w:rPr>
                      <w:sz w:val="24"/>
                      <w:szCs w:val="24"/>
                    </w:rPr>
                    <w:t xml:space="preserve"> к настоящему постановлению</w:t>
                  </w:r>
                  <w:r w:rsidRPr="00DB4AEA">
                    <w:rPr>
                      <w:sz w:val="24"/>
                      <w:szCs w:val="24"/>
                    </w:rPr>
                    <w:t>.</w:t>
                  </w:r>
                </w:p>
                <w:p w:rsidR="00E746FD" w:rsidRPr="00DB4AEA" w:rsidRDefault="006C7568" w:rsidP="00526DA8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4. Настоящее п</w:t>
                  </w:r>
                  <w:r w:rsidR="00E746FD" w:rsidRPr="00DB4AEA">
                    <w:rPr>
                      <w:sz w:val="24"/>
                      <w:szCs w:val="24"/>
                    </w:rPr>
                    <w:t xml:space="preserve">остановление вступает в силу с даты его </w:t>
                  </w:r>
                  <w:r>
                    <w:rPr>
                      <w:sz w:val="24"/>
                      <w:szCs w:val="24"/>
                    </w:rPr>
                    <w:t>подписания.</w:t>
                  </w:r>
                </w:p>
                <w:p w:rsidR="00E746FD" w:rsidRPr="00DB4AEA" w:rsidRDefault="00E746FD" w:rsidP="00526DA8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DB4AEA">
                    <w:rPr>
                      <w:sz w:val="24"/>
                      <w:szCs w:val="24"/>
                    </w:rPr>
                    <w:t xml:space="preserve">            5. </w:t>
                  </w:r>
                  <w:r w:rsidR="006C7568">
                    <w:rPr>
                      <w:sz w:val="24"/>
                      <w:szCs w:val="24"/>
                    </w:rPr>
                    <w:t xml:space="preserve">Разместить настоящее постановление на официальном сайте </w:t>
                  </w:r>
                  <w:r w:rsidRPr="00DB4AEA">
                    <w:rPr>
                      <w:sz w:val="24"/>
                      <w:szCs w:val="24"/>
                    </w:rPr>
                    <w:t xml:space="preserve">органов местного самоуправления Кожевниковского района.            </w:t>
                  </w:r>
                </w:p>
                <w:p w:rsidR="00E746FD" w:rsidRPr="00DB4AEA" w:rsidRDefault="00E746FD" w:rsidP="00526DA8">
                  <w:pPr>
                    <w:ind w:firstLine="0"/>
                    <w:jc w:val="both"/>
                    <w:rPr>
                      <w:rStyle w:val="ConsPlusCell"/>
                      <w:rFonts w:ascii="Times New Roman" w:hAnsi="Times New Roman" w:cs="Times New Roman"/>
                    </w:rPr>
                  </w:pPr>
                  <w:r w:rsidRPr="00DB4AEA">
                    <w:rPr>
                      <w:sz w:val="24"/>
                      <w:szCs w:val="24"/>
                    </w:rPr>
                    <w:t xml:space="preserve">            6. Контроль за исполнением настоящего постановления возложить на первого заместителя Главы Кожевниковского района по социальной политике и стратегическому развитию Ма</w:t>
                  </w:r>
                  <w:r w:rsidR="006C7568">
                    <w:rPr>
                      <w:sz w:val="24"/>
                      <w:szCs w:val="24"/>
                    </w:rPr>
                    <w:t>лолетко</w:t>
                  </w:r>
                  <w:r w:rsidR="006C7568" w:rsidRPr="00DB4AEA">
                    <w:rPr>
                      <w:sz w:val="24"/>
                      <w:szCs w:val="24"/>
                    </w:rPr>
                    <w:t xml:space="preserve"> А.А.</w:t>
                  </w:r>
                </w:p>
                <w:p w:rsidR="00E746FD" w:rsidRPr="00DB4AEA" w:rsidRDefault="00E746FD" w:rsidP="00526DA8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746FD" w:rsidRPr="00DB18CA" w:rsidTr="00DB18CA">
              <w:trPr>
                <w:trHeight w:val="61"/>
              </w:trPr>
              <w:tc>
                <w:tcPr>
                  <w:tcW w:w="9106" w:type="dxa"/>
                </w:tcPr>
                <w:p w:rsidR="00E746FD" w:rsidRPr="00DB18CA" w:rsidRDefault="00E746FD" w:rsidP="00646EAF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746FD" w:rsidRPr="00DB18CA" w:rsidRDefault="00E746FD" w:rsidP="000D4525">
            <w:pPr>
              <w:pStyle w:val="a3"/>
              <w:tabs>
                <w:tab w:val="left" w:pos="0"/>
                <w:tab w:val="left" w:pos="540"/>
                <w:tab w:val="left" w:pos="567"/>
              </w:tabs>
              <w:rPr>
                <w:sz w:val="24"/>
                <w:szCs w:val="24"/>
              </w:rPr>
            </w:pPr>
            <w:r w:rsidRPr="00DB18CA">
              <w:rPr>
                <w:sz w:val="24"/>
                <w:szCs w:val="24"/>
              </w:rPr>
              <w:t xml:space="preserve"> Глава Кожевниковского района                                          </w:t>
            </w:r>
            <w:r>
              <w:rPr>
                <w:sz w:val="24"/>
                <w:szCs w:val="24"/>
              </w:rPr>
              <w:t xml:space="preserve">              </w:t>
            </w:r>
            <w:r w:rsidRPr="00DB18CA">
              <w:rPr>
                <w:sz w:val="24"/>
                <w:szCs w:val="24"/>
              </w:rPr>
              <w:t xml:space="preserve">   А.М.Емельянов</w:t>
            </w:r>
          </w:p>
          <w:p w:rsidR="00E746FD" w:rsidRDefault="00E746FD" w:rsidP="00646EAF">
            <w:pPr>
              <w:tabs>
                <w:tab w:val="left" w:pos="7155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E746FD" w:rsidRDefault="00E746FD" w:rsidP="00646EAF">
            <w:pPr>
              <w:tabs>
                <w:tab w:val="left" w:pos="7155"/>
              </w:tabs>
              <w:ind w:firstLine="0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ook w:val="00A0"/>
            </w:tblPr>
            <w:tblGrid>
              <w:gridCol w:w="4545"/>
              <w:gridCol w:w="4546"/>
            </w:tblGrid>
            <w:tr w:rsidR="00E746FD" w:rsidRPr="008A5BD3" w:rsidTr="00DB4AEA">
              <w:trPr>
                <w:trHeight w:val="1697"/>
              </w:trPr>
              <w:tc>
                <w:tcPr>
                  <w:tcW w:w="4545" w:type="dxa"/>
                </w:tcPr>
                <w:p w:rsidR="00E746FD" w:rsidRPr="00DB4AEA" w:rsidRDefault="00E746FD" w:rsidP="008A5BD3">
                  <w:pPr>
                    <w:tabs>
                      <w:tab w:val="left" w:pos="5760"/>
                    </w:tabs>
                    <w:ind w:firstLine="0"/>
                    <w:rPr>
                      <w:sz w:val="22"/>
                      <w:szCs w:val="22"/>
                    </w:rPr>
                  </w:pPr>
                  <w:r w:rsidRPr="00DB4AEA">
                    <w:rPr>
                      <w:sz w:val="22"/>
                      <w:szCs w:val="22"/>
                    </w:rPr>
                    <w:t xml:space="preserve">Первый заместитель </w:t>
                  </w:r>
                  <w:r w:rsidRPr="00DB4AEA">
                    <w:rPr>
                      <w:sz w:val="22"/>
                      <w:szCs w:val="22"/>
                    </w:rPr>
                    <w:tab/>
                  </w:r>
                </w:p>
                <w:p w:rsidR="00E746FD" w:rsidRPr="00DB4AEA" w:rsidRDefault="00E746FD" w:rsidP="008A5BD3">
                  <w:pPr>
                    <w:tabs>
                      <w:tab w:val="left" w:pos="6162"/>
                    </w:tabs>
                    <w:ind w:firstLine="0"/>
                    <w:rPr>
                      <w:sz w:val="22"/>
                      <w:szCs w:val="22"/>
                    </w:rPr>
                  </w:pPr>
                  <w:r w:rsidRPr="00DB4AEA">
                    <w:rPr>
                      <w:sz w:val="22"/>
                      <w:szCs w:val="22"/>
                    </w:rPr>
                    <w:t>Главы Кожевниковского района</w:t>
                  </w:r>
                </w:p>
                <w:p w:rsidR="00E746FD" w:rsidRPr="00DB4AEA" w:rsidRDefault="00E746FD" w:rsidP="008A5BD3">
                  <w:pPr>
                    <w:tabs>
                      <w:tab w:val="left" w:pos="6162"/>
                    </w:tabs>
                    <w:ind w:firstLine="0"/>
                    <w:rPr>
                      <w:sz w:val="22"/>
                      <w:szCs w:val="22"/>
                    </w:rPr>
                  </w:pPr>
                  <w:r w:rsidRPr="00DB4AEA">
                    <w:rPr>
                      <w:sz w:val="22"/>
                      <w:szCs w:val="22"/>
                    </w:rPr>
                    <w:t>по социальной политике</w:t>
                  </w:r>
                </w:p>
                <w:p w:rsidR="00E746FD" w:rsidRPr="00DB4AEA" w:rsidRDefault="00E746FD" w:rsidP="008A5BD3">
                  <w:pPr>
                    <w:tabs>
                      <w:tab w:val="left" w:pos="6162"/>
                    </w:tabs>
                    <w:ind w:firstLine="0"/>
                    <w:rPr>
                      <w:sz w:val="22"/>
                      <w:szCs w:val="22"/>
                    </w:rPr>
                  </w:pPr>
                  <w:r w:rsidRPr="00DB4AEA">
                    <w:rPr>
                      <w:sz w:val="22"/>
                      <w:szCs w:val="22"/>
                    </w:rPr>
                    <w:t>и стратегическому развитию</w:t>
                  </w:r>
                </w:p>
                <w:p w:rsidR="00E746FD" w:rsidRPr="00DB4AEA" w:rsidRDefault="00E746FD" w:rsidP="008A5BD3">
                  <w:pPr>
                    <w:tabs>
                      <w:tab w:val="left" w:pos="6162"/>
                    </w:tabs>
                    <w:ind w:firstLine="0"/>
                    <w:rPr>
                      <w:sz w:val="22"/>
                      <w:szCs w:val="22"/>
                    </w:rPr>
                  </w:pPr>
                  <w:r w:rsidRPr="00DB4AEA">
                    <w:rPr>
                      <w:sz w:val="22"/>
                      <w:szCs w:val="22"/>
                    </w:rPr>
                    <w:t>_____________ А.А.Малолетко</w:t>
                  </w:r>
                </w:p>
                <w:p w:rsidR="00E746FD" w:rsidRPr="00DB4AEA" w:rsidRDefault="00E746FD" w:rsidP="008A5BD3">
                  <w:pPr>
                    <w:tabs>
                      <w:tab w:val="left" w:pos="6162"/>
                    </w:tabs>
                    <w:ind w:firstLine="0"/>
                    <w:rPr>
                      <w:sz w:val="22"/>
                      <w:szCs w:val="22"/>
                    </w:rPr>
                  </w:pPr>
                  <w:r w:rsidRPr="00DB4AEA">
                    <w:rPr>
                      <w:sz w:val="22"/>
                      <w:szCs w:val="22"/>
                    </w:rPr>
                    <w:t>«___»________ 2017</w:t>
                  </w:r>
                  <w:r w:rsidR="00DB74EC" w:rsidRPr="00DB4AEA">
                    <w:rPr>
                      <w:sz w:val="22"/>
                      <w:szCs w:val="22"/>
                    </w:rPr>
                    <w:t>г</w:t>
                  </w:r>
                </w:p>
                <w:p w:rsidR="00E746FD" w:rsidRPr="00DB4AEA" w:rsidRDefault="00E746FD" w:rsidP="008A5BD3">
                  <w:pPr>
                    <w:tabs>
                      <w:tab w:val="left" w:pos="7155"/>
                    </w:tabs>
                    <w:ind w:firstLine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46" w:type="dxa"/>
                </w:tcPr>
                <w:p w:rsidR="00E746FD" w:rsidRPr="00DB4AEA" w:rsidRDefault="00DB74EC" w:rsidP="008A5BD3">
                  <w:pPr>
                    <w:tabs>
                      <w:tab w:val="left" w:pos="6162"/>
                    </w:tabs>
                    <w:ind w:firstLine="0"/>
                    <w:rPr>
                      <w:sz w:val="22"/>
                      <w:szCs w:val="22"/>
                    </w:rPr>
                  </w:pPr>
                  <w:r w:rsidRPr="00DB4AEA">
                    <w:rPr>
                      <w:sz w:val="22"/>
                      <w:szCs w:val="22"/>
                    </w:rPr>
                    <w:t>И.о. н</w:t>
                  </w:r>
                  <w:r w:rsidR="00E746FD" w:rsidRPr="00DB4AEA">
                    <w:rPr>
                      <w:sz w:val="22"/>
                      <w:szCs w:val="22"/>
                    </w:rPr>
                    <w:t>ачальник отдела</w:t>
                  </w:r>
                </w:p>
                <w:p w:rsidR="00E746FD" w:rsidRPr="00DB4AEA" w:rsidRDefault="00E746FD" w:rsidP="008A5BD3">
                  <w:pPr>
                    <w:tabs>
                      <w:tab w:val="left" w:pos="5994"/>
                    </w:tabs>
                    <w:ind w:firstLine="0"/>
                    <w:rPr>
                      <w:sz w:val="22"/>
                      <w:szCs w:val="22"/>
                    </w:rPr>
                  </w:pPr>
                  <w:r w:rsidRPr="00DB4AEA">
                    <w:rPr>
                      <w:sz w:val="22"/>
                      <w:szCs w:val="22"/>
                    </w:rPr>
                    <w:t>правовой и кадровой работы</w:t>
                  </w:r>
                </w:p>
                <w:p w:rsidR="00E746FD" w:rsidRPr="00DB4AEA" w:rsidRDefault="00E746FD" w:rsidP="008A5BD3">
                  <w:pPr>
                    <w:ind w:firstLine="0"/>
                    <w:rPr>
                      <w:sz w:val="22"/>
                      <w:szCs w:val="22"/>
                    </w:rPr>
                  </w:pPr>
                  <w:r w:rsidRPr="00DB4AEA">
                    <w:rPr>
                      <w:sz w:val="22"/>
                      <w:szCs w:val="22"/>
                    </w:rPr>
                    <w:t>___________</w:t>
                  </w:r>
                  <w:r w:rsidR="00DB74EC" w:rsidRPr="00DB4AEA">
                    <w:rPr>
                      <w:sz w:val="22"/>
                      <w:szCs w:val="22"/>
                    </w:rPr>
                    <w:t>В</w:t>
                  </w:r>
                  <w:r w:rsidRPr="00DB4AEA">
                    <w:rPr>
                      <w:sz w:val="22"/>
                      <w:szCs w:val="22"/>
                    </w:rPr>
                    <w:t>.</w:t>
                  </w:r>
                  <w:r w:rsidR="00DB74EC" w:rsidRPr="00DB4AEA">
                    <w:rPr>
                      <w:sz w:val="22"/>
                      <w:szCs w:val="22"/>
                    </w:rPr>
                    <w:t>И</w:t>
                  </w:r>
                  <w:r w:rsidRPr="00DB4AEA">
                    <w:rPr>
                      <w:sz w:val="22"/>
                      <w:szCs w:val="22"/>
                    </w:rPr>
                    <w:t>.</w:t>
                  </w:r>
                  <w:r w:rsidR="00DB74EC" w:rsidRPr="00DB4AEA">
                    <w:rPr>
                      <w:sz w:val="22"/>
                      <w:szCs w:val="22"/>
                    </w:rPr>
                    <w:t>Савельева</w:t>
                  </w:r>
                  <w:r w:rsidRPr="00DB4AEA">
                    <w:rPr>
                      <w:sz w:val="22"/>
                      <w:szCs w:val="22"/>
                    </w:rPr>
                    <w:t xml:space="preserve">                                               «____»______________ 2017</w:t>
                  </w:r>
                  <w:r w:rsidR="00DB74EC" w:rsidRPr="00DB4AEA">
                    <w:rPr>
                      <w:sz w:val="22"/>
                      <w:szCs w:val="22"/>
                    </w:rPr>
                    <w:t>г</w:t>
                  </w:r>
                </w:p>
                <w:p w:rsidR="00E746FD" w:rsidRPr="00DB4AEA" w:rsidRDefault="00E746FD" w:rsidP="008A5BD3">
                  <w:pPr>
                    <w:tabs>
                      <w:tab w:val="left" w:pos="7155"/>
                    </w:tabs>
                    <w:ind w:firstLine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C7568" w:rsidRDefault="006C7568" w:rsidP="00016E1D">
            <w:pPr>
              <w:tabs>
                <w:tab w:val="left" w:pos="5954"/>
              </w:tabs>
              <w:ind w:firstLine="0"/>
              <w:rPr>
                <w:sz w:val="20"/>
              </w:rPr>
            </w:pPr>
          </w:p>
          <w:p w:rsidR="006C7568" w:rsidRDefault="006C7568" w:rsidP="00016E1D">
            <w:pPr>
              <w:tabs>
                <w:tab w:val="left" w:pos="5954"/>
              </w:tabs>
              <w:ind w:firstLine="0"/>
              <w:rPr>
                <w:sz w:val="20"/>
              </w:rPr>
            </w:pPr>
          </w:p>
          <w:p w:rsidR="006C7568" w:rsidRDefault="006C7568" w:rsidP="00016E1D">
            <w:pPr>
              <w:tabs>
                <w:tab w:val="left" w:pos="5954"/>
              </w:tabs>
              <w:ind w:firstLine="0"/>
              <w:rPr>
                <w:sz w:val="20"/>
              </w:rPr>
            </w:pPr>
          </w:p>
          <w:p w:rsidR="00E746FD" w:rsidRPr="008450A5" w:rsidRDefault="00E746FD" w:rsidP="00016E1D">
            <w:pPr>
              <w:tabs>
                <w:tab w:val="left" w:pos="595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А.А</w:t>
            </w:r>
            <w:r w:rsidRPr="008450A5">
              <w:rPr>
                <w:sz w:val="20"/>
              </w:rPr>
              <w:t>.</w:t>
            </w:r>
            <w:r>
              <w:rPr>
                <w:sz w:val="20"/>
              </w:rPr>
              <w:t>Тузиков</w:t>
            </w:r>
            <w:r w:rsidRPr="008450A5">
              <w:rPr>
                <w:sz w:val="20"/>
              </w:rPr>
              <w:t xml:space="preserve"> </w:t>
            </w:r>
          </w:p>
          <w:p w:rsidR="00E746FD" w:rsidRPr="005A29E9" w:rsidRDefault="00E746FD" w:rsidP="00016E1D">
            <w:pPr>
              <w:tabs>
                <w:tab w:val="left" w:pos="5955"/>
              </w:tabs>
              <w:ind w:firstLine="0"/>
              <w:rPr>
                <w:sz w:val="16"/>
                <w:szCs w:val="16"/>
              </w:rPr>
            </w:pPr>
            <w:r w:rsidRPr="008450A5">
              <w:rPr>
                <w:sz w:val="20"/>
              </w:rPr>
              <w:t>21583</w:t>
            </w:r>
          </w:p>
          <w:p w:rsidR="00E746FD" w:rsidRDefault="00E746FD" w:rsidP="00646EAF">
            <w:pPr>
              <w:tabs>
                <w:tab w:val="left" w:pos="5954"/>
              </w:tabs>
              <w:ind w:firstLine="0"/>
              <w:rPr>
                <w:sz w:val="24"/>
                <w:szCs w:val="24"/>
              </w:rPr>
            </w:pPr>
          </w:p>
          <w:p w:rsidR="00E746FD" w:rsidRPr="00221EF4" w:rsidRDefault="00E746FD" w:rsidP="00E8110B">
            <w:pPr>
              <w:tabs>
                <w:tab w:val="left" w:pos="5954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E746FD" w:rsidRDefault="00E746FD" w:rsidP="00387012">
      <w:pPr>
        <w:jc w:val="right"/>
      </w:pPr>
      <w:r>
        <w:lastRenderedPageBreak/>
        <w:t>Приложение 1</w:t>
      </w:r>
    </w:p>
    <w:p w:rsidR="006C7568" w:rsidRDefault="00E746FD" w:rsidP="00387012">
      <w:pPr>
        <w:jc w:val="right"/>
      </w:pPr>
      <w:r>
        <w:t xml:space="preserve">к постановлению Администрации </w:t>
      </w:r>
    </w:p>
    <w:p w:rsidR="00E746FD" w:rsidRDefault="006C7568" w:rsidP="00387012">
      <w:pPr>
        <w:jc w:val="right"/>
      </w:pPr>
      <w:r>
        <w:t xml:space="preserve">Кожевниковского </w:t>
      </w:r>
      <w:r w:rsidR="00E746FD">
        <w:t>района</w:t>
      </w:r>
    </w:p>
    <w:p w:rsidR="00E746FD" w:rsidRDefault="00E746FD" w:rsidP="00387012">
      <w:pPr>
        <w:jc w:val="right"/>
      </w:pPr>
      <w:r>
        <w:t>от «___»________ 2017</w:t>
      </w:r>
      <w:r w:rsidR="006C7568">
        <w:t xml:space="preserve">г. </w:t>
      </w:r>
      <w:r>
        <w:t xml:space="preserve"> № ______</w:t>
      </w:r>
    </w:p>
    <w:p w:rsidR="00E746FD" w:rsidRDefault="00E746FD" w:rsidP="00387012">
      <w:pPr>
        <w:tabs>
          <w:tab w:val="left" w:pos="5955"/>
        </w:tabs>
        <w:ind w:firstLine="0"/>
        <w:jc w:val="right"/>
        <w:rPr>
          <w:sz w:val="16"/>
          <w:szCs w:val="16"/>
        </w:rPr>
      </w:pPr>
    </w:p>
    <w:p w:rsidR="00E746FD" w:rsidRDefault="00E746FD" w:rsidP="00387012">
      <w:pPr>
        <w:tabs>
          <w:tab w:val="left" w:pos="5955"/>
        </w:tabs>
        <w:ind w:firstLine="0"/>
        <w:jc w:val="center"/>
      </w:pPr>
      <w:r>
        <w:t>ПОЛОЖЕНИЕ</w:t>
      </w:r>
    </w:p>
    <w:p w:rsidR="00E746FD" w:rsidRDefault="00E746FD" w:rsidP="00387012">
      <w:pPr>
        <w:tabs>
          <w:tab w:val="left" w:pos="5955"/>
        </w:tabs>
        <w:ind w:firstLine="0"/>
        <w:jc w:val="center"/>
      </w:pPr>
      <w:r>
        <w:t>Об Общественном совете по развитию физической культуры и спорта в Кожевниковском районе</w:t>
      </w:r>
    </w:p>
    <w:p w:rsidR="00E746FD" w:rsidRDefault="00E746FD" w:rsidP="00E4680D">
      <w:pPr>
        <w:pStyle w:val="Default"/>
        <w:jc w:val="both"/>
      </w:pPr>
    </w:p>
    <w:p w:rsidR="00E746FD" w:rsidRDefault="00E746FD" w:rsidP="00E4680D">
      <w:pPr>
        <w:pStyle w:val="Default"/>
        <w:jc w:val="both"/>
      </w:pPr>
      <w:r>
        <w:t xml:space="preserve">1.Общественный совет по развитию физической культуры и спорта </w:t>
      </w:r>
      <w:r w:rsidR="006C7568">
        <w:t>в Кожевниковском районе</w:t>
      </w:r>
      <w:r>
        <w:t xml:space="preserve"> (далее – Совет) является постоянно действующим совещательным органом при Первом заместителе Главы Администрации Кожевниковского района, созданным для рассмотрения вопросов о положении дел в сфере физической культуры и спорта, обеспечения взаимодействия между Администрацией Кожевниковского района, общественными объединениями, физкультурно-спортивными объединениями и организациями, деятелями физической культуры и спорта для выработки предложений </w:t>
      </w:r>
      <w:r w:rsidR="006C7568">
        <w:t>Главе</w:t>
      </w:r>
      <w:r>
        <w:t xml:space="preserve"> Кожевниковского района по актуальным вопросам муниципальной политики в области физической культуры и спорта, а также создания условий для развития физической культуры и спорта. </w:t>
      </w:r>
    </w:p>
    <w:p w:rsidR="00E746FD" w:rsidRDefault="00E746FD" w:rsidP="00E4680D">
      <w:pPr>
        <w:pStyle w:val="Default"/>
        <w:jc w:val="both"/>
      </w:pPr>
      <w:r>
        <w:t>2.Совет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</w:t>
      </w:r>
      <w:r w:rsidR="006C7568">
        <w:t>й Федерации, постановлениями и р</w:t>
      </w:r>
      <w:r>
        <w:t xml:space="preserve">аспоряжениями Правительства Российской Федерации, нормативными правовыми актами федеральных органов исполнительной власти, нормативными правовыми актами Томской области, Уставом муниципального образования Кожевниковский район, иными муниципальными правовыми актами, а также настоящим Положением. </w:t>
      </w:r>
    </w:p>
    <w:p w:rsidR="00E746FD" w:rsidRDefault="006C7568" w:rsidP="00E4680D">
      <w:pPr>
        <w:pStyle w:val="Default"/>
        <w:jc w:val="both"/>
      </w:pPr>
      <w:r>
        <w:t>3</w:t>
      </w:r>
      <w:r w:rsidR="00E746FD">
        <w:t xml:space="preserve">.Основными задачами Совета являются: </w:t>
      </w:r>
    </w:p>
    <w:p w:rsidR="00E746FD" w:rsidRDefault="00E746FD" w:rsidP="00E4680D">
      <w:pPr>
        <w:pStyle w:val="Default"/>
        <w:jc w:val="both"/>
      </w:pPr>
      <w:r>
        <w:t xml:space="preserve">- выработка предложений по поддержке приоритетных направлений муниципальной политики в области физической культуры и спорта, включая пропаганду здорового образа жизни и мер по их реализации; </w:t>
      </w:r>
    </w:p>
    <w:p w:rsidR="00E746FD" w:rsidRDefault="00E746FD" w:rsidP="00E4680D">
      <w:pPr>
        <w:pStyle w:val="Default"/>
        <w:jc w:val="both"/>
      </w:pPr>
      <w:r>
        <w:t xml:space="preserve">- рассмотрение общественно значимых для Кожевниковского района проектов в области физической культуры и спорта; </w:t>
      </w:r>
    </w:p>
    <w:p w:rsidR="00E746FD" w:rsidRDefault="00E746FD" w:rsidP="00E4680D">
      <w:pPr>
        <w:pStyle w:val="Default"/>
        <w:jc w:val="both"/>
      </w:pPr>
      <w:r>
        <w:t xml:space="preserve">- разработка по поручению Первого заместителя Главы Администрации Кожевниковского района планов развития физической культуры и спорта, подготовка соответствующих предложений; рассмотрение в установленном порядке обращений физкультурно-спортивных объединений и организаций, поступивших на имя Первого заместителя Главы Кожевниковского района по вопросам, входящим в компетенцию Совета; </w:t>
      </w:r>
    </w:p>
    <w:p w:rsidR="00E746FD" w:rsidRDefault="00E746FD" w:rsidP="00E4680D">
      <w:pPr>
        <w:pStyle w:val="Default"/>
        <w:jc w:val="both"/>
      </w:pPr>
      <w:r>
        <w:t xml:space="preserve">- разработка предложений по рассмотрению проектов муниципальных нормативных правовых актов по вопросам физической культуры и спорта; </w:t>
      </w:r>
    </w:p>
    <w:p w:rsidR="00E746FD" w:rsidRDefault="00E746FD" w:rsidP="00E4680D">
      <w:pPr>
        <w:pStyle w:val="Default"/>
        <w:jc w:val="both"/>
      </w:pPr>
      <w:r>
        <w:t>- подготовка предложений Глав</w:t>
      </w:r>
      <w:r w:rsidR="006C7568">
        <w:t xml:space="preserve">е </w:t>
      </w:r>
      <w:r>
        <w:t xml:space="preserve">Кожевниковского района о взаимодействии с физкультурно-спортивными объединениями и организациями; </w:t>
      </w:r>
    </w:p>
    <w:p w:rsidR="00E746FD" w:rsidRDefault="00E746FD" w:rsidP="00E4680D">
      <w:pPr>
        <w:pStyle w:val="Default"/>
        <w:jc w:val="both"/>
      </w:pPr>
      <w:r>
        <w:t xml:space="preserve">- рассмотрение вопросов о создании благоприятных условий для развития физической культуры и спорта на территории района; </w:t>
      </w:r>
    </w:p>
    <w:p w:rsidR="00E746FD" w:rsidRDefault="006C7568" w:rsidP="00E4680D">
      <w:pPr>
        <w:pStyle w:val="Default"/>
        <w:jc w:val="both"/>
      </w:pPr>
      <w:r>
        <w:t>4</w:t>
      </w:r>
      <w:r w:rsidR="00E746FD">
        <w:t xml:space="preserve">.Совет для осуществления своих основных задач имеет право: </w:t>
      </w:r>
    </w:p>
    <w:p w:rsidR="00E746FD" w:rsidRDefault="00E746FD" w:rsidP="00E4680D">
      <w:pPr>
        <w:pStyle w:val="Default"/>
        <w:jc w:val="both"/>
      </w:pPr>
      <w:r>
        <w:t>-запрашивать и получать в установленном порядке необходимые материалы от органов местного самоуправления Кожевниковского района, а также от физкультурно-спортивных объединений и организаций и должностных лиц;</w:t>
      </w:r>
    </w:p>
    <w:p w:rsidR="00E746FD" w:rsidRDefault="00E746FD" w:rsidP="00E4680D">
      <w:pPr>
        <w:pStyle w:val="Default"/>
        <w:jc w:val="both"/>
      </w:pPr>
      <w:r>
        <w:t xml:space="preserve">- приглашать (по согласованию) на свои заседания представителей органов местного самоуправления района, физкультурно-спортивных объединений и должностных лиц; </w:t>
      </w:r>
    </w:p>
    <w:p w:rsidR="00E746FD" w:rsidRDefault="00E746FD" w:rsidP="00E4680D">
      <w:pPr>
        <w:pStyle w:val="Default"/>
        <w:jc w:val="both"/>
      </w:pPr>
      <w:r>
        <w:t xml:space="preserve">- направлять своих представителей для участия в совещаниях, конференциях и семинарах, проводимых исполнительными органами государственной власти Томской области, органами местного самоуправления муниципальных образований Томской области, общественными объединениями, физкультурно-спортивными объединениями и организациями; </w:t>
      </w:r>
    </w:p>
    <w:p w:rsidR="00E746FD" w:rsidRDefault="00E746FD" w:rsidP="00E4680D">
      <w:pPr>
        <w:pStyle w:val="Default"/>
        <w:jc w:val="both"/>
      </w:pPr>
      <w:r>
        <w:lastRenderedPageBreak/>
        <w:t xml:space="preserve">- привлекать в установленном порядке для осуществления информационных, аналитических и экспертных работ организации, а также специалистов на общественных началах. </w:t>
      </w:r>
    </w:p>
    <w:p w:rsidR="00E746FD" w:rsidRDefault="006C7568" w:rsidP="00E4680D">
      <w:pPr>
        <w:pStyle w:val="Default"/>
        <w:jc w:val="both"/>
      </w:pPr>
      <w:r>
        <w:t>5</w:t>
      </w:r>
      <w:r w:rsidR="00E746FD">
        <w:t xml:space="preserve">.Основными функциями Совета являются: </w:t>
      </w:r>
    </w:p>
    <w:p w:rsidR="00E746FD" w:rsidRDefault="00E746FD" w:rsidP="00E4680D">
      <w:pPr>
        <w:pStyle w:val="Default"/>
        <w:jc w:val="both"/>
      </w:pPr>
      <w:r>
        <w:t xml:space="preserve">- участие в разработке проектов муниципальных нормативных правовых актов, соглашений, программных и других документов, направленных на реализацию физической культуры и спорта на территории Кожевниковского района; </w:t>
      </w:r>
    </w:p>
    <w:p w:rsidR="00E746FD" w:rsidRDefault="00E746FD" w:rsidP="00E4680D">
      <w:pPr>
        <w:pStyle w:val="Default"/>
        <w:jc w:val="both"/>
      </w:pPr>
      <w:r>
        <w:t xml:space="preserve">- принятие решений по вопросам, включенным в утвержденный председателем Совета план работы Совета; </w:t>
      </w:r>
    </w:p>
    <w:p w:rsidR="00E746FD" w:rsidRDefault="00E746FD" w:rsidP="00E4680D">
      <w:pPr>
        <w:pStyle w:val="Default"/>
        <w:jc w:val="both"/>
      </w:pPr>
      <w:r>
        <w:t xml:space="preserve">- утверждение составов рабочих групп Совета; </w:t>
      </w:r>
    </w:p>
    <w:p w:rsidR="00E746FD" w:rsidRDefault="00E746FD" w:rsidP="00E4680D">
      <w:pPr>
        <w:pStyle w:val="Default"/>
        <w:jc w:val="both"/>
      </w:pPr>
      <w:r>
        <w:t xml:space="preserve">- внесение изменений в настоящее Положение; </w:t>
      </w:r>
    </w:p>
    <w:p w:rsidR="00E746FD" w:rsidRDefault="00E746FD" w:rsidP="00E4680D">
      <w:pPr>
        <w:pStyle w:val="Default"/>
        <w:jc w:val="both"/>
      </w:pPr>
      <w:r>
        <w:t xml:space="preserve">- участие в социально значимых мероприятиях, проводимых в районе, в сфере реализации физической культуры и спорта на территории Кожевниковского района; </w:t>
      </w:r>
    </w:p>
    <w:p w:rsidR="00E746FD" w:rsidRDefault="00E746FD" w:rsidP="00E4680D">
      <w:pPr>
        <w:pStyle w:val="Default"/>
        <w:jc w:val="both"/>
      </w:pPr>
      <w:r>
        <w:t xml:space="preserve">- анализ и оценка эффективности реализации физической культуры и спорта на территории Кожевниковского района; </w:t>
      </w:r>
    </w:p>
    <w:p w:rsidR="00E746FD" w:rsidRDefault="00E746FD" w:rsidP="00E4680D">
      <w:pPr>
        <w:pStyle w:val="Default"/>
        <w:jc w:val="both"/>
      </w:pPr>
      <w:r>
        <w:t xml:space="preserve">- рассмотрение предложений граждан и общественных организаций, направленных на решение проблем развития и реализации физической культуры и спорта на территории Кожевниковского района; </w:t>
      </w:r>
    </w:p>
    <w:p w:rsidR="00E746FD" w:rsidRDefault="004A4C23" w:rsidP="00E4680D">
      <w:pPr>
        <w:pStyle w:val="Default"/>
        <w:jc w:val="both"/>
      </w:pPr>
      <w:r>
        <w:t>6</w:t>
      </w:r>
      <w:r w:rsidR="00E746FD">
        <w:t xml:space="preserve">.Совет формируется в составе председателя, заместителя председателя, секретаря и членов Совета. </w:t>
      </w:r>
    </w:p>
    <w:p w:rsidR="00E746FD" w:rsidRDefault="004A4C23" w:rsidP="00E4680D">
      <w:pPr>
        <w:pStyle w:val="Default"/>
        <w:jc w:val="both"/>
      </w:pPr>
      <w:r>
        <w:t>6</w:t>
      </w:r>
      <w:r w:rsidR="00E746FD">
        <w:t xml:space="preserve">.1.Председатель Совета: </w:t>
      </w:r>
    </w:p>
    <w:p w:rsidR="00E746FD" w:rsidRDefault="00E746FD" w:rsidP="00E4680D">
      <w:pPr>
        <w:pStyle w:val="Default"/>
        <w:jc w:val="both"/>
      </w:pPr>
      <w:r>
        <w:t xml:space="preserve">- осуществляет руководство деятельностью Совета; </w:t>
      </w:r>
    </w:p>
    <w:p w:rsidR="00E746FD" w:rsidRDefault="00E746FD" w:rsidP="00E4680D">
      <w:pPr>
        <w:pStyle w:val="Default"/>
        <w:jc w:val="both"/>
      </w:pPr>
      <w:r>
        <w:t xml:space="preserve">- утверждает место, дату и время проведения заседаний Совета; </w:t>
      </w:r>
    </w:p>
    <w:p w:rsidR="00E746FD" w:rsidRDefault="00E746FD" w:rsidP="00E4680D">
      <w:pPr>
        <w:pStyle w:val="Default"/>
        <w:jc w:val="both"/>
      </w:pPr>
      <w:r>
        <w:t xml:space="preserve">- утверждает перечень, сроки и порядок рассмотрения вопросов на заседаниях Совета; </w:t>
      </w:r>
    </w:p>
    <w:p w:rsidR="00E746FD" w:rsidRDefault="00E746FD" w:rsidP="00E4680D">
      <w:pPr>
        <w:pStyle w:val="Default"/>
        <w:jc w:val="both"/>
      </w:pPr>
      <w:r>
        <w:t xml:space="preserve">- вносит предложения по изменениям численного и персонального состава Совета; </w:t>
      </w:r>
    </w:p>
    <w:p w:rsidR="00E746FD" w:rsidRDefault="00E746FD" w:rsidP="00E4680D">
      <w:pPr>
        <w:pStyle w:val="Default"/>
        <w:jc w:val="both"/>
      </w:pPr>
      <w:r>
        <w:t xml:space="preserve">- утверждает повестку дня заседания Совета в соответствии с планом работы Совета; </w:t>
      </w:r>
    </w:p>
    <w:p w:rsidR="00E746FD" w:rsidRDefault="00E746FD" w:rsidP="00E4680D">
      <w:pPr>
        <w:pStyle w:val="Default"/>
        <w:jc w:val="both"/>
      </w:pPr>
      <w:r>
        <w:t xml:space="preserve">- проводит заседания Совета; </w:t>
      </w:r>
    </w:p>
    <w:p w:rsidR="00E746FD" w:rsidRDefault="00E746FD" w:rsidP="00E4680D">
      <w:pPr>
        <w:pStyle w:val="Default"/>
        <w:jc w:val="both"/>
      </w:pPr>
      <w:r>
        <w:t xml:space="preserve">- подписывает протоколы заседаний Совета; </w:t>
      </w:r>
    </w:p>
    <w:p w:rsidR="00E746FD" w:rsidRDefault="00E746FD" w:rsidP="00E4680D">
      <w:pPr>
        <w:pStyle w:val="Default"/>
        <w:jc w:val="both"/>
      </w:pPr>
      <w:r>
        <w:t xml:space="preserve">- подписывает планы работы Совета. </w:t>
      </w:r>
    </w:p>
    <w:p w:rsidR="00E746FD" w:rsidRDefault="004A4C23" w:rsidP="00E4680D">
      <w:pPr>
        <w:pStyle w:val="Default"/>
        <w:jc w:val="both"/>
      </w:pPr>
      <w:r>
        <w:t>6</w:t>
      </w:r>
      <w:r w:rsidR="00E746FD">
        <w:t xml:space="preserve">.2.Секретарь Совета: </w:t>
      </w:r>
    </w:p>
    <w:p w:rsidR="00E746FD" w:rsidRDefault="00E746FD" w:rsidP="00E4680D">
      <w:pPr>
        <w:pStyle w:val="Default"/>
        <w:jc w:val="both"/>
      </w:pPr>
      <w:r>
        <w:t xml:space="preserve">- формирует повестку заседания не позднее чем за семь рабочих дней до дня заседания Совета и готовит протокол заседания Совета; </w:t>
      </w:r>
    </w:p>
    <w:p w:rsidR="00E746FD" w:rsidRDefault="00E746FD" w:rsidP="00E4680D">
      <w:pPr>
        <w:pStyle w:val="Default"/>
        <w:jc w:val="both"/>
      </w:pPr>
      <w:r>
        <w:t xml:space="preserve">- уведомляет членов Совета о повестке очередного заседания Совета не позднее чем за два дня до дня проведения заседания Совета; </w:t>
      </w:r>
    </w:p>
    <w:p w:rsidR="00E746FD" w:rsidRDefault="00E746FD" w:rsidP="00E4680D">
      <w:pPr>
        <w:pStyle w:val="Default"/>
        <w:jc w:val="both"/>
      </w:pPr>
      <w:r>
        <w:t xml:space="preserve">- по решению председателя Совета приглашает на заседание Совета заинтересованных лиц; </w:t>
      </w:r>
    </w:p>
    <w:p w:rsidR="00E746FD" w:rsidRDefault="00E746FD" w:rsidP="00E4680D">
      <w:pPr>
        <w:pStyle w:val="Default"/>
        <w:jc w:val="both"/>
      </w:pPr>
      <w:r>
        <w:t xml:space="preserve">- осуществляет подготовку материалов, необходимых для заседания Совета; </w:t>
      </w:r>
    </w:p>
    <w:p w:rsidR="00E746FD" w:rsidRDefault="00E746FD" w:rsidP="00E4680D">
      <w:pPr>
        <w:pStyle w:val="Default"/>
        <w:jc w:val="both"/>
      </w:pPr>
      <w:r>
        <w:t xml:space="preserve">- обеспечивает организацию документооборота и делопроизводства Совета, оформляет протоколы заседаний Совета; </w:t>
      </w:r>
    </w:p>
    <w:p w:rsidR="00E746FD" w:rsidRDefault="00E746FD" w:rsidP="00E4680D">
      <w:pPr>
        <w:pStyle w:val="Default"/>
        <w:jc w:val="both"/>
      </w:pPr>
      <w:r>
        <w:t xml:space="preserve">- обеспечивает рассылку копий протокола заседания Совета членам Совета и иным участникам заседания в течение пяти рабочих дней со дня подписания протокола; </w:t>
      </w:r>
    </w:p>
    <w:p w:rsidR="00E746FD" w:rsidRDefault="00E746FD" w:rsidP="00E4680D">
      <w:pPr>
        <w:pStyle w:val="Default"/>
        <w:jc w:val="both"/>
      </w:pPr>
      <w:r>
        <w:t xml:space="preserve">- обеспечивает решение текущих вопросов деятельности Совета. </w:t>
      </w:r>
    </w:p>
    <w:p w:rsidR="004A4C23" w:rsidRDefault="004A4C23" w:rsidP="00E4680D">
      <w:pPr>
        <w:pStyle w:val="Default"/>
        <w:jc w:val="both"/>
      </w:pPr>
      <w:r>
        <w:t>6</w:t>
      </w:r>
      <w:r w:rsidR="00E746FD">
        <w:t xml:space="preserve">.3.Члены Совета: </w:t>
      </w:r>
    </w:p>
    <w:p w:rsidR="00E746FD" w:rsidRDefault="00E746FD" w:rsidP="00E4680D">
      <w:pPr>
        <w:pStyle w:val="Default"/>
        <w:jc w:val="both"/>
      </w:pPr>
      <w:r>
        <w:t xml:space="preserve">- участвуют лично в заседании Совета; </w:t>
      </w:r>
    </w:p>
    <w:p w:rsidR="00E746FD" w:rsidRDefault="00E746FD" w:rsidP="00E4680D">
      <w:pPr>
        <w:pStyle w:val="Default"/>
        <w:jc w:val="both"/>
      </w:pPr>
      <w:r>
        <w:t xml:space="preserve">- вносят предложения по плану работы Совета, повестке его заседаний и порядку обсуждения вопросов, а также по проектам решений Совета; </w:t>
      </w:r>
    </w:p>
    <w:p w:rsidR="00E746FD" w:rsidRDefault="00E746FD" w:rsidP="00E4680D">
      <w:pPr>
        <w:pStyle w:val="Default"/>
        <w:jc w:val="both"/>
      </w:pPr>
      <w:r>
        <w:t xml:space="preserve">- участвуют в подготовке материалов к заседаниям Совета; </w:t>
      </w:r>
    </w:p>
    <w:p w:rsidR="00E746FD" w:rsidRDefault="00E746FD" w:rsidP="00E4680D">
      <w:pPr>
        <w:pStyle w:val="Default"/>
        <w:jc w:val="both"/>
      </w:pPr>
      <w:r>
        <w:t xml:space="preserve">- выступают на заседаниях Совета, а также на заседаниях рабочих групп Совета. </w:t>
      </w:r>
    </w:p>
    <w:p w:rsidR="00E746FD" w:rsidRDefault="004A4C23" w:rsidP="00E4680D">
      <w:pPr>
        <w:pStyle w:val="Default"/>
        <w:jc w:val="both"/>
      </w:pPr>
      <w:r>
        <w:t>7</w:t>
      </w:r>
      <w:r w:rsidR="00E746FD">
        <w:t xml:space="preserve">.Совет осуществляет свою деятельность в соответствии с планом работы, формируемым на заседании Совета и утверждаемым председателем Совета. </w:t>
      </w:r>
    </w:p>
    <w:p w:rsidR="00E746FD" w:rsidRDefault="004A4C23" w:rsidP="00E4680D">
      <w:pPr>
        <w:pStyle w:val="Default"/>
        <w:jc w:val="both"/>
      </w:pPr>
      <w:r>
        <w:t>8</w:t>
      </w:r>
      <w:r w:rsidR="00E746FD">
        <w:t xml:space="preserve">.Заседания Совета проводятся не реже одного раза в квартал. В случае необходимости могут проводиться внеочередные заседания Совета. Заседания Совета ведет председатель Совета либо по его поручению заместитель председателя Совета. </w:t>
      </w:r>
    </w:p>
    <w:p w:rsidR="00E746FD" w:rsidRDefault="004A4C23" w:rsidP="00E4680D">
      <w:pPr>
        <w:pStyle w:val="Default"/>
        <w:jc w:val="both"/>
      </w:pPr>
      <w:r>
        <w:t>9</w:t>
      </w:r>
      <w:r w:rsidR="00E746FD">
        <w:t xml:space="preserve">.Материалы к заседанию Совета за три рабочих дня до его проведения направляются секретарем Совета членам Совета. </w:t>
      </w:r>
    </w:p>
    <w:p w:rsidR="00E746FD" w:rsidRDefault="00E746FD" w:rsidP="00E4680D">
      <w:pPr>
        <w:pStyle w:val="Default"/>
        <w:jc w:val="both"/>
      </w:pPr>
      <w:r>
        <w:lastRenderedPageBreak/>
        <w:t>1</w:t>
      </w:r>
      <w:r w:rsidR="004A4C23">
        <w:t>0</w:t>
      </w:r>
      <w:r>
        <w:t>.Заседание Совета считается правомочным, если на нем присутствует не менее половины членов Совета. Решения Совета принимаются большинством голосов присутствующих на заседании членов Совета и оформляются протоколом, который подписывается в течение двух рабочих дней со дня проведения заседания Совета председателем Совета либо лицом, председательствующим на заседании Совета. 1</w:t>
      </w:r>
      <w:r w:rsidR="004A4C23">
        <w:t>1</w:t>
      </w:r>
      <w:r>
        <w:t xml:space="preserve">.Протоколы заседаний Совета или необходимые выписки из них с поручениями направляются секретарем Совета в течение пяти рабочих дней со дня проведения заседания Совета должностным лицам, ответственным за исполнение поручений Совета. </w:t>
      </w: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4A4C23" w:rsidRDefault="004A4C23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4A4C23" w:rsidRDefault="004A4C23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4A4C23" w:rsidRDefault="004A4C23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4A4C23" w:rsidRDefault="004A4C23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4A4C23" w:rsidRDefault="004A4C23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4A4C23" w:rsidRDefault="004A4C23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4A4C23" w:rsidRDefault="004A4C23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4A4C23" w:rsidRDefault="004A4C23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4A4C23" w:rsidRDefault="004A4C23" w:rsidP="00A83655">
      <w:pPr>
        <w:jc w:val="right"/>
      </w:pPr>
    </w:p>
    <w:p w:rsidR="00E746FD" w:rsidRDefault="00E746FD" w:rsidP="00A83655">
      <w:pPr>
        <w:jc w:val="right"/>
      </w:pPr>
      <w:r>
        <w:t>Приложение 2</w:t>
      </w:r>
    </w:p>
    <w:p w:rsidR="004A4C23" w:rsidRDefault="00E746FD" w:rsidP="00A83655">
      <w:pPr>
        <w:jc w:val="right"/>
      </w:pPr>
      <w:r>
        <w:t xml:space="preserve">к постановлению Администрации </w:t>
      </w:r>
    </w:p>
    <w:p w:rsidR="00E746FD" w:rsidRDefault="004A4C23" w:rsidP="00A83655">
      <w:pPr>
        <w:jc w:val="right"/>
      </w:pPr>
      <w:r>
        <w:t xml:space="preserve">Кожевниковского </w:t>
      </w:r>
      <w:r w:rsidR="00E746FD">
        <w:t>района</w:t>
      </w:r>
    </w:p>
    <w:p w:rsidR="00E746FD" w:rsidRDefault="00E746FD" w:rsidP="00A83655">
      <w:pPr>
        <w:jc w:val="right"/>
      </w:pPr>
      <w:r>
        <w:t>от «___»________ 2017</w:t>
      </w:r>
      <w:r w:rsidR="004A4C23">
        <w:t xml:space="preserve">г. </w:t>
      </w:r>
      <w:r>
        <w:t xml:space="preserve"> № ______</w:t>
      </w: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A83655">
      <w:pPr>
        <w:tabs>
          <w:tab w:val="left" w:pos="5955"/>
        </w:tabs>
        <w:ind w:firstLine="0"/>
        <w:jc w:val="center"/>
        <w:rPr>
          <w:sz w:val="16"/>
          <w:szCs w:val="16"/>
        </w:rPr>
      </w:pPr>
    </w:p>
    <w:p w:rsidR="00E746FD" w:rsidRDefault="00E746FD" w:rsidP="00A83655">
      <w:pPr>
        <w:tabs>
          <w:tab w:val="left" w:pos="5955"/>
        </w:tabs>
        <w:ind w:firstLine="0"/>
        <w:jc w:val="center"/>
      </w:pPr>
      <w:r>
        <w:t>СОСТАВ</w:t>
      </w:r>
    </w:p>
    <w:p w:rsidR="00E746FD" w:rsidRDefault="00E746FD" w:rsidP="00A83655">
      <w:pPr>
        <w:tabs>
          <w:tab w:val="left" w:pos="5955"/>
        </w:tabs>
        <w:ind w:firstLine="0"/>
        <w:jc w:val="center"/>
        <w:rPr>
          <w:sz w:val="16"/>
          <w:szCs w:val="16"/>
        </w:rPr>
      </w:pPr>
      <w:r>
        <w:t>Общественного совета по развитию физической культуры и спорта в Кожевниковском районе</w:t>
      </w: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6F3E02">
      <w:pPr>
        <w:pStyle w:val="Default"/>
      </w:pPr>
      <w:r>
        <w:t xml:space="preserve">Председатель Совета – </w:t>
      </w:r>
      <w:r w:rsidRPr="005E373B">
        <w:rPr>
          <w:b/>
        </w:rPr>
        <w:t>Малолетко Александр Александрович</w:t>
      </w:r>
      <w:r>
        <w:t xml:space="preserve"> - Первый заместитель Главы Кожевниковского района</w:t>
      </w:r>
      <w:r w:rsidR="00B7148A">
        <w:t xml:space="preserve"> по социальной политике и стратегическому развитию</w:t>
      </w:r>
      <w:r>
        <w:t xml:space="preserve">; </w:t>
      </w:r>
    </w:p>
    <w:p w:rsidR="00E746FD" w:rsidRDefault="00E746FD" w:rsidP="006F3E02">
      <w:pPr>
        <w:pStyle w:val="Default"/>
      </w:pPr>
      <w:r>
        <w:t xml:space="preserve">Заместитель председателя общественного совета – </w:t>
      </w:r>
      <w:r w:rsidR="00B7148A" w:rsidRPr="005E373B">
        <w:rPr>
          <w:b/>
        </w:rPr>
        <w:t>Ткаченко Геннадий Николаевич</w:t>
      </w:r>
      <w:r w:rsidR="00B7148A">
        <w:t xml:space="preserve"> - начальник о</w:t>
      </w:r>
      <w:r>
        <w:t>тдела по культуре, спорту</w:t>
      </w:r>
      <w:r w:rsidR="00B7148A">
        <w:t xml:space="preserve">, </w:t>
      </w:r>
      <w:r>
        <w:t xml:space="preserve">молодежной политике и связям с общественностью Администрации Кожевниковского района. </w:t>
      </w:r>
    </w:p>
    <w:p w:rsidR="00E746FD" w:rsidRDefault="00E746FD" w:rsidP="006F3E02">
      <w:pPr>
        <w:pStyle w:val="Default"/>
      </w:pPr>
      <w:r>
        <w:t xml:space="preserve">Секретарь </w:t>
      </w:r>
      <w:r w:rsidR="00CB3C84">
        <w:t>С</w:t>
      </w:r>
      <w:r>
        <w:t xml:space="preserve">овета – </w:t>
      </w:r>
      <w:r w:rsidRPr="005E373B">
        <w:rPr>
          <w:b/>
        </w:rPr>
        <w:t>Тузиков Александр Александрович</w:t>
      </w:r>
      <w:r>
        <w:t xml:space="preserve"> – заместитель начальника отдела по культуре, спорту</w:t>
      </w:r>
      <w:r w:rsidR="00CB3C84">
        <w:t>,</w:t>
      </w:r>
      <w:r>
        <w:t xml:space="preserve"> молодежной политике и связям с общественностью Администрации Кожевниковского района. </w:t>
      </w:r>
    </w:p>
    <w:p w:rsidR="00E746FD" w:rsidRDefault="00E746FD" w:rsidP="006F3E02">
      <w:pPr>
        <w:pStyle w:val="Default"/>
      </w:pPr>
      <w:r>
        <w:t xml:space="preserve">Члены </w:t>
      </w:r>
      <w:r w:rsidR="00CB3C84">
        <w:t>С</w:t>
      </w:r>
      <w:r>
        <w:t xml:space="preserve">овета: </w:t>
      </w:r>
    </w:p>
    <w:p w:rsidR="00E746FD" w:rsidRDefault="00E746FD" w:rsidP="00552BBA">
      <w:pPr>
        <w:pStyle w:val="Default"/>
      </w:pPr>
      <w:r>
        <w:t xml:space="preserve">- </w:t>
      </w:r>
      <w:r w:rsidRPr="005E373B">
        <w:rPr>
          <w:b/>
        </w:rPr>
        <w:t>Деев Р.В.</w:t>
      </w:r>
      <w:r>
        <w:t xml:space="preserve"> – директор МАУ КР «СОЦ» Колос», </w:t>
      </w:r>
    </w:p>
    <w:p w:rsidR="00E746FD" w:rsidRDefault="00E746FD" w:rsidP="00552BBA">
      <w:pPr>
        <w:pStyle w:val="Default"/>
      </w:pPr>
      <w:r>
        <w:t xml:space="preserve">- </w:t>
      </w:r>
      <w:r w:rsidRPr="005E373B">
        <w:rPr>
          <w:b/>
        </w:rPr>
        <w:t>Сенькин Е.А.</w:t>
      </w:r>
      <w:r>
        <w:t xml:space="preserve"> </w:t>
      </w:r>
      <w:r w:rsidR="001E0B70">
        <w:t>–</w:t>
      </w:r>
      <w:r>
        <w:t xml:space="preserve"> учитель физической культуры МБОУ «Новопокровская СОШ» ,</w:t>
      </w:r>
    </w:p>
    <w:p w:rsidR="00CB3C84" w:rsidRDefault="00CB3C84" w:rsidP="00CB3C84">
      <w:pPr>
        <w:pStyle w:val="Default"/>
      </w:pPr>
      <w:r>
        <w:t xml:space="preserve">- </w:t>
      </w:r>
      <w:r w:rsidRPr="005E373B">
        <w:rPr>
          <w:b/>
        </w:rPr>
        <w:t>Богачков Н.П.</w:t>
      </w:r>
      <w:r>
        <w:t xml:space="preserve"> </w:t>
      </w:r>
      <w:r w:rsidR="00D921EA">
        <w:t>–</w:t>
      </w:r>
      <w:r>
        <w:t xml:space="preserve"> </w:t>
      </w:r>
      <w:r w:rsidR="00D921EA">
        <w:t>спорт инструктор Кожевниковского сельского поселения</w:t>
      </w:r>
      <w:r>
        <w:t>,</w:t>
      </w:r>
    </w:p>
    <w:p w:rsidR="00E746FD" w:rsidRDefault="00E746FD" w:rsidP="00552BBA">
      <w:pPr>
        <w:pStyle w:val="Default"/>
      </w:pPr>
      <w:r>
        <w:t xml:space="preserve">- </w:t>
      </w:r>
      <w:r w:rsidRPr="005E373B">
        <w:rPr>
          <w:b/>
        </w:rPr>
        <w:t>Горошников Е.А.</w:t>
      </w:r>
      <w:r>
        <w:t xml:space="preserve"> </w:t>
      </w:r>
      <w:r w:rsidR="001E0B70">
        <w:t>–</w:t>
      </w:r>
      <w:r>
        <w:t xml:space="preserve"> тренер – преподаватель МОУ ДОД «Кожевниковская ДЮСШ», </w:t>
      </w:r>
    </w:p>
    <w:p w:rsidR="00E746FD" w:rsidRDefault="00E746FD" w:rsidP="006F3E02">
      <w:pPr>
        <w:pStyle w:val="Default"/>
      </w:pPr>
      <w:r>
        <w:t xml:space="preserve">- </w:t>
      </w:r>
      <w:r w:rsidRPr="005E373B">
        <w:rPr>
          <w:b/>
        </w:rPr>
        <w:t>Зырянов Р.Л.</w:t>
      </w:r>
      <w:r>
        <w:t xml:space="preserve"> </w:t>
      </w:r>
      <w:r w:rsidR="001E0B70">
        <w:t xml:space="preserve">– </w:t>
      </w:r>
      <w:r>
        <w:t>активи</w:t>
      </w:r>
      <w:r w:rsidR="00D921EA">
        <w:t>ст физической культуры и спорта,</w:t>
      </w:r>
    </w:p>
    <w:p w:rsidR="00E746FD" w:rsidRDefault="00E746FD" w:rsidP="006F3E02">
      <w:pPr>
        <w:pStyle w:val="Default"/>
      </w:pPr>
      <w:r>
        <w:t xml:space="preserve">- </w:t>
      </w:r>
      <w:r w:rsidRPr="005E373B">
        <w:rPr>
          <w:b/>
        </w:rPr>
        <w:t>Гарифзянова Л.В.</w:t>
      </w:r>
      <w:r>
        <w:t xml:space="preserve"> </w:t>
      </w:r>
      <w:r w:rsidR="001E0B70">
        <w:t>–</w:t>
      </w:r>
      <w:r>
        <w:t xml:space="preserve"> Директор МОУ ДОД  «Кожевниковская</w:t>
      </w:r>
      <w:r w:rsidR="00D921EA">
        <w:t xml:space="preserve"> </w:t>
      </w:r>
      <w:r>
        <w:t>ДЮСШ»,</w:t>
      </w:r>
    </w:p>
    <w:p w:rsidR="00E746FD" w:rsidRDefault="00E746FD" w:rsidP="00234775">
      <w:pPr>
        <w:pStyle w:val="Default"/>
      </w:pPr>
      <w:r>
        <w:t xml:space="preserve">- </w:t>
      </w:r>
      <w:r w:rsidRPr="005E373B">
        <w:rPr>
          <w:b/>
        </w:rPr>
        <w:t>Мисуркин О.Н.</w:t>
      </w:r>
      <w:r>
        <w:t xml:space="preserve"> </w:t>
      </w:r>
      <w:r w:rsidR="005E373B">
        <w:t>–</w:t>
      </w:r>
      <w:r>
        <w:t xml:space="preserve"> </w:t>
      </w:r>
      <w:r w:rsidR="005E373B" w:rsidRPr="005E373B">
        <w:t>главный специалист территориального отдела по Кожевниковскому району комитета по охране окружающей среды Департамента природных ресурсов и охраны окружающей среды Томской области</w:t>
      </w:r>
      <w:r w:rsidR="005E373B">
        <w:t>,</w:t>
      </w:r>
    </w:p>
    <w:p w:rsidR="00E746FD" w:rsidRDefault="00E746FD" w:rsidP="00234775">
      <w:pPr>
        <w:pStyle w:val="Default"/>
      </w:pPr>
      <w:r>
        <w:t xml:space="preserve">- </w:t>
      </w:r>
      <w:r w:rsidRPr="005E373B">
        <w:rPr>
          <w:b/>
        </w:rPr>
        <w:t>Жернов А.А.</w:t>
      </w:r>
      <w:r>
        <w:t xml:space="preserve"> </w:t>
      </w:r>
      <w:r w:rsidR="001E0B70">
        <w:t>–</w:t>
      </w:r>
      <w:r>
        <w:t xml:space="preserve"> активист физической культуры и спорта.</w:t>
      </w:r>
    </w:p>
    <w:p w:rsidR="00E746FD" w:rsidRDefault="00E746FD" w:rsidP="00893668">
      <w:pPr>
        <w:pStyle w:val="Default"/>
      </w:pPr>
      <w:r>
        <w:t xml:space="preserve">- </w:t>
      </w:r>
      <w:r w:rsidRPr="005E373B">
        <w:rPr>
          <w:b/>
        </w:rPr>
        <w:t>Сергеев А.В.</w:t>
      </w:r>
      <w:r>
        <w:t xml:space="preserve"> </w:t>
      </w:r>
      <w:r w:rsidR="001E0B70">
        <w:t>–</w:t>
      </w:r>
      <w:r>
        <w:t xml:space="preserve"> руководитель физического воспитания ОГБПОУ «КТАБ».</w:t>
      </w:r>
    </w:p>
    <w:p w:rsidR="005E373B" w:rsidRDefault="00E746FD" w:rsidP="006F3E02">
      <w:pPr>
        <w:pStyle w:val="Default"/>
      </w:pPr>
      <w:r>
        <w:t xml:space="preserve">- </w:t>
      </w:r>
      <w:r w:rsidRPr="005E373B">
        <w:rPr>
          <w:b/>
        </w:rPr>
        <w:t>Вакурин А.И.</w:t>
      </w:r>
      <w:r>
        <w:t xml:space="preserve"> – </w:t>
      </w:r>
      <w:r w:rsidR="005E373B">
        <w:t xml:space="preserve">старший </w:t>
      </w:r>
      <w:r>
        <w:t xml:space="preserve">методист </w:t>
      </w:r>
      <w:r w:rsidR="005E373B">
        <w:t>МКУ «Кожевниковского РМЦ»</w:t>
      </w:r>
    </w:p>
    <w:p w:rsidR="00E746FD" w:rsidRDefault="00E746FD" w:rsidP="006F3E02">
      <w:pPr>
        <w:pStyle w:val="Default"/>
      </w:pPr>
      <w:r>
        <w:t xml:space="preserve">- </w:t>
      </w:r>
      <w:r w:rsidRPr="005E373B">
        <w:rPr>
          <w:b/>
        </w:rPr>
        <w:t>Алтухов А.А.</w:t>
      </w:r>
      <w:r>
        <w:t xml:space="preserve"> </w:t>
      </w:r>
      <w:r w:rsidR="001E0B70">
        <w:t>–</w:t>
      </w:r>
      <w:r>
        <w:t xml:space="preserve"> активист физической культуры и спорта.</w:t>
      </w:r>
    </w:p>
    <w:p w:rsidR="00E746FD" w:rsidRDefault="00E746FD" w:rsidP="00DC1E24">
      <w:pPr>
        <w:pStyle w:val="Default"/>
      </w:pPr>
      <w:r>
        <w:t xml:space="preserve">- </w:t>
      </w:r>
      <w:r w:rsidRPr="005E373B">
        <w:rPr>
          <w:b/>
        </w:rPr>
        <w:t>Андреева Т.В.</w:t>
      </w:r>
      <w:r>
        <w:t xml:space="preserve"> </w:t>
      </w:r>
      <w:r w:rsidR="001E0B70">
        <w:t>–</w:t>
      </w:r>
      <w:r>
        <w:t xml:space="preserve"> учитель физической культуры МБОУ «КСОШ № 2» ,</w:t>
      </w:r>
    </w:p>
    <w:p w:rsidR="008F15FC" w:rsidRDefault="008F15FC" w:rsidP="008F15FC">
      <w:pPr>
        <w:pStyle w:val="Default"/>
      </w:pPr>
      <w:r>
        <w:t xml:space="preserve">- </w:t>
      </w:r>
      <w:r>
        <w:rPr>
          <w:b/>
        </w:rPr>
        <w:t>Кондратенко</w:t>
      </w:r>
      <w:r w:rsidR="001E0B70">
        <w:rPr>
          <w:b/>
        </w:rPr>
        <w:t xml:space="preserve"> </w:t>
      </w:r>
      <w:r w:rsidRPr="005E373B">
        <w:rPr>
          <w:b/>
        </w:rPr>
        <w:t>А.</w:t>
      </w:r>
      <w:r w:rsidR="001E0B70">
        <w:rPr>
          <w:b/>
        </w:rPr>
        <w:t>Н.</w:t>
      </w:r>
      <w:r>
        <w:t xml:space="preserve"> </w:t>
      </w:r>
      <w:r w:rsidR="001E0B70">
        <w:t>–</w:t>
      </w:r>
      <w:r>
        <w:t xml:space="preserve"> активист физической культуры и спорта.</w:t>
      </w:r>
    </w:p>
    <w:p w:rsidR="001E0B70" w:rsidRDefault="001E0B70" w:rsidP="001E0B70">
      <w:pPr>
        <w:pStyle w:val="Default"/>
      </w:pPr>
      <w:r>
        <w:t xml:space="preserve">- </w:t>
      </w:r>
      <w:r>
        <w:rPr>
          <w:b/>
        </w:rPr>
        <w:t>Тимчук</w:t>
      </w:r>
      <w:r w:rsidRPr="005E373B">
        <w:rPr>
          <w:b/>
        </w:rPr>
        <w:t xml:space="preserve"> </w:t>
      </w:r>
      <w:r>
        <w:rPr>
          <w:b/>
        </w:rPr>
        <w:t>И</w:t>
      </w:r>
      <w:r w:rsidRPr="005E373B">
        <w:rPr>
          <w:b/>
        </w:rPr>
        <w:t>.</w:t>
      </w:r>
      <w:r>
        <w:rPr>
          <w:b/>
        </w:rPr>
        <w:t>Н</w:t>
      </w:r>
      <w:r w:rsidRPr="005E373B">
        <w:rPr>
          <w:b/>
        </w:rPr>
        <w:t>.</w:t>
      </w:r>
      <w:r>
        <w:t xml:space="preserve"> – активист физической культуры и спорта.</w:t>
      </w: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p w:rsidR="00E746FD" w:rsidRPr="005A29E9" w:rsidRDefault="00E746FD" w:rsidP="00E4680D">
      <w:pPr>
        <w:tabs>
          <w:tab w:val="left" w:pos="5955"/>
        </w:tabs>
        <w:ind w:firstLine="0"/>
        <w:jc w:val="both"/>
        <w:rPr>
          <w:sz w:val="16"/>
          <w:szCs w:val="16"/>
        </w:rPr>
      </w:pPr>
    </w:p>
    <w:sectPr w:rsidR="00E746FD" w:rsidRPr="005A29E9" w:rsidSect="00A220E6">
      <w:headerReference w:type="even" r:id="rId7"/>
      <w:headerReference w:type="first" r:id="rId8"/>
      <w:type w:val="continuous"/>
      <w:pgSz w:w="11907" w:h="16840" w:code="9"/>
      <w:pgMar w:top="0" w:right="851" w:bottom="1276" w:left="1701" w:header="425" w:footer="68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673" w:rsidRDefault="00761673">
      <w:r>
        <w:separator/>
      </w:r>
    </w:p>
  </w:endnote>
  <w:endnote w:type="continuationSeparator" w:id="1">
    <w:p w:rsidR="00761673" w:rsidRDefault="00761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673" w:rsidRDefault="00761673">
      <w:r>
        <w:separator/>
      </w:r>
    </w:p>
  </w:footnote>
  <w:footnote w:type="continuationSeparator" w:id="1">
    <w:p w:rsidR="00761673" w:rsidRDefault="00761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FD" w:rsidRDefault="008859C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746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46FD" w:rsidRDefault="00E746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FD" w:rsidRDefault="00E746FD" w:rsidP="000E7161">
    <w:pPr>
      <w:pStyle w:val="a5"/>
      <w:ind w:left="-142" w:firstLine="0"/>
      <w:jc w:val="right"/>
    </w:pPr>
  </w:p>
  <w:p w:rsidR="00E746FD" w:rsidRDefault="008859CC">
    <w:pPr>
      <w:pStyle w:val="a5"/>
      <w:ind w:left="-142" w:firstLine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6pt;height:45.15pt">
          <v:imagedata r:id="rId1" o:title=""/>
        </v:shape>
      </w:pict>
    </w:r>
  </w:p>
  <w:p w:rsidR="00E746FD" w:rsidRDefault="00E746FD">
    <w:pPr>
      <w:pStyle w:val="a5"/>
      <w:spacing w:after="120" w:line="240" w:lineRule="exact"/>
      <w:ind w:firstLine="0"/>
      <w:rPr>
        <w:bCs/>
      </w:rPr>
    </w:pPr>
    <w:r>
      <w:rPr>
        <w:bCs/>
      </w:rPr>
      <w:t>АДМИНИСТРАЦИя   кожевниковского   района</w:t>
    </w:r>
  </w:p>
  <w:p w:rsidR="00E746FD" w:rsidRDefault="00E746FD">
    <w:pPr>
      <w:pStyle w:val="a5"/>
      <w:spacing w:before="240" w:line="360" w:lineRule="auto"/>
      <w:ind w:firstLine="0"/>
      <w:rPr>
        <w:bCs/>
      </w:rPr>
    </w:pPr>
    <w:r>
      <w:rPr>
        <w:bCs/>
      </w:rPr>
      <w:t xml:space="preserve">ПОСТАНОВЛЕНИЕ   </w:t>
    </w:r>
  </w:p>
  <w:p w:rsidR="00E746FD" w:rsidRDefault="00E746FD">
    <w:pPr>
      <w:pStyle w:val="a5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DDC"/>
    <w:multiLevelType w:val="hybridMultilevel"/>
    <w:tmpl w:val="B93843C4"/>
    <w:lvl w:ilvl="0" w:tplc="4BB277E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 w:tplc="E0C8F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30EC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C204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207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EB041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E0F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24B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2A1E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CB61C01"/>
    <w:multiLevelType w:val="hybridMultilevel"/>
    <w:tmpl w:val="873EF1F8"/>
    <w:lvl w:ilvl="0" w:tplc="7312F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DC6896"/>
    <w:multiLevelType w:val="multilevel"/>
    <w:tmpl w:val="77A2F0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D527D31"/>
    <w:multiLevelType w:val="hybridMultilevel"/>
    <w:tmpl w:val="39CCB8A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>
    <w:nsid w:val="336C0662"/>
    <w:multiLevelType w:val="hybridMultilevel"/>
    <w:tmpl w:val="05B2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24083A"/>
    <w:multiLevelType w:val="hybridMultilevel"/>
    <w:tmpl w:val="329CF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BDA5CF9"/>
    <w:multiLevelType w:val="hybridMultilevel"/>
    <w:tmpl w:val="0EF4ECA4"/>
    <w:lvl w:ilvl="0" w:tplc="3C3C1F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7">
    <w:nsid w:val="3CE97166"/>
    <w:multiLevelType w:val="hybridMultilevel"/>
    <w:tmpl w:val="BA28FEBA"/>
    <w:lvl w:ilvl="0" w:tplc="C0343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04B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CA8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3A0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94A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EA2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6E2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C862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C005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E4F0BC8"/>
    <w:multiLevelType w:val="hybridMultilevel"/>
    <w:tmpl w:val="9AC8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EE87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4A293E4">
      <w:start w:val="3"/>
      <w:numFmt w:val="upperRoman"/>
      <w:lvlText w:val="%3."/>
      <w:lvlJc w:val="left"/>
      <w:pPr>
        <w:tabs>
          <w:tab w:val="num" w:pos="3360"/>
        </w:tabs>
        <w:ind w:left="3360" w:hanging="13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C23F64"/>
    <w:multiLevelType w:val="hybridMultilevel"/>
    <w:tmpl w:val="3A0E7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3E2D99"/>
    <w:multiLevelType w:val="hybridMultilevel"/>
    <w:tmpl w:val="F43C3BC0"/>
    <w:lvl w:ilvl="0" w:tplc="3C3C1F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11">
    <w:nsid w:val="531B69AE"/>
    <w:multiLevelType w:val="hybridMultilevel"/>
    <w:tmpl w:val="4B1E3DE0"/>
    <w:lvl w:ilvl="0" w:tplc="1D7C676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2">
    <w:nsid w:val="58A63059"/>
    <w:multiLevelType w:val="hybridMultilevel"/>
    <w:tmpl w:val="271CC5D2"/>
    <w:lvl w:ilvl="0" w:tplc="F7ECB340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B37937"/>
    <w:multiLevelType w:val="hybridMultilevel"/>
    <w:tmpl w:val="FABCC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206921"/>
    <w:multiLevelType w:val="hybridMultilevel"/>
    <w:tmpl w:val="37E4B5A0"/>
    <w:lvl w:ilvl="0" w:tplc="1ACA06C6">
      <w:start w:val="1"/>
      <w:numFmt w:val="decimal"/>
      <w:lvlText w:val="%1."/>
      <w:lvlJc w:val="left"/>
      <w:pPr>
        <w:tabs>
          <w:tab w:val="num" w:pos="1633"/>
        </w:tabs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5">
    <w:nsid w:val="6822204E"/>
    <w:multiLevelType w:val="hybridMultilevel"/>
    <w:tmpl w:val="01BCE142"/>
    <w:lvl w:ilvl="0" w:tplc="118EF76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8F714C9"/>
    <w:multiLevelType w:val="hybridMultilevel"/>
    <w:tmpl w:val="0BE015E8"/>
    <w:lvl w:ilvl="0" w:tplc="0419000F">
      <w:start w:val="1"/>
      <w:numFmt w:val="decimal"/>
      <w:lvlText w:val="%1."/>
      <w:lvlJc w:val="left"/>
      <w:pPr>
        <w:tabs>
          <w:tab w:val="num" w:pos="1563"/>
        </w:tabs>
        <w:ind w:left="1563" w:hanging="360"/>
      </w:pPr>
      <w:rPr>
        <w:rFonts w:cs="Times New Roman"/>
      </w:rPr>
    </w:lvl>
    <w:lvl w:ilvl="1" w:tplc="CE425B66">
      <w:start w:val="21"/>
      <w:numFmt w:val="bullet"/>
      <w:lvlText w:val="-"/>
      <w:lvlJc w:val="left"/>
      <w:pPr>
        <w:tabs>
          <w:tab w:val="num" w:pos="2283"/>
        </w:tabs>
        <w:ind w:left="2283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3"/>
        </w:tabs>
        <w:ind w:left="3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3"/>
        </w:tabs>
        <w:ind w:left="3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3"/>
        </w:tabs>
        <w:ind w:left="4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3"/>
        </w:tabs>
        <w:ind w:left="5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3"/>
        </w:tabs>
        <w:ind w:left="5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3"/>
        </w:tabs>
        <w:ind w:left="6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3"/>
        </w:tabs>
        <w:ind w:left="7323" w:hanging="180"/>
      </w:pPr>
      <w:rPr>
        <w:rFonts w:cs="Times New Roman"/>
      </w:rPr>
    </w:lvl>
  </w:abstractNum>
  <w:abstractNum w:abstractNumId="17">
    <w:nsid w:val="6B2C57CD"/>
    <w:multiLevelType w:val="hybridMultilevel"/>
    <w:tmpl w:val="33C69A1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6CE54F19"/>
    <w:multiLevelType w:val="hybridMultilevel"/>
    <w:tmpl w:val="6AEA2B48"/>
    <w:lvl w:ilvl="0" w:tplc="C0A2B0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9">
    <w:nsid w:val="72A3197E"/>
    <w:multiLevelType w:val="hybridMultilevel"/>
    <w:tmpl w:val="3522D270"/>
    <w:lvl w:ilvl="0" w:tplc="5122DD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5122DD4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8B1321"/>
    <w:multiLevelType w:val="hybridMultilevel"/>
    <w:tmpl w:val="36DACA4C"/>
    <w:lvl w:ilvl="0" w:tplc="77661B9A">
      <w:start w:val="3"/>
      <w:numFmt w:val="bullet"/>
      <w:lvlText w:val="-"/>
      <w:lvlJc w:val="left"/>
      <w:pPr>
        <w:tabs>
          <w:tab w:val="num" w:pos="1924"/>
        </w:tabs>
        <w:ind w:left="1924" w:hanging="12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78218D4"/>
    <w:multiLevelType w:val="hybridMultilevel"/>
    <w:tmpl w:val="0B700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21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20"/>
  </w:num>
  <w:num w:numId="11">
    <w:abstractNumId w:val="15"/>
  </w:num>
  <w:num w:numId="12">
    <w:abstractNumId w:val="1"/>
  </w:num>
  <w:num w:numId="13">
    <w:abstractNumId w:val="4"/>
  </w:num>
  <w:num w:numId="14">
    <w:abstractNumId w:val="16"/>
  </w:num>
  <w:num w:numId="15">
    <w:abstractNumId w:val="18"/>
  </w:num>
  <w:num w:numId="16">
    <w:abstractNumId w:val="17"/>
  </w:num>
  <w:num w:numId="17">
    <w:abstractNumId w:val="3"/>
  </w:num>
  <w:num w:numId="18">
    <w:abstractNumId w:val="19"/>
  </w:num>
  <w:num w:numId="19">
    <w:abstractNumId w:val="6"/>
  </w:num>
  <w:num w:numId="20">
    <w:abstractNumId w:val="10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attachedTemplate r:id="rId1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048"/>
    <w:rsid w:val="000126A1"/>
    <w:rsid w:val="00016E1D"/>
    <w:rsid w:val="00023E5A"/>
    <w:rsid w:val="00026489"/>
    <w:rsid w:val="00033C98"/>
    <w:rsid w:val="0004304E"/>
    <w:rsid w:val="0004321C"/>
    <w:rsid w:val="00052BBF"/>
    <w:rsid w:val="00055765"/>
    <w:rsid w:val="00075077"/>
    <w:rsid w:val="0008294D"/>
    <w:rsid w:val="000C2E11"/>
    <w:rsid w:val="000C75B6"/>
    <w:rsid w:val="000D4525"/>
    <w:rsid w:val="000D4F79"/>
    <w:rsid w:val="000E7161"/>
    <w:rsid w:val="0010199F"/>
    <w:rsid w:val="00104249"/>
    <w:rsid w:val="0014133E"/>
    <w:rsid w:val="00146004"/>
    <w:rsid w:val="00166DA3"/>
    <w:rsid w:val="001750A0"/>
    <w:rsid w:val="001A1B6F"/>
    <w:rsid w:val="001A4D8D"/>
    <w:rsid w:val="001B1682"/>
    <w:rsid w:val="001D0851"/>
    <w:rsid w:val="001D77B6"/>
    <w:rsid w:val="001E00B4"/>
    <w:rsid w:val="001E0B70"/>
    <w:rsid w:val="001E12FE"/>
    <w:rsid w:val="001E1A0A"/>
    <w:rsid w:val="001F3D95"/>
    <w:rsid w:val="00221EF4"/>
    <w:rsid w:val="0022584D"/>
    <w:rsid w:val="00234775"/>
    <w:rsid w:val="002373B3"/>
    <w:rsid w:val="00277567"/>
    <w:rsid w:val="002801E8"/>
    <w:rsid w:val="0028247C"/>
    <w:rsid w:val="00284A63"/>
    <w:rsid w:val="002B5C93"/>
    <w:rsid w:val="002C1F6F"/>
    <w:rsid w:val="002F4D93"/>
    <w:rsid w:val="00307DAA"/>
    <w:rsid w:val="0033148E"/>
    <w:rsid w:val="00354BA2"/>
    <w:rsid w:val="0036709A"/>
    <w:rsid w:val="003819FC"/>
    <w:rsid w:val="00387012"/>
    <w:rsid w:val="00396CA6"/>
    <w:rsid w:val="003A4396"/>
    <w:rsid w:val="003F6FCB"/>
    <w:rsid w:val="003F7045"/>
    <w:rsid w:val="00434ABC"/>
    <w:rsid w:val="004412DE"/>
    <w:rsid w:val="0044587D"/>
    <w:rsid w:val="00450632"/>
    <w:rsid w:val="004542A1"/>
    <w:rsid w:val="004608E4"/>
    <w:rsid w:val="00474151"/>
    <w:rsid w:val="0049656A"/>
    <w:rsid w:val="004A4C23"/>
    <w:rsid w:val="004C1B11"/>
    <w:rsid w:val="004C3D71"/>
    <w:rsid w:val="004D08D4"/>
    <w:rsid w:val="004E0363"/>
    <w:rsid w:val="004E07FA"/>
    <w:rsid w:val="004E249D"/>
    <w:rsid w:val="004F097A"/>
    <w:rsid w:val="004F0ED6"/>
    <w:rsid w:val="00513307"/>
    <w:rsid w:val="00524FC6"/>
    <w:rsid w:val="00526DA8"/>
    <w:rsid w:val="00550E90"/>
    <w:rsid w:val="00552BBA"/>
    <w:rsid w:val="005574A7"/>
    <w:rsid w:val="00585253"/>
    <w:rsid w:val="005912C8"/>
    <w:rsid w:val="005A29E9"/>
    <w:rsid w:val="005E373B"/>
    <w:rsid w:val="005E381F"/>
    <w:rsid w:val="005E3C04"/>
    <w:rsid w:val="005F09C9"/>
    <w:rsid w:val="005F0EDB"/>
    <w:rsid w:val="006102CD"/>
    <w:rsid w:val="00627174"/>
    <w:rsid w:val="00627AE2"/>
    <w:rsid w:val="00642513"/>
    <w:rsid w:val="00646EAF"/>
    <w:rsid w:val="00650A5F"/>
    <w:rsid w:val="006532B7"/>
    <w:rsid w:val="00670057"/>
    <w:rsid w:val="00680E23"/>
    <w:rsid w:val="006B02DF"/>
    <w:rsid w:val="006C48CA"/>
    <w:rsid w:val="006C7568"/>
    <w:rsid w:val="006D0EB1"/>
    <w:rsid w:val="006D5604"/>
    <w:rsid w:val="006F3E02"/>
    <w:rsid w:val="00727DEE"/>
    <w:rsid w:val="00742801"/>
    <w:rsid w:val="00743409"/>
    <w:rsid w:val="00745A37"/>
    <w:rsid w:val="007518BE"/>
    <w:rsid w:val="007533A2"/>
    <w:rsid w:val="00756E2A"/>
    <w:rsid w:val="00761673"/>
    <w:rsid w:val="00766739"/>
    <w:rsid w:val="00780DD5"/>
    <w:rsid w:val="00786ACD"/>
    <w:rsid w:val="00792B81"/>
    <w:rsid w:val="007B75C9"/>
    <w:rsid w:val="007C527E"/>
    <w:rsid w:val="007D6103"/>
    <w:rsid w:val="007D6B03"/>
    <w:rsid w:val="007E0CA1"/>
    <w:rsid w:val="007F53F0"/>
    <w:rsid w:val="008137B8"/>
    <w:rsid w:val="00822A83"/>
    <w:rsid w:val="00833080"/>
    <w:rsid w:val="008450A5"/>
    <w:rsid w:val="008478CE"/>
    <w:rsid w:val="00875FAA"/>
    <w:rsid w:val="00882DEC"/>
    <w:rsid w:val="008859CC"/>
    <w:rsid w:val="00893668"/>
    <w:rsid w:val="0089468F"/>
    <w:rsid w:val="008A5BD3"/>
    <w:rsid w:val="008B639C"/>
    <w:rsid w:val="008C70F0"/>
    <w:rsid w:val="008E26B9"/>
    <w:rsid w:val="008F15FC"/>
    <w:rsid w:val="00916D03"/>
    <w:rsid w:val="00933F30"/>
    <w:rsid w:val="00935F1C"/>
    <w:rsid w:val="009417C8"/>
    <w:rsid w:val="009456AB"/>
    <w:rsid w:val="00957F0E"/>
    <w:rsid w:val="00964A81"/>
    <w:rsid w:val="00973042"/>
    <w:rsid w:val="009740F5"/>
    <w:rsid w:val="0098610A"/>
    <w:rsid w:val="009A06CE"/>
    <w:rsid w:val="009A1E6A"/>
    <w:rsid w:val="009C3889"/>
    <w:rsid w:val="009C50ED"/>
    <w:rsid w:val="009F2458"/>
    <w:rsid w:val="00A220E6"/>
    <w:rsid w:val="00A34175"/>
    <w:rsid w:val="00A53EDE"/>
    <w:rsid w:val="00A56D04"/>
    <w:rsid w:val="00A62A92"/>
    <w:rsid w:val="00A70544"/>
    <w:rsid w:val="00A83655"/>
    <w:rsid w:val="00A84E59"/>
    <w:rsid w:val="00AB0FC0"/>
    <w:rsid w:val="00AD180E"/>
    <w:rsid w:val="00AE07B2"/>
    <w:rsid w:val="00AF0DA7"/>
    <w:rsid w:val="00AF4BAA"/>
    <w:rsid w:val="00AF5E91"/>
    <w:rsid w:val="00B07D34"/>
    <w:rsid w:val="00B204C4"/>
    <w:rsid w:val="00B244DD"/>
    <w:rsid w:val="00B47840"/>
    <w:rsid w:val="00B61835"/>
    <w:rsid w:val="00B632E3"/>
    <w:rsid w:val="00B7148A"/>
    <w:rsid w:val="00B916D7"/>
    <w:rsid w:val="00B92BE2"/>
    <w:rsid w:val="00BB45D3"/>
    <w:rsid w:val="00BC64B8"/>
    <w:rsid w:val="00BD2759"/>
    <w:rsid w:val="00BD74B4"/>
    <w:rsid w:val="00BE44D8"/>
    <w:rsid w:val="00BE6B73"/>
    <w:rsid w:val="00BF1EFC"/>
    <w:rsid w:val="00C06081"/>
    <w:rsid w:val="00C12048"/>
    <w:rsid w:val="00C151CF"/>
    <w:rsid w:val="00C325A8"/>
    <w:rsid w:val="00C61AA4"/>
    <w:rsid w:val="00C834DA"/>
    <w:rsid w:val="00C87B27"/>
    <w:rsid w:val="00C9227F"/>
    <w:rsid w:val="00C93B91"/>
    <w:rsid w:val="00CA381F"/>
    <w:rsid w:val="00CB3C84"/>
    <w:rsid w:val="00CB413F"/>
    <w:rsid w:val="00CC3978"/>
    <w:rsid w:val="00D30EA8"/>
    <w:rsid w:val="00D41D44"/>
    <w:rsid w:val="00D66C49"/>
    <w:rsid w:val="00D6771F"/>
    <w:rsid w:val="00D738D8"/>
    <w:rsid w:val="00D85809"/>
    <w:rsid w:val="00D921EA"/>
    <w:rsid w:val="00D94183"/>
    <w:rsid w:val="00DA7D85"/>
    <w:rsid w:val="00DB18CA"/>
    <w:rsid w:val="00DB4AEA"/>
    <w:rsid w:val="00DB74EC"/>
    <w:rsid w:val="00DC1E24"/>
    <w:rsid w:val="00DC2487"/>
    <w:rsid w:val="00DC7066"/>
    <w:rsid w:val="00DD1B60"/>
    <w:rsid w:val="00DD20BF"/>
    <w:rsid w:val="00DD435D"/>
    <w:rsid w:val="00DE0207"/>
    <w:rsid w:val="00DE428D"/>
    <w:rsid w:val="00DE6F8F"/>
    <w:rsid w:val="00E2081F"/>
    <w:rsid w:val="00E4680D"/>
    <w:rsid w:val="00E66309"/>
    <w:rsid w:val="00E746FD"/>
    <w:rsid w:val="00E77108"/>
    <w:rsid w:val="00E805C9"/>
    <w:rsid w:val="00E8110B"/>
    <w:rsid w:val="00E976BF"/>
    <w:rsid w:val="00EA6501"/>
    <w:rsid w:val="00EB28E8"/>
    <w:rsid w:val="00EB49B8"/>
    <w:rsid w:val="00EE18D0"/>
    <w:rsid w:val="00EF0E43"/>
    <w:rsid w:val="00F01EE8"/>
    <w:rsid w:val="00F162D3"/>
    <w:rsid w:val="00F2607C"/>
    <w:rsid w:val="00F347A3"/>
    <w:rsid w:val="00F3663D"/>
    <w:rsid w:val="00F41A41"/>
    <w:rsid w:val="00F4567F"/>
    <w:rsid w:val="00F73870"/>
    <w:rsid w:val="00FB3A81"/>
    <w:rsid w:val="00FB7AE4"/>
    <w:rsid w:val="00FD653F"/>
    <w:rsid w:val="00FE0E74"/>
    <w:rsid w:val="00FF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35"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B61835"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61835"/>
    <w:pPr>
      <w:keepNext/>
      <w:ind w:firstLine="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32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532B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next w:val="a"/>
    <w:link w:val="a4"/>
    <w:uiPriority w:val="99"/>
    <w:rsid w:val="00B61835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locked/>
    <w:rsid w:val="00BE6B73"/>
    <w:rPr>
      <w:rFonts w:cs="Times New Roman"/>
      <w:sz w:val="22"/>
    </w:rPr>
  </w:style>
  <w:style w:type="paragraph" w:styleId="a5">
    <w:name w:val="header"/>
    <w:basedOn w:val="a"/>
    <w:link w:val="a6"/>
    <w:uiPriority w:val="99"/>
    <w:rsid w:val="00B61835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2B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6183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532B7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B61835"/>
    <w:rPr>
      <w:rFonts w:cs="Times New Roman"/>
    </w:rPr>
  </w:style>
  <w:style w:type="paragraph" w:styleId="aa">
    <w:name w:val="caption"/>
    <w:basedOn w:val="a"/>
    <w:next w:val="a"/>
    <w:uiPriority w:val="99"/>
    <w:qFormat/>
    <w:rsid w:val="00B61835"/>
    <w:pPr>
      <w:jc w:val="center"/>
    </w:pPr>
    <w:rPr>
      <w:b/>
      <w:sz w:val="28"/>
    </w:rPr>
  </w:style>
  <w:style w:type="paragraph" w:styleId="ab">
    <w:name w:val="Block Text"/>
    <w:basedOn w:val="a"/>
    <w:uiPriority w:val="99"/>
    <w:rsid w:val="00B61835"/>
    <w:pPr>
      <w:ind w:left="-600" w:right="-763" w:firstLine="0"/>
      <w:jc w:val="both"/>
    </w:pPr>
    <w:rPr>
      <w:sz w:val="28"/>
    </w:rPr>
  </w:style>
  <w:style w:type="paragraph" w:customStyle="1" w:styleId="ac">
    <w:name w:val="Обращение"/>
    <w:basedOn w:val="a"/>
    <w:next w:val="a"/>
    <w:uiPriority w:val="99"/>
    <w:rsid w:val="00B61835"/>
    <w:pPr>
      <w:spacing w:before="240" w:after="120"/>
      <w:ind w:firstLine="0"/>
      <w:jc w:val="center"/>
    </w:pPr>
    <w:rPr>
      <w:b/>
    </w:rPr>
  </w:style>
  <w:style w:type="paragraph" w:customStyle="1" w:styleId="ad">
    <w:name w:val="Адресные реквизиты"/>
    <w:basedOn w:val="a3"/>
    <w:next w:val="a3"/>
    <w:uiPriority w:val="99"/>
    <w:rsid w:val="00B61835"/>
    <w:pPr>
      <w:jc w:val="left"/>
    </w:pPr>
    <w:rPr>
      <w:sz w:val="16"/>
    </w:rPr>
  </w:style>
  <w:style w:type="paragraph" w:customStyle="1" w:styleId="ae">
    <w:name w:val="Адресат"/>
    <w:basedOn w:val="a"/>
    <w:uiPriority w:val="99"/>
    <w:rsid w:val="00B61835"/>
    <w:pPr>
      <w:spacing w:before="120"/>
      <w:ind w:firstLine="0"/>
    </w:pPr>
    <w:rPr>
      <w:b/>
    </w:rPr>
  </w:style>
  <w:style w:type="paragraph" w:styleId="21">
    <w:name w:val="Body Text 2"/>
    <w:basedOn w:val="a"/>
    <w:link w:val="22"/>
    <w:uiPriority w:val="99"/>
    <w:rsid w:val="00B61835"/>
    <w:pPr>
      <w:ind w:firstLine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532B7"/>
    <w:rPr>
      <w:rFonts w:cs="Times New Roman"/>
      <w:sz w:val="20"/>
      <w:szCs w:val="20"/>
    </w:rPr>
  </w:style>
  <w:style w:type="paragraph" w:styleId="af">
    <w:name w:val="Body Text Indent"/>
    <w:basedOn w:val="a"/>
    <w:link w:val="af0"/>
    <w:uiPriority w:val="99"/>
    <w:rsid w:val="00B61835"/>
    <w:pPr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6532B7"/>
    <w:rPr>
      <w:rFonts w:cs="Times New Roman"/>
      <w:sz w:val="20"/>
      <w:szCs w:val="20"/>
    </w:rPr>
  </w:style>
  <w:style w:type="paragraph" w:styleId="af1">
    <w:name w:val="Title"/>
    <w:basedOn w:val="a"/>
    <w:link w:val="af2"/>
    <w:uiPriority w:val="99"/>
    <w:qFormat/>
    <w:rsid w:val="00B61835"/>
    <w:pPr>
      <w:ind w:firstLine="0"/>
      <w:jc w:val="center"/>
    </w:pPr>
    <w:rPr>
      <w:sz w:val="32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6532B7"/>
    <w:rPr>
      <w:rFonts w:ascii="Cambria" w:hAnsi="Cambria" w:cs="Times New Roman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B61835"/>
    <w:pPr>
      <w:ind w:firstLine="0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532B7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B61835"/>
    <w:pPr>
      <w:tabs>
        <w:tab w:val="left" w:pos="567"/>
        <w:tab w:val="left" w:pos="1134"/>
      </w:tabs>
      <w:ind w:firstLine="567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532B7"/>
    <w:rPr>
      <w:rFonts w:cs="Times New Roman"/>
      <w:sz w:val="20"/>
      <w:szCs w:val="20"/>
    </w:rPr>
  </w:style>
  <w:style w:type="table" w:styleId="af3">
    <w:name w:val="Table Grid"/>
    <w:basedOn w:val="a1"/>
    <w:uiPriority w:val="99"/>
    <w:rsid w:val="00792B81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"/>
    <w:basedOn w:val="a"/>
    <w:uiPriority w:val="99"/>
    <w:rsid w:val="00786ACD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rsid w:val="0044587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6532B7"/>
    <w:rPr>
      <w:rFonts w:cs="Times New Roman"/>
      <w:sz w:val="2"/>
    </w:rPr>
  </w:style>
  <w:style w:type="character" w:customStyle="1" w:styleId="ConsPlusCell">
    <w:name w:val="ConsPlusCell Знак Знак"/>
    <w:basedOn w:val="a0"/>
    <w:uiPriority w:val="99"/>
    <w:locked/>
    <w:rsid w:val="005E3C04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DD2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Основной текст_"/>
    <w:basedOn w:val="a0"/>
    <w:link w:val="25"/>
    <w:uiPriority w:val="99"/>
    <w:locked/>
    <w:rsid w:val="00DD20BF"/>
    <w:rPr>
      <w:rFonts w:ascii="Lucida Sans Unicode" w:hAnsi="Lucida Sans Unicode" w:cs="Times New Roman"/>
      <w:spacing w:val="-10"/>
      <w:lang w:bidi="ar-SA"/>
    </w:rPr>
  </w:style>
  <w:style w:type="paragraph" w:customStyle="1" w:styleId="25">
    <w:name w:val="Основной текст2"/>
    <w:basedOn w:val="a"/>
    <w:link w:val="af7"/>
    <w:uiPriority w:val="99"/>
    <w:rsid w:val="00DD20BF"/>
    <w:pPr>
      <w:widowControl w:val="0"/>
      <w:shd w:val="clear" w:color="auto" w:fill="FFFFFF"/>
      <w:spacing w:before="360" w:line="278" w:lineRule="exact"/>
      <w:ind w:firstLine="0"/>
      <w:jc w:val="center"/>
    </w:pPr>
    <w:rPr>
      <w:rFonts w:ascii="Lucida Sans Unicode" w:hAnsi="Lucida Sans Unicode"/>
      <w:noProof/>
      <w:spacing w:val="-10"/>
      <w:sz w:val="20"/>
    </w:rPr>
  </w:style>
  <w:style w:type="paragraph" w:customStyle="1" w:styleId="Default">
    <w:name w:val="Default"/>
    <w:uiPriority w:val="99"/>
    <w:rsid w:val="00016E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41;&#1083;&#1072;&#1085;&#108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379</TotalTime>
  <Pages>1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1</dc:creator>
  <cp:keywords/>
  <dc:description/>
  <cp:lastModifiedBy>User</cp:lastModifiedBy>
  <cp:revision>19</cp:revision>
  <cp:lastPrinted>2018-01-23T03:00:00Z</cp:lastPrinted>
  <dcterms:created xsi:type="dcterms:W3CDTF">2017-05-10T08:46:00Z</dcterms:created>
  <dcterms:modified xsi:type="dcterms:W3CDTF">2018-01-23T03:04:00Z</dcterms:modified>
</cp:coreProperties>
</file>