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8A" w:rsidRDefault="00B4578A" w:rsidP="0096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D71">
        <w:rPr>
          <w:rFonts w:ascii="Times New Roman" w:hAnsi="Times New Roman" w:cs="Times New Roman"/>
          <w:b/>
          <w:sz w:val="24"/>
          <w:szCs w:val="24"/>
        </w:rPr>
        <w:t>рофилактический десант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Уртамской школе.</w:t>
      </w:r>
    </w:p>
    <w:p w:rsidR="00B4578A" w:rsidRPr="00960D71" w:rsidRDefault="00B4578A" w:rsidP="0096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8A" w:rsidRPr="00C70A28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A28">
        <w:rPr>
          <w:rFonts w:ascii="Times New Roman" w:hAnsi="Times New Roman" w:cs="Times New Roman"/>
          <w:sz w:val="24"/>
          <w:szCs w:val="24"/>
        </w:rPr>
        <w:t>Первый в 2021 году профилактический десант побывал  в Уртамской средн</w:t>
      </w:r>
      <w:r>
        <w:rPr>
          <w:rFonts w:ascii="Times New Roman" w:hAnsi="Times New Roman" w:cs="Times New Roman"/>
          <w:sz w:val="24"/>
          <w:szCs w:val="24"/>
        </w:rPr>
        <w:t xml:space="preserve">ей школе Кожевниковского района </w:t>
      </w:r>
      <w:r w:rsidRPr="00C70A28">
        <w:rPr>
          <w:rFonts w:ascii="Times New Roman" w:hAnsi="Times New Roman" w:cs="Times New Roman"/>
          <w:sz w:val="24"/>
          <w:szCs w:val="24"/>
        </w:rPr>
        <w:t>в рамках областной антинаркотической акции «Думай ДО, а не после»</w:t>
      </w:r>
      <w:bookmarkStart w:id="0" w:name="_Hlk65258364"/>
      <w:r w:rsidRPr="00C70A28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A28">
        <w:rPr>
          <w:rFonts w:ascii="Times New Roman" w:hAnsi="Times New Roman" w:cs="Times New Roman"/>
          <w:sz w:val="24"/>
          <w:szCs w:val="24"/>
        </w:rPr>
        <w:t>Программа, подготовленная для ребят, была насыщенной и познавательной. Для осмысления серьёзной темы были использованы различные формы общения.</w:t>
      </w:r>
    </w:p>
    <w:p w:rsidR="00B4578A" w:rsidRPr="00C70A28" w:rsidRDefault="00B4578A" w:rsidP="00C7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A28">
        <w:rPr>
          <w:rFonts w:ascii="Times New Roman" w:hAnsi="Times New Roman" w:cs="Times New Roman"/>
          <w:sz w:val="24"/>
          <w:szCs w:val="24"/>
        </w:rPr>
        <w:t>Так, инспектор по пропаганде безопасности дорожного движения Кожевни</w:t>
      </w:r>
      <w:r>
        <w:rPr>
          <w:rFonts w:ascii="Times New Roman" w:hAnsi="Times New Roman" w:cs="Times New Roman"/>
          <w:sz w:val="24"/>
          <w:szCs w:val="24"/>
        </w:rPr>
        <w:t>ковской Госавтоинспекции</w:t>
      </w:r>
      <w:r w:rsidRPr="00C70A28">
        <w:rPr>
          <w:rFonts w:ascii="Times New Roman" w:hAnsi="Times New Roman" w:cs="Times New Roman"/>
          <w:sz w:val="24"/>
          <w:szCs w:val="24"/>
        </w:rPr>
        <w:t xml:space="preserve"> Шейкина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r w:rsidRPr="00C70A28">
        <w:rPr>
          <w:rFonts w:ascii="Times New Roman" w:hAnsi="Times New Roman" w:cs="Times New Roman"/>
          <w:sz w:val="24"/>
          <w:szCs w:val="24"/>
        </w:rPr>
        <w:t>провела профилактические беседы с учащимися начальных классов, напомнила детям об основных Правилах дорожного движения и о том, как можно себя обозначить в темное время суток и в условиях недостаточной видимости. Рассказала, зачем пешеходам нужны световозвращающие приспособления. В завершении встречи учащимся были вручены световозвращающие подвески, поступившие в Томскую область в рамках национального проекта «Безопасные и качественные автомобильные дороги» регионального проекта «Безопасность дорожного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78A" w:rsidRPr="00C70A28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Гарагуля Н.Л., </w:t>
      </w:r>
      <w:r w:rsidRPr="00C70A28">
        <w:rPr>
          <w:rFonts w:ascii="Times New Roman" w:hAnsi="Times New Roman" w:cs="Times New Roman"/>
          <w:sz w:val="24"/>
          <w:szCs w:val="24"/>
        </w:rPr>
        <w:t>секретарь КДНиЗП Администрации района, рассказала школьникам 7-8 классов о последствиях опасных  зависимостей (алкогольной, табачной, наркотической). Поддержал беседу врач-нарколог Кожевниковской районной больницы Владимир Тараненко, проведя беседу «Твое здоровье- в твоих руках».</w:t>
      </w:r>
    </w:p>
    <w:p w:rsidR="00B4578A" w:rsidRPr="00C70A28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A28">
        <w:rPr>
          <w:rFonts w:ascii="Times New Roman" w:hAnsi="Times New Roman" w:cs="Times New Roman"/>
          <w:sz w:val="24"/>
          <w:szCs w:val="24"/>
        </w:rPr>
        <w:t>Затем подростки попали в руки волонтеров Кожевниковского техникума агробизнеса Олеси Чешуяковой, Данилы Кельдышева, Ивана Иванова, Данилы Бутолина, которые совмест</w:t>
      </w:r>
      <w:r>
        <w:rPr>
          <w:rFonts w:ascii="Times New Roman" w:hAnsi="Times New Roman" w:cs="Times New Roman"/>
          <w:sz w:val="24"/>
          <w:szCs w:val="24"/>
        </w:rPr>
        <w:t xml:space="preserve">но со специалистом ЦКиД </w:t>
      </w:r>
      <w:r w:rsidRPr="00C70A28">
        <w:rPr>
          <w:rFonts w:ascii="Times New Roman" w:hAnsi="Times New Roman" w:cs="Times New Roman"/>
          <w:sz w:val="24"/>
          <w:szCs w:val="24"/>
        </w:rPr>
        <w:t>Пичкур</w:t>
      </w:r>
      <w:r>
        <w:rPr>
          <w:rFonts w:ascii="Times New Roman" w:hAnsi="Times New Roman" w:cs="Times New Roman"/>
          <w:sz w:val="24"/>
          <w:szCs w:val="24"/>
        </w:rPr>
        <w:t xml:space="preserve"> Л.Ю.</w:t>
      </w:r>
      <w:r w:rsidRPr="00C70A28">
        <w:rPr>
          <w:rFonts w:ascii="Times New Roman" w:hAnsi="Times New Roman" w:cs="Times New Roman"/>
          <w:sz w:val="24"/>
          <w:szCs w:val="24"/>
        </w:rPr>
        <w:t xml:space="preserve"> подготовили для ребят 7-8 кл. информационную палатку «Думай до, а не после… » Ребята вспомнили о последствиях употребления алкоголя и табака на станциях «Правда-неправда», «Экзамен», «А что за это будет?», «Здоровый стиль жизни-это PROменя». На заключительном этапе ребята обменяли свои знания на информационные брошюры и призы.</w:t>
      </w:r>
    </w:p>
    <w:p w:rsidR="00B4578A" w:rsidRPr="00C70A28" w:rsidRDefault="00B4578A" w:rsidP="00C70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A28"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>
        <w:rPr>
          <w:rFonts w:ascii="Times New Roman" w:hAnsi="Times New Roman" w:cs="Times New Roman"/>
          <w:sz w:val="24"/>
          <w:szCs w:val="24"/>
        </w:rPr>
        <w:t>общались со следователем О</w:t>
      </w:r>
      <w:r w:rsidRPr="00C70A28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Кожевниковскому району </w:t>
      </w:r>
      <w:r w:rsidRPr="00C70A28">
        <w:rPr>
          <w:rFonts w:ascii="Times New Roman" w:hAnsi="Times New Roman" w:cs="Times New Roman"/>
          <w:sz w:val="24"/>
          <w:szCs w:val="24"/>
        </w:rPr>
        <w:t>Исаковым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C70A28">
        <w:rPr>
          <w:rFonts w:ascii="Times New Roman" w:hAnsi="Times New Roman" w:cs="Times New Roman"/>
          <w:sz w:val="24"/>
          <w:szCs w:val="24"/>
        </w:rPr>
        <w:t>, который напомнил об уголовной ответственности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A28">
        <w:rPr>
          <w:rFonts w:ascii="Times New Roman" w:hAnsi="Times New Roman" w:cs="Times New Roman"/>
          <w:sz w:val="24"/>
          <w:szCs w:val="24"/>
        </w:rPr>
        <w:t>А Председатель Томской региональной организации Российского Со</w:t>
      </w:r>
      <w:r>
        <w:rPr>
          <w:rFonts w:ascii="Times New Roman" w:hAnsi="Times New Roman" w:cs="Times New Roman"/>
          <w:sz w:val="24"/>
          <w:szCs w:val="24"/>
        </w:rPr>
        <w:t>юза ветеранов Афганистана</w:t>
      </w:r>
      <w:r w:rsidRPr="00C70A28">
        <w:rPr>
          <w:rFonts w:ascii="Times New Roman" w:hAnsi="Times New Roman" w:cs="Times New Roman"/>
          <w:sz w:val="24"/>
          <w:szCs w:val="24"/>
        </w:rPr>
        <w:t xml:space="preserve"> Кобзарев</w:t>
      </w:r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C70A28">
        <w:rPr>
          <w:rFonts w:ascii="Times New Roman" w:hAnsi="Times New Roman" w:cs="Times New Roman"/>
          <w:sz w:val="24"/>
          <w:szCs w:val="24"/>
        </w:rPr>
        <w:t xml:space="preserve"> поговорил </w:t>
      </w:r>
      <w:bookmarkStart w:id="1" w:name="_GoBack"/>
      <w:bookmarkEnd w:id="1"/>
      <w:r w:rsidRPr="00C70A28">
        <w:rPr>
          <w:rFonts w:ascii="Times New Roman" w:hAnsi="Times New Roman" w:cs="Times New Roman"/>
          <w:sz w:val="24"/>
          <w:szCs w:val="24"/>
        </w:rPr>
        <w:t xml:space="preserve">о нравственных  качествах человека и патриотизме на примерах воинов-афганцев Кожевниковского района. </w:t>
      </w:r>
      <w:bookmarkStart w:id="2" w:name="_Hlk65257491"/>
    </w:p>
    <w:bookmarkEnd w:id="2"/>
    <w:p w:rsidR="00B4578A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A28">
        <w:rPr>
          <w:rFonts w:ascii="Times New Roman" w:hAnsi="Times New Roman" w:cs="Times New Roman"/>
          <w:sz w:val="24"/>
          <w:szCs w:val="24"/>
        </w:rPr>
        <w:t xml:space="preserve">Мы уверены, что профилактика необходима для воспитания будущей личности во все времена. Поэтому десант стартовал, чтобы продолжиться до конца года. </w:t>
      </w:r>
    </w:p>
    <w:p w:rsidR="00B4578A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8A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8A" w:rsidRPr="00C70A28" w:rsidRDefault="00B4578A" w:rsidP="00C7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Н.Л. Гарагуля, ответственный </w:t>
      </w:r>
      <w:r w:rsidRPr="00C70A28">
        <w:rPr>
          <w:rFonts w:ascii="Times New Roman" w:hAnsi="Times New Roman" w:cs="Times New Roman"/>
          <w:sz w:val="24"/>
          <w:szCs w:val="24"/>
        </w:rPr>
        <w:t xml:space="preserve">секретарь КДНиЗП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C70A28">
        <w:rPr>
          <w:rFonts w:ascii="Times New Roman" w:hAnsi="Times New Roman" w:cs="Times New Roman"/>
          <w:sz w:val="24"/>
          <w:szCs w:val="24"/>
        </w:rPr>
        <w:t>района</w:t>
      </w:r>
    </w:p>
    <w:sectPr w:rsidR="00B4578A" w:rsidRPr="00C70A28" w:rsidSect="00BB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AB3"/>
    <w:rsid w:val="00197516"/>
    <w:rsid w:val="001F4F89"/>
    <w:rsid w:val="002645F2"/>
    <w:rsid w:val="00360CC3"/>
    <w:rsid w:val="00377159"/>
    <w:rsid w:val="00491A13"/>
    <w:rsid w:val="006471B8"/>
    <w:rsid w:val="006C6FE7"/>
    <w:rsid w:val="00960D71"/>
    <w:rsid w:val="009B6A9C"/>
    <w:rsid w:val="00B33101"/>
    <w:rsid w:val="00B4578A"/>
    <w:rsid w:val="00BB6AB3"/>
    <w:rsid w:val="00C70A28"/>
    <w:rsid w:val="00C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2021-02-26T11:36:00Z</dcterms:created>
  <dcterms:modified xsi:type="dcterms:W3CDTF">2021-03-02T13:03:00Z</dcterms:modified>
</cp:coreProperties>
</file>