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>УТВЕРЖДАЮ</w:t>
      </w:r>
    </w:p>
    <w:p w:rsidR="00D07D8A" w:rsidRPr="00BF6FA7" w:rsidRDefault="00D07D8A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Заместитель  начальника отдела 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по культуре, спорту, молодежной политике 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и связям с общественностью 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>Администрации Кожевниковского района</w:t>
      </w:r>
    </w:p>
    <w:p w:rsidR="00D07D8A" w:rsidRPr="00BF6FA7" w:rsidRDefault="00D07D8A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D07D8A" w:rsidRPr="00BF6FA7" w:rsidRDefault="00D07D8A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______________ / </w:t>
      </w:r>
      <w:r w:rsidRPr="00BF6FA7">
        <w:rPr>
          <w:sz w:val="24"/>
          <w:szCs w:val="24"/>
          <w:u w:val="single"/>
        </w:rPr>
        <w:t>Тузиков Александр Александрович</w:t>
      </w:r>
    </w:p>
    <w:p w:rsidR="00D07D8A" w:rsidRPr="00BF6FA7" w:rsidRDefault="00D07D8A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BF6FA7">
        <w:rPr>
          <w:sz w:val="24"/>
          <w:szCs w:val="24"/>
        </w:rPr>
        <w:t xml:space="preserve">         </w:t>
      </w:r>
      <w:r w:rsidRPr="00BF6FA7">
        <w:rPr>
          <w:i/>
          <w:sz w:val="20"/>
        </w:rPr>
        <w:t xml:space="preserve">Подпись     </w:t>
      </w:r>
      <w:r>
        <w:rPr>
          <w:i/>
          <w:sz w:val="20"/>
        </w:rPr>
        <w:t xml:space="preserve">              </w:t>
      </w:r>
      <w:r w:rsidRPr="00BF6FA7">
        <w:rPr>
          <w:i/>
          <w:sz w:val="20"/>
        </w:rPr>
        <w:t xml:space="preserve"> (ФИО) (последнее – при наличии)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 w:rsidRPr="00BF6FA7">
        <w:rPr>
          <w:sz w:val="24"/>
          <w:szCs w:val="24"/>
          <w:u w:val="single"/>
        </w:rPr>
        <w:t>«24» сентября 2020 года</w:t>
      </w:r>
    </w:p>
    <w:p w:rsidR="00D07D8A" w:rsidRPr="00BF6FA7" w:rsidRDefault="00D07D8A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>
        <w:rPr>
          <w:i/>
          <w:sz w:val="20"/>
        </w:rPr>
        <w:t xml:space="preserve">             </w:t>
      </w:r>
      <w:r w:rsidRPr="00BF6FA7">
        <w:rPr>
          <w:i/>
          <w:sz w:val="20"/>
        </w:rPr>
        <w:t>Дата</w:t>
      </w:r>
    </w:p>
    <w:p w:rsidR="00D07D8A" w:rsidRPr="009A414F" w:rsidRDefault="00D07D8A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D07D8A" w:rsidRPr="009A414F" w:rsidRDefault="00D07D8A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D07D8A" w:rsidRPr="009A414F" w:rsidRDefault="00D07D8A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D07D8A" w:rsidRPr="009A414F" w:rsidRDefault="00D07D8A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D07D8A" w:rsidRDefault="00D07D8A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D07D8A" w:rsidRPr="00BF6FA7" w:rsidRDefault="00D07D8A" w:rsidP="0043706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06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в </w:t>
      </w:r>
      <w:r w:rsidRPr="00BF6FA7">
        <w:rPr>
          <w:rFonts w:ascii="Times New Roman" w:hAnsi="Times New Roman" w:cs="Times New Roman"/>
          <w:sz w:val="24"/>
          <w:szCs w:val="24"/>
          <w:u w:val="single"/>
        </w:rPr>
        <w:t>Кожевниковско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F6FA7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D07D8A" w:rsidRPr="00437066" w:rsidRDefault="00D07D8A" w:rsidP="0043706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6FA7">
        <w:rPr>
          <w:rFonts w:ascii="Times New Roman" w:hAnsi="Times New Roman" w:cs="Times New Roman"/>
          <w:sz w:val="24"/>
          <w:szCs w:val="24"/>
          <w:u w:val="single"/>
        </w:rPr>
        <w:t>на 2021-2026 годы»</w:t>
      </w:r>
      <w:bookmarkStart w:id="0" w:name="_GoBack"/>
      <w:bookmarkEnd w:id="0"/>
    </w:p>
    <w:p w:rsidR="00D07D8A" w:rsidRPr="00437066" w:rsidRDefault="00D07D8A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D07D8A" w:rsidRPr="009A414F" w:rsidRDefault="00D07D8A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Даты начала и окончания срока общественного обсуждения проекта документа стратегического планирования Кожевниковского района</w:t>
      </w:r>
      <w:r w:rsidRPr="00BF6FA7">
        <w:rPr>
          <w:sz w:val="24"/>
          <w:szCs w:val="24"/>
        </w:rPr>
        <w:t xml:space="preserve">: </w:t>
      </w:r>
      <w:r w:rsidRPr="00F0668E">
        <w:rPr>
          <w:sz w:val="24"/>
          <w:szCs w:val="24"/>
          <w:u w:val="single"/>
        </w:rPr>
        <w:t>25</w:t>
      </w:r>
      <w:r w:rsidRPr="00BF6FA7">
        <w:rPr>
          <w:sz w:val="24"/>
          <w:szCs w:val="24"/>
          <w:u w:val="single"/>
        </w:rPr>
        <w:t>.08.2020</w:t>
      </w:r>
      <w:r w:rsidRPr="00BF6FA7">
        <w:rPr>
          <w:sz w:val="24"/>
          <w:szCs w:val="24"/>
        </w:rPr>
        <w:t xml:space="preserve"> / </w:t>
      </w:r>
      <w:r w:rsidRPr="00BF6FA7">
        <w:rPr>
          <w:sz w:val="24"/>
          <w:szCs w:val="24"/>
          <w:u w:val="single"/>
        </w:rPr>
        <w:t>23.09.2020</w:t>
      </w:r>
    </w:p>
    <w:p w:rsidR="00D07D8A" w:rsidRPr="009A414F" w:rsidRDefault="00D07D8A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D07D8A" w:rsidRPr="009A414F" w:rsidRDefault="00D07D8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BF6FA7">
        <w:rPr>
          <w:sz w:val="24"/>
          <w:szCs w:val="24"/>
          <w:u w:val="single"/>
        </w:rPr>
        <w:t>Отдел п</w:t>
      </w:r>
      <w:r>
        <w:rPr>
          <w:sz w:val="24"/>
          <w:szCs w:val="24"/>
          <w:u w:val="single"/>
        </w:rPr>
        <w:t>о культуре, спорту, молодежной политике и связям с общественностью</w:t>
      </w:r>
    </w:p>
    <w:p w:rsidR="00D07D8A" w:rsidRPr="00F14AB6" w:rsidRDefault="00D07D8A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D07D8A" w:rsidRPr="009A414F" w:rsidRDefault="00D07D8A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07D8A" w:rsidRPr="009A414F" w:rsidRDefault="00D07D8A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07D8A" w:rsidRPr="009A414F" w:rsidRDefault="00D07D8A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FootnoteReference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D07D8A" w:rsidRDefault="00D07D8A">
      <w:pPr>
        <w:rPr>
          <w:sz w:val="24"/>
          <w:szCs w:val="24"/>
        </w:rPr>
      </w:pPr>
    </w:p>
    <w:p w:rsidR="00D07D8A" w:rsidRDefault="00D07D8A">
      <w:pPr>
        <w:rPr>
          <w:sz w:val="24"/>
          <w:szCs w:val="24"/>
        </w:rPr>
      </w:pPr>
    </w:p>
    <w:p w:rsidR="00D07D8A" w:rsidRDefault="00D07D8A">
      <w:pPr>
        <w:rPr>
          <w:sz w:val="24"/>
          <w:szCs w:val="24"/>
        </w:rPr>
      </w:pPr>
    </w:p>
    <w:p w:rsidR="00D07D8A" w:rsidRDefault="00D07D8A">
      <w:pPr>
        <w:rPr>
          <w:sz w:val="24"/>
          <w:szCs w:val="24"/>
        </w:rPr>
      </w:pPr>
    </w:p>
    <w:p w:rsidR="00D07D8A" w:rsidRPr="002364EF" w:rsidRDefault="00D07D8A">
      <w:pPr>
        <w:rPr>
          <w:sz w:val="18"/>
          <w:szCs w:val="18"/>
        </w:rPr>
      </w:pPr>
      <w:r>
        <w:rPr>
          <w:sz w:val="18"/>
          <w:szCs w:val="18"/>
        </w:rPr>
        <w:t>Исп. О.Н.Кондрат</w:t>
      </w:r>
    </w:p>
    <w:sectPr w:rsidR="00D07D8A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A" w:rsidRDefault="00D07D8A" w:rsidP="00663899">
      <w:r>
        <w:separator/>
      </w:r>
    </w:p>
  </w:endnote>
  <w:endnote w:type="continuationSeparator" w:id="0">
    <w:p w:rsidR="00D07D8A" w:rsidRDefault="00D07D8A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A" w:rsidRDefault="00D07D8A" w:rsidP="00663899">
      <w:r>
        <w:separator/>
      </w:r>
    </w:p>
  </w:footnote>
  <w:footnote w:type="continuationSeparator" w:id="0">
    <w:p w:rsidR="00D07D8A" w:rsidRDefault="00D07D8A" w:rsidP="00663899">
      <w:r>
        <w:continuationSeparator/>
      </w:r>
    </w:p>
  </w:footnote>
  <w:footnote w:id="1">
    <w:p w:rsidR="00D07D8A" w:rsidRDefault="00D07D8A" w:rsidP="00663899">
      <w:pPr>
        <w:pStyle w:val="FootnoteText"/>
        <w:spacing w:line="240" w:lineRule="auto"/>
        <w:ind w:firstLine="709"/>
        <w:jc w:val="both"/>
      </w:pPr>
      <w:r w:rsidRPr="000E3699">
        <w:rPr>
          <w:rStyle w:val="FootnoteReference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E3699"/>
    <w:rsid w:val="0011136B"/>
    <w:rsid w:val="00111FB4"/>
    <w:rsid w:val="001513D7"/>
    <w:rsid w:val="00220A52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B5473C"/>
    <w:rsid w:val="00B70130"/>
    <w:rsid w:val="00BF6FA7"/>
    <w:rsid w:val="00C42F46"/>
    <w:rsid w:val="00C71AF6"/>
    <w:rsid w:val="00D07D8A"/>
    <w:rsid w:val="00D10C2E"/>
    <w:rsid w:val="00DA0D63"/>
    <w:rsid w:val="00E21C7F"/>
    <w:rsid w:val="00E25AF5"/>
    <w:rsid w:val="00E37CC9"/>
    <w:rsid w:val="00E511F9"/>
    <w:rsid w:val="00E71AF0"/>
    <w:rsid w:val="00EA096A"/>
    <w:rsid w:val="00F02549"/>
    <w:rsid w:val="00F0668E"/>
    <w:rsid w:val="00F14AB6"/>
    <w:rsid w:val="00F4672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638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753A9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370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3706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238</Words>
  <Characters>1362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PonomarenkoM</dc:creator>
  <cp:keywords/>
  <dc:description/>
  <cp:lastModifiedBy>Olga</cp:lastModifiedBy>
  <cp:revision>2</cp:revision>
  <cp:lastPrinted>2020-09-10T05:18:00Z</cp:lastPrinted>
  <dcterms:created xsi:type="dcterms:W3CDTF">2020-10-01T04:24:00Z</dcterms:created>
  <dcterms:modified xsi:type="dcterms:W3CDTF">2020-10-01T04:24:00Z</dcterms:modified>
</cp:coreProperties>
</file>