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6" w:rsidRPr="009A414F" w:rsidRDefault="00783866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783866" w:rsidRPr="009A414F" w:rsidRDefault="0078386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783866" w:rsidRPr="00272302" w:rsidRDefault="00783866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</w:t>
      </w:r>
      <w:r w:rsidRPr="00272302">
        <w:rPr>
          <w:sz w:val="24"/>
          <w:szCs w:val="24"/>
        </w:rPr>
        <w:t>Начальник Отдела образования</w:t>
      </w:r>
      <w:r w:rsidRPr="00272302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783866" w:rsidRPr="00C42F46" w:rsidRDefault="00783866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  <w:highlight w:val="yellow"/>
        </w:rPr>
      </w:pPr>
    </w:p>
    <w:p w:rsidR="00783866" w:rsidRPr="009A414F" w:rsidRDefault="00783866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272302">
        <w:rPr>
          <w:sz w:val="24"/>
          <w:szCs w:val="24"/>
        </w:rPr>
        <w:t xml:space="preserve">______________ / </w:t>
      </w:r>
      <w:r w:rsidRPr="00272302">
        <w:rPr>
          <w:sz w:val="24"/>
          <w:szCs w:val="24"/>
          <w:u w:val="single"/>
        </w:rPr>
        <w:t>Степанов Сергей Николаевич</w:t>
      </w:r>
    </w:p>
    <w:p w:rsidR="00783866" w:rsidRPr="00F14AB6" w:rsidRDefault="0078386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783866" w:rsidRPr="009A414F" w:rsidRDefault="00783866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«12</w:t>
      </w:r>
      <w:r w:rsidRPr="00272302">
        <w:rPr>
          <w:sz w:val="24"/>
          <w:szCs w:val="24"/>
          <w:u w:val="single"/>
        </w:rPr>
        <w:t>» октября 2020</w:t>
      </w:r>
      <w:r w:rsidRPr="009A414F">
        <w:rPr>
          <w:sz w:val="24"/>
          <w:szCs w:val="24"/>
          <w:u w:val="single"/>
        </w:rPr>
        <w:t xml:space="preserve"> года</w:t>
      </w:r>
    </w:p>
    <w:p w:rsidR="00783866" w:rsidRPr="00F14AB6" w:rsidRDefault="00783866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783866" w:rsidRPr="009A414F" w:rsidRDefault="0078386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783866" w:rsidRPr="009A414F" w:rsidRDefault="0078386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783866" w:rsidRPr="009A414F" w:rsidRDefault="0078386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783866" w:rsidRPr="009A414F" w:rsidRDefault="0078386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783866" w:rsidRDefault="00783866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783866" w:rsidRPr="00FD5C76" w:rsidRDefault="00783866" w:rsidP="00FD5C76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272302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Непрерывное экологическое образование и просвещение населения Кожевниковского района на 2021 – 2026 годы</w:t>
      </w:r>
      <w:r w:rsidRPr="00437066">
        <w:rPr>
          <w:rFonts w:ascii="Times New Roman" w:hAnsi="Times New Roman"/>
          <w:sz w:val="24"/>
          <w:szCs w:val="24"/>
          <w:u w:val="single"/>
        </w:rPr>
        <w:t>»</w:t>
      </w:r>
      <w:bookmarkStart w:id="0" w:name="_GoBack"/>
      <w:bookmarkEnd w:id="0"/>
    </w:p>
    <w:p w:rsidR="00783866" w:rsidRPr="00437066" w:rsidRDefault="007838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783866" w:rsidRPr="009A414F" w:rsidRDefault="00783866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Даты начала и окончания срока общественного обсуждения проекта документа стратегического планирования Кожевниковского района</w:t>
      </w:r>
      <w:r w:rsidRPr="00272302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23</w:t>
      </w:r>
      <w:r w:rsidRPr="00272302">
        <w:rPr>
          <w:sz w:val="24"/>
          <w:szCs w:val="24"/>
          <w:u w:val="single"/>
        </w:rPr>
        <w:t>.09.2020</w:t>
      </w:r>
      <w:r w:rsidRPr="00272302"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>09</w:t>
      </w:r>
      <w:r w:rsidRPr="00272302">
        <w:rPr>
          <w:sz w:val="24"/>
          <w:szCs w:val="24"/>
          <w:u w:val="single"/>
        </w:rPr>
        <w:t>.10.2020</w:t>
      </w:r>
    </w:p>
    <w:p w:rsidR="00783866" w:rsidRPr="009A414F" w:rsidRDefault="00783866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783866" w:rsidRPr="009A414F" w:rsidRDefault="00783866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272302">
        <w:rPr>
          <w:sz w:val="24"/>
          <w:szCs w:val="24"/>
          <w:u w:val="single"/>
        </w:rPr>
        <w:t>Отдел образования</w:t>
      </w:r>
    </w:p>
    <w:p w:rsidR="00783866" w:rsidRPr="00F14AB6" w:rsidRDefault="00783866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783866" w:rsidRPr="009A414F" w:rsidRDefault="0078386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78386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78386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78386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78386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66" w:rsidRPr="009A414F" w:rsidRDefault="00783866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83866" w:rsidRPr="009A414F" w:rsidRDefault="00783866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783866" w:rsidRPr="009A414F" w:rsidRDefault="00783866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FootnoteReference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783866" w:rsidRDefault="00783866">
      <w:pPr>
        <w:rPr>
          <w:sz w:val="24"/>
          <w:szCs w:val="24"/>
        </w:rPr>
      </w:pPr>
    </w:p>
    <w:p w:rsidR="00783866" w:rsidRDefault="00783866">
      <w:pPr>
        <w:rPr>
          <w:sz w:val="24"/>
          <w:szCs w:val="24"/>
        </w:rPr>
      </w:pPr>
    </w:p>
    <w:p w:rsidR="00783866" w:rsidRDefault="00783866">
      <w:pPr>
        <w:rPr>
          <w:sz w:val="24"/>
          <w:szCs w:val="24"/>
        </w:rPr>
      </w:pPr>
    </w:p>
    <w:p w:rsidR="00783866" w:rsidRDefault="00783866">
      <w:pPr>
        <w:rPr>
          <w:sz w:val="24"/>
          <w:szCs w:val="24"/>
        </w:rPr>
      </w:pPr>
    </w:p>
    <w:p w:rsidR="00783866" w:rsidRPr="002364EF" w:rsidRDefault="00783866">
      <w:pPr>
        <w:rPr>
          <w:sz w:val="18"/>
          <w:szCs w:val="18"/>
        </w:rPr>
      </w:pPr>
      <w:r>
        <w:rPr>
          <w:sz w:val="18"/>
          <w:szCs w:val="18"/>
        </w:rPr>
        <w:t>Исп. М.В.Осипова</w:t>
      </w:r>
    </w:p>
    <w:sectPr w:rsidR="00783866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66" w:rsidRDefault="00783866" w:rsidP="00663899">
      <w:r>
        <w:separator/>
      </w:r>
    </w:p>
  </w:endnote>
  <w:endnote w:type="continuationSeparator" w:id="0">
    <w:p w:rsidR="00783866" w:rsidRDefault="00783866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66" w:rsidRDefault="00783866" w:rsidP="00663899">
      <w:r>
        <w:separator/>
      </w:r>
    </w:p>
  </w:footnote>
  <w:footnote w:type="continuationSeparator" w:id="0">
    <w:p w:rsidR="00783866" w:rsidRDefault="00783866" w:rsidP="00663899">
      <w:r>
        <w:continuationSeparator/>
      </w:r>
    </w:p>
  </w:footnote>
  <w:footnote w:id="1">
    <w:p w:rsidR="00783866" w:rsidRDefault="00783866" w:rsidP="00663899">
      <w:pPr>
        <w:pStyle w:val="FootnoteText"/>
        <w:spacing w:line="240" w:lineRule="auto"/>
        <w:ind w:firstLine="709"/>
        <w:jc w:val="both"/>
      </w:pPr>
      <w:r w:rsidRPr="000E3699">
        <w:rPr>
          <w:rStyle w:val="FootnoteReference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C74C0"/>
    <w:rsid w:val="000E3699"/>
    <w:rsid w:val="0011136B"/>
    <w:rsid w:val="00111FB4"/>
    <w:rsid w:val="002364EF"/>
    <w:rsid w:val="00272302"/>
    <w:rsid w:val="002D4B6F"/>
    <w:rsid w:val="002F763C"/>
    <w:rsid w:val="00315E63"/>
    <w:rsid w:val="003D770B"/>
    <w:rsid w:val="00437066"/>
    <w:rsid w:val="004C54EB"/>
    <w:rsid w:val="004F2644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783866"/>
    <w:rsid w:val="008D5413"/>
    <w:rsid w:val="00953C36"/>
    <w:rsid w:val="00973355"/>
    <w:rsid w:val="009A414F"/>
    <w:rsid w:val="009D5069"/>
    <w:rsid w:val="009E1147"/>
    <w:rsid w:val="009E336E"/>
    <w:rsid w:val="009E4B40"/>
    <w:rsid w:val="00A111AB"/>
    <w:rsid w:val="00AA490B"/>
    <w:rsid w:val="00B001DC"/>
    <w:rsid w:val="00B5473C"/>
    <w:rsid w:val="00B70130"/>
    <w:rsid w:val="00C42F46"/>
    <w:rsid w:val="00C60A6A"/>
    <w:rsid w:val="00C71AF6"/>
    <w:rsid w:val="00D10C2E"/>
    <w:rsid w:val="00D449BB"/>
    <w:rsid w:val="00DA0D63"/>
    <w:rsid w:val="00E21C7F"/>
    <w:rsid w:val="00E37CC9"/>
    <w:rsid w:val="00E511F9"/>
    <w:rsid w:val="00E71AF0"/>
    <w:rsid w:val="00EA096A"/>
    <w:rsid w:val="00F02549"/>
    <w:rsid w:val="00F14AB6"/>
    <w:rsid w:val="00F46726"/>
    <w:rsid w:val="00F753A9"/>
    <w:rsid w:val="00FA24A2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638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222</Words>
  <Characters>1270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8</cp:revision>
  <cp:lastPrinted>2020-09-10T05:18:00Z</cp:lastPrinted>
  <dcterms:created xsi:type="dcterms:W3CDTF">2020-09-30T03:49:00Z</dcterms:created>
  <dcterms:modified xsi:type="dcterms:W3CDTF">2020-10-13T09:12:00Z</dcterms:modified>
</cp:coreProperties>
</file>