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79" w:rsidRDefault="00044F79" w:rsidP="003C066E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Уважаемые сотрудники и ветераны ОМВД по Кожевниковскому району! Примите искренние поздравления с профессиональным праздником – Днем сотрудника органов внутренних дел Российской Федерации! </w:t>
      </w:r>
      <w:r w:rsidRPr="003C066E">
        <w:rPr>
          <w:sz w:val="36"/>
          <w:szCs w:val="36"/>
          <w:bdr w:val="none" w:sz="0" w:space="0" w:color="auto" w:frame="1"/>
        </w:rPr>
        <w:t xml:space="preserve"> </w:t>
      </w:r>
      <w:r>
        <w:rPr>
          <w:sz w:val="36"/>
          <w:szCs w:val="36"/>
          <w:bdr w:val="none" w:sz="0" w:space="0" w:color="auto" w:frame="1"/>
        </w:rPr>
        <w:t>Этот праздник - дань уважения сильным, мужественным людям, которые считают своим долгом защищать законность и справедливость, жизнь и права человека, интересы государства.</w:t>
      </w:r>
      <w:r w:rsidRPr="00CA787D">
        <w:rPr>
          <w:sz w:val="36"/>
          <w:szCs w:val="36"/>
          <w:shd w:val="clear" w:color="auto" w:fill="FFFFFF"/>
        </w:rPr>
        <w:t xml:space="preserve"> </w:t>
      </w:r>
      <w:r>
        <w:rPr>
          <w:sz w:val="36"/>
          <w:szCs w:val="36"/>
          <w:shd w:val="clear" w:color="auto" w:fill="FFFFFF"/>
        </w:rPr>
        <w:t>От вашей компетентности, ответственности, принципиальности во многом зависит авторитет района, согласие и спокойствие в обществе</w:t>
      </w:r>
      <w:bookmarkStart w:id="0" w:name="_GoBack"/>
      <w:bookmarkEnd w:id="0"/>
      <w:r>
        <w:rPr>
          <w:sz w:val="36"/>
          <w:szCs w:val="36"/>
          <w:shd w:val="clear" w:color="auto" w:fill="FFFFFF"/>
        </w:rPr>
        <w:t>.</w:t>
      </w:r>
    </w:p>
    <w:p w:rsidR="00044F79" w:rsidRDefault="00044F79" w:rsidP="003C066E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От всей души желаем вам успехов в вашей непростой службе, принципиальности, внимания и чуткости к людям. </w:t>
      </w:r>
    </w:p>
    <w:p w:rsidR="00044F79" w:rsidRDefault="00044F79" w:rsidP="00CA787D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Особые поздравления ветеранам органов внутренних дел, которые посвятили себя служению народу.   Их опыт бесценное богатство для молодых сотрудников</w:t>
      </w:r>
    </w:p>
    <w:p w:rsidR="00044F79" w:rsidRDefault="00044F79" w:rsidP="00CA787D">
      <w:pPr>
        <w:shd w:val="clear" w:color="auto" w:fill="FFFFFF"/>
        <w:jc w:val="both"/>
        <w:textAlignment w:val="baseline"/>
        <w:rPr>
          <w:sz w:val="36"/>
          <w:szCs w:val="36"/>
          <w:bdr w:val="none" w:sz="0" w:space="0" w:color="auto" w:frame="1"/>
        </w:rPr>
      </w:pPr>
    </w:p>
    <w:p w:rsidR="00044F79" w:rsidRDefault="00044F79" w:rsidP="00CA787D">
      <w:pPr>
        <w:shd w:val="clear" w:color="auto" w:fill="FFFFFF"/>
        <w:jc w:val="both"/>
        <w:textAlignment w:val="baseline"/>
        <w:rPr>
          <w:sz w:val="36"/>
          <w:szCs w:val="36"/>
        </w:rPr>
      </w:pPr>
      <w:r>
        <w:rPr>
          <w:sz w:val="36"/>
          <w:szCs w:val="36"/>
          <w:bdr w:val="none" w:sz="0" w:space="0" w:color="auto" w:frame="1"/>
        </w:rPr>
        <w:t>Желаем вам крепкого здоровья, бодрости духа и уверенности в завтрашнем дне! Мира, благополучия и счастья вам и вашим близким!</w:t>
      </w:r>
    </w:p>
    <w:p w:rsidR="00044F79" w:rsidRDefault="00044F79" w:rsidP="00CA787D">
      <w:pPr>
        <w:rPr>
          <w:sz w:val="36"/>
          <w:szCs w:val="36"/>
        </w:rPr>
      </w:pPr>
    </w:p>
    <w:p w:rsidR="00044F79" w:rsidRDefault="00044F79" w:rsidP="003C066E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044F79" w:rsidRDefault="00044F79" w:rsidP="003C066E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А.А. Малолетко, Глава района</w:t>
      </w:r>
    </w:p>
    <w:p w:rsidR="00044F79" w:rsidRDefault="00044F79" w:rsidP="003C066E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044F79" w:rsidRDefault="00044F79" w:rsidP="003C066E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В.Н. Селихов, Председатель районной думы</w:t>
      </w:r>
    </w:p>
    <w:p w:rsidR="00044F79" w:rsidRDefault="00044F79" w:rsidP="003C066E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044F79" w:rsidRDefault="00044F79" w:rsidP="003C066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44F79" w:rsidRDefault="00044F79"/>
    <w:sectPr w:rsidR="00044F79" w:rsidSect="009F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3BA"/>
    <w:rsid w:val="00044F79"/>
    <w:rsid w:val="001509CC"/>
    <w:rsid w:val="003243BA"/>
    <w:rsid w:val="003C066E"/>
    <w:rsid w:val="009F6351"/>
    <w:rsid w:val="00A33DCA"/>
    <w:rsid w:val="00CA787D"/>
    <w:rsid w:val="00D210BA"/>
    <w:rsid w:val="00DA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066E"/>
    <w:pPr>
      <w:spacing w:before="100" w:beforeAutospacing="1" w:after="100" w:afterAutospacing="1"/>
    </w:pPr>
  </w:style>
  <w:style w:type="paragraph" w:customStyle="1" w:styleId="a">
    <w:name w:val="a"/>
    <w:basedOn w:val="Normal"/>
    <w:uiPriority w:val="99"/>
    <w:rsid w:val="003C06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C066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141</Words>
  <Characters>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сотрудники и ветераны ОМВД по Кожевниковскому району</dc:title>
  <dc:subject/>
  <dc:creator>Пользователь</dc:creator>
  <cp:keywords/>
  <dc:description/>
  <cp:lastModifiedBy>Olga</cp:lastModifiedBy>
  <cp:revision>2</cp:revision>
  <dcterms:created xsi:type="dcterms:W3CDTF">2019-11-06T02:18:00Z</dcterms:created>
  <dcterms:modified xsi:type="dcterms:W3CDTF">2019-11-06T02:18:00Z</dcterms:modified>
</cp:coreProperties>
</file>