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F42" w:rsidRPr="006030C6" w:rsidRDefault="007F4F42" w:rsidP="006030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0C6">
        <w:rPr>
          <w:rFonts w:ascii="Times New Roman" w:hAnsi="Times New Roman"/>
          <w:b/>
          <w:sz w:val="28"/>
          <w:szCs w:val="28"/>
        </w:rPr>
        <w:t>План</w:t>
      </w:r>
    </w:p>
    <w:p w:rsidR="007F4F42" w:rsidRDefault="007F4F42" w:rsidP="006030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0C6">
        <w:rPr>
          <w:rFonts w:ascii="Times New Roman" w:hAnsi="Times New Roman"/>
          <w:b/>
          <w:sz w:val="28"/>
          <w:szCs w:val="28"/>
        </w:rPr>
        <w:t xml:space="preserve">основных мероприятий учреждений культуры </w:t>
      </w:r>
    </w:p>
    <w:p w:rsidR="007F4F42" w:rsidRPr="006030C6" w:rsidRDefault="007F4F42" w:rsidP="006030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0C6">
        <w:rPr>
          <w:rFonts w:ascii="Times New Roman" w:hAnsi="Times New Roman"/>
          <w:b/>
          <w:sz w:val="28"/>
          <w:szCs w:val="28"/>
        </w:rPr>
        <w:t xml:space="preserve"> Кожевниковского района </w:t>
      </w:r>
    </w:p>
    <w:p w:rsidR="007F4F42" w:rsidRPr="006030C6" w:rsidRDefault="007F4F42" w:rsidP="006030C6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30C6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март</w:t>
      </w:r>
      <w:r w:rsidRPr="006030C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6030C6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6480"/>
        <w:gridCol w:w="1620"/>
      </w:tblGrid>
      <w:tr w:rsidR="007F4F42" w:rsidTr="000B239A">
        <w:tc>
          <w:tcPr>
            <w:tcW w:w="2520" w:type="dxa"/>
          </w:tcPr>
          <w:p w:rsidR="007F4F42" w:rsidRPr="000E07D3" w:rsidRDefault="007F4F42" w:rsidP="009A0C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07D3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480" w:type="dxa"/>
          </w:tcPr>
          <w:p w:rsidR="007F4F42" w:rsidRPr="000E07D3" w:rsidRDefault="007F4F42" w:rsidP="009A0C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07D3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620" w:type="dxa"/>
          </w:tcPr>
          <w:p w:rsidR="007F4F42" w:rsidRPr="000E07D3" w:rsidRDefault="007F4F42" w:rsidP="009A0CF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E07D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Ежедневно, кроме понедельника</w:t>
            </w:r>
          </w:p>
        </w:tc>
        <w:tc>
          <w:tcPr>
            <w:tcW w:w="6480" w:type="dxa"/>
          </w:tcPr>
          <w:p w:rsidR="007F4F42" w:rsidRPr="000B239A" w:rsidRDefault="007F4F42" w:rsidP="00ED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 xml:space="preserve">Демонстрация фильмов </w:t>
            </w:r>
          </w:p>
          <w:p w:rsidR="007F4F42" w:rsidRPr="000B239A" w:rsidRDefault="007F4F42" w:rsidP="00DC28CA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7F4F42" w:rsidRPr="000B239A" w:rsidRDefault="007F4F42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Районный центр культуры и досуга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6480" w:type="dxa"/>
          </w:tcPr>
          <w:p w:rsidR="007F4F42" w:rsidRPr="000B239A" w:rsidRDefault="007F4F42" w:rsidP="00DC28C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Праздничное мероприятие в группе раннего развития, посвященное 8 Марта</w:t>
            </w:r>
          </w:p>
        </w:tc>
        <w:tc>
          <w:tcPr>
            <w:tcW w:w="1620" w:type="dxa"/>
          </w:tcPr>
          <w:p w:rsidR="007F4F42" w:rsidRPr="000B239A" w:rsidRDefault="007F4F42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2 марта</w:t>
            </w:r>
          </w:p>
        </w:tc>
        <w:tc>
          <w:tcPr>
            <w:tcW w:w="6480" w:type="dxa"/>
          </w:tcPr>
          <w:p w:rsidR="007F4F42" w:rsidRPr="000B239A" w:rsidRDefault="007F4F42" w:rsidP="00E859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Конкурс  на фортепианном отделении «Юный виртуоз»</w:t>
            </w:r>
          </w:p>
        </w:tc>
        <w:tc>
          <w:tcPr>
            <w:tcW w:w="1620" w:type="dxa"/>
          </w:tcPr>
          <w:p w:rsidR="007F4F42" w:rsidRPr="000B239A" w:rsidRDefault="007F4F42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2 марта в 14-00</w:t>
            </w:r>
          </w:p>
        </w:tc>
        <w:tc>
          <w:tcPr>
            <w:tcW w:w="6480" w:type="dxa"/>
          </w:tcPr>
          <w:p w:rsidR="007F4F42" w:rsidRPr="000B239A" w:rsidRDefault="007F4F42" w:rsidP="00E859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мастерская «Я хочу рисовать»</w:t>
            </w:r>
          </w:p>
        </w:tc>
        <w:tc>
          <w:tcPr>
            <w:tcW w:w="1620" w:type="dxa"/>
          </w:tcPr>
          <w:p w:rsidR="007F4F42" w:rsidRPr="000B239A" w:rsidRDefault="007F4F42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РЦКиД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3 марта в 12-00</w:t>
            </w:r>
          </w:p>
        </w:tc>
        <w:tc>
          <w:tcPr>
            <w:tcW w:w="6480" w:type="dxa"/>
          </w:tcPr>
          <w:p w:rsidR="007F4F42" w:rsidRPr="000B239A" w:rsidRDefault="007F4F42" w:rsidP="00E859D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программа  Вороновского поселения на  творческом  фестивале</w:t>
            </w:r>
          </w:p>
        </w:tc>
        <w:tc>
          <w:tcPr>
            <w:tcW w:w="1620" w:type="dxa"/>
          </w:tcPr>
          <w:p w:rsidR="007F4F42" w:rsidRPr="000B239A" w:rsidRDefault="007F4F42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РЦКиД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DC28CA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5 марта</w:t>
            </w:r>
          </w:p>
        </w:tc>
        <w:tc>
          <w:tcPr>
            <w:tcW w:w="6480" w:type="dxa"/>
          </w:tcPr>
          <w:p w:rsidR="007F4F42" w:rsidRPr="000B239A" w:rsidRDefault="007F4F42" w:rsidP="00E859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Концерт вокального трио «Элегия»</w:t>
            </w:r>
          </w:p>
        </w:tc>
        <w:tc>
          <w:tcPr>
            <w:tcW w:w="1620" w:type="dxa"/>
          </w:tcPr>
          <w:p w:rsidR="007F4F42" w:rsidRPr="000B239A" w:rsidRDefault="007F4F42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DC28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6480" w:type="dxa"/>
          </w:tcPr>
          <w:p w:rsidR="007F4F42" w:rsidRPr="000B239A" w:rsidRDefault="007F4F42" w:rsidP="007C15EB">
            <w:pPr>
              <w:pStyle w:val="NormalWeb"/>
              <w:spacing w:before="0" w:beforeAutospacing="0" w:after="0" w:afterAutospacing="0"/>
              <w:jc w:val="both"/>
            </w:pPr>
            <w:r w:rsidRPr="000B239A">
              <w:t>Выставка работ к 8 марта «Весенний переполох»</w:t>
            </w:r>
          </w:p>
        </w:tc>
        <w:tc>
          <w:tcPr>
            <w:tcW w:w="1620" w:type="dxa"/>
          </w:tcPr>
          <w:p w:rsidR="007F4F42" w:rsidRPr="000B239A" w:rsidRDefault="007F4F42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DC28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7 марта</w:t>
            </w:r>
          </w:p>
        </w:tc>
        <w:tc>
          <w:tcPr>
            <w:tcW w:w="6480" w:type="dxa"/>
          </w:tcPr>
          <w:p w:rsidR="007F4F42" w:rsidRPr="000B239A" w:rsidRDefault="007F4F42" w:rsidP="007C15EB">
            <w:pPr>
              <w:spacing w:after="0"/>
              <w:jc w:val="both"/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</w:pPr>
            <w:r w:rsidRPr="000B239A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Выездной концерт в ДРСУ, посвященный Международному женскому дню</w:t>
            </w:r>
          </w:p>
        </w:tc>
        <w:tc>
          <w:tcPr>
            <w:tcW w:w="1620" w:type="dxa"/>
          </w:tcPr>
          <w:p w:rsidR="007F4F42" w:rsidRPr="000B239A" w:rsidRDefault="007F4F42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ДРСУ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DC28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7 марта в 13-00</w:t>
            </w:r>
          </w:p>
        </w:tc>
        <w:tc>
          <w:tcPr>
            <w:tcW w:w="6480" w:type="dxa"/>
          </w:tcPr>
          <w:p w:rsidR="007F4F42" w:rsidRPr="000B239A" w:rsidRDefault="007F4F42" w:rsidP="007C15EB">
            <w:pPr>
              <w:spacing w:after="0"/>
              <w:jc w:val="both"/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</w:pPr>
            <w:r w:rsidRPr="000B239A">
              <w:rPr>
                <w:rStyle w:val="BalloonTextChar"/>
                <w:rFonts w:ascii="Times New Roman" w:hAnsi="Times New Roman" w:cs="Times New Roman"/>
                <w:i/>
                <w:sz w:val="24"/>
                <w:szCs w:val="24"/>
              </w:rPr>
              <w:t>Празднование масленицы</w:t>
            </w:r>
          </w:p>
        </w:tc>
        <w:tc>
          <w:tcPr>
            <w:tcW w:w="1620" w:type="dxa"/>
          </w:tcPr>
          <w:p w:rsidR="007F4F42" w:rsidRPr="000B239A" w:rsidRDefault="007F4F42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ЦБС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DC28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8 марта в 12-00</w:t>
            </w:r>
          </w:p>
        </w:tc>
        <w:tc>
          <w:tcPr>
            <w:tcW w:w="6480" w:type="dxa"/>
          </w:tcPr>
          <w:p w:rsidR="007F4F42" w:rsidRPr="000B239A" w:rsidRDefault="007F4F42" w:rsidP="007C15EB">
            <w:pPr>
              <w:spacing w:after="0"/>
              <w:jc w:val="both"/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</w:pPr>
            <w:r w:rsidRPr="000B239A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концертная программа «Хорошие песни»</w:t>
            </w:r>
          </w:p>
        </w:tc>
        <w:tc>
          <w:tcPr>
            <w:tcW w:w="1620" w:type="dxa"/>
          </w:tcPr>
          <w:p w:rsidR="007F4F42" w:rsidRPr="000B239A" w:rsidRDefault="007F4F42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РЦКиД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DC28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8 марта в 18-00</w:t>
            </w:r>
          </w:p>
        </w:tc>
        <w:tc>
          <w:tcPr>
            <w:tcW w:w="6480" w:type="dxa"/>
          </w:tcPr>
          <w:p w:rsidR="007F4F42" w:rsidRPr="000B239A" w:rsidRDefault="007F4F42" w:rsidP="007C15EB">
            <w:pPr>
              <w:spacing w:after="0"/>
              <w:jc w:val="both"/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</w:pPr>
            <w:r w:rsidRPr="000B239A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Ретро программа</w:t>
            </w:r>
          </w:p>
        </w:tc>
        <w:tc>
          <w:tcPr>
            <w:tcW w:w="1620" w:type="dxa"/>
          </w:tcPr>
          <w:p w:rsidR="007F4F42" w:rsidRPr="000B239A" w:rsidRDefault="007F4F42" w:rsidP="00DC28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РЦКиД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DC28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10 марта в 11-00</w:t>
            </w:r>
          </w:p>
        </w:tc>
        <w:tc>
          <w:tcPr>
            <w:tcW w:w="6480" w:type="dxa"/>
          </w:tcPr>
          <w:p w:rsidR="007F4F42" w:rsidRPr="000B239A" w:rsidRDefault="007F4F42" w:rsidP="007C15EB">
            <w:pPr>
              <w:spacing w:after="0"/>
              <w:jc w:val="both"/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</w:pPr>
            <w:r w:rsidRPr="000B239A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Народное  гуляние Масленица</w:t>
            </w:r>
          </w:p>
        </w:tc>
        <w:tc>
          <w:tcPr>
            <w:tcW w:w="1620" w:type="dxa"/>
          </w:tcPr>
          <w:p w:rsidR="007F4F42" w:rsidRPr="000B239A" w:rsidRDefault="007F4F42" w:rsidP="007C1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РЦКиД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DC28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10 марта в 12-00</w:t>
            </w:r>
          </w:p>
        </w:tc>
        <w:tc>
          <w:tcPr>
            <w:tcW w:w="6480" w:type="dxa"/>
          </w:tcPr>
          <w:p w:rsidR="007F4F42" w:rsidRPr="000B239A" w:rsidRDefault="007F4F42" w:rsidP="007C15EB">
            <w:pPr>
              <w:spacing w:after="0"/>
              <w:jc w:val="both"/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</w:pPr>
            <w:r w:rsidRPr="000B239A"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  <w:t>программа  Малиновского поселения на  творческом  фестивале</w:t>
            </w:r>
          </w:p>
        </w:tc>
        <w:tc>
          <w:tcPr>
            <w:tcW w:w="1620" w:type="dxa"/>
          </w:tcPr>
          <w:p w:rsidR="007F4F42" w:rsidRPr="000B239A" w:rsidRDefault="007F4F42" w:rsidP="007C1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РЦКиД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DC28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10 марта</w:t>
            </w:r>
          </w:p>
        </w:tc>
        <w:tc>
          <w:tcPr>
            <w:tcW w:w="6480" w:type="dxa"/>
          </w:tcPr>
          <w:p w:rsidR="007F4F42" w:rsidRPr="000B239A" w:rsidRDefault="007F4F42" w:rsidP="007C15EB">
            <w:pPr>
              <w:spacing w:after="0"/>
              <w:jc w:val="both"/>
              <w:rPr>
                <w:rStyle w:val="BalloonTextChar"/>
                <w:rFonts w:ascii="Times New Roman" w:hAnsi="Times New Roman" w:cs="Times New Roman"/>
                <w:sz w:val="24"/>
                <w:szCs w:val="24"/>
              </w:rPr>
            </w:pPr>
            <w:r w:rsidRPr="000B239A">
              <w:rPr>
                <w:rStyle w:val="BalloonTextCha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«Виртуальное путешествие по сайту Президента России детям»</w:t>
            </w:r>
          </w:p>
        </w:tc>
        <w:tc>
          <w:tcPr>
            <w:tcW w:w="1620" w:type="dxa"/>
          </w:tcPr>
          <w:p w:rsidR="007F4F42" w:rsidRPr="000B239A" w:rsidRDefault="007F4F42" w:rsidP="000B23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B239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ЦБС</w:t>
            </w:r>
          </w:p>
          <w:p w:rsidR="007F4F42" w:rsidRPr="000B239A" w:rsidRDefault="007F4F42" w:rsidP="000B239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DC28C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16 марта</w:t>
            </w:r>
          </w:p>
        </w:tc>
        <w:tc>
          <w:tcPr>
            <w:tcW w:w="6480" w:type="dxa"/>
          </w:tcPr>
          <w:p w:rsidR="007F4F42" w:rsidRPr="000B239A" w:rsidRDefault="007F4F42" w:rsidP="00C119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«Моя любимая мелодия»- концерт учащихся народного отделения</w:t>
            </w:r>
          </w:p>
        </w:tc>
        <w:tc>
          <w:tcPr>
            <w:tcW w:w="1620" w:type="dxa"/>
          </w:tcPr>
          <w:p w:rsidR="007F4F42" w:rsidRPr="000B239A" w:rsidRDefault="007F4F42" w:rsidP="00C119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DC28CA">
            <w:pPr>
              <w:pStyle w:val="BodyText2"/>
              <w:ind w:firstLine="33"/>
              <w:jc w:val="center"/>
              <w:rPr>
                <w:bCs/>
                <w:sz w:val="24"/>
                <w:szCs w:val="24"/>
              </w:rPr>
            </w:pPr>
            <w:r w:rsidRPr="000B239A">
              <w:rPr>
                <w:bCs/>
                <w:sz w:val="24"/>
                <w:szCs w:val="24"/>
              </w:rPr>
              <w:t>17 марта в 12-00</w:t>
            </w:r>
          </w:p>
        </w:tc>
        <w:tc>
          <w:tcPr>
            <w:tcW w:w="6480" w:type="dxa"/>
          </w:tcPr>
          <w:p w:rsidR="007F4F42" w:rsidRPr="000B239A" w:rsidRDefault="007F4F42" w:rsidP="00DC28C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программа  Песочнодубровского  поселения на  творческом  фестивале</w:t>
            </w:r>
          </w:p>
        </w:tc>
        <w:tc>
          <w:tcPr>
            <w:tcW w:w="1620" w:type="dxa"/>
          </w:tcPr>
          <w:p w:rsidR="007F4F42" w:rsidRPr="000B239A" w:rsidRDefault="007F4F42" w:rsidP="007C1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РЦКиД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DC28CA">
            <w:pPr>
              <w:pStyle w:val="BodyText2"/>
              <w:ind w:firstLine="33"/>
              <w:jc w:val="center"/>
              <w:rPr>
                <w:bCs/>
                <w:sz w:val="24"/>
                <w:szCs w:val="24"/>
              </w:rPr>
            </w:pPr>
            <w:r w:rsidRPr="000B239A">
              <w:rPr>
                <w:bCs/>
                <w:sz w:val="24"/>
                <w:szCs w:val="24"/>
              </w:rPr>
              <w:t>21 марта</w:t>
            </w:r>
          </w:p>
        </w:tc>
        <w:tc>
          <w:tcPr>
            <w:tcW w:w="6480" w:type="dxa"/>
          </w:tcPr>
          <w:p w:rsidR="007F4F42" w:rsidRPr="000B239A" w:rsidRDefault="007F4F42" w:rsidP="00DC28CA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«Всемирный день поэзии» поэтическая перемена  интернат КСОШ №2</w:t>
            </w:r>
          </w:p>
        </w:tc>
        <w:tc>
          <w:tcPr>
            <w:tcW w:w="1620" w:type="dxa"/>
          </w:tcPr>
          <w:p w:rsidR="007F4F42" w:rsidRPr="000B239A" w:rsidRDefault="007F4F42" w:rsidP="007C1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ЦБС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DC28CA">
            <w:pPr>
              <w:pStyle w:val="BodyText2"/>
              <w:ind w:firstLine="33"/>
              <w:jc w:val="center"/>
              <w:rPr>
                <w:bCs/>
                <w:sz w:val="24"/>
                <w:szCs w:val="24"/>
              </w:rPr>
            </w:pPr>
            <w:r w:rsidRPr="000B239A">
              <w:rPr>
                <w:bCs/>
                <w:sz w:val="24"/>
                <w:szCs w:val="24"/>
              </w:rPr>
              <w:t>24 марта в 12-00</w:t>
            </w:r>
          </w:p>
        </w:tc>
        <w:tc>
          <w:tcPr>
            <w:tcW w:w="6480" w:type="dxa"/>
          </w:tcPr>
          <w:p w:rsidR="007F4F42" w:rsidRPr="000B239A" w:rsidRDefault="007F4F42" w:rsidP="00ED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программа  Чилинского поселения на  творческом  фестивале</w:t>
            </w:r>
          </w:p>
        </w:tc>
        <w:tc>
          <w:tcPr>
            <w:tcW w:w="1620" w:type="dxa"/>
          </w:tcPr>
          <w:p w:rsidR="007F4F42" w:rsidRPr="000B239A" w:rsidRDefault="007F4F42" w:rsidP="007C1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РЦКиД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DC28CA">
            <w:pPr>
              <w:pStyle w:val="BodyText2"/>
              <w:ind w:firstLine="33"/>
              <w:jc w:val="center"/>
              <w:rPr>
                <w:bCs/>
                <w:sz w:val="24"/>
                <w:szCs w:val="24"/>
              </w:rPr>
            </w:pPr>
            <w:r w:rsidRPr="000B239A">
              <w:rPr>
                <w:bCs/>
                <w:sz w:val="24"/>
                <w:szCs w:val="24"/>
              </w:rPr>
              <w:t>26 марта в 10-00</w:t>
            </w:r>
          </w:p>
        </w:tc>
        <w:tc>
          <w:tcPr>
            <w:tcW w:w="6480" w:type="dxa"/>
          </w:tcPr>
          <w:p w:rsidR="007F4F42" w:rsidRPr="000B239A" w:rsidRDefault="007F4F42" w:rsidP="00ED2E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выездной семинар тренинг для волонтеров с привлечением специалистов «Сибирь-Спид-Помощь»</w:t>
            </w:r>
          </w:p>
        </w:tc>
        <w:tc>
          <w:tcPr>
            <w:tcW w:w="1620" w:type="dxa"/>
          </w:tcPr>
          <w:p w:rsidR="007F4F42" w:rsidRPr="000B239A" w:rsidRDefault="007F4F42" w:rsidP="007C1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РЦКиД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DC28CA">
            <w:pPr>
              <w:pStyle w:val="BodyText2"/>
              <w:ind w:firstLine="33"/>
              <w:jc w:val="center"/>
              <w:rPr>
                <w:bCs/>
                <w:sz w:val="24"/>
                <w:szCs w:val="24"/>
              </w:rPr>
            </w:pPr>
            <w:r w:rsidRPr="000B239A">
              <w:rPr>
                <w:bCs/>
                <w:sz w:val="24"/>
                <w:szCs w:val="24"/>
              </w:rPr>
              <w:t>29 марта</w:t>
            </w:r>
          </w:p>
        </w:tc>
        <w:tc>
          <w:tcPr>
            <w:tcW w:w="6480" w:type="dxa"/>
          </w:tcPr>
          <w:p w:rsidR="007F4F42" w:rsidRPr="000B239A" w:rsidRDefault="007F4F42" w:rsidP="00CA0E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 xml:space="preserve">открытие Года театра в Кожевниковском районе </w:t>
            </w:r>
          </w:p>
          <w:p w:rsidR="007F4F42" w:rsidRPr="000B239A" w:rsidRDefault="007F4F42" w:rsidP="00CA0EB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Спектакль «Конек Горбунок»</w:t>
            </w:r>
          </w:p>
        </w:tc>
        <w:tc>
          <w:tcPr>
            <w:tcW w:w="1620" w:type="dxa"/>
          </w:tcPr>
          <w:p w:rsidR="007F4F42" w:rsidRPr="000B239A" w:rsidRDefault="007F4F42" w:rsidP="007C1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РЦКиД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CA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29 марта</w:t>
            </w:r>
          </w:p>
        </w:tc>
        <w:tc>
          <w:tcPr>
            <w:tcW w:w="6480" w:type="dxa"/>
          </w:tcPr>
          <w:p w:rsidR="007F4F42" w:rsidRPr="000B239A" w:rsidRDefault="007F4F42" w:rsidP="007C1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Ретро программа</w:t>
            </w:r>
          </w:p>
        </w:tc>
        <w:tc>
          <w:tcPr>
            <w:tcW w:w="1620" w:type="dxa"/>
          </w:tcPr>
          <w:p w:rsidR="007F4F42" w:rsidRPr="000B239A" w:rsidRDefault="007F4F42" w:rsidP="007C1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РЦКиД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CA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С 29 марта</w:t>
            </w:r>
          </w:p>
        </w:tc>
        <w:tc>
          <w:tcPr>
            <w:tcW w:w="6480" w:type="dxa"/>
          </w:tcPr>
          <w:p w:rsidR="007F4F42" w:rsidRPr="000B239A" w:rsidRDefault="007F4F42" w:rsidP="007C1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«Неделя детской книги» викторины, конкурсы, пальчиковый театр</w:t>
            </w:r>
          </w:p>
        </w:tc>
        <w:tc>
          <w:tcPr>
            <w:tcW w:w="1620" w:type="dxa"/>
          </w:tcPr>
          <w:p w:rsidR="007F4F42" w:rsidRPr="000B239A" w:rsidRDefault="007F4F42" w:rsidP="007C1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ЦБС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CA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30 марта</w:t>
            </w:r>
          </w:p>
        </w:tc>
        <w:tc>
          <w:tcPr>
            <w:tcW w:w="6480" w:type="dxa"/>
          </w:tcPr>
          <w:p w:rsidR="007F4F42" w:rsidRPr="000B239A" w:rsidRDefault="007F4F42" w:rsidP="007C1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районный конкур-фестиваль  «Театральная капель»</w:t>
            </w:r>
          </w:p>
        </w:tc>
        <w:tc>
          <w:tcPr>
            <w:tcW w:w="1620" w:type="dxa"/>
          </w:tcPr>
          <w:p w:rsidR="007F4F42" w:rsidRPr="000B239A" w:rsidRDefault="007F4F42" w:rsidP="007C1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РЦКиД</w:t>
            </w:r>
          </w:p>
        </w:tc>
      </w:tr>
      <w:tr w:rsidR="007F4F42" w:rsidRPr="009A0CF0" w:rsidTr="000B239A">
        <w:tc>
          <w:tcPr>
            <w:tcW w:w="2520" w:type="dxa"/>
          </w:tcPr>
          <w:p w:rsidR="007F4F42" w:rsidRPr="000B239A" w:rsidRDefault="007F4F42" w:rsidP="00CA0E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31 марта</w:t>
            </w:r>
          </w:p>
        </w:tc>
        <w:tc>
          <w:tcPr>
            <w:tcW w:w="6480" w:type="dxa"/>
          </w:tcPr>
          <w:p w:rsidR="007F4F42" w:rsidRPr="000B239A" w:rsidRDefault="007F4F42" w:rsidP="007C15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программа  Уртамского поселения на  творческом  фестивале</w:t>
            </w:r>
          </w:p>
        </w:tc>
        <w:tc>
          <w:tcPr>
            <w:tcW w:w="1620" w:type="dxa"/>
          </w:tcPr>
          <w:p w:rsidR="007F4F42" w:rsidRPr="000B239A" w:rsidRDefault="007F4F42" w:rsidP="007C15E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39A">
              <w:rPr>
                <w:rFonts w:ascii="Times New Roman" w:hAnsi="Times New Roman"/>
                <w:sz w:val="24"/>
                <w:szCs w:val="24"/>
              </w:rPr>
              <w:t>РЦКиД</w:t>
            </w:r>
          </w:p>
        </w:tc>
      </w:tr>
    </w:tbl>
    <w:p w:rsidR="007F4F42" w:rsidRDefault="007F4F42" w:rsidP="009A0C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F4F42" w:rsidRPr="000B239A" w:rsidRDefault="007F4F42" w:rsidP="009A0CF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B239A">
        <w:rPr>
          <w:rFonts w:ascii="Times New Roman" w:hAnsi="Times New Roman"/>
          <w:sz w:val="24"/>
          <w:szCs w:val="24"/>
        </w:rPr>
        <w:t xml:space="preserve">Гл.специалист </w:t>
      </w:r>
    </w:p>
    <w:p w:rsidR="007F4F42" w:rsidRPr="009A0CF0" w:rsidRDefault="007F4F42" w:rsidP="009A0CF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B239A">
        <w:rPr>
          <w:rFonts w:ascii="Times New Roman" w:hAnsi="Times New Roman"/>
          <w:sz w:val="24"/>
          <w:szCs w:val="24"/>
        </w:rPr>
        <w:t>Отдела по культуре и спорту                                                     О.Н.Кондрат</w:t>
      </w:r>
    </w:p>
    <w:sectPr w:rsidR="007F4F42" w:rsidRPr="009A0CF0" w:rsidSect="000B239A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41E"/>
    <w:rsid w:val="00027A4B"/>
    <w:rsid w:val="00061476"/>
    <w:rsid w:val="000B0CE6"/>
    <w:rsid w:val="000B239A"/>
    <w:rsid w:val="000E07D3"/>
    <w:rsid w:val="000E25AD"/>
    <w:rsid w:val="000E71D6"/>
    <w:rsid w:val="00184016"/>
    <w:rsid w:val="001C541E"/>
    <w:rsid w:val="001D3DF6"/>
    <w:rsid w:val="00210786"/>
    <w:rsid w:val="00224202"/>
    <w:rsid w:val="00282DAA"/>
    <w:rsid w:val="002E0693"/>
    <w:rsid w:val="003823D6"/>
    <w:rsid w:val="003C6B2E"/>
    <w:rsid w:val="00400699"/>
    <w:rsid w:val="004064D1"/>
    <w:rsid w:val="004411F8"/>
    <w:rsid w:val="00443767"/>
    <w:rsid w:val="004528A6"/>
    <w:rsid w:val="0046406F"/>
    <w:rsid w:val="004D76FB"/>
    <w:rsid w:val="004E177E"/>
    <w:rsid w:val="00502CCC"/>
    <w:rsid w:val="00504DD8"/>
    <w:rsid w:val="00506800"/>
    <w:rsid w:val="00507B59"/>
    <w:rsid w:val="005410B3"/>
    <w:rsid w:val="005421FC"/>
    <w:rsid w:val="006030C6"/>
    <w:rsid w:val="006536BA"/>
    <w:rsid w:val="006C67FC"/>
    <w:rsid w:val="006E431E"/>
    <w:rsid w:val="00707B18"/>
    <w:rsid w:val="00726321"/>
    <w:rsid w:val="007A21E5"/>
    <w:rsid w:val="007C15EB"/>
    <w:rsid w:val="007F4F42"/>
    <w:rsid w:val="00854CD1"/>
    <w:rsid w:val="00855D02"/>
    <w:rsid w:val="009A0CF0"/>
    <w:rsid w:val="00A17EFA"/>
    <w:rsid w:val="00A33337"/>
    <w:rsid w:val="00A37F67"/>
    <w:rsid w:val="00A44970"/>
    <w:rsid w:val="00A86E2F"/>
    <w:rsid w:val="00A94365"/>
    <w:rsid w:val="00AA6A82"/>
    <w:rsid w:val="00AB493C"/>
    <w:rsid w:val="00AC7ECA"/>
    <w:rsid w:val="00AE1F69"/>
    <w:rsid w:val="00B43D15"/>
    <w:rsid w:val="00B667D2"/>
    <w:rsid w:val="00BD2BBE"/>
    <w:rsid w:val="00C11957"/>
    <w:rsid w:val="00C24442"/>
    <w:rsid w:val="00C35C1C"/>
    <w:rsid w:val="00C6600D"/>
    <w:rsid w:val="00CA0EB0"/>
    <w:rsid w:val="00CE06ED"/>
    <w:rsid w:val="00CF09E7"/>
    <w:rsid w:val="00D24975"/>
    <w:rsid w:val="00D9420D"/>
    <w:rsid w:val="00DC28CA"/>
    <w:rsid w:val="00DD30C1"/>
    <w:rsid w:val="00DE0F39"/>
    <w:rsid w:val="00DF721A"/>
    <w:rsid w:val="00E7081F"/>
    <w:rsid w:val="00E859D4"/>
    <w:rsid w:val="00E87F00"/>
    <w:rsid w:val="00EA4F47"/>
    <w:rsid w:val="00EB5555"/>
    <w:rsid w:val="00ED2E55"/>
    <w:rsid w:val="00EE280C"/>
    <w:rsid w:val="00F41538"/>
    <w:rsid w:val="00F44E59"/>
    <w:rsid w:val="00F468B8"/>
    <w:rsid w:val="00FE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AD"/>
    <w:pPr>
      <w:spacing w:after="200" w:line="276" w:lineRule="auto"/>
    </w:pPr>
  </w:style>
  <w:style w:type="paragraph" w:styleId="Heading5">
    <w:name w:val="heading 5"/>
    <w:basedOn w:val="Normal"/>
    <w:link w:val="Heading5Char"/>
    <w:uiPriority w:val="99"/>
    <w:qFormat/>
    <w:locked/>
    <w:rsid w:val="00DC28CA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DC28CA"/>
    <w:rPr>
      <w:rFonts w:cs="Times New Roman"/>
      <w:b/>
      <w:bCs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rsid w:val="001C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54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CE06ED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CE06ED"/>
  </w:style>
  <w:style w:type="character" w:styleId="PageNumber">
    <w:name w:val="page number"/>
    <w:basedOn w:val="DefaultParagraphFont"/>
    <w:uiPriority w:val="99"/>
    <w:rsid w:val="00707B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7B18"/>
    <w:pPr>
      <w:tabs>
        <w:tab w:val="center" w:pos="4153"/>
        <w:tab w:val="right" w:pos="8306"/>
      </w:tabs>
      <w:spacing w:after="0" w:line="240" w:lineRule="auto"/>
      <w:ind w:firstLine="709"/>
    </w:pPr>
    <w:rPr>
      <w:rFonts w:ascii="Times New Roman" w:hAnsi="Times New Roman"/>
      <w:sz w:val="26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6B2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07B18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07B18"/>
    <w:rPr>
      <w:rFonts w:cs="Times New Roman"/>
      <w:sz w:val="28"/>
      <w:lang w:val="ru-RU" w:eastAsia="ru-RU" w:bidi="ar-SA"/>
    </w:rPr>
  </w:style>
  <w:style w:type="paragraph" w:customStyle="1" w:styleId="a">
    <w:name w:val="Обращение"/>
    <w:basedOn w:val="Normal"/>
    <w:next w:val="Normal"/>
    <w:uiPriority w:val="99"/>
    <w:rsid w:val="00707B18"/>
    <w:pPr>
      <w:spacing w:before="240" w:after="120" w:line="240" w:lineRule="auto"/>
      <w:jc w:val="center"/>
    </w:pPr>
    <w:rPr>
      <w:rFonts w:ascii="Times New Roman" w:hAnsi="Times New Roman"/>
      <w:b/>
      <w:sz w:val="26"/>
      <w:szCs w:val="20"/>
    </w:rPr>
  </w:style>
  <w:style w:type="paragraph" w:customStyle="1" w:styleId="1">
    <w:name w:val="Без интервала1"/>
    <w:uiPriority w:val="99"/>
    <w:rsid w:val="00F44E59"/>
  </w:style>
  <w:style w:type="paragraph" w:styleId="NormalWeb">
    <w:name w:val="Normal (Web)"/>
    <w:basedOn w:val="Normal"/>
    <w:uiPriority w:val="99"/>
    <w:rsid w:val="00F44E5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660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6600D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2">
    <w:name w:val="Знак Знак2"/>
    <w:basedOn w:val="DefaultParagraphFont"/>
    <w:uiPriority w:val="99"/>
    <w:rsid w:val="00E859D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</Pages>
  <Words>285</Words>
  <Characters>1625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24</cp:revision>
  <cp:lastPrinted>2019-03-01T08:52:00Z</cp:lastPrinted>
  <dcterms:created xsi:type="dcterms:W3CDTF">2016-07-29T05:13:00Z</dcterms:created>
  <dcterms:modified xsi:type="dcterms:W3CDTF">2019-03-01T08:52:00Z</dcterms:modified>
</cp:coreProperties>
</file>