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0" w:rsidRPr="006030C6" w:rsidRDefault="00506800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>План</w:t>
      </w:r>
    </w:p>
    <w:p w:rsidR="00506800" w:rsidRDefault="00506800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основных мероприятий учреждений культуры </w:t>
      </w:r>
    </w:p>
    <w:p w:rsidR="00506800" w:rsidRPr="006030C6" w:rsidRDefault="00506800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 Кожевниковского района </w:t>
      </w:r>
    </w:p>
    <w:p w:rsidR="00506800" w:rsidRPr="006030C6" w:rsidRDefault="00506800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6030C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6030C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6800" w:rsidRPr="006030C6" w:rsidRDefault="00506800" w:rsidP="006030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4500"/>
        <w:gridCol w:w="2539"/>
      </w:tblGrid>
      <w:tr w:rsidR="00506800" w:rsidTr="000E07D3">
        <w:tc>
          <w:tcPr>
            <w:tcW w:w="2808" w:type="dxa"/>
          </w:tcPr>
          <w:p w:rsidR="00506800" w:rsidRPr="000E07D3" w:rsidRDefault="00506800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00" w:type="dxa"/>
          </w:tcPr>
          <w:p w:rsidR="00506800" w:rsidRPr="000E07D3" w:rsidRDefault="00506800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39" w:type="dxa"/>
          </w:tcPr>
          <w:p w:rsidR="00506800" w:rsidRPr="000E07D3" w:rsidRDefault="00506800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8CA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500" w:type="dxa"/>
          </w:tcPr>
          <w:p w:rsidR="00506800" w:rsidRPr="00DC28CA" w:rsidRDefault="00506800" w:rsidP="00DC28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28CA">
              <w:rPr>
                <w:rFonts w:ascii="Times New Roman" w:hAnsi="Times New Roman"/>
                <w:sz w:val="24"/>
                <w:szCs w:val="24"/>
              </w:rPr>
              <w:t xml:space="preserve">Прокат спортивного инвентаря </w:t>
            </w:r>
          </w:p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8CA">
              <w:rPr>
                <w:rFonts w:ascii="Times New Roman" w:hAnsi="Times New Roman"/>
                <w:sz w:val="24"/>
                <w:szCs w:val="24"/>
              </w:rPr>
              <w:t xml:space="preserve">коньки, лыжи 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8CA">
              <w:rPr>
                <w:rFonts w:ascii="Times New Roman" w:hAnsi="Times New Roman"/>
                <w:sz w:val="24"/>
                <w:szCs w:val="24"/>
              </w:rPr>
              <w:t>СОЦ «Колос»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C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00" w:type="dxa"/>
          </w:tcPr>
          <w:p w:rsidR="00506800" w:rsidRPr="00DC28CA" w:rsidRDefault="00506800" w:rsidP="00DC28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28CA">
              <w:rPr>
                <w:rFonts w:ascii="Times New Roman" w:hAnsi="Times New Roman"/>
                <w:sz w:val="24"/>
                <w:szCs w:val="24"/>
              </w:rPr>
              <w:t>Прокат льда со своими коньками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CA">
              <w:rPr>
                <w:rFonts w:ascii="Times New Roman" w:hAnsi="Times New Roman"/>
                <w:sz w:val="24"/>
                <w:szCs w:val="24"/>
              </w:rPr>
              <w:t>СОЦ «Колос»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00" w:type="dxa"/>
          </w:tcPr>
          <w:p w:rsidR="00506800" w:rsidRPr="00DC28CA" w:rsidRDefault="00506800" w:rsidP="00DC28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sz w:val="24"/>
                <w:szCs w:val="24"/>
              </w:rPr>
              <w:t>Акция Международный день дарения книг»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«International Book Giving Day»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00" w:type="dxa"/>
          </w:tcPr>
          <w:p w:rsidR="00506800" w:rsidRPr="004528A6" w:rsidRDefault="00506800" w:rsidP="00DC28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color w:val="000000"/>
                <w:sz w:val="24"/>
                <w:szCs w:val="24"/>
              </w:rPr>
              <w:t>Бюллетень новых поступлений «Знакомьтесь! Новые книги!»</w:t>
            </w:r>
          </w:p>
        </w:tc>
        <w:tc>
          <w:tcPr>
            <w:tcW w:w="2539" w:type="dxa"/>
          </w:tcPr>
          <w:p w:rsidR="00506800" w:rsidRPr="00027A4B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Большой сельский ЦОД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452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Кожевниково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ЦБС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00" w:type="dxa"/>
          </w:tcPr>
          <w:p w:rsidR="00506800" w:rsidRPr="004528A6" w:rsidRDefault="00506800" w:rsidP="00DC28C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акции Этно-ночь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</w:t>
            </w:r>
            <w:r w:rsidRPr="00AB493C">
              <w:rPr>
                <w:rFonts w:ascii="Times New Roman" w:hAnsi="Times New Roman"/>
                <w:color w:val="000000"/>
                <w:sz w:val="24"/>
                <w:szCs w:val="24"/>
              </w:rPr>
              <w:t>иртуальная экскурсия по странам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506800" w:rsidRPr="004528A6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Большой сельский ЦОД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452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Кожевниково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ЦБС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67FC">
              <w:rPr>
                <w:rFonts w:ascii="Times New Roman" w:hAnsi="Times New Roman"/>
                <w:sz w:val="24"/>
                <w:szCs w:val="24"/>
              </w:rPr>
              <w:t>жедневно, кроме понедельника</w:t>
            </w:r>
          </w:p>
        </w:tc>
        <w:tc>
          <w:tcPr>
            <w:tcW w:w="4500" w:type="dxa"/>
          </w:tcPr>
          <w:p w:rsidR="00506800" w:rsidRPr="006C67FC" w:rsidRDefault="00506800" w:rsidP="00ED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фильмов </w:t>
            </w:r>
          </w:p>
          <w:p w:rsidR="00506800" w:rsidRPr="00AB493C" w:rsidRDefault="00506800" w:rsidP="00DC28C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</w:tcPr>
          <w:p w:rsidR="00506800" w:rsidRPr="004528A6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4500" w:type="dxa"/>
          </w:tcPr>
          <w:p w:rsidR="00506800" w:rsidRPr="004528A6" w:rsidRDefault="00506800" w:rsidP="00DC28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урок «Путешествие в прошлое книг»</w:t>
            </w:r>
          </w:p>
        </w:tc>
        <w:tc>
          <w:tcPr>
            <w:tcW w:w="2539" w:type="dxa"/>
          </w:tcPr>
          <w:p w:rsidR="00506800" w:rsidRPr="00027A4B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Большой сельский ЦОД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452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Кожевниково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ЦБС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4500" w:type="dxa"/>
          </w:tcPr>
          <w:p w:rsidR="00506800" w:rsidRPr="00027A4B" w:rsidRDefault="00506800" w:rsidP="00E8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 xml:space="preserve">«Ты выстоял, мой Ленинград» </w:t>
            </w:r>
          </w:p>
          <w:p w:rsidR="00506800" w:rsidRPr="00DC28CA" w:rsidRDefault="00506800" w:rsidP="00E859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>слайд-беседа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 в 12-00</w:t>
            </w:r>
          </w:p>
        </w:tc>
        <w:tc>
          <w:tcPr>
            <w:tcW w:w="4500" w:type="dxa"/>
          </w:tcPr>
          <w:p w:rsidR="00506800" w:rsidRPr="00027A4B" w:rsidRDefault="00506800" w:rsidP="00E8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67FC">
              <w:rPr>
                <w:rFonts w:ascii="Times New Roman" w:hAnsi="Times New Roman"/>
                <w:sz w:val="24"/>
                <w:szCs w:val="24"/>
              </w:rPr>
              <w:t>пектакль Томской областной филармонии</w:t>
            </w:r>
          </w:p>
        </w:tc>
        <w:tc>
          <w:tcPr>
            <w:tcW w:w="2539" w:type="dxa"/>
          </w:tcPr>
          <w:p w:rsidR="00506800" w:rsidRPr="00027A4B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4500" w:type="dxa"/>
          </w:tcPr>
          <w:p w:rsidR="00506800" w:rsidRPr="00DC28CA" w:rsidRDefault="00506800" w:rsidP="00DC28C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>«Афганистан к нам тянется сквозь годы» Урок мужества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4500" w:type="dxa"/>
          </w:tcPr>
          <w:p w:rsidR="00506800" w:rsidRPr="00027A4B" w:rsidRDefault="00506800" w:rsidP="00DC28C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F47">
              <w:rPr>
                <w:rFonts w:ascii="Times New Roman" w:hAnsi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411F8">
              <w:rPr>
                <w:rFonts w:ascii="Times New Roman" w:hAnsi="Times New Roman"/>
                <w:sz w:val="24"/>
                <w:szCs w:val="24"/>
              </w:rPr>
              <w:t> scrapbooking</w:t>
            </w:r>
            <w:r w:rsidRPr="00EA4F47">
              <w:rPr>
                <w:rFonts w:ascii="Arial" w:hAnsi="Arial" w:cs="Arial"/>
                <w:iCs/>
                <w:color w:val="222222"/>
                <w:sz w:val="21"/>
                <w:szCs w:val="21"/>
                <w:shd w:val="clear" w:color="auto" w:fill="FFFFFF"/>
              </w:rPr>
              <w:t xml:space="preserve"> «Поздравительная открытка ко Дню всех влюбленных»</w:t>
            </w:r>
          </w:p>
        </w:tc>
        <w:tc>
          <w:tcPr>
            <w:tcW w:w="2539" w:type="dxa"/>
          </w:tcPr>
          <w:p w:rsidR="00506800" w:rsidRPr="00027A4B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 в 18-00</w:t>
            </w:r>
          </w:p>
        </w:tc>
        <w:tc>
          <w:tcPr>
            <w:tcW w:w="4500" w:type="dxa"/>
          </w:tcPr>
          <w:p w:rsidR="00506800" w:rsidRPr="006C67FC" w:rsidRDefault="00506800" w:rsidP="00C1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67FC">
              <w:rPr>
                <w:rFonts w:ascii="Times New Roman" w:hAnsi="Times New Roman"/>
                <w:sz w:val="24"/>
                <w:szCs w:val="24"/>
              </w:rPr>
              <w:t>олодежная программа  ко Дню святого Валентина</w:t>
            </w:r>
          </w:p>
        </w:tc>
        <w:tc>
          <w:tcPr>
            <w:tcW w:w="2539" w:type="dxa"/>
          </w:tcPr>
          <w:p w:rsidR="00506800" w:rsidRPr="00027A4B" w:rsidRDefault="00506800" w:rsidP="00C11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культуры и досуга, синий зал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февраля</w:t>
            </w:r>
          </w:p>
        </w:tc>
        <w:tc>
          <w:tcPr>
            <w:tcW w:w="4500" w:type="dxa"/>
          </w:tcPr>
          <w:p w:rsidR="00506800" w:rsidRPr="00DC28CA" w:rsidRDefault="00506800" w:rsidP="00DC28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>«Души, опаленные Афганистаном» Час памяти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февраля в 15-00</w:t>
            </w:r>
          </w:p>
        </w:tc>
        <w:tc>
          <w:tcPr>
            <w:tcW w:w="4500" w:type="dxa"/>
          </w:tcPr>
          <w:p w:rsidR="00506800" w:rsidRPr="00027A4B" w:rsidRDefault="00506800" w:rsidP="00ED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67FC">
              <w:rPr>
                <w:rFonts w:ascii="Times New Roman" w:hAnsi="Times New Roman"/>
                <w:sz w:val="24"/>
                <w:szCs w:val="24"/>
              </w:rPr>
              <w:t>рограмма, посвященная 30-летию вывода войск из Афганистана</w:t>
            </w:r>
          </w:p>
        </w:tc>
        <w:tc>
          <w:tcPr>
            <w:tcW w:w="2539" w:type="dxa"/>
          </w:tcPr>
          <w:p w:rsidR="00506800" w:rsidRPr="00027A4B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культуры и досуга, синий зал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февраля</w:t>
            </w:r>
          </w:p>
        </w:tc>
        <w:tc>
          <w:tcPr>
            <w:tcW w:w="4500" w:type="dxa"/>
          </w:tcPr>
          <w:p w:rsidR="00506800" w:rsidRPr="00ED2E55" w:rsidRDefault="00506800" w:rsidP="00ED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55">
              <w:rPr>
                <w:rFonts w:ascii="Times New Roman" w:hAnsi="Times New Roman"/>
                <w:sz w:val="24"/>
                <w:szCs w:val="24"/>
              </w:rPr>
              <w:t xml:space="preserve">«Музыкальный зоопарк»- концерт учащихся народного отделения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Pr="00ED2E55">
              <w:rPr>
                <w:rFonts w:ascii="Times New Roman" w:hAnsi="Times New Roman"/>
                <w:sz w:val="24"/>
                <w:szCs w:val="24"/>
              </w:rPr>
              <w:t>для детей детского сада «Колокольчик»</w:t>
            </w:r>
          </w:p>
        </w:tc>
        <w:tc>
          <w:tcPr>
            <w:tcW w:w="2539" w:type="dxa"/>
          </w:tcPr>
          <w:p w:rsidR="00506800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«Колокольчик»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февраля</w:t>
            </w:r>
          </w:p>
        </w:tc>
        <w:tc>
          <w:tcPr>
            <w:tcW w:w="4500" w:type="dxa"/>
          </w:tcPr>
          <w:p w:rsidR="00506800" w:rsidRPr="00DC28CA" w:rsidRDefault="00506800" w:rsidP="00DC28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color w:val="111111"/>
                <w:sz w:val="24"/>
                <w:szCs w:val="24"/>
              </w:rPr>
              <w:t>«Молодецкие забавы»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 К</w:t>
            </w:r>
            <w:r w:rsidRPr="004528A6">
              <w:rPr>
                <w:rFonts w:ascii="Times New Roman" w:hAnsi="Times New Roman"/>
                <w:color w:val="111111"/>
                <w:sz w:val="24"/>
                <w:szCs w:val="24"/>
              </w:rPr>
              <w:t>онкурсно-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4528A6">
              <w:rPr>
                <w:rFonts w:ascii="Times New Roman" w:hAnsi="Times New Roman"/>
                <w:color w:val="111111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для школы интерната КСОШ №2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февраля</w:t>
            </w:r>
          </w:p>
        </w:tc>
        <w:tc>
          <w:tcPr>
            <w:tcW w:w="4500" w:type="dxa"/>
          </w:tcPr>
          <w:p w:rsidR="00506800" w:rsidRPr="004528A6" w:rsidRDefault="00506800" w:rsidP="00E859D4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sz w:val="24"/>
                <w:szCs w:val="24"/>
              </w:rPr>
              <w:t>«От бойцов-богатырей до</w:t>
            </w:r>
          </w:p>
          <w:p w:rsidR="00506800" w:rsidRPr="00DC28CA" w:rsidRDefault="00506800" w:rsidP="00E859D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sz w:val="24"/>
                <w:szCs w:val="24"/>
              </w:rPr>
              <w:t>героев наших дней» Викторина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</w:t>
            </w:r>
            <w:r w:rsidRPr="0002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февраля в 15-00</w:t>
            </w:r>
          </w:p>
        </w:tc>
        <w:tc>
          <w:tcPr>
            <w:tcW w:w="4500" w:type="dxa"/>
          </w:tcPr>
          <w:p w:rsidR="00506800" w:rsidRPr="004528A6" w:rsidRDefault="00506800" w:rsidP="00E859D4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в режиме видеоконференции  с инвалидами, нуждающимися в социально-психологической реабилитации</w:t>
            </w:r>
          </w:p>
        </w:tc>
        <w:tc>
          <w:tcPr>
            <w:tcW w:w="2539" w:type="dxa"/>
          </w:tcPr>
          <w:p w:rsidR="00506800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Большой сельский ЦОД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4528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Кожевниково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ЦБС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февраля</w:t>
            </w:r>
          </w:p>
        </w:tc>
        <w:tc>
          <w:tcPr>
            <w:tcW w:w="4500" w:type="dxa"/>
          </w:tcPr>
          <w:p w:rsidR="00506800" w:rsidRPr="00DC28CA" w:rsidRDefault="00506800" w:rsidP="00DC28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color w:val="111111"/>
                <w:sz w:val="24"/>
                <w:szCs w:val="24"/>
              </w:rPr>
              <w:t>«Мы будущие солдаты!» Конкурсная программа для курсантов школы ДОСАФ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февраля в 12-00</w:t>
            </w:r>
          </w:p>
        </w:tc>
        <w:tc>
          <w:tcPr>
            <w:tcW w:w="4500" w:type="dxa"/>
          </w:tcPr>
          <w:p w:rsidR="00506800" w:rsidRPr="004528A6" w:rsidRDefault="00506800" w:rsidP="00DC28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C28CA">
              <w:rPr>
                <w:rFonts w:ascii="Times New Roman" w:hAnsi="Times New Roman"/>
                <w:sz w:val="24"/>
                <w:szCs w:val="24"/>
              </w:rPr>
              <w:t>Районный фестиваль инсценированной песни</w:t>
            </w:r>
          </w:p>
        </w:tc>
        <w:tc>
          <w:tcPr>
            <w:tcW w:w="2539" w:type="dxa"/>
          </w:tcPr>
          <w:p w:rsidR="00506800" w:rsidRPr="00027A4B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февраля</w:t>
            </w:r>
          </w:p>
        </w:tc>
        <w:tc>
          <w:tcPr>
            <w:tcW w:w="4500" w:type="dxa"/>
          </w:tcPr>
          <w:p w:rsidR="00506800" w:rsidRPr="00ED2E55" w:rsidRDefault="00506800" w:rsidP="00DC28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55">
              <w:rPr>
                <w:rFonts w:ascii="Times New Roman" w:hAnsi="Times New Roman"/>
                <w:sz w:val="24"/>
                <w:szCs w:val="24"/>
              </w:rPr>
              <w:t>Выездной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ED2E55">
              <w:rPr>
                <w:rFonts w:ascii="Times New Roman" w:hAnsi="Times New Roman"/>
                <w:sz w:val="24"/>
                <w:szCs w:val="24"/>
              </w:rPr>
              <w:t>, посвященный дню защитника отечества в ДРСУ</w:t>
            </w:r>
          </w:p>
        </w:tc>
        <w:tc>
          <w:tcPr>
            <w:tcW w:w="2539" w:type="dxa"/>
          </w:tcPr>
          <w:p w:rsidR="00506800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ДРСУ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февраля в 18-00</w:t>
            </w:r>
          </w:p>
        </w:tc>
        <w:tc>
          <w:tcPr>
            <w:tcW w:w="4500" w:type="dxa"/>
          </w:tcPr>
          <w:p w:rsidR="00506800" w:rsidRPr="00DC28CA" w:rsidRDefault="00506800" w:rsidP="00DC28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FC">
              <w:rPr>
                <w:rFonts w:ascii="Times New Roman" w:hAnsi="Times New Roman"/>
                <w:sz w:val="24"/>
                <w:szCs w:val="24"/>
              </w:rPr>
              <w:t>Ретро программа</w:t>
            </w:r>
          </w:p>
        </w:tc>
        <w:tc>
          <w:tcPr>
            <w:tcW w:w="2539" w:type="dxa"/>
          </w:tcPr>
          <w:p w:rsidR="00506800" w:rsidRPr="00027A4B" w:rsidRDefault="00506800" w:rsidP="00C11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культуры и досуга, синий зал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февраля в 12-00</w:t>
            </w:r>
          </w:p>
        </w:tc>
        <w:tc>
          <w:tcPr>
            <w:tcW w:w="4500" w:type="dxa"/>
          </w:tcPr>
          <w:p w:rsidR="00506800" w:rsidRPr="006C67FC" w:rsidRDefault="00506800" w:rsidP="00DC28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7FC">
              <w:rPr>
                <w:rFonts w:ascii="Times New Roman" w:hAnsi="Times New Roman"/>
                <w:sz w:val="24"/>
                <w:szCs w:val="24"/>
              </w:rPr>
              <w:t>Районный конкурс танцевальных коллективов «Хрустальный башмачок»</w:t>
            </w:r>
          </w:p>
        </w:tc>
        <w:tc>
          <w:tcPr>
            <w:tcW w:w="2539" w:type="dxa"/>
          </w:tcPr>
          <w:p w:rsidR="00506800" w:rsidRDefault="00506800" w:rsidP="00C11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февраля</w:t>
            </w:r>
          </w:p>
        </w:tc>
        <w:tc>
          <w:tcPr>
            <w:tcW w:w="4500" w:type="dxa"/>
          </w:tcPr>
          <w:p w:rsidR="00506800" w:rsidRPr="004528A6" w:rsidRDefault="00506800" w:rsidP="00D9420D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sz w:val="24"/>
                <w:szCs w:val="24"/>
              </w:rPr>
              <w:t xml:space="preserve">Клуб интерактивного досуга «МОЛОДЕЖКА+» </w:t>
            </w:r>
          </w:p>
          <w:p w:rsidR="00506800" w:rsidRPr="00DC28CA" w:rsidRDefault="00506800" w:rsidP="00D9420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A6">
              <w:rPr>
                <w:rFonts w:ascii="Times New Roman" w:hAnsi="Times New Roman"/>
                <w:sz w:val="24"/>
                <w:szCs w:val="24"/>
              </w:rPr>
              <w:t>«Мы приглашаем вас в театр» Развлекательный вечер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4B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</w:tr>
      <w:tr w:rsidR="00506800" w:rsidRPr="009A0CF0" w:rsidTr="000E07D3">
        <w:tc>
          <w:tcPr>
            <w:tcW w:w="2808" w:type="dxa"/>
          </w:tcPr>
          <w:p w:rsidR="00506800" w:rsidRPr="00DC28CA" w:rsidRDefault="00506800" w:rsidP="00DC28C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00" w:type="dxa"/>
          </w:tcPr>
          <w:p w:rsidR="00506800" w:rsidRPr="00ED2E55" w:rsidRDefault="00506800" w:rsidP="00C11957">
            <w:pPr>
              <w:rPr>
                <w:rFonts w:ascii="Times New Roman" w:hAnsi="Times New Roman"/>
                <w:sz w:val="24"/>
                <w:szCs w:val="24"/>
              </w:rPr>
            </w:pPr>
            <w:r w:rsidRPr="00ED2E55">
              <w:rPr>
                <w:rFonts w:ascii="Times New Roman" w:hAnsi="Times New Roman"/>
                <w:sz w:val="24"/>
                <w:szCs w:val="24"/>
              </w:rPr>
              <w:t>Вечер памяти Осиненко Е.И.</w:t>
            </w:r>
          </w:p>
        </w:tc>
        <w:tc>
          <w:tcPr>
            <w:tcW w:w="2539" w:type="dxa"/>
          </w:tcPr>
          <w:p w:rsidR="00506800" w:rsidRPr="00DC28CA" w:rsidRDefault="00506800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</w:tbl>
    <w:p w:rsidR="00506800" w:rsidRDefault="00506800" w:rsidP="009A0C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800" w:rsidRDefault="00506800" w:rsidP="009A0C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800" w:rsidRPr="009A0CF0" w:rsidRDefault="00506800" w:rsidP="009A0C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800" w:rsidRPr="009A0CF0" w:rsidRDefault="00506800" w:rsidP="009A0C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0CF0">
        <w:rPr>
          <w:rFonts w:ascii="Times New Roman" w:hAnsi="Times New Roman"/>
          <w:sz w:val="28"/>
          <w:szCs w:val="28"/>
        </w:rPr>
        <w:t xml:space="preserve">Гл.специалист </w:t>
      </w:r>
    </w:p>
    <w:p w:rsidR="00506800" w:rsidRPr="009A0CF0" w:rsidRDefault="00506800" w:rsidP="009A0C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A0CF0">
        <w:rPr>
          <w:rFonts w:ascii="Times New Roman" w:hAnsi="Times New Roman"/>
          <w:sz w:val="28"/>
          <w:szCs w:val="28"/>
        </w:rPr>
        <w:t>тдела по культуре и спорту                                                     О.Н.Кондрат</w:t>
      </w:r>
    </w:p>
    <w:sectPr w:rsidR="00506800" w:rsidRPr="009A0CF0" w:rsidSect="000E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1E"/>
    <w:rsid w:val="00027A4B"/>
    <w:rsid w:val="00061476"/>
    <w:rsid w:val="000B0CE6"/>
    <w:rsid w:val="000E07D3"/>
    <w:rsid w:val="000E25AD"/>
    <w:rsid w:val="000E71D6"/>
    <w:rsid w:val="00184016"/>
    <w:rsid w:val="001C541E"/>
    <w:rsid w:val="001D3DF6"/>
    <w:rsid w:val="00210786"/>
    <w:rsid w:val="00224202"/>
    <w:rsid w:val="00282DAA"/>
    <w:rsid w:val="002E0693"/>
    <w:rsid w:val="003823D6"/>
    <w:rsid w:val="003C6B2E"/>
    <w:rsid w:val="004064D1"/>
    <w:rsid w:val="004411F8"/>
    <w:rsid w:val="00443767"/>
    <w:rsid w:val="004528A6"/>
    <w:rsid w:val="0046406F"/>
    <w:rsid w:val="004D76FB"/>
    <w:rsid w:val="004E177E"/>
    <w:rsid w:val="00502CCC"/>
    <w:rsid w:val="00504DD8"/>
    <w:rsid w:val="00506800"/>
    <w:rsid w:val="00507B59"/>
    <w:rsid w:val="005410B3"/>
    <w:rsid w:val="005421FC"/>
    <w:rsid w:val="006030C6"/>
    <w:rsid w:val="006536BA"/>
    <w:rsid w:val="006C67FC"/>
    <w:rsid w:val="006E431E"/>
    <w:rsid w:val="00707B18"/>
    <w:rsid w:val="00726321"/>
    <w:rsid w:val="007A21E5"/>
    <w:rsid w:val="00854CD1"/>
    <w:rsid w:val="00855D02"/>
    <w:rsid w:val="009A0CF0"/>
    <w:rsid w:val="00A17EFA"/>
    <w:rsid w:val="00A33337"/>
    <w:rsid w:val="00A37F67"/>
    <w:rsid w:val="00A44970"/>
    <w:rsid w:val="00A86E2F"/>
    <w:rsid w:val="00A94365"/>
    <w:rsid w:val="00AA6A82"/>
    <w:rsid w:val="00AB493C"/>
    <w:rsid w:val="00AC7ECA"/>
    <w:rsid w:val="00AE1F69"/>
    <w:rsid w:val="00B43D15"/>
    <w:rsid w:val="00B667D2"/>
    <w:rsid w:val="00BD2BBE"/>
    <w:rsid w:val="00C11957"/>
    <w:rsid w:val="00C24442"/>
    <w:rsid w:val="00C35C1C"/>
    <w:rsid w:val="00C6600D"/>
    <w:rsid w:val="00CE06ED"/>
    <w:rsid w:val="00CF09E7"/>
    <w:rsid w:val="00D24975"/>
    <w:rsid w:val="00D9420D"/>
    <w:rsid w:val="00DC28CA"/>
    <w:rsid w:val="00DD30C1"/>
    <w:rsid w:val="00DE0F39"/>
    <w:rsid w:val="00DF721A"/>
    <w:rsid w:val="00E7081F"/>
    <w:rsid w:val="00E859D4"/>
    <w:rsid w:val="00E87F00"/>
    <w:rsid w:val="00EA4F47"/>
    <w:rsid w:val="00EB5555"/>
    <w:rsid w:val="00ED2E55"/>
    <w:rsid w:val="00F41538"/>
    <w:rsid w:val="00F44E59"/>
    <w:rsid w:val="00F468B8"/>
    <w:rsid w:val="00F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D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locked/>
    <w:rsid w:val="00DC28C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C28CA"/>
    <w:rPr>
      <w:rFonts w:cs="Times New Roman"/>
      <w:b/>
      <w:bCs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1C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E06E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E06ED"/>
  </w:style>
  <w:style w:type="character" w:styleId="PageNumber">
    <w:name w:val="page number"/>
    <w:basedOn w:val="DefaultParagraphFont"/>
    <w:uiPriority w:val="99"/>
    <w:rsid w:val="00707B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7B18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B2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07B1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7B18"/>
    <w:rPr>
      <w:rFonts w:cs="Times New Roman"/>
      <w:sz w:val="28"/>
      <w:lang w:val="ru-RU" w:eastAsia="ru-RU" w:bidi="ar-SA"/>
    </w:rPr>
  </w:style>
  <w:style w:type="paragraph" w:customStyle="1" w:styleId="a">
    <w:name w:val="Обращение"/>
    <w:basedOn w:val="Normal"/>
    <w:next w:val="Normal"/>
    <w:uiPriority w:val="99"/>
    <w:rsid w:val="00707B18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1">
    <w:name w:val="Без интервала1"/>
    <w:uiPriority w:val="99"/>
    <w:rsid w:val="00F44E59"/>
  </w:style>
  <w:style w:type="paragraph" w:styleId="NormalWeb">
    <w:name w:val="Normal (Web)"/>
    <w:basedOn w:val="Normal"/>
    <w:uiPriority w:val="99"/>
    <w:rsid w:val="00F44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6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00D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rsid w:val="00E859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426</Words>
  <Characters>2433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21</cp:revision>
  <cp:lastPrinted>2019-02-01T04:47:00Z</cp:lastPrinted>
  <dcterms:created xsi:type="dcterms:W3CDTF">2016-07-29T05:13:00Z</dcterms:created>
  <dcterms:modified xsi:type="dcterms:W3CDTF">2019-02-01T04:47:00Z</dcterms:modified>
</cp:coreProperties>
</file>