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89" w:rsidRPr="006030C6" w:rsidRDefault="00421E89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>План</w:t>
      </w:r>
    </w:p>
    <w:p w:rsidR="00421E89" w:rsidRDefault="00421E89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 xml:space="preserve">основных мероприятий учреждений культуры </w:t>
      </w:r>
    </w:p>
    <w:p w:rsidR="00421E89" w:rsidRPr="006030C6" w:rsidRDefault="00421E89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 xml:space="preserve"> Кожевниковского района </w:t>
      </w:r>
    </w:p>
    <w:p w:rsidR="00421E89" w:rsidRPr="006030C6" w:rsidRDefault="00421E89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апрель </w:t>
      </w:r>
      <w:r w:rsidRPr="006030C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6030C6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040"/>
        <w:gridCol w:w="2880"/>
      </w:tblGrid>
      <w:tr w:rsidR="00421E89" w:rsidTr="00EB7067">
        <w:tc>
          <w:tcPr>
            <w:tcW w:w="2520" w:type="dxa"/>
          </w:tcPr>
          <w:p w:rsidR="00421E89" w:rsidRPr="000E07D3" w:rsidRDefault="00421E89" w:rsidP="009A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07D3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40" w:type="dxa"/>
          </w:tcPr>
          <w:p w:rsidR="00421E89" w:rsidRPr="000E07D3" w:rsidRDefault="00421E89" w:rsidP="009A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07D3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880" w:type="dxa"/>
          </w:tcPr>
          <w:p w:rsidR="00421E89" w:rsidRPr="000E07D3" w:rsidRDefault="00421E89" w:rsidP="009A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07D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0B239A" w:rsidRDefault="00421E89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Ежедневно, кроме понедельника</w:t>
            </w:r>
          </w:p>
        </w:tc>
        <w:tc>
          <w:tcPr>
            <w:tcW w:w="5040" w:type="dxa"/>
          </w:tcPr>
          <w:p w:rsidR="00421E89" w:rsidRPr="000B239A" w:rsidRDefault="00421E89" w:rsidP="00ED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 xml:space="preserve">Демонстрация фильмов </w:t>
            </w:r>
          </w:p>
          <w:p w:rsidR="00421E89" w:rsidRPr="000B239A" w:rsidRDefault="00421E89" w:rsidP="00DC28C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E89" w:rsidRPr="000B239A" w:rsidRDefault="00421E89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Районный центр культуры и досуга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0B239A" w:rsidRDefault="00421E89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40" w:type="dxa"/>
          </w:tcPr>
          <w:p w:rsidR="00421E89" w:rsidRPr="000B239A" w:rsidRDefault="00421E89" w:rsidP="00ED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color w:val="000000"/>
                <w:sz w:val="24"/>
                <w:szCs w:val="24"/>
              </w:rPr>
              <w:t>Акция «Бессмертный полк» Поиск родственников через сайт Министерства обороны Российской Федерации и общества «Мемориал» (http://podvignaroda.mil.ru – сведения о наградах периода войны; http://www.obd-memorial.ru – сведения о погибших воинах, «Подвиг народа», «Мемориал»).</w:t>
            </w:r>
          </w:p>
        </w:tc>
        <w:tc>
          <w:tcPr>
            <w:tcW w:w="2880" w:type="dxa"/>
          </w:tcPr>
          <w:p w:rsidR="00421E89" w:rsidRPr="000B239A" w:rsidRDefault="00421E89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>Большой сельский ЦОД с. Кожевниково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базе Центральной библитеки)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0B239A" w:rsidRDefault="00421E89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 в 15-00</w:t>
            </w:r>
          </w:p>
        </w:tc>
        <w:tc>
          <w:tcPr>
            <w:tcW w:w="5040" w:type="dxa"/>
          </w:tcPr>
          <w:p w:rsidR="00421E89" w:rsidRPr="000B239A" w:rsidRDefault="00421E89" w:rsidP="00DC28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7C5F">
              <w:rPr>
                <w:rFonts w:ascii="Times New Roman" w:hAnsi="Times New Roman"/>
                <w:sz w:val="24"/>
                <w:szCs w:val="24"/>
              </w:rPr>
              <w:t>КВН-ий капустник</w:t>
            </w:r>
          </w:p>
        </w:tc>
        <w:tc>
          <w:tcPr>
            <w:tcW w:w="2880" w:type="dxa"/>
          </w:tcPr>
          <w:p w:rsidR="00421E89" w:rsidRPr="000B239A" w:rsidRDefault="00421E89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РЦКиД, синий зал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0B239A" w:rsidRDefault="00421E89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5040" w:type="dxa"/>
          </w:tcPr>
          <w:p w:rsidR="00421E89" w:rsidRPr="00707C5F" w:rsidRDefault="00421E89" w:rsidP="0074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C5F">
              <w:rPr>
                <w:rFonts w:ascii="Times New Roman" w:hAnsi="Times New Roman"/>
                <w:sz w:val="24"/>
                <w:szCs w:val="24"/>
              </w:rPr>
              <w:t xml:space="preserve">«Ярмарка здоровья», Квиз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7C5F">
              <w:rPr>
                <w:rFonts w:ascii="Times New Roman" w:hAnsi="Times New Roman"/>
                <w:sz w:val="24"/>
                <w:szCs w:val="24"/>
              </w:rPr>
              <w:t xml:space="preserve">игра по ЗОЖ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областным центром </w:t>
            </w:r>
            <w:r w:rsidRPr="00707C5F">
              <w:rPr>
                <w:rFonts w:ascii="Times New Roman" w:hAnsi="Times New Roman"/>
                <w:sz w:val="24"/>
                <w:szCs w:val="24"/>
              </w:rPr>
              <w:t>«Сибирь-Спид-Помощь»</w:t>
            </w:r>
          </w:p>
          <w:p w:rsidR="00421E89" w:rsidRPr="000B239A" w:rsidRDefault="00421E89" w:rsidP="00E859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E89" w:rsidRPr="000B239A" w:rsidRDefault="00421E89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0B239A" w:rsidRDefault="00421E89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5040" w:type="dxa"/>
          </w:tcPr>
          <w:p w:rsidR="00421E89" w:rsidRPr="00707C5F" w:rsidRDefault="00421E89" w:rsidP="0074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7C5F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07C5F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 Новопокровского сельского поселения</w:t>
            </w:r>
            <w:r w:rsidRPr="00707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E89" w:rsidRPr="000B239A" w:rsidRDefault="00421E89" w:rsidP="00E859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E89" w:rsidRPr="000B239A" w:rsidRDefault="00421E89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0B239A" w:rsidRDefault="00421E89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5040" w:type="dxa"/>
          </w:tcPr>
          <w:p w:rsidR="00421E89" w:rsidRPr="00707C5F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7C5F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07C5F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 Староювалинского сельского поселения</w:t>
            </w:r>
            <w:r w:rsidRPr="00707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E89" w:rsidRPr="000B239A" w:rsidRDefault="00421E89" w:rsidP="00B84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E89" w:rsidRPr="000B239A" w:rsidRDefault="00421E89" w:rsidP="00B84D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Default="00421E89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5040" w:type="dxa"/>
          </w:tcPr>
          <w:p w:rsidR="00421E89" w:rsidRPr="00EB7067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Районный конкурс детского рисунка «О мужестве, о доблести, о славе»</w:t>
            </w:r>
          </w:p>
        </w:tc>
        <w:tc>
          <w:tcPr>
            <w:tcW w:w="2880" w:type="dxa"/>
          </w:tcPr>
          <w:p w:rsidR="00421E89" w:rsidRDefault="00421E89" w:rsidP="00B84D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Default="00421E89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в 17-30</w:t>
            </w:r>
          </w:p>
        </w:tc>
        <w:tc>
          <w:tcPr>
            <w:tcW w:w="5040" w:type="dxa"/>
          </w:tcPr>
          <w:p w:rsidR="00421E89" w:rsidRPr="00EB7067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</w:rPr>
              <w:t>Вечер памяти Осиненко Е.И.</w:t>
            </w:r>
          </w:p>
        </w:tc>
        <w:tc>
          <w:tcPr>
            <w:tcW w:w="2880" w:type="dxa"/>
          </w:tcPr>
          <w:p w:rsidR="00421E89" w:rsidRDefault="00421E89" w:rsidP="00B84D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75171D" w:rsidRDefault="00421E89" w:rsidP="00EB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5040" w:type="dxa"/>
          </w:tcPr>
          <w:p w:rsidR="00421E89" w:rsidRPr="0075171D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>Акция Библионочь 2019 «Весь мир - театр»</w:t>
            </w:r>
          </w:p>
        </w:tc>
        <w:tc>
          <w:tcPr>
            <w:tcW w:w="2880" w:type="dxa"/>
          </w:tcPr>
          <w:p w:rsidR="00421E89" w:rsidRPr="0075171D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75171D" w:rsidRDefault="00421E89" w:rsidP="00EB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5040" w:type="dxa"/>
          </w:tcPr>
          <w:p w:rsidR="00421E89" w:rsidRPr="0075171D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 xml:space="preserve">Акция БИБЛИОНОЧЬ 2019, МОЛОДЕЖКА </w:t>
            </w:r>
          </w:p>
        </w:tc>
        <w:tc>
          <w:tcPr>
            <w:tcW w:w="2880" w:type="dxa"/>
          </w:tcPr>
          <w:p w:rsidR="00421E89" w:rsidRPr="0075171D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75171D" w:rsidRDefault="00421E89" w:rsidP="00EB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5040" w:type="dxa"/>
          </w:tcPr>
          <w:p w:rsidR="00421E89" w:rsidRPr="0075171D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>Библиозавтрак и Библиосумерки «Сказки из старого чемодана»</w:t>
            </w:r>
          </w:p>
        </w:tc>
        <w:tc>
          <w:tcPr>
            <w:tcW w:w="2880" w:type="dxa"/>
          </w:tcPr>
          <w:p w:rsidR="00421E89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 xml:space="preserve">Детский отдел </w:t>
            </w:r>
          </w:p>
          <w:p w:rsidR="00421E89" w:rsidRPr="0075171D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75171D" w:rsidRDefault="00421E89" w:rsidP="00EB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5040" w:type="dxa"/>
          </w:tcPr>
          <w:p w:rsidR="00421E89" w:rsidRPr="0075171D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>«Ostern – немецкая Пасха» праздничное гуляние совместно с  клубом сохранения национальных культур «Истоки»</w:t>
            </w:r>
          </w:p>
        </w:tc>
        <w:tc>
          <w:tcPr>
            <w:tcW w:w="2880" w:type="dxa"/>
          </w:tcPr>
          <w:p w:rsidR="00421E89" w:rsidRPr="0075171D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0B239A" w:rsidRDefault="00421E89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апреля </w:t>
            </w:r>
          </w:p>
        </w:tc>
        <w:tc>
          <w:tcPr>
            <w:tcW w:w="5040" w:type="dxa"/>
          </w:tcPr>
          <w:p w:rsidR="00421E89" w:rsidRPr="00707C5F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7C5F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07C5F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 Кожевниковского сельского поселения</w:t>
            </w:r>
            <w:r w:rsidRPr="00707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E89" w:rsidRPr="000B239A" w:rsidRDefault="00421E89" w:rsidP="00B84D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E89" w:rsidRPr="000B239A" w:rsidRDefault="00421E89" w:rsidP="00B84D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Default="00421E89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в 16-00</w:t>
            </w:r>
          </w:p>
        </w:tc>
        <w:tc>
          <w:tcPr>
            <w:tcW w:w="5040" w:type="dxa"/>
          </w:tcPr>
          <w:p w:rsidR="00421E89" w:rsidRPr="00B14BAF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BAF">
              <w:rPr>
                <w:rFonts w:ascii="Times New Roman" w:hAnsi="Times New Roman"/>
                <w:sz w:val="24"/>
                <w:szCs w:val="24"/>
              </w:rPr>
              <w:t>День открытых дверей в МКУ ДО «Кожевниковская школа искусств»</w:t>
            </w:r>
          </w:p>
        </w:tc>
        <w:tc>
          <w:tcPr>
            <w:tcW w:w="2880" w:type="dxa"/>
          </w:tcPr>
          <w:p w:rsidR="00421E89" w:rsidRDefault="00421E89" w:rsidP="00B84D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Default="00421E89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5040" w:type="dxa"/>
          </w:tcPr>
          <w:p w:rsidR="00421E89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«Победа всегда молодая» Фотоконкурс</w:t>
            </w:r>
          </w:p>
        </w:tc>
        <w:tc>
          <w:tcPr>
            <w:tcW w:w="2880" w:type="dxa"/>
          </w:tcPr>
          <w:p w:rsidR="00421E89" w:rsidRPr="0075171D" w:rsidRDefault="00421E89" w:rsidP="00B8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0B239A" w:rsidRDefault="00421E89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5040" w:type="dxa"/>
          </w:tcPr>
          <w:p w:rsidR="00421E89" w:rsidRPr="000B239A" w:rsidRDefault="00421E89" w:rsidP="007C15EB">
            <w:pPr>
              <w:pStyle w:val="NormalWeb"/>
              <w:spacing w:before="0" w:beforeAutospacing="0" w:after="0" w:afterAutospacing="0"/>
              <w:jc w:val="both"/>
            </w:pPr>
            <w:r>
              <w:t>Ретро-программа</w:t>
            </w:r>
          </w:p>
        </w:tc>
        <w:tc>
          <w:tcPr>
            <w:tcW w:w="2880" w:type="dxa"/>
          </w:tcPr>
          <w:p w:rsidR="00421E89" w:rsidRPr="000B239A" w:rsidRDefault="00421E89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РЦКиД, синий зал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0B239A" w:rsidRDefault="00421E89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5040" w:type="dxa"/>
          </w:tcPr>
          <w:p w:rsidR="00421E89" w:rsidRPr="000B239A" w:rsidRDefault="00421E89" w:rsidP="007C15EB">
            <w:pPr>
              <w:spacing w:after="0"/>
              <w:jc w:val="both"/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color w:val="000000"/>
                <w:sz w:val="24"/>
                <w:szCs w:val="24"/>
              </w:rPr>
              <w:t>Урок памяти «Чернобыль. Трагедия - 1986»</w:t>
            </w:r>
          </w:p>
        </w:tc>
        <w:tc>
          <w:tcPr>
            <w:tcW w:w="2880" w:type="dxa"/>
          </w:tcPr>
          <w:p w:rsidR="00421E89" w:rsidRPr="000B239A" w:rsidRDefault="00421E89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</w:tc>
      </w:tr>
      <w:tr w:rsidR="00421E89" w:rsidRPr="009A0CF0" w:rsidTr="00EB7067">
        <w:tc>
          <w:tcPr>
            <w:tcW w:w="2520" w:type="dxa"/>
          </w:tcPr>
          <w:p w:rsidR="00421E89" w:rsidRPr="000B239A" w:rsidRDefault="00421E89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5040" w:type="dxa"/>
          </w:tcPr>
          <w:p w:rsidR="00421E89" w:rsidRPr="000B239A" w:rsidRDefault="00421E89" w:rsidP="007C15EB">
            <w:pPr>
              <w:spacing w:after="0"/>
              <w:jc w:val="both"/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«пасхальный сувенир»</w:t>
            </w:r>
          </w:p>
        </w:tc>
        <w:tc>
          <w:tcPr>
            <w:tcW w:w="2880" w:type="dxa"/>
          </w:tcPr>
          <w:p w:rsidR="00421E89" w:rsidRDefault="00421E89" w:rsidP="00EB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1D">
              <w:rPr>
                <w:rFonts w:ascii="Times New Roman" w:hAnsi="Times New Roman"/>
                <w:sz w:val="24"/>
                <w:szCs w:val="24"/>
              </w:rPr>
              <w:t xml:space="preserve">Детский отдел </w:t>
            </w:r>
          </w:p>
          <w:p w:rsidR="00421E89" w:rsidRPr="000B239A" w:rsidRDefault="00421E89" w:rsidP="00EB70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</w:tbl>
    <w:p w:rsidR="00421E89" w:rsidRDefault="00421E89" w:rsidP="009A0C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1E89" w:rsidRPr="000B239A" w:rsidRDefault="00421E89" w:rsidP="009A0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39A">
        <w:rPr>
          <w:rFonts w:ascii="Times New Roman" w:hAnsi="Times New Roman"/>
          <w:sz w:val="24"/>
          <w:szCs w:val="24"/>
        </w:rPr>
        <w:t xml:space="preserve">Гл.специалист </w:t>
      </w:r>
    </w:p>
    <w:p w:rsidR="00421E89" w:rsidRPr="009A0CF0" w:rsidRDefault="00421E89" w:rsidP="009A0C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239A">
        <w:rPr>
          <w:rFonts w:ascii="Times New Roman" w:hAnsi="Times New Roman"/>
          <w:sz w:val="24"/>
          <w:szCs w:val="24"/>
        </w:rPr>
        <w:t>Отдела по культуре и спорту                                                     О.Н.Кондрат</w:t>
      </w:r>
    </w:p>
    <w:sectPr w:rsidR="00421E89" w:rsidRPr="009A0CF0" w:rsidSect="000B239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1E"/>
    <w:rsid w:val="00027A4B"/>
    <w:rsid w:val="00061476"/>
    <w:rsid w:val="0009493F"/>
    <w:rsid w:val="000B0CE6"/>
    <w:rsid w:val="000B239A"/>
    <w:rsid w:val="000E07D3"/>
    <w:rsid w:val="000E25AD"/>
    <w:rsid w:val="000E71D6"/>
    <w:rsid w:val="00184016"/>
    <w:rsid w:val="001C541E"/>
    <w:rsid w:val="001D3DF6"/>
    <w:rsid w:val="00210786"/>
    <w:rsid w:val="00224202"/>
    <w:rsid w:val="00282DAA"/>
    <w:rsid w:val="002E0693"/>
    <w:rsid w:val="003823D6"/>
    <w:rsid w:val="003C6B2E"/>
    <w:rsid w:val="00400699"/>
    <w:rsid w:val="004064D1"/>
    <w:rsid w:val="00421E89"/>
    <w:rsid w:val="004411F8"/>
    <w:rsid w:val="00443767"/>
    <w:rsid w:val="004528A6"/>
    <w:rsid w:val="0046406F"/>
    <w:rsid w:val="004D76FB"/>
    <w:rsid w:val="004E177E"/>
    <w:rsid w:val="00502CCC"/>
    <w:rsid w:val="00504DD8"/>
    <w:rsid w:val="00506800"/>
    <w:rsid w:val="00507B59"/>
    <w:rsid w:val="005410B3"/>
    <w:rsid w:val="005421FC"/>
    <w:rsid w:val="006030C6"/>
    <w:rsid w:val="006536BA"/>
    <w:rsid w:val="006C67FC"/>
    <w:rsid w:val="006E431E"/>
    <w:rsid w:val="00707B18"/>
    <w:rsid w:val="00707C5F"/>
    <w:rsid w:val="00726321"/>
    <w:rsid w:val="007432CC"/>
    <w:rsid w:val="0075171D"/>
    <w:rsid w:val="007A21E5"/>
    <w:rsid w:val="007C15EB"/>
    <w:rsid w:val="007F4F42"/>
    <w:rsid w:val="00854CD1"/>
    <w:rsid w:val="00855D02"/>
    <w:rsid w:val="00977D5B"/>
    <w:rsid w:val="009A0CF0"/>
    <w:rsid w:val="00A17EFA"/>
    <w:rsid w:val="00A33337"/>
    <w:rsid w:val="00A37F67"/>
    <w:rsid w:val="00A44970"/>
    <w:rsid w:val="00A86E2F"/>
    <w:rsid w:val="00A94365"/>
    <w:rsid w:val="00AA6A82"/>
    <w:rsid w:val="00AB493C"/>
    <w:rsid w:val="00AC7ECA"/>
    <w:rsid w:val="00AE1F69"/>
    <w:rsid w:val="00B14BAF"/>
    <w:rsid w:val="00B43D15"/>
    <w:rsid w:val="00B667D2"/>
    <w:rsid w:val="00B84D21"/>
    <w:rsid w:val="00BD2BBE"/>
    <w:rsid w:val="00C11957"/>
    <w:rsid w:val="00C24442"/>
    <w:rsid w:val="00C35C1C"/>
    <w:rsid w:val="00C6600D"/>
    <w:rsid w:val="00CA0EB0"/>
    <w:rsid w:val="00CE06ED"/>
    <w:rsid w:val="00CF09E7"/>
    <w:rsid w:val="00D24975"/>
    <w:rsid w:val="00D9420D"/>
    <w:rsid w:val="00DC28CA"/>
    <w:rsid w:val="00DD30C1"/>
    <w:rsid w:val="00DE0F39"/>
    <w:rsid w:val="00DF721A"/>
    <w:rsid w:val="00E7081F"/>
    <w:rsid w:val="00E859D4"/>
    <w:rsid w:val="00E87F00"/>
    <w:rsid w:val="00EA4F47"/>
    <w:rsid w:val="00EB5555"/>
    <w:rsid w:val="00EB7067"/>
    <w:rsid w:val="00ED2E55"/>
    <w:rsid w:val="00EE280C"/>
    <w:rsid w:val="00F41538"/>
    <w:rsid w:val="00F44E59"/>
    <w:rsid w:val="00F468B8"/>
    <w:rsid w:val="00FE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AD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locked/>
    <w:rsid w:val="00DC28C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C28CA"/>
    <w:rPr>
      <w:rFonts w:cs="Times New Roman"/>
      <w:b/>
      <w:bCs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1C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E06E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E06ED"/>
  </w:style>
  <w:style w:type="character" w:styleId="PageNumber">
    <w:name w:val="page number"/>
    <w:basedOn w:val="DefaultParagraphFont"/>
    <w:uiPriority w:val="99"/>
    <w:rsid w:val="00707B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7B18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B2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07B1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7B18"/>
    <w:rPr>
      <w:rFonts w:cs="Times New Roman"/>
      <w:sz w:val="28"/>
      <w:lang w:val="ru-RU" w:eastAsia="ru-RU" w:bidi="ar-SA"/>
    </w:rPr>
  </w:style>
  <w:style w:type="paragraph" w:customStyle="1" w:styleId="a">
    <w:name w:val="Обращение"/>
    <w:basedOn w:val="Normal"/>
    <w:next w:val="Normal"/>
    <w:uiPriority w:val="99"/>
    <w:rsid w:val="00707B18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1">
    <w:name w:val="Без интервала1"/>
    <w:uiPriority w:val="99"/>
    <w:rsid w:val="00F44E59"/>
  </w:style>
  <w:style w:type="paragraph" w:styleId="NormalWeb">
    <w:name w:val="Normal (Web)"/>
    <w:basedOn w:val="Normal"/>
    <w:uiPriority w:val="99"/>
    <w:rsid w:val="00F44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6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600D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2">
    <w:name w:val="Знак Знак2"/>
    <w:basedOn w:val="DefaultParagraphFont"/>
    <w:uiPriority w:val="99"/>
    <w:rsid w:val="00E859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305</Words>
  <Characters>1740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25</cp:revision>
  <cp:lastPrinted>2019-03-01T08:52:00Z</cp:lastPrinted>
  <dcterms:created xsi:type="dcterms:W3CDTF">2016-07-29T05:13:00Z</dcterms:created>
  <dcterms:modified xsi:type="dcterms:W3CDTF">2019-04-15T04:27:00Z</dcterms:modified>
</cp:coreProperties>
</file>