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FB" w:rsidRPr="00D928DA" w:rsidRDefault="00DA4EFB" w:rsidP="00D95AC2">
      <w:pPr>
        <w:jc w:val="center"/>
        <w:rPr>
          <w:rFonts w:ascii="Times New Roman" w:hAnsi="Times New Roman"/>
          <w:sz w:val="32"/>
          <w:szCs w:val="32"/>
        </w:rPr>
      </w:pPr>
      <w:r w:rsidRPr="00D928DA">
        <w:rPr>
          <w:rStyle w:val="Emphasis"/>
          <w:rFonts w:ascii="Times New Roman" w:hAnsi="Times New Roman"/>
          <w:bCs/>
          <w:i w:val="0"/>
          <w:color w:val="000000"/>
          <w:sz w:val="32"/>
          <w:szCs w:val="32"/>
        </w:rPr>
        <w:t>Милые женщины!</w:t>
      </w:r>
    </w:p>
    <w:p w:rsidR="00DA4EFB" w:rsidRPr="00D928DA" w:rsidRDefault="00DA4EFB" w:rsidP="00D928DA">
      <w:pPr>
        <w:pStyle w:val="NormalWeb"/>
        <w:spacing w:before="0" w:beforeAutospacing="0" w:after="117" w:afterAutospacing="0" w:line="186" w:lineRule="atLeast"/>
        <w:jc w:val="both"/>
        <w:rPr>
          <w:color w:val="242424"/>
          <w:sz w:val="32"/>
          <w:szCs w:val="32"/>
        </w:rPr>
      </w:pPr>
      <w:r w:rsidRPr="00D928DA">
        <w:rPr>
          <w:sz w:val="32"/>
          <w:szCs w:val="32"/>
        </w:rPr>
        <w:t>Примите самые теплые и искренние поздравления с праздником весны, любви и красоты – с Международным женским Днем 8 Марта!</w:t>
      </w:r>
      <w:r w:rsidRPr="00D928DA">
        <w:rPr>
          <w:sz w:val="32"/>
          <w:szCs w:val="32"/>
        </w:rPr>
        <w:br/>
        <w:t>Этот праздник украшен цветами и светлыми улыбками, самыми добрыми словами в адрес наших женщин. Во все времена вы олицетворяете собой милосердие, являетесь воплощением верности, душевной и нравственной чистоты, всего самого прекрасного, что есть на земле.</w:t>
      </w:r>
      <w:r w:rsidRPr="00D928DA">
        <w:rPr>
          <w:color w:val="242424"/>
          <w:sz w:val="32"/>
          <w:szCs w:val="32"/>
        </w:rPr>
        <w:t xml:space="preserve"> Взваливая на свои хрупкие плечи абсолютно все заботы по дому, женщины не уступают мужчинам ни в учебе, ни на производстве.  </w:t>
      </w:r>
      <w:r w:rsidRPr="00D928DA">
        <w:rPr>
          <w:sz w:val="32"/>
          <w:szCs w:val="32"/>
        </w:rPr>
        <w:t xml:space="preserve">  Вы вносите неоценимый вклад в развитие родного района. И в любой ситуации вы всегда остаетесь женщинами, которых мы уважаем и любим.</w:t>
      </w:r>
      <w:r w:rsidRPr="00D928DA">
        <w:rPr>
          <w:color w:val="242424"/>
          <w:sz w:val="32"/>
          <w:szCs w:val="32"/>
        </w:rPr>
        <w:t xml:space="preserve"> Пусть в вашей душе всегда цветет весна, а счастье, любовь и удача будут вашими неизменными спутниками! И пусть теплая атмосфера этого замечательного праздника согревает ваши сердца!</w:t>
      </w:r>
    </w:p>
    <w:p w:rsidR="00DA4EFB" w:rsidRPr="00D928DA" w:rsidRDefault="00DA4EFB" w:rsidP="00D928DA">
      <w:pPr>
        <w:pStyle w:val="NormalWeb"/>
        <w:spacing w:before="0" w:beforeAutospacing="0" w:after="117" w:afterAutospacing="0" w:line="186" w:lineRule="atLeast"/>
        <w:jc w:val="both"/>
        <w:rPr>
          <w:color w:val="242424"/>
          <w:sz w:val="32"/>
          <w:szCs w:val="32"/>
        </w:rPr>
      </w:pPr>
      <w:r w:rsidRPr="00D928DA">
        <w:rPr>
          <w:color w:val="242424"/>
          <w:sz w:val="32"/>
          <w:szCs w:val="32"/>
        </w:rPr>
        <w:t>Крепкого здоровья, благополучия, радости вам и вашим близким!</w:t>
      </w:r>
    </w:p>
    <w:p w:rsidR="00DA4EFB" w:rsidRPr="00D928DA" w:rsidRDefault="00DA4EFB" w:rsidP="00D95AC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A4EFB" w:rsidRPr="00D95AC2" w:rsidRDefault="00DA4EFB" w:rsidP="00D95A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95AC2">
        <w:rPr>
          <w:rFonts w:ascii="Times New Roman" w:hAnsi="Times New Roman"/>
          <w:sz w:val="32"/>
          <w:szCs w:val="32"/>
        </w:rPr>
        <w:t>А.М.Емельянов,</w:t>
      </w:r>
    </w:p>
    <w:p w:rsidR="00DA4EFB" w:rsidRPr="00D95AC2" w:rsidRDefault="00DA4EFB" w:rsidP="00D95AC2">
      <w:pPr>
        <w:pStyle w:val="msonormalcxspmiddle"/>
        <w:spacing w:before="0" w:beforeAutospacing="0" w:after="0" w:afterAutospacing="0"/>
        <w:jc w:val="center"/>
        <w:rPr>
          <w:sz w:val="32"/>
          <w:szCs w:val="32"/>
        </w:rPr>
      </w:pPr>
      <w:r w:rsidRPr="00D95AC2">
        <w:rPr>
          <w:sz w:val="32"/>
          <w:szCs w:val="32"/>
        </w:rPr>
        <w:t>Глава Кожевниковского района,</w:t>
      </w:r>
    </w:p>
    <w:p w:rsidR="00DA4EFB" w:rsidRPr="00D95AC2" w:rsidRDefault="00DA4EFB" w:rsidP="00D95AC2">
      <w:pPr>
        <w:pStyle w:val="msonormalcxspmiddle"/>
        <w:spacing w:before="0" w:beforeAutospacing="0" w:after="0" w:afterAutospacing="0"/>
        <w:jc w:val="center"/>
        <w:rPr>
          <w:sz w:val="32"/>
          <w:szCs w:val="32"/>
        </w:rPr>
      </w:pPr>
      <w:r w:rsidRPr="00D95AC2">
        <w:rPr>
          <w:sz w:val="32"/>
          <w:szCs w:val="32"/>
        </w:rPr>
        <w:t>Секретарь местного отделения партии «Единая Россия»</w:t>
      </w:r>
    </w:p>
    <w:p w:rsidR="00DA4EFB" w:rsidRPr="00D95AC2" w:rsidRDefault="00DA4EFB" w:rsidP="00D95AC2">
      <w:pPr>
        <w:pStyle w:val="msonormalcxspmiddle"/>
        <w:spacing w:before="0" w:beforeAutospacing="0" w:after="0" w:afterAutospacing="0"/>
        <w:jc w:val="center"/>
        <w:rPr>
          <w:sz w:val="32"/>
          <w:szCs w:val="32"/>
        </w:rPr>
      </w:pPr>
    </w:p>
    <w:p w:rsidR="00DA4EFB" w:rsidRPr="00D95AC2" w:rsidRDefault="00DA4EFB" w:rsidP="00D95AC2">
      <w:pPr>
        <w:pStyle w:val="msonormalcxspmiddle"/>
        <w:spacing w:before="0" w:beforeAutospacing="0" w:after="0" w:afterAutospacing="0"/>
        <w:jc w:val="center"/>
        <w:rPr>
          <w:sz w:val="32"/>
          <w:szCs w:val="32"/>
        </w:rPr>
      </w:pPr>
      <w:r w:rsidRPr="00D95AC2">
        <w:rPr>
          <w:sz w:val="32"/>
          <w:szCs w:val="32"/>
        </w:rPr>
        <w:t>В.Н.Селихов,</w:t>
      </w:r>
    </w:p>
    <w:p w:rsidR="00DA4EFB" w:rsidRPr="00D95AC2" w:rsidRDefault="00DA4EFB" w:rsidP="00D95AC2">
      <w:pPr>
        <w:pStyle w:val="msonormalcxspmiddle"/>
        <w:spacing w:before="0" w:beforeAutospacing="0" w:after="0" w:afterAutospacing="0"/>
        <w:jc w:val="center"/>
        <w:rPr>
          <w:sz w:val="32"/>
          <w:szCs w:val="32"/>
        </w:rPr>
      </w:pPr>
      <w:r w:rsidRPr="00D95AC2">
        <w:rPr>
          <w:sz w:val="32"/>
          <w:szCs w:val="32"/>
        </w:rPr>
        <w:t>председатель Думы района,</w:t>
      </w:r>
    </w:p>
    <w:p w:rsidR="00DA4EFB" w:rsidRPr="00D95AC2" w:rsidRDefault="00DA4EFB" w:rsidP="00D95AC2">
      <w:pPr>
        <w:pStyle w:val="msonormalcxspmiddle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  <w:r w:rsidRPr="00D95AC2">
        <w:rPr>
          <w:sz w:val="32"/>
          <w:szCs w:val="32"/>
        </w:rPr>
        <w:t>член фракции «Единая Россия»</w:t>
      </w:r>
    </w:p>
    <w:p w:rsidR="00DA4EFB" w:rsidRPr="00D95AC2" w:rsidRDefault="00DA4EFB" w:rsidP="00D95AC2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DA4EFB" w:rsidRPr="00D95AC2" w:rsidRDefault="00DA4EFB" w:rsidP="00D95AC2">
      <w:pPr>
        <w:pStyle w:val="Normal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DA4EFB" w:rsidRPr="00346932" w:rsidRDefault="00DA4EFB" w:rsidP="00D928DA">
      <w:pPr>
        <w:pStyle w:val="NormalWeb"/>
        <w:shd w:val="clear" w:color="auto" w:fill="FFFFFF"/>
        <w:spacing w:before="47" w:beforeAutospacing="0" w:after="117" w:afterAutospacing="0" w:line="293" w:lineRule="atLeast"/>
        <w:ind w:firstLine="234"/>
        <w:jc w:val="both"/>
        <w:rPr>
          <w:sz w:val="32"/>
          <w:szCs w:val="32"/>
        </w:rPr>
      </w:pPr>
    </w:p>
    <w:p w:rsidR="00DA4EFB" w:rsidRPr="00346932" w:rsidRDefault="00DA4EFB" w:rsidP="00D928DA">
      <w:pPr>
        <w:pStyle w:val="NormalWeb"/>
        <w:spacing w:before="0" w:beforeAutospacing="0" w:after="117" w:afterAutospacing="0" w:line="186" w:lineRule="atLeast"/>
        <w:jc w:val="both"/>
        <w:rPr>
          <w:color w:val="242424"/>
          <w:sz w:val="32"/>
          <w:szCs w:val="32"/>
        </w:rPr>
      </w:pPr>
    </w:p>
    <w:p w:rsidR="00DA4EFB" w:rsidRPr="00346932" w:rsidRDefault="00DA4EFB" w:rsidP="00D928D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A4EFB" w:rsidRPr="00D928DA" w:rsidRDefault="00DA4EFB" w:rsidP="00D928DA">
      <w:pPr>
        <w:rPr>
          <w:rFonts w:ascii="Times New Roman" w:hAnsi="Times New Roman"/>
          <w:sz w:val="32"/>
          <w:szCs w:val="32"/>
        </w:rPr>
      </w:pPr>
    </w:p>
    <w:sectPr w:rsidR="00DA4EFB" w:rsidRPr="00D928DA" w:rsidSect="00AE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015"/>
    <w:rsid w:val="000A3B50"/>
    <w:rsid w:val="002C0DDD"/>
    <w:rsid w:val="002E4138"/>
    <w:rsid w:val="00346932"/>
    <w:rsid w:val="006A7A9D"/>
    <w:rsid w:val="00815015"/>
    <w:rsid w:val="00AD2668"/>
    <w:rsid w:val="00AE3DE1"/>
    <w:rsid w:val="00C12835"/>
    <w:rsid w:val="00D239AA"/>
    <w:rsid w:val="00D57726"/>
    <w:rsid w:val="00D928DA"/>
    <w:rsid w:val="00D95AC2"/>
    <w:rsid w:val="00DA4EFB"/>
    <w:rsid w:val="00FB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2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928DA"/>
    <w:rPr>
      <w:rFonts w:cs="Times New Roman"/>
      <w:i/>
      <w:iCs/>
    </w:rPr>
  </w:style>
  <w:style w:type="paragraph" w:customStyle="1" w:styleId="msonormalcxspmiddle">
    <w:name w:val="msonormalcxspmiddle"/>
    <w:basedOn w:val="Normal"/>
    <w:uiPriority w:val="99"/>
    <w:rsid w:val="00D95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159</Words>
  <Characters>911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Милые женщины</dc:title>
  <dc:subject/>
  <dc:creator>Лена-РДК</dc:creator>
  <cp:keywords/>
  <dc:description/>
  <cp:lastModifiedBy>Olga</cp:lastModifiedBy>
  <cp:revision>3</cp:revision>
  <cp:lastPrinted>2019-03-04T00:44:00Z</cp:lastPrinted>
  <dcterms:created xsi:type="dcterms:W3CDTF">2019-03-04T02:54:00Z</dcterms:created>
  <dcterms:modified xsi:type="dcterms:W3CDTF">2019-03-04T02:55:00Z</dcterms:modified>
</cp:coreProperties>
</file>