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7F" w:rsidRPr="006030C6" w:rsidRDefault="00B46B7F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>План</w:t>
      </w:r>
    </w:p>
    <w:p w:rsidR="00B46B7F" w:rsidRPr="006030C6" w:rsidRDefault="00B46B7F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основных мероприятий учреждений культуры </w:t>
      </w:r>
      <w:r>
        <w:rPr>
          <w:rFonts w:ascii="Times New Roman" w:hAnsi="Times New Roman"/>
          <w:b/>
          <w:sz w:val="28"/>
          <w:szCs w:val="28"/>
        </w:rPr>
        <w:t xml:space="preserve">и спорта </w:t>
      </w:r>
      <w:r w:rsidRPr="006030C6">
        <w:rPr>
          <w:rFonts w:ascii="Times New Roman" w:hAnsi="Times New Roman"/>
          <w:b/>
          <w:sz w:val="28"/>
          <w:szCs w:val="28"/>
        </w:rPr>
        <w:t xml:space="preserve">Кожевниковского района </w:t>
      </w:r>
    </w:p>
    <w:p w:rsidR="00B46B7F" w:rsidRPr="006030C6" w:rsidRDefault="00B46B7F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декабрь</w:t>
      </w:r>
      <w:r w:rsidRPr="006030C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6030C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6B7F" w:rsidRPr="006030C6" w:rsidRDefault="00B46B7F" w:rsidP="006030C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500"/>
        <w:gridCol w:w="2539"/>
      </w:tblGrid>
      <w:tr w:rsidR="00B46B7F" w:rsidTr="000E07D3">
        <w:tc>
          <w:tcPr>
            <w:tcW w:w="2808" w:type="dxa"/>
          </w:tcPr>
          <w:p w:rsidR="00B46B7F" w:rsidRPr="000E07D3" w:rsidRDefault="00B46B7F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00" w:type="dxa"/>
          </w:tcPr>
          <w:p w:rsidR="00B46B7F" w:rsidRPr="000E07D3" w:rsidRDefault="00B46B7F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39" w:type="dxa"/>
          </w:tcPr>
          <w:p w:rsidR="00B46B7F" w:rsidRPr="000E07D3" w:rsidRDefault="00B46B7F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250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6A5">
              <w:rPr>
                <w:rFonts w:ascii="Times New Roman" w:hAnsi="Times New Roman"/>
                <w:bCs/>
                <w:sz w:val="24"/>
                <w:szCs w:val="24"/>
              </w:rPr>
              <w:t xml:space="preserve">Ежедневно, </w:t>
            </w:r>
          </w:p>
          <w:p w:rsidR="00B46B7F" w:rsidRPr="007F06A5" w:rsidRDefault="00B46B7F" w:rsidP="00250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6A5">
              <w:rPr>
                <w:rFonts w:ascii="Times New Roman" w:hAnsi="Times New Roman"/>
                <w:bCs/>
                <w:sz w:val="24"/>
                <w:szCs w:val="24"/>
              </w:rPr>
              <w:t>кроме понедельника</w:t>
            </w:r>
          </w:p>
        </w:tc>
        <w:tc>
          <w:tcPr>
            <w:tcW w:w="4500" w:type="dxa"/>
          </w:tcPr>
          <w:p w:rsidR="00B46B7F" w:rsidRPr="007F06A5" w:rsidRDefault="00B46B7F" w:rsidP="00250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Демонстрация киносеансов</w:t>
            </w:r>
          </w:p>
        </w:tc>
        <w:tc>
          <w:tcPr>
            <w:tcW w:w="2539" w:type="dxa"/>
          </w:tcPr>
          <w:p w:rsidR="00B46B7F" w:rsidRPr="007F06A5" w:rsidRDefault="00B46B7F" w:rsidP="00250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6A5">
              <w:rPr>
                <w:rFonts w:ascii="Times New Roman" w:hAnsi="Times New Roman"/>
                <w:bCs/>
                <w:sz w:val="24"/>
                <w:szCs w:val="24"/>
              </w:rPr>
              <w:t>РЦКиД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250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1,2,7,8,9,14,15,16,21,22,23,28,29,30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Прокат спортивного инвентаря (коньков, лыж)</w:t>
            </w:r>
          </w:p>
          <w:p w:rsidR="00B46B7F" w:rsidRPr="007F06A5" w:rsidRDefault="00B46B7F" w:rsidP="00C808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Ск «Колос»</w:t>
            </w:r>
          </w:p>
          <w:p w:rsidR="00B46B7F" w:rsidRPr="007F06A5" w:rsidRDefault="00B46B7F" w:rsidP="00C808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Первенство района по полиатлону и лыжным гонкам в зачет КСТ «Открытие лыжного сезона»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 xml:space="preserve">Лыжная база ДЮСШ </w:t>
            </w:r>
          </w:p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ск «Колос»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4500" w:type="dxa"/>
          </w:tcPr>
          <w:p w:rsidR="00B46B7F" w:rsidRPr="007F06A5" w:rsidRDefault="00B46B7F" w:rsidP="00D2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 xml:space="preserve">«Зимний круговорот»  </w:t>
            </w:r>
          </w:p>
          <w:p w:rsidR="00B46B7F" w:rsidRPr="007F06A5" w:rsidRDefault="00B46B7F" w:rsidP="00D2050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квест-игра  для приемных семей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ЦКД, синий зал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 декабря в 12-00</w:t>
            </w:r>
          </w:p>
        </w:tc>
        <w:tc>
          <w:tcPr>
            <w:tcW w:w="4500" w:type="dxa"/>
          </w:tcPr>
          <w:p w:rsidR="00B46B7F" w:rsidRPr="007F06A5" w:rsidRDefault="00B46B7F" w:rsidP="00D2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Районный фестиваль исполнителей эстрадной песни «Золотая россыпь»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с.Песочнодуровка, СДК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4500" w:type="dxa"/>
          </w:tcPr>
          <w:p w:rsidR="00B46B7F" w:rsidRPr="007F06A5" w:rsidRDefault="00B46B7F" w:rsidP="00D2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Час откровенного разговора и беседа о ЗОЖ для интерната КСОШ №2 «Вверх  по  лестнице, ведущей  вниз» (Всемирный день борьбы со СПИДом)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4500" w:type="dxa"/>
          </w:tcPr>
          <w:p w:rsidR="00B46B7F" w:rsidRPr="007F06A5" w:rsidRDefault="00B46B7F" w:rsidP="00D2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«Я – волонтер» просмотр всероссийского фильма о волонтерстве с обсуждением фильма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8 декабря в 14-00</w:t>
            </w:r>
          </w:p>
        </w:tc>
        <w:tc>
          <w:tcPr>
            <w:tcW w:w="4500" w:type="dxa"/>
          </w:tcPr>
          <w:p w:rsidR="00B46B7F" w:rsidRPr="007F06A5" w:rsidRDefault="00B46B7F" w:rsidP="005A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«Теплом душа согрета» программа для инвалидов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ЦКД, синий зал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4500" w:type="dxa"/>
          </w:tcPr>
          <w:p w:rsidR="00B46B7F" w:rsidRPr="007F06A5" w:rsidRDefault="00B46B7F" w:rsidP="005A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День здоровья совместно с «Сибирь-Спид-Помощь»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ЦКД, синий зал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14-16 декабря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Чемпионат Томской области по полиатлону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ск «Колос» Лыжная база ДЮСШ, КСОШ №1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4500" w:type="dxa"/>
          </w:tcPr>
          <w:p w:rsidR="00B46B7F" w:rsidRPr="004166E4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E4">
              <w:rPr>
                <w:rFonts w:ascii="Times New Roman" w:hAnsi="Times New Roman"/>
                <w:sz w:val="24"/>
                <w:szCs w:val="24"/>
              </w:rPr>
              <w:t>Отчетный концерт  ДШИ «Снежная карусель»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17-25 декабря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Турнир по городошному спорту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ск «Колос»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17-23 декабря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Неделя развлечений и сюрпризов «День чудесный настает, наступает Новый год»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Детский отдел Центральной библиотеки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«Новогодний вечер» для интерната КСОШ №2</w:t>
            </w:r>
          </w:p>
        </w:tc>
        <w:tc>
          <w:tcPr>
            <w:tcW w:w="2539" w:type="dxa"/>
          </w:tcPr>
          <w:p w:rsidR="00B46B7F" w:rsidRPr="007F06A5" w:rsidRDefault="00B46B7F" w:rsidP="005A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</w:tr>
      <w:tr w:rsidR="00B46B7F" w:rsidRPr="007F06A5" w:rsidTr="00A664BF">
        <w:trPr>
          <w:trHeight w:val="791"/>
        </w:trPr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Первенство Вороновского с/п по бильярду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С.Вороново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4500" w:type="dxa"/>
          </w:tcPr>
          <w:p w:rsidR="00B46B7F" w:rsidRPr="007F06A5" w:rsidRDefault="00B46B7F" w:rsidP="00D2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Районная акция «твори добро!»</w:t>
            </w:r>
          </w:p>
          <w:p w:rsidR="00B46B7F" w:rsidRPr="007F06A5" w:rsidRDefault="00B46B7F" w:rsidP="00D2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ярмарка ДПТ</w:t>
            </w:r>
          </w:p>
          <w:p w:rsidR="00B46B7F" w:rsidRPr="007F06A5" w:rsidRDefault="00B46B7F" w:rsidP="00D20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39" w:type="dxa"/>
          </w:tcPr>
          <w:p w:rsidR="00B46B7F" w:rsidRPr="007F06A5" w:rsidRDefault="00B46B7F" w:rsidP="00D20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ЦКД, сцена, синий зал,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4500" w:type="dxa"/>
          </w:tcPr>
          <w:p w:rsidR="00B46B7F" w:rsidRPr="007F06A5" w:rsidRDefault="00B46B7F" w:rsidP="00D20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Вечер отдыха для клуба сохранения национальных культур «Истоки» «Свет Рождественской звезды»</w:t>
            </w:r>
          </w:p>
        </w:tc>
        <w:tc>
          <w:tcPr>
            <w:tcW w:w="2539" w:type="dxa"/>
          </w:tcPr>
          <w:p w:rsidR="00B46B7F" w:rsidRPr="007F06A5" w:rsidRDefault="00B46B7F" w:rsidP="00D20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в 11-00</w:t>
            </w:r>
          </w:p>
        </w:tc>
        <w:tc>
          <w:tcPr>
            <w:tcW w:w="4500" w:type="dxa"/>
          </w:tcPr>
          <w:p w:rsidR="00B46B7F" w:rsidRPr="004166E4" w:rsidRDefault="00B46B7F" w:rsidP="00DC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6E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66E4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166E4">
              <w:rPr>
                <w:rFonts w:ascii="Times New Roman" w:hAnsi="Times New Roman"/>
                <w:sz w:val="24"/>
                <w:szCs w:val="24"/>
              </w:rPr>
              <w:t xml:space="preserve"> Новому году в группе раннего эстетического развития</w:t>
            </w:r>
          </w:p>
        </w:tc>
        <w:tc>
          <w:tcPr>
            <w:tcW w:w="2539" w:type="dxa"/>
          </w:tcPr>
          <w:p w:rsidR="00B46B7F" w:rsidRPr="007F06A5" w:rsidRDefault="00B46B7F" w:rsidP="00D20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в 14-00</w:t>
            </w:r>
          </w:p>
        </w:tc>
        <w:tc>
          <w:tcPr>
            <w:tcW w:w="4500" w:type="dxa"/>
          </w:tcPr>
          <w:p w:rsidR="00B46B7F" w:rsidRPr="004166E4" w:rsidRDefault="00B46B7F" w:rsidP="00DC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6E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66E4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166E4">
              <w:rPr>
                <w:rFonts w:ascii="Times New Roman" w:hAnsi="Times New Roman"/>
                <w:sz w:val="24"/>
                <w:szCs w:val="24"/>
              </w:rPr>
              <w:t xml:space="preserve"> Новому году для подготовительных групп</w:t>
            </w:r>
          </w:p>
        </w:tc>
        <w:tc>
          <w:tcPr>
            <w:tcW w:w="2539" w:type="dxa"/>
          </w:tcPr>
          <w:p w:rsidR="00B46B7F" w:rsidRPr="007F06A5" w:rsidRDefault="00B46B7F" w:rsidP="00D20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4500" w:type="dxa"/>
          </w:tcPr>
          <w:p w:rsidR="00B46B7F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Pr="007F06A5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Новогодняя ярмарка  подарков «Тепло родных рук»</w:t>
            </w:r>
          </w:p>
        </w:tc>
        <w:tc>
          <w:tcPr>
            <w:tcW w:w="2539" w:type="dxa"/>
          </w:tcPr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ЦКД, синий зал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4500" w:type="dxa"/>
          </w:tcPr>
          <w:p w:rsidR="00B46B7F" w:rsidRPr="007F06A5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«Сказочный снегопад» творческая мастерская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Детский отдел Центральной библиотеки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 в 14-30</w:t>
            </w:r>
          </w:p>
        </w:tc>
        <w:tc>
          <w:tcPr>
            <w:tcW w:w="4500" w:type="dxa"/>
          </w:tcPr>
          <w:p w:rsidR="00B46B7F" w:rsidRPr="004166E4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E4">
              <w:rPr>
                <w:rFonts w:ascii="Times New Roman" w:hAnsi="Times New Roman"/>
                <w:sz w:val="24"/>
                <w:szCs w:val="24"/>
              </w:rPr>
              <w:t>Новогодняя игровая,  развлекательная программа, дискотека 1-3 классы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 в 17-00</w:t>
            </w:r>
          </w:p>
        </w:tc>
        <w:tc>
          <w:tcPr>
            <w:tcW w:w="4500" w:type="dxa"/>
          </w:tcPr>
          <w:p w:rsidR="00B46B7F" w:rsidRPr="004166E4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E4">
              <w:rPr>
                <w:rFonts w:ascii="Times New Roman" w:hAnsi="Times New Roman"/>
                <w:sz w:val="24"/>
                <w:szCs w:val="24"/>
              </w:rPr>
              <w:t>Новогодняя игровая,  развлекательная программа, дискотека 4-8 классы</w:t>
            </w:r>
          </w:p>
        </w:tc>
        <w:tc>
          <w:tcPr>
            <w:tcW w:w="2539" w:type="dxa"/>
          </w:tcPr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4500" w:type="dxa"/>
          </w:tcPr>
          <w:p w:rsidR="00B46B7F" w:rsidRPr="004166E4" w:rsidRDefault="00B46B7F" w:rsidP="00C80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E4">
              <w:rPr>
                <w:rFonts w:ascii="Times New Roman" w:hAnsi="Times New Roman"/>
                <w:sz w:val="24"/>
                <w:szCs w:val="24"/>
              </w:rPr>
              <w:t>Районный конкурс рисунков «Новогодний калейдоскоп»</w:t>
            </w:r>
          </w:p>
        </w:tc>
        <w:tc>
          <w:tcPr>
            <w:tcW w:w="2539" w:type="dxa"/>
          </w:tcPr>
          <w:p w:rsidR="00B46B7F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4500" w:type="dxa"/>
          </w:tcPr>
          <w:p w:rsidR="00B46B7F" w:rsidRPr="007F06A5" w:rsidRDefault="00B46B7F" w:rsidP="005A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Новогоднее Ретро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ЦКД, синий зал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4500" w:type="dxa"/>
          </w:tcPr>
          <w:p w:rsidR="00B46B7F" w:rsidRPr="007F06A5" w:rsidRDefault="00B46B7F" w:rsidP="005A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Новогоднее Ретро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ЦКД, синий зал</w:t>
            </w:r>
          </w:p>
        </w:tc>
      </w:tr>
      <w:tr w:rsidR="00B46B7F" w:rsidRPr="007F06A5" w:rsidTr="000E07D3">
        <w:tc>
          <w:tcPr>
            <w:tcW w:w="2808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4500" w:type="dxa"/>
          </w:tcPr>
          <w:p w:rsidR="00B46B7F" w:rsidRPr="007F06A5" w:rsidRDefault="00B46B7F" w:rsidP="005A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Карнавал</w:t>
            </w:r>
          </w:p>
        </w:tc>
        <w:tc>
          <w:tcPr>
            <w:tcW w:w="2539" w:type="dxa"/>
          </w:tcPr>
          <w:p w:rsidR="00B46B7F" w:rsidRPr="007F06A5" w:rsidRDefault="00B46B7F" w:rsidP="00C80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A5">
              <w:rPr>
                <w:rFonts w:ascii="Times New Roman" w:hAnsi="Times New Roman"/>
                <w:sz w:val="24"/>
                <w:szCs w:val="24"/>
              </w:rPr>
              <w:t>ЦКД, сцена,синий зал</w:t>
            </w:r>
          </w:p>
        </w:tc>
      </w:tr>
    </w:tbl>
    <w:p w:rsidR="00B46B7F" w:rsidRDefault="00B46B7F" w:rsidP="009A0CF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46B7F" w:rsidRPr="007F06A5" w:rsidRDefault="00B46B7F" w:rsidP="009A0CF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46B7F" w:rsidRPr="007F06A5" w:rsidRDefault="00B46B7F" w:rsidP="001B2C1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06A5">
        <w:rPr>
          <w:rFonts w:ascii="Times New Roman" w:hAnsi="Times New Roman"/>
          <w:bCs/>
          <w:sz w:val="24"/>
          <w:szCs w:val="24"/>
        </w:rPr>
        <w:t>Телефон для уточнения даты, времени и места проведения спортивных мероприятий: 21583, 21373.</w:t>
      </w:r>
    </w:p>
    <w:p w:rsidR="00B46B7F" w:rsidRPr="007F06A5" w:rsidRDefault="00B46B7F" w:rsidP="001B2C1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F06A5">
        <w:rPr>
          <w:rFonts w:ascii="Times New Roman" w:hAnsi="Times New Roman"/>
          <w:bCs/>
          <w:sz w:val="24"/>
          <w:szCs w:val="24"/>
        </w:rPr>
        <w:t>Планы предстоящих мероприятий в учреждениях культуры размещены на сайтах учреждений:</w:t>
      </w:r>
    </w:p>
    <w:p w:rsidR="00B46B7F" w:rsidRPr="007F06A5" w:rsidRDefault="00B46B7F" w:rsidP="001B2C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06A5">
        <w:rPr>
          <w:rFonts w:ascii="Times New Roman" w:hAnsi="Times New Roman"/>
          <w:bCs/>
          <w:sz w:val="24"/>
          <w:szCs w:val="24"/>
        </w:rPr>
        <w:t xml:space="preserve">*Районный центр культуры и досуга: </w:t>
      </w:r>
      <w:hyperlink r:id="rId4" w:history="1"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mcks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muzkult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about</w:t>
        </w:r>
      </w:hyperlink>
    </w:p>
    <w:p w:rsidR="00B46B7F" w:rsidRPr="007F06A5" w:rsidRDefault="00B46B7F" w:rsidP="001B2C1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F06A5">
        <w:rPr>
          <w:rFonts w:ascii="Times New Roman" w:hAnsi="Times New Roman"/>
          <w:sz w:val="24"/>
          <w:szCs w:val="24"/>
        </w:rPr>
        <w:t xml:space="preserve">* Центральная и детская библиотеки: </w:t>
      </w:r>
      <w:hyperlink r:id="rId5" w:tgtFrame="_blank" w:history="1"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http://kozh-mcbs.tom.muzkult.ru/</w:t>
        </w:r>
      </w:hyperlink>
      <w:r w:rsidRPr="007F06A5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46B7F" w:rsidRPr="007F06A5" w:rsidRDefault="00B46B7F" w:rsidP="001B2C1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F06A5">
        <w:rPr>
          <w:rFonts w:ascii="Times New Roman" w:hAnsi="Times New Roman"/>
          <w:sz w:val="24"/>
          <w:szCs w:val="24"/>
          <w:shd w:val="clear" w:color="auto" w:fill="FFFFFF"/>
        </w:rPr>
        <w:t xml:space="preserve">* Кожевниковская детская школа искусств: </w:t>
      </w:r>
      <w:hyperlink r:id="rId6" w:tgtFrame="_blank" w:history="1">
        <w:r w:rsidRPr="007F06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http://kog-dhi.tom.muzkult.ru</w:t>
        </w:r>
      </w:hyperlink>
      <w:r w:rsidRPr="007F06A5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46B7F" w:rsidRPr="007F06A5" w:rsidRDefault="00B46B7F" w:rsidP="009A0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B7F" w:rsidRDefault="00B46B7F" w:rsidP="009A0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B7F" w:rsidRPr="007F06A5" w:rsidRDefault="00B46B7F" w:rsidP="009A0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B7F" w:rsidRPr="007F06A5" w:rsidRDefault="00B46B7F" w:rsidP="009A0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B7F" w:rsidRPr="007F06A5" w:rsidRDefault="00B46B7F" w:rsidP="009A0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06A5"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B46B7F" w:rsidRPr="007F06A5" w:rsidRDefault="00B46B7F" w:rsidP="009A0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06A5">
        <w:rPr>
          <w:rFonts w:ascii="Times New Roman" w:hAnsi="Times New Roman"/>
          <w:sz w:val="24"/>
          <w:szCs w:val="24"/>
        </w:rPr>
        <w:t>Отдела по культуре и спорту                                                     О.Н.Кондрат</w:t>
      </w:r>
    </w:p>
    <w:sectPr w:rsidR="00B46B7F" w:rsidRPr="007F06A5" w:rsidSect="008A7E2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1E"/>
    <w:rsid w:val="00045696"/>
    <w:rsid w:val="00061476"/>
    <w:rsid w:val="00073198"/>
    <w:rsid w:val="00083D44"/>
    <w:rsid w:val="000B0CE6"/>
    <w:rsid w:val="000C3FF6"/>
    <w:rsid w:val="000D5254"/>
    <w:rsid w:val="000E07D3"/>
    <w:rsid w:val="000E25AD"/>
    <w:rsid w:val="000E4C06"/>
    <w:rsid w:val="00153380"/>
    <w:rsid w:val="001564AD"/>
    <w:rsid w:val="00161E3C"/>
    <w:rsid w:val="00165BDA"/>
    <w:rsid w:val="00167A65"/>
    <w:rsid w:val="001B2C15"/>
    <w:rsid w:val="001C541E"/>
    <w:rsid w:val="001D3DF6"/>
    <w:rsid w:val="00210786"/>
    <w:rsid w:val="0022416A"/>
    <w:rsid w:val="00224202"/>
    <w:rsid w:val="002501BF"/>
    <w:rsid w:val="002E0693"/>
    <w:rsid w:val="002E6BA6"/>
    <w:rsid w:val="003823D6"/>
    <w:rsid w:val="00383817"/>
    <w:rsid w:val="00391ECF"/>
    <w:rsid w:val="003C6B2E"/>
    <w:rsid w:val="004064D1"/>
    <w:rsid w:val="004166E4"/>
    <w:rsid w:val="004312A2"/>
    <w:rsid w:val="0046406F"/>
    <w:rsid w:val="004D76FB"/>
    <w:rsid w:val="004E576A"/>
    <w:rsid w:val="00502CCC"/>
    <w:rsid w:val="00504DD8"/>
    <w:rsid w:val="00507B59"/>
    <w:rsid w:val="005410B3"/>
    <w:rsid w:val="005421FC"/>
    <w:rsid w:val="00551A85"/>
    <w:rsid w:val="005A61F0"/>
    <w:rsid w:val="005C35E4"/>
    <w:rsid w:val="005E181A"/>
    <w:rsid w:val="006030C6"/>
    <w:rsid w:val="00622E82"/>
    <w:rsid w:val="00626942"/>
    <w:rsid w:val="00643E41"/>
    <w:rsid w:val="006536BA"/>
    <w:rsid w:val="0067410D"/>
    <w:rsid w:val="006A110F"/>
    <w:rsid w:val="006D4D0F"/>
    <w:rsid w:val="006E170D"/>
    <w:rsid w:val="0070409A"/>
    <w:rsid w:val="00707B18"/>
    <w:rsid w:val="00726321"/>
    <w:rsid w:val="00736EB1"/>
    <w:rsid w:val="007524B3"/>
    <w:rsid w:val="00786DC6"/>
    <w:rsid w:val="007A2F3F"/>
    <w:rsid w:val="007E360F"/>
    <w:rsid w:val="007F06A5"/>
    <w:rsid w:val="008048F9"/>
    <w:rsid w:val="00854CD1"/>
    <w:rsid w:val="00855D02"/>
    <w:rsid w:val="008A7E21"/>
    <w:rsid w:val="00902553"/>
    <w:rsid w:val="00921CD9"/>
    <w:rsid w:val="009707D8"/>
    <w:rsid w:val="009A0CF0"/>
    <w:rsid w:val="00A14AAE"/>
    <w:rsid w:val="00A17EFA"/>
    <w:rsid w:val="00A37F67"/>
    <w:rsid w:val="00A44970"/>
    <w:rsid w:val="00A664BF"/>
    <w:rsid w:val="00A824D4"/>
    <w:rsid w:val="00A86E2F"/>
    <w:rsid w:val="00A94365"/>
    <w:rsid w:val="00AA61BF"/>
    <w:rsid w:val="00AA6A82"/>
    <w:rsid w:val="00AC7ECA"/>
    <w:rsid w:val="00AD3D6B"/>
    <w:rsid w:val="00AE0B49"/>
    <w:rsid w:val="00AE1F69"/>
    <w:rsid w:val="00B17736"/>
    <w:rsid w:val="00B46B7F"/>
    <w:rsid w:val="00B667D2"/>
    <w:rsid w:val="00B820B5"/>
    <w:rsid w:val="00BB7908"/>
    <w:rsid w:val="00BD2BBE"/>
    <w:rsid w:val="00BD4798"/>
    <w:rsid w:val="00BE1F85"/>
    <w:rsid w:val="00C24442"/>
    <w:rsid w:val="00C65F71"/>
    <w:rsid w:val="00C808ED"/>
    <w:rsid w:val="00CA60D2"/>
    <w:rsid w:val="00CE0595"/>
    <w:rsid w:val="00CE06ED"/>
    <w:rsid w:val="00CF09E7"/>
    <w:rsid w:val="00D20509"/>
    <w:rsid w:val="00D24975"/>
    <w:rsid w:val="00DC1459"/>
    <w:rsid w:val="00DD30C1"/>
    <w:rsid w:val="00DE0F39"/>
    <w:rsid w:val="00DF721A"/>
    <w:rsid w:val="00E01478"/>
    <w:rsid w:val="00E107FA"/>
    <w:rsid w:val="00E17DEE"/>
    <w:rsid w:val="00E833A7"/>
    <w:rsid w:val="00E83DEA"/>
    <w:rsid w:val="00E93D41"/>
    <w:rsid w:val="00EA6B5A"/>
    <w:rsid w:val="00EC1CAC"/>
    <w:rsid w:val="00EC3D30"/>
    <w:rsid w:val="00F32DBE"/>
    <w:rsid w:val="00F41538"/>
    <w:rsid w:val="00F44E59"/>
    <w:rsid w:val="00F468B8"/>
    <w:rsid w:val="00F63789"/>
    <w:rsid w:val="00F70999"/>
    <w:rsid w:val="00F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D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locked/>
    <w:rsid w:val="00AE0B4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E0B49"/>
    <w:rPr>
      <w:rFonts w:cs="Times New Roman"/>
      <w:b/>
      <w:bCs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1C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E06E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E06ED"/>
  </w:style>
  <w:style w:type="character" w:styleId="PageNumber">
    <w:name w:val="page number"/>
    <w:basedOn w:val="DefaultParagraphFont"/>
    <w:uiPriority w:val="99"/>
    <w:rsid w:val="00707B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7B18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B2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07B1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7B18"/>
    <w:rPr>
      <w:rFonts w:cs="Times New Roman"/>
      <w:sz w:val="28"/>
      <w:lang w:val="ru-RU" w:eastAsia="ru-RU" w:bidi="ar-SA"/>
    </w:rPr>
  </w:style>
  <w:style w:type="paragraph" w:customStyle="1" w:styleId="a">
    <w:name w:val="Обращение"/>
    <w:basedOn w:val="Normal"/>
    <w:next w:val="Normal"/>
    <w:uiPriority w:val="99"/>
    <w:rsid w:val="00707B18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1">
    <w:name w:val="Без интервала1"/>
    <w:uiPriority w:val="99"/>
    <w:rsid w:val="00F44E59"/>
  </w:style>
  <w:style w:type="paragraph" w:styleId="NormalWeb">
    <w:name w:val="Normal (Web)"/>
    <w:basedOn w:val="Normal"/>
    <w:uiPriority w:val="99"/>
    <w:rsid w:val="00F44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0B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4798"/>
    <w:rPr>
      <w:rFonts w:cs="Times New Roman"/>
    </w:rPr>
  </w:style>
  <w:style w:type="character" w:styleId="Hyperlink">
    <w:name w:val="Hyperlink"/>
    <w:basedOn w:val="DefaultParagraphFont"/>
    <w:uiPriority w:val="99"/>
    <w:rsid w:val="008A7E21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rsid w:val="002501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g-dhi.tom.muzkult.ru/" TargetMode="External"/><Relationship Id="rId5" Type="http://schemas.openxmlformats.org/officeDocument/2006/relationships/hyperlink" Target="http://kozh-mcbs.tom.muzkult.ru/" TargetMode="External"/><Relationship Id="rId4" Type="http://schemas.openxmlformats.org/officeDocument/2006/relationships/hyperlink" Target="http://k-mcks.tom.muzkult.ru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2</Pages>
  <Words>495</Words>
  <Characters>2823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35</cp:revision>
  <cp:lastPrinted>2018-11-30T08:29:00Z</cp:lastPrinted>
  <dcterms:created xsi:type="dcterms:W3CDTF">2016-07-29T05:13:00Z</dcterms:created>
  <dcterms:modified xsi:type="dcterms:W3CDTF">2018-12-04T02:13:00Z</dcterms:modified>
</cp:coreProperties>
</file>