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C" w:rsidRDefault="0063124C" w:rsidP="009F1A9C">
      <w:pPr>
        <w:pStyle w:val="Header"/>
        <w:ind w:left="-142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2" style="width:43.2pt;height:49.8pt;visibility:visible">
            <v:imagedata r:id="rId7" o:title=""/>
          </v:shape>
        </w:pict>
      </w:r>
    </w:p>
    <w:p w:rsidR="0063124C" w:rsidRDefault="0063124C" w:rsidP="009F1A9C">
      <w:pPr>
        <w:pStyle w:val="Header"/>
        <w:spacing w:after="120" w:line="240" w:lineRule="exact"/>
        <w:ind w:firstLine="0"/>
      </w:pPr>
      <w:r>
        <w:t>АДМИНИСТРАЦИЯ   кожевниковского   района</w:t>
      </w:r>
    </w:p>
    <w:p w:rsidR="0063124C" w:rsidRDefault="0063124C" w:rsidP="009F1A9C">
      <w:pPr>
        <w:pStyle w:val="Header"/>
        <w:spacing w:before="240" w:line="360" w:lineRule="auto"/>
        <w:ind w:firstLine="0"/>
      </w:pPr>
      <w:r>
        <w:t>ПОСТАНОВЛЕНИЕ</w:t>
      </w:r>
    </w:p>
    <w:p w:rsidR="0063124C" w:rsidRDefault="0063124C" w:rsidP="007D06A2">
      <w:pPr>
        <w:pStyle w:val="Heading1"/>
        <w:tabs>
          <w:tab w:val="left" w:pos="7785"/>
        </w:tabs>
        <w:rPr>
          <w:b w:val="0"/>
          <w:sz w:val="20"/>
        </w:rPr>
      </w:pPr>
      <w:r>
        <w:rPr>
          <w:sz w:val="22"/>
          <w:szCs w:val="22"/>
        </w:rPr>
        <w:t>______________</w:t>
      </w:r>
      <w:r w:rsidRPr="000E624E">
        <w:rPr>
          <w:b w:val="0"/>
          <w:sz w:val="20"/>
        </w:rPr>
        <w:t xml:space="preserve">                       </w:t>
      </w:r>
      <w:r>
        <w:rPr>
          <w:b w:val="0"/>
          <w:sz w:val="20"/>
        </w:rPr>
        <w:tab/>
        <w:t>№___________</w:t>
      </w:r>
    </w:p>
    <w:p w:rsidR="0063124C" w:rsidRPr="007D06A2" w:rsidRDefault="0063124C" w:rsidP="007D06A2">
      <w:pPr>
        <w:pStyle w:val="Heading1"/>
        <w:rPr>
          <w:sz w:val="22"/>
          <w:szCs w:val="22"/>
        </w:rPr>
      </w:pPr>
      <w:r w:rsidRPr="007D06A2">
        <w:rPr>
          <w:sz w:val="16"/>
        </w:rPr>
        <w:t>с. Кожевниково,       Кожевниковского района,     Томской области</w:t>
      </w:r>
    </w:p>
    <w:p w:rsidR="0063124C" w:rsidRPr="007D06A2" w:rsidRDefault="0063124C" w:rsidP="007D06A2">
      <w:pPr>
        <w:pStyle w:val="ConsTitle"/>
        <w:widowControl/>
        <w:ind w:right="0"/>
        <w:jc w:val="center"/>
      </w:pPr>
    </w:p>
    <w:p w:rsidR="0063124C" w:rsidRDefault="0063124C" w:rsidP="00485A9E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63124C" w:rsidRPr="007D06A2" w:rsidRDefault="0063124C" w:rsidP="009F1A9C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z w:val="24"/>
          <w:szCs w:val="24"/>
        </w:rPr>
        <w:t xml:space="preserve">оздании муниципальной рабочей </w:t>
      </w:r>
      <w:r w:rsidRPr="007D06A2">
        <w:rPr>
          <w:rFonts w:ascii="Times New Roman" w:hAnsi="Times New Roman"/>
          <w:sz w:val="24"/>
          <w:szCs w:val="24"/>
        </w:rPr>
        <w:t>группы по внедрению персонифицированного дополнительного образования детей</w:t>
      </w:r>
    </w:p>
    <w:p w:rsidR="0063124C" w:rsidRPr="007D06A2" w:rsidRDefault="0063124C" w:rsidP="00C94F8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63124C" w:rsidRDefault="0063124C" w:rsidP="00C9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ab/>
        <w:t xml:space="preserve">В целях реализации муниципальной  программы «Развитие образования в Кожевниковском районе  на 2016-2020 годы», внедрения персонифицированного дополнительного образования детей на территории Кожевниковского района, </w:t>
      </w:r>
    </w:p>
    <w:p w:rsidR="0063124C" w:rsidRDefault="0063124C" w:rsidP="00C94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3124C" w:rsidRPr="007D06A2" w:rsidRDefault="0063124C" w:rsidP="00C9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Pr="007D06A2">
        <w:rPr>
          <w:rFonts w:ascii="Times New Roman" w:hAnsi="Times New Roman"/>
          <w:sz w:val="24"/>
          <w:szCs w:val="24"/>
        </w:rPr>
        <w:t>Создать муниципальную рабочую группу по внедрению системы персонифицированного дополнительного образования детей на территории Кожевниковского района.</w:t>
      </w:r>
    </w:p>
    <w:p w:rsidR="0063124C" w:rsidRPr="007D06A2" w:rsidRDefault="0063124C" w:rsidP="00C94F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Pr="007D06A2">
        <w:rPr>
          <w:rFonts w:ascii="Times New Roman" w:hAnsi="Times New Roman"/>
          <w:sz w:val="24"/>
          <w:szCs w:val="24"/>
        </w:rPr>
        <w:t>Утвердить состав рабочей группы по внедрению системы персонифицированного дополнительного образования детей на территории Кожевниковского района согласно приложению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D06A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3124C" w:rsidRPr="007D06A2" w:rsidRDefault="0063124C" w:rsidP="00C94F81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7D06A2">
        <w:rPr>
          <w:rFonts w:ascii="Times New Roman" w:hAnsi="Times New Roman"/>
          <w:sz w:val="24"/>
          <w:szCs w:val="24"/>
        </w:rPr>
        <w:t>Утвердить Положение о муниципальной рабочей группе по внедрению персонифицированного дополнительного образования детей в Кожевниковском районе согласно приложению 2 к настоящему постановлению.</w:t>
      </w:r>
    </w:p>
    <w:p w:rsidR="0063124C" w:rsidRPr="007D06A2" w:rsidRDefault="0063124C" w:rsidP="00C94F81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</w:t>
      </w:r>
      <w:r w:rsidRPr="007D06A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Первого заместителя</w:t>
      </w:r>
      <w:r w:rsidRPr="007D06A2">
        <w:rPr>
          <w:rFonts w:ascii="Times New Roman" w:hAnsi="Times New Roman"/>
          <w:sz w:val="24"/>
          <w:szCs w:val="24"/>
        </w:rPr>
        <w:t xml:space="preserve"> Главы Кожевниковского района по социальной политике и стратегическому развитию</w:t>
      </w:r>
      <w:r>
        <w:rPr>
          <w:rFonts w:ascii="Times New Roman" w:hAnsi="Times New Roman"/>
          <w:sz w:val="24"/>
          <w:szCs w:val="24"/>
        </w:rPr>
        <w:t xml:space="preserve"> А.А.Малолетко.</w:t>
      </w:r>
    </w:p>
    <w:p w:rsidR="0063124C" w:rsidRPr="007D06A2" w:rsidRDefault="0063124C" w:rsidP="00485A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Глава</w:t>
      </w:r>
      <w:r w:rsidRPr="007D06A2">
        <w:rPr>
          <w:rFonts w:ascii="Times New Roman" w:hAnsi="Times New Roman"/>
          <w:sz w:val="24"/>
          <w:szCs w:val="24"/>
        </w:rPr>
        <w:tab/>
        <w:t>Кожевниковского района</w:t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D06A2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06A2">
        <w:rPr>
          <w:rFonts w:ascii="Times New Roman" w:hAnsi="Times New Roman"/>
          <w:sz w:val="24"/>
          <w:szCs w:val="24"/>
        </w:rPr>
        <w:t>А.М.Емельянов</w:t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63124C" w:rsidRPr="007D06A2" w:rsidRDefault="0063124C" w:rsidP="007D06A2">
      <w:pPr>
        <w:tabs>
          <w:tab w:val="left" w:pos="426"/>
        </w:tabs>
        <w:ind w:left="-709"/>
        <w:rPr>
          <w:sz w:val="24"/>
          <w:szCs w:val="24"/>
        </w:rPr>
      </w:pPr>
      <w:r w:rsidRPr="007D06A2">
        <w:rPr>
          <w:sz w:val="24"/>
          <w:szCs w:val="24"/>
        </w:rPr>
        <w:t xml:space="preserve">               </w:t>
      </w:r>
    </w:p>
    <w:tbl>
      <w:tblPr>
        <w:tblW w:w="0" w:type="auto"/>
        <w:tblLook w:val="01E0"/>
      </w:tblPr>
      <w:tblGrid>
        <w:gridCol w:w="4739"/>
        <w:gridCol w:w="4832"/>
      </w:tblGrid>
      <w:tr w:rsidR="0063124C" w:rsidRPr="007D06A2" w:rsidTr="005632ED">
        <w:tc>
          <w:tcPr>
            <w:tcW w:w="5211" w:type="dxa"/>
          </w:tcPr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Начальник отдела правовой и кадровой работы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______________ М.В. Понамаренко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 2018г.</w:t>
            </w:r>
          </w:p>
        </w:tc>
        <w:tc>
          <w:tcPr>
            <w:tcW w:w="5211" w:type="dxa"/>
          </w:tcPr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Первый заместитель Главы района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_______________А.А. Малолетко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____________2018г.</w:t>
            </w:r>
          </w:p>
        </w:tc>
      </w:tr>
      <w:tr w:rsidR="0063124C" w:rsidRPr="007D06A2" w:rsidTr="005632ED">
        <w:tc>
          <w:tcPr>
            <w:tcW w:w="5211" w:type="dxa"/>
          </w:tcPr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Начальник Отдела образования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______________М.А. Царева</w:t>
            </w:r>
          </w:p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/>
              </w:rPr>
            </w:pPr>
            <w:r w:rsidRPr="005632ED">
              <w:rPr>
                <w:rFonts w:ascii="Times New Roman" w:hAnsi="Times New Roman"/>
              </w:rPr>
              <w:t>____________2018г.</w:t>
            </w:r>
          </w:p>
        </w:tc>
        <w:tc>
          <w:tcPr>
            <w:tcW w:w="5211" w:type="dxa"/>
          </w:tcPr>
          <w:p w:rsidR="0063124C" w:rsidRDefault="0063124C" w:rsidP="00F66C98">
            <w:pPr>
              <w:spacing w:after="0"/>
              <w:rPr>
                <w:rFonts w:ascii="Times New Roman" w:hAnsi="Times New Roman"/>
              </w:rPr>
            </w:pPr>
          </w:p>
          <w:p w:rsidR="0063124C" w:rsidRDefault="0063124C" w:rsidP="00F66C98">
            <w:pPr>
              <w:spacing w:after="0"/>
              <w:rPr>
                <w:rFonts w:ascii="Times New Roman" w:hAnsi="Times New Roman"/>
              </w:rPr>
            </w:pPr>
            <w:r w:rsidRPr="00CC66A0">
              <w:rPr>
                <w:rFonts w:ascii="Times New Roman" w:hAnsi="Times New Roman"/>
              </w:rPr>
              <w:t>Начальник отдела по культуре, спорту, молодежной политике и связям с общественностью</w:t>
            </w:r>
          </w:p>
          <w:p w:rsidR="0063124C" w:rsidRDefault="0063124C" w:rsidP="00F66C98">
            <w:pPr>
              <w:spacing w:after="0"/>
              <w:rPr>
                <w:rFonts w:ascii="Times New Roman" w:hAnsi="Times New Roman"/>
              </w:rPr>
            </w:pPr>
            <w:r w:rsidRPr="00CC66A0">
              <w:rPr>
                <w:rFonts w:ascii="Times New Roman" w:hAnsi="Times New Roman"/>
              </w:rPr>
              <w:t>____________Г.Н.Ткаченко</w:t>
            </w:r>
          </w:p>
          <w:p w:rsidR="0063124C" w:rsidRDefault="0063124C" w:rsidP="00F66C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____________2018 г.</w:t>
            </w:r>
          </w:p>
          <w:p w:rsidR="0063124C" w:rsidRPr="00CC66A0" w:rsidRDefault="0063124C" w:rsidP="00F66C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124C" w:rsidTr="005632ED">
        <w:tc>
          <w:tcPr>
            <w:tcW w:w="5211" w:type="dxa"/>
          </w:tcPr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63124C" w:rsidRPr="005632ED" w:rsidRDefault="0063124C" w:rsidP="005632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3124C" w:rsidRPr="00CC66A0" w:rsidRDefault="0063124C" w:rsidP="00C94F81">
      <w:pPr>
        <w:tabs>
          <w:tab w:val="left" w:pos="426"/>
        </w:tabs>
        <w:spacing w:after="0" w:line="240" w:lineRule="auto"/>
      </w:pPr>
      <w:r w:rsidRPr="00CC2F04">
        <w:t xml:space="preserve">                 </w:t>
      </w:r>
    </w:p>
    <w:p w:rsidR="0063124C" w:rsidRPr="00C94F81" w:rsidRDefault="0063124C" w:rsidP="00C94F81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94F81">
        <w:rPr>
          <w:rFonts w:ascii="Times New Roman" w:hAnsi="Times New Roman"/>
          <w:sz w:val="18"/>
          <w:szCs w:val="18"/>
        </w:rPr>
        <w:t>М.В. Осипова</w:t>
      </w:r>
    </w:p>
    <w:p w:rsidR="0063124C" w:rsidRDefault="0063124C" w:rsidP="00C94F81">
      <w:pPr>
        <w:tabs>
          <w:tab w:val="left" w:pos="426"/>
        </w:tabs>
        <w:spacing w:after="0" w:line="240" w:lineRule="auto"/>
      </w:pPr>
      <w:r w:rsidRPr="00C94F81">
        <w:rPr>
          <w:rFonts w:ascii="Times New Roman" w:hAnsi="Times New Roman"/>
          <w:sz w:val="18"/>
          <w:szCs w:val="18"/>
        </w:rPr>
        <w:t>83824423577</w:t>
      </w:r>
      <w:r w:rsidRPr="00CC2F04">
        <w:t xml:space="preserve">               </w:t>
      </w:r>
      <w:r>
        <w:t xml:space="preserve"> </w:t>
      </w:r>
    </w:p>
    <w:p w:rsidR="0063124C" w:rsidRDefault="0063124C" w:rsidP="00C94F81">
      <w:pPr>
        <w:tabs>
          <w:tab w:val="left" w:pos="426"/>
        </w:tabs>
        <w:spacing w:after="0" w:line="240" w:lineRule="auto"/>
      </w:pPr>
    </w:p>
    <w:p w:rsidR="0063124C" w:rsidRPr="00C94F81" w:rsidRDefault="0063124C" w:rsidP="00C94F81">
      <w:pPr>
        <w:tabs>
          <w:tab w:val="left" w:pos="426"/>
        </w:tabs>
        <w:spacing w:after="0" w:line="240" w:lineRule="auto"/>
      </w:pPr>
    </w:p>
    <w:p w:rsidR="0063124C" w:rsidRDefault="0063124C" w:rsidP="00C94F81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D06A2">
        <w:rPr>
          <w:rFonts w:ascii="Times New Roman" w:hAnsi="Times New Roman"/>
          <w:sz w:val="24"/>
          <w:szCs w:val="24"/>
        </w:rPr>
        <w:t xml:space="preserve"> к постановлению Администрации Кожевниковского района</w:t>
      </w:r>
    </w:p>
    <w:p w:rsidR="0063124C" w:rsidRPr="007D06A2" w:rsidRDefault="0063124C" w:rsidP="00485A9E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 xml:space="preserve">от </w:t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  <w:t>№</w:t>
      </w:r>
    </w:p>
    <w:p w:rsidR="0063124C" w:rsidRPr="007D06A2" w:rsidRDefault="0063124C" w:rsidP="00485A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Состав муниципальной рабочей группы по внедрению персонифицированного дополнительного образования детей на территории</w:t>
      </w:r>
    </w:p>
    <w:p w:rsidR="0063124C" w:rsidRPr="007D06A2" w:rsidRDefault="0063124C" w:rsidP="00485A9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Кожевниковского района</w:t>
      </w:r>
    </w:p>
    <w:p w:rsidR="0063124C" w:rsidRPr="007D06A2" w:rsidRDefault="0063124C" w:rsidP="00485A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Председатель муниципальной рабочей группы: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Малолетко Александр Александрович – Первый заместитель Главы Кожевниковского района по социальной политике и стратегическому развитию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Члены рабочей группы: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7D06A2">
        <w:rPr>
          <w:rFonts w:ascii="Times New Roman" w:hAnsi="Times New Roman"/>
          <w:sz w:val="24"/>
          <w:szCs w:val="24"/>
        </w:rPr>
        <w:t>муниципальной рабочей группы: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6A2">
        <w:rPr>
          <w:rFonts w:ascii="Times New Roman" w:hAnsi="Times New Roman"/>
          <w:sz w:val="24"/>
          <w:szCs w:val="24"/>
        </w:rPr>
        <w:t>Царева Марина Анатольевна – начальник Отдела образования Администрации Кожевниковского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7D06A2">
        <w:rPr>
          <w:rFonts w:ascii="Times New Roman" w:hAnsi="Times New Roman"/>
          <w:sz w:val="24"/>
          <w:szCs w:val="24"/>
        </w:rPr>
        <w:t>муниципальной рабочей группы: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6A2">
        <w:rPr>
          <w:rFonts w:ascii="Times New Roman" w:hAnsi="Times New Roman"/>
          <w:sz w:val="24"/>
          <w:szCs w:val="24"/>
        </w:rPr>
        <w:t>Ткаченко Геннадий Николаевич –</w:t>
      </w:r>
      <w:r w:rsidRPr="007D06A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D06A2">
        <w:rPr>
          <w:rFonts w:ascii="Times New Roman" w:hAnsi="Times New Roman"/>
          <w:sz w:val="24"/>
          <w:szCs w:val="24"/>
        </w:rPr>
        <w:t>ачальник отдела по культуре, спорту, молодежной политике и связям с общественностью Администрации Кожевник</w:t>
      </w:r>
      <w:r>
        <w:rPr>
          <w:rFonts w:ascii="Times New Roman" w:hAnsi="Times New Roman"/>
          <w:sz w:val="24"/>
          <w:szCs w:val="24"/>
        </w:rPr>
        <w:t>овского района.</w:t>
      </w:r>
    </w:p>
    <w:p w:rsidR="0063124C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Осипова Марина Владимировна – главный специалист по дошкольному и дополнительному образованию Отдела образования Администрации Кожевниковского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 Ольга Николаевна – главный специалист отдела </w:t>
      </w:r>
      <w:r w:rsidRPr="007D06A2">
        <w:rPr>
          <w:rFonts w:ascii="Times New Roman" w:hAnsi="Times New Roman"/>
          <w:sz w:val="24"/>
          <w:szCs w:val="24"/>
        </w:rPr>
        <w:t>по культуре, спорту, молодежной политике и связям с общественностью Администрации Кожевник</w:t>
      </w:r>
      <w:r>
        <w:rPr>
          <w:rFonts w:ascii="Times New Roman" w:hAnsi="Times New Roman"/>
          <w:sz w:val="24"/>
          <w:szCs w:val="24"/>
        </w:rPr>
        <w:t>овского района.</w:t>
      </w:r>
    </w:p>
    <w:p w:rsidR="0063124C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Алмазова Карина Викторовна  – з</w:t>
      </w:r>
      <w:r w:rsidRPr="007D06A2">
        <w:rPr>
          <w:rFonts w:ascii="Times New Roman" w:hAnsi="Times New Roman"/>
          <w:sz w:val="24"/>
          <w:szCs w:val="24"/>
        </w:rPr>
        <w:t>аместитель начальника отдела образования по экономическому планированию, прогнозированию и мониторингу</w:t>
      </w:r>
      <w:r>
        <w:rPr>
          <w:rFonts w:ascii="Times New Roman" w:hAnsi="Times New Roman"/>
          <w:sz w:val="24"/>
          <w:szCs w:val="24"/>
        </w:rPr>
        <w:t>.</w:t>
      </w:r>
    </w:p>
    <w:p w:rsidR="0063124C" w:rsidRPr="007D06A2" w:rsidRDefault="0063124C" w:rsidP="00F520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Миронович Елена Геннадьевна – главный экономист отдела  </w:t>
      </w:r>
      <w:r w:rsidRPr="007D06A2">
        <w:rPr>
          <w:rFonts w:ascii="Times New Roman" w:hAnsi="Times New Roman"/>
          <w:sz w:val="24"/>
          <w:szCs w:val="24"/>
        </w:rPr>
        <w:t>по культуре, спорту, молодежной политике и связям с общественностью Администрации Кожевник</w:t>
      </w:r>
      <w:r>
        <w:rPr>
          <w:rFonts w:ascii="Times New Roman" w:hAnsi="Times New Roman"/>
          <w:sz w:val="24"/>
          <w:szCs w:val="24"/>
        </w:rPr>
        <w:t>овского района.</w:t>
      </w:r>
    </w:p>
    <w:p w:rsidR="0063124C" w:rsidRPr="007D06A2" w:rsidRDefault="0063124C" w:rsidP="004E0BE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Михайлова Татьяна Михайловна – и.о. директора МКОУДО «Дом детского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63124C" w:rsidRPr="007D06A2" w:rsidRDefault="0063124C" w:rsidP="004E0BE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Гарифзянова Любовь Васильевна – директор МКОУДО «Кожевниковская ДЮСШ»</w:t>
      </w:r>
      <w:r>
        <w:rPr>
          <w:rFonts w:ascii="Times New Roman" w:hAnsi="Times New Roman"/>
          <w:sz w:val="24"/>
          <w:szCs w:val="24"/>
        </w:rPr>
        <w:t>.</w:t>
      </w:r>
    </w:p>
    <w:p w:rsidR="0063124C" w:rsidRPr="007D06A2" w:rsidRDefault="0063124C" w:rsidP="004E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Шашель Маргарита Валерьевна  - и.о. директора МКУДО «Кожевниковская детская школа искусств».</w:t>
      </w:r>
    </w:p>
    <w:p w:rsidR="0063124C" w:rsidRPr="007D06A2" w:rsidRDefault="0063124C" w:rsidP="004E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E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E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48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E51E55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 xml:space="preserve">Приложение 2 </w:t>
      </w:r>
      <w:bookmarkStart w:id="0" w:name="_GoBack"/>
      <w:bookmarkEnd w:id="0"/>
      <w:r w:rsidRPr="007D06A2">
        <w:rPr>
          <w:rFonts w:ascii="Times New Roman" w:hAnsi="Times New Roman"/>
          <w:sz w:val="24"/>
          <w:szCs w:val="24"/>
        </w:rPr>
        <w:t>к постановлению Администрации Кожевниковского района</w:t>
      </w:r>
    </w:p>
    <w:p w:rsidR="0063124C" w:rsidRPr="007D06A2" w:rsidRDefault="0063124C" w:rsidP="00E51E55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 xml:space="preserve">от </w:t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</w:r>
      <w:r w:rsidRPr="007D06A2">
        <w:rPr>
          <w:rFonts w:ascii="Times New Roman" w:hAnsi="Times New Roman"/>
          <w:sz w:val="24"/>
          <w:szCs w:val="24"/>
        </w:rPr>
        <w:tab/>
        <w:t>№</w:t>
      </w: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Положение о муниципальной рабочей группе по внедрению персонифицированного дополнительного образования детей в</w:t>
      </w: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Кожевниковском районе</w:t>
      </w: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(далее – Положение)</w:t>
      </w: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E5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Общие положения</w:t>
      </w:r>
    </w:p>
    <w:p w:rsidR="0063124C" w:rsidRPr="007D06A2" w:rsidRDefault="0063124C" w:rsidP="00E51E5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 xml:space="preserve">Муниципальная рабочая группа по внедрению персонифицированного дополнительного образования детей в Кожевниковском районе (далее – Рабочая группа) является временным действующим совещательным органом при администрации Кожевниковского района. 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Рабочая группа образована в целях внедрения персонифицированного дополнительного образования детей на территории Кожевниковского района.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Кожевниковского района.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Положение и состав Рабочей группы утверждаются администрацией Кожевниковского района.</w:t>
      </w:r>
    </w:p>
    <w:p w:rsidR="0063124C" w:rsidRPr="007D06A2" w:rsidRDefault="0063124C" w:rsidP="00E51E55">
      <w:pPr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Состав Рабочей группы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В состав Рабочей группы входят представители муниципальных органов власти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63124C" w:rsidRPr="007D06A2" w:rsidRDefault="0063124C" w:rsidP="009E186D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Председателем Рабочей группы является Первый заместитель Главы Кожевниковского района по социальной политике и стратегическому развитию.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Заместителями</w:t>
      </w:r>
      <w:r w:rsidRPr="007D06A2">
        <w:rPr>
          <w:rFonts w:ascii="Times New Roman" w:hAnsi="Times New Roman"/>
          <w:sz w:val="24"/>
          <w:szCs w:val="24"/>
        </w:rPr>
        <w:t xml:space="preserve"> председателя Раб</w:t>
      </w:r>
      <w:r>
        <w:rPr>
          <w:rFonts w:ascii="Times New Roman" w:hAnsi="Times New Roman"/>
          <w:sz w:val="24"/>
          <w:szCs w:val="24"/>
        </w:rPr>
        <w:t>очей группы являю</w:t>
      </w:r>
      <w:r w:rsidRPr="007D06A2">
        <w:rPr>
          <w:rFonts w:ascii="Times New Roman" w:hAnsi="Times New Roman"/>
          <w:sz w:val="24"/>
          <w:szCs w:val="24"/>
        </w:rPr>
        <w:t>тся начальник отдела Образования Админ</w:t>
      </w:r>
      <w:r>
        <w:rPr>
          <w:rFonts w:ascii="Times New Roman" w:hAnsi="Times New Roman"/>
          <w:sz w:val="24"/>
          <w:szCs w:val="24"/>
        </w:rPr>
        <w:t xml:space="preserve">истрации Кожевниковского района и начальник отдела </w:t>
      </w:r>
      <w:r w:rsidRPr="007D06A2">
        <w:rPr>
          <w:rFonts w:ascii="Times New Roman" w:hAnsi="Times New Roman"/>
          <w:sz w:val="24"/>
          <w:szCs w:val="24"/>
        </w:rPr>
        <w:t>по культуре, спорту, молодежной политике и связям с общественностью Администрации Кожевник</w:t>
      </w:r>
      <w:r>
        <w:rPr>
          <w:rFonts w:ascii="Times New Roman" w:hAnsi="Times New Roman"/>
          <w:sz w:val="24"/>
          <w:szCs w:val="24"/>
        </w:rPr>
        <w:t>овского района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Председатель Рабочей группы осуществляет руководство Рабочей группой.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Секретарем Рабочей группы является главный специалист отдела образования Администрации Кожевниковского района.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Кожевниковского района, муниципальных организаций Кожевниковского района, представители средств массовой информации с правом  совещательного голоса.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Рабочей группы осуществляет администрация Кожевниковского района.</w:t>
      </w:r>
    </w:p>
    <w:p w:rsidR="0063124C" w:rsidRPr="007D06A2" w:rsidRDefault="0063124C" w:rsidP="00E51E55">
      <w:pPr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Полномочия Рабочей группы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Рабочая группа обладает следующими полномочиями: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Запрашивать и получать от органов местного самоуправления Кожевниковского района информацию, документы и материалы, необходимые для решения задач, возложенных на Рабочую группу.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Кожевниковского района.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Заслушивать на своих заседаниях представителей органов местного самоуправления Кожевниковского района, образовательных организаций Кожевниковского района, доклады и отчеты членов Рабочей группы о результатах решения возложенных на них задач, определяемых настоящим Положением.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Участвовать в разработке проектов правовых актов по вопросам, относящимся к компетенции Рабочей группы.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Кожевниковского района,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63124C" w:rsidRPr="007D06A2" w:rsidRDefault="0063124C" w:rsidP="00E51E55">
      <w:pPr>
        <w:pStyle w:val="ListParagraph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Осуществлять иные полномочия, необходимые для решения задач, возложенных на Рабочую группу.</w:t>
      </w:r>
    </w:p>
    <w:p w:rsidR="0063124C" w:rsidRPr="007D06A2" w:rsidRDefault="0063124C" w:rsidP="00E51E55">
      <w:pPr>
        <w:jc w:val="center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Организация деятельности Рабочей группы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Рабочая группа самостоятельно принимает внутренние документы, регламентирующие его работу.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63124C" w:rsidRPr="007D06A2" w:rsidRDefault="0063124C" w:rsidP="00E51E55">
      <w:pPr>
        <w:pStyle w:val="ListParagraph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6A2">
        <w:rPr>
          <w:rFonts w:ascii="Times New Roman" w:hAnsi="Times New Roman"/>
          <w:sz w:val="24"/>
          <w:szCs w:val="24"/>
        </w:rPr>
        <w:t>Деятельность Рабочей группы прекращается по решению администрации Кожевниковского района.</w:t>
      </w:r>
    </w:p>
    <w:p w:rsidR="0063124C" w:rsidRPr="007D06A2" w:rsidRDefault="0063124C" w:rsidP="007D06A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63124C" w:rsidRPr="007D06A2" w:rsidSect="00C94F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4C" w:rsidRDefault="0063124C" w:rsidP="00C94F81">
      <w:pPr>
        <w:spacing w:after="0" w:line="240" w:lineRule="auto"/>
      </w:pPr>
      <w:r>
        <w:separator/>
      </w:r>
    </w:p>
  </w:endnote>
  <w:endnote w:type="continuationSeparator" w:id="1">
    <w:p w:rsidR="0063124C" w:rsidRDefault="0063124C" w:rsidP="00C9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4C" w:rsidRDefault="0063124C" w:rsidP="00C94F81">
      <w:pPr>
        <w:spacing w:after="0" w:line="240" w:lineRule="auto"/>
      </w:pPr>
      <w:r>
        <w:separator/>
      </w:r>
    </w:p>
  </w:footnote>
  <w:footnote w:type="continuationSeparator" w:id="1">
    <w:p w:rsidR="0063124C" w:rsidRDefault="0063124C" w:rsidP="00C9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27568"/>
    <w:multiLevelType w:val="hybridMultilevel"/>
    <w:tmpl w:val="E672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1420E8"/>
    <w:multiLevelType w:val="hybridMultilevel"/>
    <w:tmpl w:val="969437A0"/>
    <w:lvl w:ilvl="0" w:tplc="5CD83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1A"/>
    <w:rsid w:val="00067CBF"/>
    <w:rsid w:val="00076106"/>
    <w:rsid w:val="000E624E"/>
    <w:rsid w:val="001037DE"/>
    <w:rsid w:val="001265CC"/>
    <w:rsid w:val="00136D1A"/>
    <w:rsid w:val="00145AFA"/>
    <w:rsid w:val="00195043"/>
    <w:rsid w:val="001E2D83"/>
    <w:rsid w:val="00211D16"/>
    <w:rsid w:val="002450AF"/>
    <w:rsid w:val="0029046F"/>
    <w:rsid w:val="003D4000"/>
    <w:rsid w:val="00485A9E"/>
    <w:rsid w:val="0049387A"/>
    <w:rsid w:val="004E0BEF"/>
    <w:rsid w:val="005177FE"/>
    <w:rsid w:val="005507DB"/>
    <w:rsid w:val="005632ED"/>
    <w:rsid w:val="00613E00"/>
    <w:rsid w:val="0063124C"/>
    <w:rsid w:val="0063142C"/>
    <w:rsid w:val="00631DDD"/>
    <w:rsid w:val="006341A2"/>
    <w:rsid w:val="00666415"/>
    <w:rsid w:val="007A71FD"/>
    <w:rsid w:val="007B4779"/>
    <w:rsid w:val="007D06A2"/>
    <w:rsid w:val="00832279"/>
    <w:rsid w:val="008C3328"/>
    <w:rsid w:val="008E5535"/>
    <w:rsid w:val="008F785E"/>
    <w:rsid w:val="009E186D"/>
    <w:rsid w:val="009F1A9C"/>
    <w:rsid w:val="00A00579"/>
    <w:rsid w:val="00A04B67"/>
    <w:rsid w:val="00B17775"/>
    <w:rsid w:val="00B23020"/>
    <w:rsid w:val="00BD23DD"/>
    <w:rsid w:val="00BF3CEC"/>
    <w:rsid w:val="00C418FE"/>
    <w:rsid w:val="00C422B6"/>
    <w:rsid w:val="00C45089"/>
    <w:rsid w:val="00C566DB"/>
    <w:rsid w:val="00C94E3A"/>
    <w:rsid w:val="00C94F81"/>
    <w:rsid w:val="00CC2F04"/>
    <w:rsid w:val="00CC66A0"/>
    <w:rsid w:val="00D458FB"/>
    <w:rsid w:val="00D62F85"/>
    <w:rsid w:val="00D74106"/>
    <w:rsid w:val="00D757F5"/>
    <w:rsid w:val="00E252D9"/>
    <w:rsid w:val="00E51271"/>
    <w:rsid w:val="00E51E55"/>
    <w:rsid w:val="00E661D9"/>
    <w:rsid w:val="00E83112"/>
    <w:rsid w:val="00F02176"/>
    <w:rsid w:val="00F2694B"/>
    <w:rsid w:val="00F325ED"/>
    <w:rsid w:val="00F4215E"/>
    <w:rsid w:val="00F52002"/>
    <w:rsid w:val="00F543D3"/>
    <w:rsid w:val="00F66C98"/>
    <w:rsid w:val="00FA778A"/>
    <w:rsid w:val="00FC4207"/>
    <w:rsid w:val="00F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4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1A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A9C"/>
    <w:rPr>
      <w:rFonts w:eastAsia="Times New Roman" w:cs="Times New Roman"/>
      <w:b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4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A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A9C"/>
    <w:rPr>
      <w:rFonts w:eastAsia="Times New Roman" w:cs="Times New Roman"/>
      <w:b/>
      <w:caps/>
      <w:sz w:val="28"/>
      <w:lang w:val="ru-RU" w:eastAsia="ru-RU" w:bidi="ar-SA"/>
    </w:rPr>
  </w:style>
  <w:style w:type="paragraph" w:customStyle="1" w:styleId="ConsTitle">
    <w:name w:val="ConsTitle"/>
    <w:uiPriority w:val="99"/>
    <w:rsid w:val="007D06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locked/>
    <w:rsid w:val="007D06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C94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4F8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5</Pages>
  <Words>1409</Words>
  <Characters>8036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Закудряев И.Н.</dc:creator>
  <cp:keywords/>
  <dc:description/>
  <cp:lastModifiedBy>Пользователь</cp:lastModifiedBy>
  <cp:revision>45</cp:revision>
  <cp:lastPrinted>2018-04-13T08:40:00Z</cp:lastPrinted>
  <dcterms:created xsi:type="dcterms:W3CDTF">2018-03-12T16:46:00Z</dcterms:created>
  <dcterms:modified xsi:type="dcterms:W3CDTF">2018-04-13T09:17:00Z</dcterms:modified>
</cp:coreProperties>
</file>