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97" w:rsidRPr="009A414F" w:rsidRDefault="00183497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183497" w:rsidRPr="009A414F" w:rsidRDefault="00183497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183497" w:rsidRDefault="00183497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Начальник О</w:t>
      </w:r>
      <w:r w:rsidRPr="009A414F">
        <w:rPr>
          <w:sz w:val="24"/>
          <w:szCs w:val="24"/>
          <w:u w:val="single"/>
        </w:rPr>
        <w:t xml:space="preserve">тдела </w:t>
      </w:r>
      <w:r>
        <w:rPr>
          <w:sz w:val="24"/>
          <w:szCs w:val="24"/>
          <w:u w:val="single"/>
        </w:rPr>
        <w:t xml:space="preserve">по культуре, спорту, </w:t>
      </w:r>
    </w:p>
    <w:p w:rsidR="00183497" w:rsidRPr="009A414F" w:rsidRDefault="00183497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молодежной политике и связям с общественностью </w:t>
      </w:r>
    </w:p>
    <w:p w:rsidR="00183497" w:rsidRPr="00F14AB6" w:rsidRDefault="00183497" w:rsidP="00663899">
      <w:pPr>
        <w:shd w:val="clear" w:color="auto" w:fill="FFFFFF"/>
        <w:ind w:left="3969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(Должность руководителя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183497" w:rsidRPr="009A414F" w:rsidRDefault="00183497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183497" w:rsidRPr="009A414F" w:rsidRDefault="00183497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 /Ткаченко Геннадий Николаевич</w:t>
      </w:r>
    </w:p>
    <w:p w:rsidR="00183497" w:rsidRPr="00F14AB6" w:rsidRDefault="00183497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Pr="009A414F">
        <w:rPr>
          <w:sz w:val="24"/>
          <w:szCs w:val="24"/>
        </w:rPr>
        <w:t xml:space="preserve"> </w:t>
      </w:r>
      <w:r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Pr="00F14AB6">
        <w:rPr>
          <w:i/>
          <w:sz w:val="20"/>
        </w:rPr>
        <w:t xml:space="preserve"> (последнее – при наличии)</w:t>
      </w:r>
    </w:p>
    <w:p w:rsidR="00183497" w:rsidRPr="009A414F" w:rsidRDefault="00183497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«31</w:t>
      </w:r>
      <w:r w:rsidRPr="009A414F">
        <w:rPr>
          <w:sz w:val="24"/>
          <w:szCs w:val="24"/>
          <w:u w:val="single"/>
        </w:rPr>
        <w:t>»</w:t>
      </w:r>
      <w:r>
        <w:rPr>
          <w:sz w:val="24"/>
          <w:szCs w:val="24"/>
          <w:u w:val="single"/>
        </w:rPr>
        <w:t xml:space="preserve"> июля 2018</w:t>
      </w:r>
      <w:r w:rsidRPr="009A414F">
        <w:rPr>
          <w:sz w:val="24"/>
          <w:szCs w:val="24"/>
          <w:u w:val="single"/>
        </w:rPr>
        <w:t xml:space="preserve"> года</w:t>
      </w:r>
    </w:p>
    <w:p w:rsidR="00183497" w:rsidRPr="00F14AB6" w:rsidRDefault="00183497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183497" w:rsidRPr="009A414F" w:rsidRDefault="00183497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183497" w:rsidRPr="009A414F" w:rsidRDefault="00183497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183497" w:rsidRPr="009A414F" w:rsidRDefault="00183497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общественного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183497" w:rsidRPr="009A414F" w:rsidRDefault="00183497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183497" w:rsidRPr="009A414F" w:rsidRDefault="00183497" w:rsidP="00F14AB6">
      <w:pPr>
        <w:jc w:val="center"/>
        <w:rPr>
          <w:sz w:val="24"/>
          <w:szCs w:val="24"/>
          <w:u w:val="single"/>
        </w:rPr>
      </w:pPr>
      <w:r w:rsidRPr="009A414F">
        <w:rPr>
          <w:sz w:val="24"/>
          <w:szCs w:val="24"/>
          <w:u w:val="single"/>
        </w:rPr>
        <w:t>О</w:t>
      </w:r>
      <w:r>
        <w:rPr>
          <w:sz w:val="24"/>
          <w:szCs w:val="24"/>
          <w:u w:val="single"/>
        </w:rPr>
        <w:t>б утверждении</w:t>
      </w:r>
      <w:r w:rsidRPr="009A414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муниципальной программы «Информирование населения о деятельности органов местного самоуправления муниципального образования Кожевниковский район на 2019-2023 годы»</w:t>
      </w:r>
    </w:p>
    <w:p w:rsidR="00183497" w:rsidRPr="00F14AB6" w:rsidRDefault="00183497" w:rsidP="009A414F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(Наименование проекта документа стратегического планирования Кожевниковского района)</w:t>
      </w:r>
    </w:p>
    <w:p w:rsidR="00183497" w:rsidRPr="009A414F" w:rsidRDefault="00183497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срока общественного обсуждения проекта документа стратегического планирования Кожевниковского района: </w:t>
      </w:r>
      <w:r>
        <w:rPr>
          <w:sz w:val="24"/>
          <w:szCs w:val="24"/>
          <w:u w:val="single"/>
        </w:rPr>
        <w:t>16.07.2018</w:t>
      </w:r>
      <w:r w:rsidRPr="009A414F">
        <w:rPr>
          <w:sz w:val="24"/>
          <w:szCs w:val="24"/>
        </w:rPr>
        <w:t xml:space="preserve"> / </w:t>
      </w:r>
      <w:bookmarkStart w:id="0" w:name="_GoBack"/>
      <w:bookmarkEnd w:id="0"/>
      <w:r>
        <w:rPr>
          <w:sz w:val="24"/>
          <w:szCs w:val="24"/>
          <w:u w:val="single"/>
        </w:rPr>
        <w:t>31.07.2018</w:t>
      </w:r>
    </w:p>
    <w:p w:rsidR="00183497" w:rsidRPr="009A414F" w:rsidRDefault="00183497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183497" w:rsidRPr="009A414F" w:rsidRDefault="00183497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 xml:space="preserve">Отдел </w:t>
      </w:r>
      <w:r>
        <w:rPr>
          <w:sz w:val="24"/>
          <w:szCs w:val="24"/>
          <w:u w:val="single"/>
        </w:rPr>
        <w:t>по культуре, спорту, молодежной политике и связям с общественностью</w:t>
      </w:r>
    </w:p>
    <w:p w:rsidR="00183497" w:rsidRPr="00F14AB6" w:rsidRDefault="00183497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183497" w:rsidRPr="009A414F" w:rsidRDefault="00183497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701"/>
        <w:gridCol w:w="3119"/>
        <w:gridCol w:w="4111"/>
      </w:tblGrid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183497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497" w:rsidRPr="009A414F" w:rsidRDefault="00183497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83497" w:rsidRPr="009A414F" w:rsidRDefault="00183497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183497" w:rsidRPr="009A414F" w:rsidRDefault="00183497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FootnoteReference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183497" w:rsidRDefault="00183497">
      <w:pPr>
        <w:rPr>
          <w:sz w:val="24"/>
          <w:szCs w:val="24"/>
        </w:rPr>
      </w:pPr>
    </w:p>
    <w:p w:rsidR="00183497" w:rsidRDefault="00183497">
      <w:pPr>
        <w:rPr>
          <w:sz w:val="24"/>
          <w:szCs w:val="24"/>
        </w:rPr>
      </w:pPr>
    </w:p>
    <w:p w:rsidR="00183497" w:rsidRDefault="00183497">
      <w:pPr>
        <w:rPr>
          <w:sz w:val="24"/>
          <w:szCs w:val="24"/>
        </w:rPr>
      </w:pPr>
    </w:p>
    <w:p w:rsidR="00183497" w:rsidRDefault="00183497">
      <w:pPr>
        <w:rPr>
          <w:sz w:val="24"/>
          <w:szCs w:val="24"/>
        </w:rPr>
      </w:pPr>
    </w:p>
    <w:p w:rsidR="00183497" w:rsidRPr="002364EF" w:rsidRDefault="00183497">
      <w:pPr>
        <w:rPr>
          <w:sz w:val="18"/>
          <w:szCs w:val="18"/>
        </w:rPr>
      </w:pPr>
      <w:r w:rsidRPr="002364EF">
        <w:rPr>
          <w:sz w:val="18"/>
          <w:szCs w:val="18"/>
        </w:rPr>
        <w:t xml:space="preserve">Исп. </w:t>
      </w:r>
      <w:r>
        <w:rPr>
          <w:sz w:val="18"/>
          <w:szCs w:val="18"/>
        </w:rPr>
        <w:t>О.Н.Кондрат</w:t>
      </w:r>
    </w:p>
    <w:sectPr w:rsidR="00183497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97" w:rsidRDefault="00183497" w:rsidP="00663899">
      <w:r>
        <w:separator/>
      </w:r>
    </w:p>
  </w:endnote>
  <w:endnote w:type="continuationSeparator" w:id="0">
    <w:p w:rsidR="00183497" w:rsidRDefault="00183497" w:rsidP="00663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97" w:rsidRDefault="00183497" w:rsidP="00663899">
      <w:r>
        <w:separator/>
      </w:r>
    </w:p>
  </w:footnote>
  <w:footnote w:type="continuationSeparator" w:id="0">
    <w:p w:rsidR="00183497" w:rsidRDefault="00183497" w:rsidP="00663899">
      <w:r>
        <w:continuationSeparator/>
      </w:r>
    </w:p>
  </w:footnote>
  <w:footnote w:id="1">
    <w:p w:rsidR="00183497" w:rsidRDefault="00183497" w:rsidP="00663899">
      <w:pPr>
        <w:pStyle w:val="FootnoteText"/>
        <w:spacing w:line="240" w:lineRule="auto"/>
        <w:ind w:firstLine="709"/>
        <w:jc w:val="both"/>
      </w:pPr>
      <w:r w:rsidRPr="000E3699">
        <w:rPr>
          <w:rStyle w:val="FootnoteReference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899"/>
    <w:rsid w:val="000121E3"/>
    <w:rsid w:val="000A5DE8"/>
    <w:rsid w:val="000E3699"/>
    <w:rsid w:val="0011136B"/>
    <w:rsid w:val="00183497"/>
    <w:rsid w:val="001B55FF"/>
    <w:rsid w:val="002364EF"/>
    <w:rsid w:val="002F763C"/>
    <w:rsid w:val="003037BB"/>
    <w:rsid w:val="00535DD1"/>
    <w:rsid w:val="00543E19"/>
    <w:rsid w:val="00616EE6"/>
    <w:rsid w:val="00663899"/>
    <w:rsid w:val="0073437B"/>
    <w:rsid w:val="00952CC4"/>
    <w:rsid w:val="00953C36"/>
    <w:rsid w:val="009A414F"/>
    <w:rsid w:val="009E1147"/>
    <w:rsid w:val="009E336E"/>
    <w:rsid w:val="00AA490B"/>
    <w:rsid w:val="00C63E8A"/>
    <w:rsid w:val="00C71AF6"/>
    <w:rsid w:val="00CF48A1"/>
    <w:rsid w:val="00D1574F"/>
    <w:rsid w:val="00DA0D63"/>
    <w:rsid w:val="00E21C7F"/>
    <w:rsid w:val="00E37CC9"/>
    <w:rsid w:val="00E511F9"/>
    <w:rsid w:val="00E77E60"/>
    <w:rsid w:val="00EA096A"/>
    <w:rsid w:val="00F14AB6"/>
    <w:rsid w:val="00FA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99"/>
    <w:pPr>
      <w:ind w:firstLine="709"/>
    </w:pPr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3899"/>
    <w:rPr>
      <w:rFonts w:ascii="Calibri" w:eastAsia="SimSu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6389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53C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C3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263</Words>
  <Characters>1502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PonomarenkoM</dc:creator>
  <cp:keywords/>
  <dc:description/>
  <cp:lastModifiedBy>Olga</cp:lastModifiedBy>
  <cp:revision>3</cp:revision>
  <cp:lastPrinted>2018-09-04T05:32:00Z</cp:lastPrinted>
  <dcterms:created xsi:type="dcterms:W3CDTF">2018-09-04T05:06:00Z</dcterms:created>
  <dcterms:modified xsi:type="dcterms:W3CDTF">2018-09-04T05:32:00Z</dcterms:modified>
</cp:coreProperties>
</file>