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2" w:rsidRDefault="00801F32"/>
    <w:tbl>
      <w:tblPr>
        <w:tblW w:w="15395" w:type="dxa"/>
        <w:tblInd w:w="-612" w:type="dxa"/>
        <w:tblLayout w:type="fixed"/>
        <w:tblLook w:val="01E0"/>
      </w:tblPr>
      <w:tblGrid>
        <w:gridCol w:w="15395"/>
      </w:tblGrid>
      <w:tr w:rsidR="00801F32" w:rsidTr="00F303F8">
        <w:tc>
          <w:tcPr>
            <w:tcW w:w="15395" w:type="dxa"/>
          </w:tcPr>
          <w:p w:rsidR="00801F32" w:rsidRPr="00F303F8" w:rsidRDefault="00801F32" w:rsidP="00F303F8">
            <w:pPr>
              <w:jc w:val="right"/>
              <w:rPr>
                <w:b/>
                <w:caps/>
                <w:sz w:val="20"/>
                <w:szCs w:val="20"/>
              </w:rPr>
            </w:pPr>
            <w:r w:rsidRPr="00F303F8">
              <w:rPr>
                <w:b/>
                <w:caps/>
                <w:sz w:val="20"/>
                <w:szCs w:val="20"/>
              </w:rPr>
              <w:t>Утверждаю</w:t>
            </w:r>
          </w:p>
          <w:p w:rsidR="00801F32" w:rsidRPr="00F303F8" w:rsidRDefault="00801F32" w:rsidP="00F303F8">
            <w:pPr>
              <w:jc w:val="right"/>
              <w:rPr>
                <w:sz w:val="20"/>
                <w:szCs w:val="20"/>
              </w:rPr>
            </w:pPr>
            <w:r w:rsidRPr="00F303F8">
              <w:rPr>
                <w:sz w:val="20"/>
                <w:szCs w:val="20"/>
              </w:rPr>
              <w:t>Директор МАУ КР «СОЦ» Колос»</w:t>
            </w:r>
          </w:p>
          <w:p w:rsidR="00801F32" w:rsidRPr="00F303F8" w:rsidRDefault="00801F32" w:rsidP="00F303F8">
            <w:pPr>
              <w:jc w:val="right"/>
              <w:rPr>
                <w:sz w:val="20"/>
                <w:szCs w:val="20"/>
              </w:rPr>
            </w:pPr>
            <w:r w:rsidRPr="00F303F8">
              <w:rPr>
                <w:sz w:val="20"/>
                <w:szCs w:val="20"/>
              </w:rPr>
              <w:t xml:space="preserve">___________________Р.В. Деев </w:t>
            </w:r>
          </w:p>
          <w:p w:rsidR="00801F32" w:rsidRDefault="00801F32" w:rsidP="00F303F8">
            <w:pPr>
              <w:jc w:val="right"/>
            </w:pPr>
            <w:r w:rsidRPr="00F303F8">
              <w:rPr>
                <w:sz w:val="20"/>
                <w:szCs w:val="20"/>
              </w:rPr>
              <w:t>«11» января 2017 года</w:t>
            </w:r>
            <w:r>
              <w:t xml:space="preserve"> </w:t>
            </w:r>
          </w:p>
        </w:tc>
      </w:tr>
    </w:tbl>
    <w:p w:rsidR="00801F32" w:rsidRDefault="00801F32" w:rsidP="00077883">
      <w:pPr>
        <w:jc w:val="right"/>
        <w:rPr>
          <w:b/>
          <w:i/>
          <w:caps/>
          <w:sz w:val="20"/>
          <w:szCs w:val="20"/>
          <w:u w:val="single"/>
        </w:rPr>
      </w:pPr>
    </w:p>
    <w:p w:rsidR="00801F32" w:rsidRPr="000C3C3A" w:rsidRDefault="00801F32" w:rsidP="00077883">
      <w:pPr>
        <w:jc w:val="center"/>
        <w:rPr>
          <w:b/>
          <w:i/>
          <w:caps/>
          <w:sz w:val="20"/>
          <w:szCs w:val="20"/>
          <w:u w:val="single"/>
        </w:rPr>
      </w:pPr>
      <w:r w:rsidRPr="000C3C3A">
        <w:rPr>
          <w:b/>
          <w:i/>
          <w:caps/>
          <w:sz w:val="20"/>
          <w:szCs w:val="20"/>
          <w:u w:val="single"/>
        </w:rPr>
        <w:t>Расписание</w:t>
      </w:r>
      <w:r>
        <w:rPr>
          <w:b/>
          <w:i/>
          <w:caps/>
          <w:sz w:val="20"/>
          <w:szCs w:val="20"/>
          <w:u w:val="single"/>
        </w:rPr>
        <w:t xml:space="preserve"> спортивных секций инструкторов по спорту муниципального образования кожевниковский район  </w:t>
      </w:r>
    </w:p>
    <w:p w:rsidR="00801F32" w:rsidRDefault="00801F32" w:rsidP="00077883">
      <w:pPr>
        <w:jc w:val="center"/>
        <w:rPr>
          <w:caps/>
          <w:sz w:val="20"/>
          <w:szCs w:val="20"/>
        </w:rPr>
      </w:pPr>
      <w:r w:rsidRPr="000C3C3A">
        <w:rPr>
          <w:caps/>
          <w:sz w:val="20"/>
          <w:szCs w:val="20"/>
        </w:rPr>
        <w:t>на 201</w:t>
      </w:r>
      <w:r>
        <w:rPr>
          <w:caps/>
          <w:sz w:val="20"/>
          <w:szCs w:val="20"/>
        </w:rPr>
        <w:t>7</w:t>
      </w:r>
      <w:r w:rsidRPr="000C3C3A">
        <w:rPr>
          <w:caps/>
          <w:sz w:val="20"/>
          <w:szCs w:val="20"/>
        </w:rPr>
        <w:t xml:space="preserve"> год</w:t>
      </w:r>
    </w:p>
    <w:p w:rsidR="00801F32" w:rsidRPr="000C3C3A" w:rsidRDefault="00801F32" w:rsidP="00077883">
      <w:pPr>
        <w:jc w:val="center"/>
        <w:rPr>
          <w:b/>
          <w:i/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от 27.01.2017</w:t>
      </w:r>
    </w:p>
    <w:tbl>
      <w:tblPr>
        <w:tblW w:w="15539" w:type="dxa"/>
        <w:tblInd w:w="-972" w:type="dxa"/>
        <w:tblLayout w:type="fixed"/>
        <w:tblLook w:val="01E0"/>
      </w:tblPr>
      <w:tblGrid>
        <w:gridCol w:w="489"/>
        <w:gridCol w:w="1671"/>
        <w:gridCol w:w="1671"/>
        <w:gridCol w:w="1785"/>
        <w:gridCol w:w="1232"/>
        <w:gridCol w:w="695"/>
        <w:gridCol w:w="565"/>
        <w:gridCol w:w="1256"/>
        <w:gridCol w:w="1440"/>
        <w:gridCol w:w="1260"/>
        <w:gridCol w:w="1348"/>
        <w:gridCol w:w="2127"/>
      </w:tblGrid>
      <w:tr w:rsidR="00801F32" w:rsidTr="00F303F8">
        <w:trPr>
          <w:gridAfter w:val="6"/>
          <w:wAfter w:w="7922" w:type="dxa"/>
        </w:trPr>
        <w:tc>
          <w:tcPr>
            <w:tcW w:w="3579" w:type="dxa"/>
            <w:gridSpan w:val="3"/>
          </w:tcPr>
          <w:p w:rsidR="00801F32" w:rsidRDefault="00801F32" w:rsidP="00F303F8">
            <w:pPr>
              <w:jc w:val="right"/>
            </w:pPr>
            <w:r>
              <w:t xml:space="preserve">  </w:t>
            </w:r>
          </w:p>
        </w:tc>
        <w:tc>
          <w:tcPr>
            <w:tcW w:w="3712" w:type="dxa"/>
            <w:gridSpan w:val="3"/>
          </w:tcPr>
          <w:p w:rsidR="00801F32" w:rsidRDefault="00801F32" w:rsidP="00F303F8">
            <w:pPr>
              <w:jc w:val="right"/>
            </w:pP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F303F8" w:rsidRDefault="00801F32" w:rsidP="00F303F8">
            <w:pPr>
              <w:ind w:right="-138"/>
              <w:rPr>
                <w:b/>
                <w:sz w:val="16"/>
                <w:szCs w:val="16"/>
              </w:rPr>
            </w:pPr>
            <w:r w:rsidRPr="00F303F8">
              <w:rPr>
                <w:b/>
                <w:sz w:val="16"/>
                <w:szCs w:val="16"/>
              </w:rPr>
              <w:t>от /п</w:t>
            </w:r>
          </w:p>
        </w:tc>
        <w:tc>
          <w:tcPr>
            <w:tcW w:w="1671" w:type="dxa"/>
          </w:tcPr>
          <w:p w:rsidR="00801F32" w:rsidRPr="00F303F8" w:rsidRDefault="00801F32" w:rsidP="00F303F8">
            <w:pPr>
              <w:ind w:left="-468" w:firstLine="468"/>
              <w:rPr>
                <w:b/>
              </w:rPr>
            </w:pPr>
            <w:r w:rsidRPr="00F303F8">
              <w:rPr>
                <w:b/>
              </w:rPr>
              <w:t>Ф.И.О.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 xml:space="preserve">Поселение 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>Вид спорта</w:t>
            </w:r>
          </w:p>
        </w:tc>
        <w:tc>
          <w:tcPr>
            <w:tcW w:w="1232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>Пн.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>Вт.</w:t>
            </w:r>
          </w:p>
        </w:tc>
        <w:tc>
          <w:tcPr>
            <w:tcW w:w="1256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>Ср.</w:t>
            </w:r>
          </w:p>
        </w:tc>
        <w:tc>
          <w:tcPr>
            <w:tcW w:w="1440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>Чт.</w:t>
            </w:r>
          </w:p>
        </w:tc>
        <w:tc>
          <w:tcPr>
            <w:tcW w:w="1260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 xml:space="preserve">Пт. </w:t>
            </w:r>
          </w:p>
        </w:tc>
        <w:tc>
          <w:tcPr>
            <w:tcW w:w="1348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>Сб., Вс.</w:t>
            </w:r>
          </w:p>
        </w:tc>
        <w:tc>
          <w:tcPr>
            <w:tcW w:w="2127" w:type="dxa"/>
          </w:tcPr>
          <w:p w:rsidR="00801F32" w:rsidRPr="00F303F8" w:rsidRDefault="00801F32" w:rsidP="00077883">
            <w:pPr>
              <w:rPr>
                <w:b/>
              </w:rPr>
            </w:pPr>
            <w:r w:rsidRPr="00F303F8">
              <w:rPr>
                <w:b/>
              </w:rPr>
              <w:t xml:space="preserve">Место проведения 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077883">
            <w:r>
              <w:t>1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Богачков Н.П. 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Шахматы</w:t>
            </w:r>
          </w:p>
        </w:tc>
        <w:tc>
          <w:tcPr>
            <w:tcW w:w="1232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17.00-20.00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17.00-20.30</w:t>
            </w:r>
          </w:p>
        </w:tc>
        <w:tc>
          <w:tcPr>
            <w:tcW w:w="1440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17.00-20.30</w:t>
            </w:r>
          </w:p>
        </w:tc>
        <w:tc>
          <w:tcPr>
            <w:tcW w:w="1348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Соревновательный день 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Кожевниково, РЦКиД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077883">
            <w:r>
              <w:t>2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Антипин М.А. 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Хоккей</w:t>
            </w:r>
          </w:p>
        </w:tc>
        <w:tc>
          <w:tcPr>
            <w:tcW w:w="1232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16.00-18.00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16.00-18.00</w:t>
            </w:r>
          </w:p>
        </w:tc>
        <w:tc>
          <w:tcPr>
            <w:tcW w:w="1256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16.00-18.00</w:t>
            </w:r>
          </w:p>
        </w:tc>
        <w:tc>
          <w:tcPr>
            <w:tcW w:w="1260" w:type="dxa"/>
          </w:tcPr>
          <w:p w:rsidR="00801F32" w:rsidRPr="00F303F8" w:rsidRDefault="00801F32" w:rsidP="00667466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16.00-17.00</w:t>
            </w:r>
          </w:p>
        </w:tc>
        <w:tc>
          <w:tcPr>
            <w:tcW w:w="1348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Кожевниково,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ск «Колос»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077883">
            <w:r>
              <w:t>3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Горошников Е.  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Футбол</w:t>
            </w:r>
          </w:p>
        </w:tc>
        <w:tc>
          <w:tcPr>
            <w:tcW w:w="1232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18.45-20.45</w:t>
            </w:r>
          </w:p>
        </w:tc>
        <w:tc>
          <w:tcPr>
            <w:tcW w:w="1256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18.45-20.00</w:t>
            </w:r>
          </w:p>
        </w:tc>
        <w:tc>
          <w:tcPr>
            <w:tcW w:w="1260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18.00-20.00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Кожевниково,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 «Колос»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4B4BE0">
            <w:r>
              <w:t>4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Мартынов А.В.  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Кожевниковское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Футбол</w:t>
            </w:r>
          </w:p>
        </w:tc>
        <w:tc>
          <w:tcPr>
            <w:tcW w:w="1232" w:type="dxa"/>
          </w:tcPr>
          <w:p w:rsidR="00801F32" w:rsidRPr="00F303F8" w:rsidRDefault="00801F32" w:rsidP="0011701D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11701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18.00-20.00</w:t>
            </w:r>
          </w:p>
        </w:tc>
        <w:tc>
          <w:tcPr>
            <w:tcW w:w="1440" w:type="dxa"/>
          </w:tcPr>
          <w:p w:rsidR="00801F32" w:rsidRPr="00F303F8" w:rsidRDefault="00801F32" w:rsidP="0011701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11701D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18.00-19.00</w:t>
            </w:r>
          </w:p>
        </w:tc>
        <w:tc>
          <w:tcPr>
            <w:tcW w:w="1348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Кожевниково,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 «Колос»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4B4BE0">
            <w:r>
              <w:t>5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Филипьева Т.Н. 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Волейбол</w:t>
            </w:r>
          </w:p>
        </w:tc>
        <w:tc>
          <w:tcPr>
            <w:tcW w:w="1232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18.00-20.30</w:t>
            </w:r>
          </w:p>
        </w:tc>
        <w:tc>
          <w:tcPr>
            <w:tcW w:w="1256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18.00-20.30</w:t>
            </w:r>
          </w:p>
        </w:tc>
        <w:tc>
          <w:tcPr>
            <w:tcW w:w="1260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Кожевниково,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КСОШ №2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4B4BE0">
            <w:r>
              <w:t>6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Бабушкин Д.В. </w:t>
            </w:r>
          </w:p>
        </w:tc>
        <w:tc>
          <w:tcPr>
            <w:tcW w:w="1671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077883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Волейбол</w:t>
            </w:r>
          </w:p>
        </w:tc>
        <w:tc>
          <w:tcPr>
            <w:tcW w:w="1232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CB3906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56" w:type="dxa"/>
          </w:tcPr>
          <w:p w:rsidR="00801F32" w:rsidRPr="00F303F8" w:rsidRDefault="00801F32" w:rsidP="00CB390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CB3906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60" w:type="dxa"/>
          </w:tcPr>
          <w:p w:rsidR="00801F32" w:rsidRPr="00F303F8" w:rsidRDefault="00801F32" w:rsidP="00CB3906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15.00-17.00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Кожевниковский техникум агробизнеса 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</w:tcPr>
          <w:p w:rsidR="00801F32" w:rsidRPr="004616BF" w:rsidRDefault="00801F32" w:rsidP="004B4BE0">
            <w:r>
              <w:t>7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Деев Р.В. 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Хоккей (соревнования) , бельярд 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19.00-22.00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Кожевниково,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ск «Колос»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</w:tcPr>
          <w:p w:rsidR="00801F32" w:rsidRPr="004616BF" w:rsidRDefault="00801F32" w:rsidP="004B4BE0">
            <w:r>
              <w:t>8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Иванова А.А.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Кожевниковское 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Баскетбол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17.00-19.00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17.00-20.00</w:t>
            </w: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Кожевниковский техникум агробизнеса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489" w:type="dxa"/>
          </w:tcPr>
          <w:p w:rsidR="00801F32" w:rsidRDefault="00801F32" w:rsidP="004B4BE0">
            <w:r>
              <w:t>9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Панибратец В.А.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Кожевниковское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Пауэрлифтинг 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18.00-21.00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18.00-21.00</w:t>
            </w: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Кожевниково,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ск «Колос»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89" w:type="dxa"/>
          </w:tcPr>
          <w:p w:rsidR="00801F32" w:rsidRPr="004616BF" w:rsidRDefault="00801F32" w:rsidP="004B4BE0">
            <w:r>
              <w:t>10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Иванова Г.В.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Н.Покровское, д. Десятово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Д. Десятово, спортивный зал Десятовской ООШ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"/>
        </w:trPr>
        <w:tc>
          <w:tcPr>
            <w:tcW w:w="489" w:type="dxa"/>
          </w:tcPr>
          <w:p w:rsidR="00801F32" w:rsidRPr="004616BF" w:rsidRDefault="00801F32" w:rsidP="00077883">
            <w:r>
              <w:t>11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Изотова Л.С.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Н.Покровское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19.00-21.30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19.00-21.30</w:t>
            </w: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19.00-21.30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Н-Покровка, адм. здание, </w:t>
            </w:r>
          </w:p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Спортивный зал Н-Покровской ООШ 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489" w:type="dxa"/>
          </w:tcPr>
          <w:p w:rsidR="00801F32" w:rsidRPr="004616BF" w:rsidRDefault="00801F32" w:rsidP="004B4BE0">
            <w:r>
              <w:t>12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Страшков О.П.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Чилинское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17.30-20.30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17.30-20.30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Чилино, спортзал  Чилинской СОШ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</w:tcPr>
          <w:p w:rsidR="00801F32" w:rsidRPr="00A31856" w:rsidRDefault="00801F32" w:rsidP="004B4BE0">
            <w:r>
              <w:t>13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Карамышева Е.С.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Чилинское, с. Базой 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Базой, спортивный зал Базойской ООШ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</w:tcPr>
          <w:p w:rsidR="00801F32" w:rsidRPr="0044467D" w:rsidRDefault="00801F32" w:rsidP="004B4BE0">
            <w:r>
              <w:t>14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Панибратец А.А. 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С-Ювалинское, д. Зайцево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19.00-21.30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E315BA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19.00-21.30</w:t>
            </w: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Зайцево, спортивный зал Зайцевской СОШ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</w:tcPr>
          <w:p w:rsidR="00801F32" w:rsidRPr="00A31856" w:rsidRDefault="00801F32" w:rsidP="004B4BE0">
            <w:r>
              <w:t>15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Попова А.И.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С-Ювалинское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18.00-20.30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18.00-20.30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школа</w:t>
            </w: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С-Ювала, клуб С-Ювалинского с/п,  спортзал С-Ювалинской СОШ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</w:tcPr>
          <w:p w:rsidR="00801F32" w:rsidRDefault="00801F32" w:rsidP="004B4BE0">
            <w:r>
              <w:t>16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Чириков С.М. 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Вороновское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волейбол, лыжные гонки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18.00-19.00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Вороново, Дом культуры Вороновского с/п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</w:tcPr>
          <w:p w:rsidR="00801F32" w:rsidRPr="008C2DA0" w:rsidRDefault="00801F32" w:rsidP="004B4BE0">
            <w:r>
              <w:t>17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Чирикова О.М.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Вороновское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18.00-19.00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Вороново, Дом культуры Вороновского с/п</w:t>
            </w:r>
          </w:p>
        </w:tc>
      </w:tr>
      <w:tr w:rsidR="00801F32" w:rsidRPr="007E3331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</w:tcPr>
          <w:p w:rsidR="00801F32" w:rsidRPr="008C2DA0" w:rsidRDefault="00801F32" w:rsidP="004B4BE0">
            <w:r>
              <w:t>18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Деликова О.А.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  <w:r w:rsidRPr="00F303F8">
              <w:rPr>
                <w:sz w:val="18"/>
                <w:szCs w:val="18"/>
                <w:lang w:val="en-US"/>
              </w:rPr>
              <w:t>18.00-</w:t>
            </w:r>
            <w:r w:rsidRPr="00F303F8">
              <w:rPr>
                <w:sz w:val="18"/>
                <w:szCs w:val="18"/>
              </w:rPr>
              <w:t>20</w:t>
            </w:r>
            <w:r w:rsidRPr="00F303F8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  <w:r w:rsidRPr="00F303F8">
              <w:rPr>
                <w:sz w:val="18"/>
                <w:szCs w:val="18"/>
                <w:lang w:val="en-US"/>
              </w:rPr>
              <w:t>1</w:t>
            </w:r>
            <w:r w:rsidRPr="00F303F8">
              <w:rPr>
                <w:sz w:val="18"/>
                <w:szCs w:val="18"/>
              </w:rPr>
              <w:t>8</w:t>
            </w:r>
            <w:r w:rsidRPr="00F303F8">
              <w:rPr>
                <w:sz w:val="18"/>
                <w:szCs w:val="18"/>
                <w:lang w:val="en-US"/>
              </w:rPr>
              <w:t>.00-20.00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Борзуновка, спортивный зал, кабинет занятий Борзуновской ООШ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</w:tcPr>
          <w:p w:rsidR="00801F32" w:rsidRPr="00A31856" w:rsidRDefault="00801F32" w:rsidP="00077883">
            <w:r>
              <w:t>19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Игнаткин Г.П.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Уртамское 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Гиревой спорт 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  <w:lang w:val="en-US"/>
              </w:rPr>
              <w:t>16</w:t>
            </w:r>
            <w:r w:rsidRPr="00F303F8">
              <w:rPr>
                <w:sz w:val="18"/>
                <w:szCs w:val="18"/>
              </w:rPr>
              <w:t>.00-19.00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16.00-18.00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18.00-19.00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Уртам,  здание Уртамского  с/п при школе 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</w:tcPr>
          <w:p w:rsidR="00801F32" w:rsidRPr="008C2DA0" w:rsidRDefault="00801F32" w:rsidP="00077883">
            <w:r>
              <w:t>20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Бодрушов А.И.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Уртамское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ОФП, волейбол 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19.00-20.30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19.00-20.30</w:t>
            </w: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19.00-20.30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Соревновательный день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С. Уртам, спортзал  Уртамской СОШ</w:t>
            </w:r>
          </w:p>
        </w:tc>
      </w:tr>
      <w:tr w:rsidR="00801F32" w:rsidTr="00F3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</w:tcPr>
          <w:p w:rsidR="00801F32" w:rsidRDefault="00801F32" w:rsidP="00077883">
            <w:r>
              <w:t>21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Мельник В.А. </w:t>
            </w:r>
          </w:p>
        </w:tc>
        <w:tc>
          <w:tcPr>
            <w:tcW w:w="1671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П- Дубровское</w:t>
            </w:r>
          </w:p>
        </w:tc>
        <w:tc>
          <w:tcPr>
            <w:tcW w:w="1785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ОФП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волейбол, баскетбол, н/теннис  лыжные гонки </w:t>
            </w:r>
          </w:p>
        </w:tc>
        <w:tc>
          <w:tcPr>
            <w:tcW w:w="1232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мужчины</w:t>
            </w:r>
          </w:p>
        </w:tc>
        <w:tc>
          <w:tcPr>
            <w:tcW w:w="1260" w:type="dxa"/>
            <w:gridSpan w:val="2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женщины</w:t>
            </w:r>
          </w:p>
        </w:tc>
        <w:tc>
          <w:tcPr>
            <w:tcW w:w="1256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мужчины</w:t>
            </w:r>
          </w:p>
        </w:tc>
        <w:tc>
          <w:tcPr>
            <w:tcW w:w="144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женщины </w:t>
            </w:r>
          </w:p>
        </w:tc>
        <w:tc>
          <w:tcPr>
            <w:tcW w:w="1260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19.00-21.00</w:t>
            </w:r>
          </w:p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>мужчины</w:t>
            </w:r>
          </w:p>
        </w:tc>
        <w:tc>
          <w:tcPr>
            <w:tcW w:w="1348" w:type="dxa"/>
          </w:tcPr>
          <w:p w:rsidR="00801F32" w:rsidRPr="00F303F8" w:rsidRDefault="00801F32" w:rsidP="00452A51">
            <w:pPr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801F32" w:rsidRPr="00F303F8" w:rsidRDefault="00801F32" w:rsidP="00F303F8">
            <w:pPr>
              <w:jc w:val="center"/>
              <w:rPr>
                <w:sz w:val="18"/>
                <w:szCs w:val="18"/>
              </w:rPr>
            </w:pPr>
            <w:r w:rsidRPr="00F303F8">
              <w:rPr>
                <w:sz w:val="18"/>
                <w:szCs w:val="18"/>
              </w:rPr>
              <w:t xml:space="preserve">С. П-Дубровка, спортзал ЗАО «Дубровское» </w:t>
            </w:r>
          </w:p>
        </w:tc>
      </w:tr>
    </w:tbl>
    <w:p w:rsidR="00801F32" w:rsidRDefault="00801F32" w:rsidP="00077883"/>
    <w:p w:rsidR="00801F32" w:rsidRDefault="00801F32"/>
    <w:tbl>
      <w:tblPr>
        <w:tblW w:w="15395" w:type="dxa"/>
        <w:tblInd w:w="-612" w:type="dxa"/>
        <w:tblLayout w:type="fixed"/>
        <w:tblLook w:val="01E0"/>
      </w:tblPr>
      <w:tblGrid>
        <w:gridCol w:w="15395"/>
      </w:tblGrid>
      <w:tr w:rsidR="00801F32" w:rsidTr="00F303F8">
        <w:tc>
          <w:tcPr>
            <w:tcW w:w="15395" w:type="dxa"/>
          </w:tcPr>
          <w:p w:rsidR="00801F32" w:rsidRDefault="00801F32" w:rsidP="00F303F8">
            <w:pPr>
              <w:jc w:val="right"/>
            </w:pPr>
          </w:p>
        </w:tc>
      </w:tr>
    </w:tbl>
    <w:p w:rsidR="00801F32" w:rsidRDefault="00801F32" w:rsidP="0091236A">
      <w:pPr>
        <w:jc w:val="right"/>
        <w:rPr>
          <w:b/>
          <w:i/>
          <w:caps/>
          <w:sz w:val="20"/>
          <w:szCs w:val="20"/>
          <w:u w:val="single"/>
        </w:rPr>
      </w:pPr>
    </w:p>
    <w:p w:rsidR="00801F32" w:rsidRDefault="00801F32" w:rsidP="0091236A"/>
    <w:sectPr w:rsidR="00801F32" w:rsidSect="001102C1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F3F"/>
    <w:rsid w:val="00034625"/>
    <w:rsid w:val="00077883"/>
    <w:rsid w:val="000C3789"/>
    <w:rsid w:val="000C3C3A"/>
    <w:rsid w:val="000C4E88"/>
    <w:rsid w:val="000D4266"/>
    <w:rsid w:val="001102C1"/>
    <w:rsid w:val="0011701D"/>
    <w:rsid w:val="00146996"/>
    <w:rsid w:val="001566DF"/>
    <w:rsid w:val="001A46BF"/>
    <w:rsid w:val="001A63A8"/>
    <w:rsid w:val="002D71DC"/>
    <w:rsid w:val="002F6F60"/>
    <w:rsid w:val="0030436D"/>
    <w:rsid w:val="003C40EA"/>
    <w:rsid w:val="003D39E2"/>
    <w:rsid w:val="003D3F98"/>
    <w:rsid w:val="00424DC6"/>
    <w:rsid w:val="0044467D"/>
    <w:rsid w:val="00452A51"/>
    <w:rsid w:val="004616BF"/>
    <w:rsid w:val="004A6AA4"/>
    <w:rsid w:val="004B4BE0"/>
    <w:rsid w:val="0057541C"/>
    <w:rsid w:val="006402C8"/>
    <w:rsid w:val="00643F7F"/>
    <w:rsid w:val="00667466"/>
    <w:rsid w:val="00750877"/>
    <w:rsid w:val="00783072"/>
    <w:rsid w:val="007E3331"/>
    <w:rsid w:val="00801F32"/>
    <w:rsid w:val="00817ED2"/>
    <w:rsid w:val="00866B91"/>
    <w:rsid w:val="008C2DA0"/>
    <w:rsid w:val="008C6565"/>
    <w:rsid w:val="0091236A"/>
    <w:rsid w:val="009233AE"/>
    <w:rsid w:val="00943D7F"/>
    <w:rsid w:val="00971F55"/>
    <w:rsid w:val="009C37E0"/>
    <w:rsid w:val="00A25F3F"/>
    <w:rsid w:val="00A31856"/>
    <w:rsid w:val="00A478A2"/>
    <w:rsid w:val="00AC7B7F"/>
    <w:rsid w:val="00B83547"/>
    <w:rsid w:val="00BA04D0"/>
    <w:rsid w:val="00BB785B"/>
    <w:rsid w:val="00C37639"/>
    <w:rsid w:val="00C42DAC"/>
    <w:rsid w:val="00CA121E"/>
    <w:rsid w:val="00CA583A"/>
    <w:rsid w:val="00CB1B57"/>
    <w:rsid w:val="00CB3906"/>
    <w:rsid w:val="00D32C53"/>
    <w:rsid w:val="00D355D5"/>
    <w:rsid w:val="00DE1A46"/>
    <w:rsid w:val="00E315BA"/>
    <w:rsid w:val="00ED4E9E"/>
    <w:rsid w:val="00F06907"/>
    <w:rsid w:val="00F303F8"/>
    <w:rsid w:val="00FA2BF3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487</Words>
  <Characters>2778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Sport</dc:creator>
  <cp:keywords/>
  <dc:description/>
  <cp:lastModifiedBy>Olga</cp:lastModifiedBy>
  <cp:revision>2</cp:revision>
  <cp:lastPrinted>2017-01-26T08:16:00Z</cp:lastPrinted>
  <dcterms:created xsi:type="dcterms:W3CDTF">2017-01-26T11:26:00Z</dcterms:created>
  <dcterms:modified xsi:type="dcterms:W3CDTF">2017-01-26T11:26:00Z</dcterms:modified>
</cp:coreProperties>
</file>