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37" w:rsidRPr="00453B3F" w:rsidRDefault="00D10837" w:rsidP="00B1203E">
      <w:pPr>
        <w:jc w:val="right"/>
      </w:pPr>
      <w:r w:rsidRPr="00453B3F">
        <w:t>УТВЕРЖДАЮ</w:t>
      </w:r>
    </w:p>
    <w:p w:rsidR="00D10837" w:rsidRDefault="00D10837" w:rsidP="00B1203E">
      <w:pPr>
        <w:jc w:val="right"/>
      </w:pPr>
      <w:r>
        <w:t xml:space="preserve">Зам. начальника отдел по культуре, </w:t>
      </w:r>
    </w:p>
    <w:p w:rsidR="00D10837" w:rsidRDefault="00D10837" w:rsidP="00B1203E">
      <w:pPr>
        <w:jc w:val="right"/>
      </w:pPr>
      <w:r>
        <w:t xml:space="preserve">спорту, молодежной политике и связям </w:t>
      </w:r>
    </w:p>
    <w:p w:rsidR="00D10837" w:rsidRDefault="00D10837" w:rsidP="00B1203E">
      <w:pPr>
        <w:jc w:val="right"/>
      </w:pPr>
      <w:r>
        <w:t xml:space="preserve">с общественностью Администрации </w:t>
      </w:r>
    </w:p>
    <w:p w:rsidR="00D10837" w:rsidRDefault="00D10837" w:rsidP="00B1203E">
      <w:pPr>
        <w:jc w:val="right"/>
      </w:pPr>
      <w:r>
        <w:t>Кожевниковского района</w:t>
      </w:r>
      <w:r w:rsidRPr="00C34C4B">
        <w:t xml:space="preserve"> </w:t>
      </w:r>
    </w:p>
    <w:p w:rsidR="00D10837" w:rsidRDefault="00D10837" w:rsidP="00B1203E">
      <w:pPr>
        <w:jc w:val="right"/>
      </w:pPr>
      <w:r>
        <w:t>Е.А. Сенькин ____________</w:t>
      </w:r>
    </w:p>
    <w:p w:rsidR="00D10837" w:rsidRPr="00453B3F" w:rsidRDefault="00D10837" w:rsidP="00B1203E">
      <w:pPr>
        <w:jc w:val="right"/>
      </w:pPr>
      <w:r>
        <w:t xml:space="preserve">«___»_____________ 20__год </w:t>
      </w:r>
      <w:r w:rsidRPr="00453B3F">
        <w:t xml:space="preserve"> </w:t>
      </w:r>
    </w:p>
    <w:p w:rsidR="00D10837" w:rsidRPr="00453B3F" w:rsidRDefault="00D10837" w:rsidP="00B1203E">
      <w:pPr>
        <w:pStyle w:val="Heading1"/>
        <w:rPr>
          <w:sz w:val="24"/>
        </w:rPr>
      </w:pPr>
    </w:p>
    <w:p w:rsidR="00D10837" w:rsidRDefault="00D10837" w:rsidP="00247931">
      <w:pPr>
        <w:jc w:val="center"/>
      </w:pPr>
    </w:p>
    <w:p w:rsidR="00D10837" w:rsidRDefault="00D10837" w:rsidP="00247931">
      <w:pPr>
        <w:jc w:val="center"/>
      </w:pPr>
    </w:p>
    <w:p w:rsidR="00D10837" w:rsidRDefault="00D10837" w:rsidP="00247931">
      <w:pPr>
        <w:jc w:val="center"/>
      </w:pPr>
      <w:r>
        <w:t>План мероприятий Всероссийского физкультурно-спортивного комплекса «Готов к труду и обороне» (ГТО) на 2017 год</w:t>
      </w:r>
    </w:p>
    <w:p w:rsidR="00D10837" w:rsidRDefault="00D10837" w:rsidP="00247931">
      <w:pPr>
        <w:jc w:val="center"/>
      </w:pPr>
    </w:p>
    <w:p w:rsidR="00D10837" w:rsidRDefault="00D10837" w:rsidP="00247931">
      <w:pPr>
        <w:jc w:val="center"/>
        <w:rPr>
          <w:color w:val="FF0000"/>
        </w:rPr>
      </w:pPr>
      <w:r w:rsidRPr="00E752D9">
        <w:rPr>
          <w:color w:val="FF0000"/>
        </w:rPr>
        <w:t>Муниципального образования:</w:t>
      </w:r>
      <w:r>
        <w:rPr>
          <w:color w:val="FF0000"/>
        </w:rPr>
        <w:t xml:space="preserve"> Кожевниковский район </w:t>
      </w:r>
    </w:p>
    <w:p w:rsidR="00D10837" w:rsidRPr="00E752D9" w:rsidRDefault="00D10837" w:rsidP="00247931">
      <w:pPr>
        <w:jc w:val="center"/>
        <w:rPr>
          <w:color w:val="FF0000"/>
        </w:rPr>
      </w:pPr>
    </w:p>
    <w:p w:rsidR="00D10837" w:rsidRDefault="00D10837" w:rsidP="00247931">
      <w:pPr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1418"/>
        <w:gridCol w:w="1134"/>
        <w:gridCol w:w="1417"/>
        <w:gridCol w:w="1418"/>
        <w:gridCol w:w="1701"/>
        <w:gridCol w:w="1417"/>
      </w:tblGrid>
      <w:tr w:rsidR="00D10837" w:rsidTr="00C94439">
        <w:tc>
          <w:tcPr>
            <w:tcW w:w="425" w:type="dxa"/>
            <w:vAlign w:val="center"/>
          </w:tcPr>
          <w:p w:rsidR="00D10837" w:rsidRPr="00C94439" w:rsidRDefault="00D10837" w:rsidP="00C94439">
            <w:pPr>
              <w:jc w:val="center"/>
              <w:rPr>
                <w:b/>
                <w:sz w:val="18"/>
                <w:szCs w:val="18"/>
              </w:rPr>
            </w:pPr>
            <w:r w:rsidRPr="00C9443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560" w:type="dxa"/>
            <w:vAlign w:val="center"/>
          </w:tcPr>
          <w:p w:rsidR="00D10837" w:rsidRPr="00C94439" w:rsidRDefault="00D10837" w:rsidP="00C94439">
            <w:pPr>
              <w:jc w:val="center"/>
              <w:rPr>
                <w:b/>
                <w:sz w:val="18"/>
                <w:szCs w:val="18"/>
              </w:rPr>
            </w:pPr>
            <w:r w:rsidRPr="00C94439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D10837" w:rsidRPr="00C94439" w:rsidRDefault="00D10837" w:rsidP="00C94439">
            <w:pPr>
              <w:jc w:val="center"/>
              <w:rPr>
                <w:sz w:val="18"/>
                <w:szCs w:val="18"/>
              </w:rPr>
            </w:pPr>
            <w:r w:rsidRPr="00C94439">
              <w:rPr>
                <w:b/>
                <w:bCs/>
                <w:sz w:val="18"/>
                <w:szCs w:val="18"/>
              </w:rPr>
              <w:t>Категория мероприятия</w:t>
            </w:r>
          </w:p>
        </w:tc>
        <w:tc>
          <w:tcPr>
            <w:tcW w:w="1134" w:type="dxa"/>
            <w:vAlign w:val="center"/>
          </w:tcPr>
          <w:p w:rsidR="00D10837" w:rsidRPr="00C94439" w:rsidRDefault="00D10837" w:rsidP="00C94439">
            <w:pPr>
              <w:jc w:val="center"/>
              <w:rPr>
                <w:sz w:val="18"/>
                <w:szCs w:val="18"/>
              </w:rPr>
            </w:pPr>
            <w:r w:rsidRPr="00C94439">
              <w:rPr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417" w:type="dxa"/>
            <w:vAlign w:val="center"/>
          </w:tcPr>
          <w:p w:rsidR="00D10837" w:rsidRPr="00C94439" w:rsidRDefault="00D10837" w:rsidP="00C94439">
            <w:pPr>
              <w:jc w:val="center"/>
              <w:rPr>
                <w:sz w:val="18"/>
                <w:szCs w:val="18"/>
              </w:rPr>
            </w:pPr>
            <w:r w:rsidRPr="00C94439">
              <w:rPr>
                <w:b/>
                <w:bCs/>
                <w:sz w:val="18"/>
                <w:szCs w:val="18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D10837" w:rsidRPr="00C94439" w:rsidRDefault="00D10837" w:rsidP="00C94439">
            <w:pPr>
              <w:jc w:val="center"/>
              <w:rPr>
                <w:sz w:val="18"/>
                <w:szCs w:val="18"/>
              </w:rPr>
            </w:pPr>
            <w:r w:rsidRPr="00C94439">
              <w:rPr>
                <w:b/>
                <w:bCs/>
                <w:sz w:val="18"/>
                <w:szCs w:val="18"/>
              </w:rPr>
              <w:t>Сроки проведения</w:t>
            </w:r>
          </w:p>
        </w:tc>
        <w:tc>
          <w:tcPr>
            <w:tcW w:w="1701" w:type="dxa"/>
            <w:vAlign w:val="center"/>
          </w:tcPr>
          <w:p w:rsidR="00D10837" w:rsidRPr="00C94439" w:rsidRDefault="00D10837" w:rsidP="00C94439">
            <w:pPr>
              <w:jc w:val="center"/>
              <w:rPr>
                <w:sz w:val="18"/>
                <w:szCs w:val="18"/>
              </w:rPr>
            </w:pPr>
            <w:r w:rsidRPr="00C94439">
              <w:rPr>
                <w:b/>
                <w:bCs/>
                <w:sz w:val="18"/>
                <w:szCs w:val="18"/>
              </w:rPr>
              <w:t>Организация - инициатор мероприятия</w:t>
            </w:r>
          </w:p>
        </w:tc>
        <w:tc>
          <w:tcPr>
            <w:tcW w:w="1417" w:type="dxa"/>
            <w:vAlign w:val="center"/>
          </w:tcPr>
          <w:p w:rsidR="00D10837" w:rsidRPr="00C94439" w:rsidRDefault="00D10837" w:rsidP="00C9443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Ступени</w:t>
            </w:r>
          </w:p>
        </w:tc>
      </w:tr>
      <w:tr w:rsidR="00D10837" w:rsidTr="00C94439">
        <w:trPr>
          <w:trHeight w:val="614"/>
        </w:trPr>
        <w:tc>
          <w:tcPr>
            <w:tcW w:w="425" w:type="dxa"/>
          </w:tcPr>
          <w:p w:rsidR="00D10837" w:rsidRDefault="00D10837" w:rsidP="00247931">
            <w:r>
              <w:t>1</w:t>
            </w:r>
          </w:p>
        </w:tc>
        <w:tc>
          <w:tcPr>
            <w:tcW w:w="1560" w:type="dxa"/>
          </w:tcPr>
          <w:p w:rsidR="00D10837" w:rsidRPr="00453B3F" w:rsidRDefault="00D10837" w:rsidP="00FA36E3">
            <w:r w:rsidRPr="00453B3F">
              <w:t xml:space="preserve">Лыжные гонки «Лыжня России» </w:t>
            </w:r>
            <w:r w:rsidRPr="00453B3F">
              <w:rPr>
                <w:color w:val="FF0000"/>
              </w:rPr>
              <w:t>Выполнение контрольных нормативов по ГТО</w:t>
            </w:r>
          </w:p>
        </w:tc>
        <w:tc>
          <w:tcPr>
            <w:tcW w:w="1418" w:type="dxa"/>
          </w:tcPr>
          <w:p w:rsidR="00D10837" w:rsidRPr="00272172" w:rsidRDefault="00D10837" w:rsidP="00247931">
            <w:r>
              <w:rPr>
                <w:lang w:val="en-US"/>
              </w:rPr>
              <w:t xml:space="preserve">Физкультурные </w:t>
            </w:r>
            <w:r>
              <w:t xml:space="preserve">мероприятия </w:t>
            </w:r>
          </w:p>
        </w:tc>
        <w:tc>
          <w:tcPr>
            <w:tcW w:w="1134" w:type="dxa"/>
          </w:tcPr>
          <w:p w:rsidR="00D10837" w:rsidRDefault="00D10837" w:rsidP="00247931">
            <w:r>
              <w:t xml:space="preserve">Муниципальный </w:t>
            </w:r>
          </w:p>
        </w:tc>
        <w:tc>
          <w:tcPr>
            <w:tcW w:w="1417" w:type="dxa"/>
          </w:tcPr>
          <w:p w:rsidR="00D10837" w:rsidRDefault="00D10837" w:rsidP="00247931">
            <w:r>
              <w:t>Кожевниково, ск «Колос»</w:t>
            </w:r>
          </w:p>
        </w:tc>
        <w:tc>
          <w:tcPr>
            <w:tcW w:w="1418" w:type="dxa"/>
          </w:tcPr>
          <w:p w:rsidR="00D10837" w:rsidRDefault="00D10837" w:rsidP="00247931">
            <w:r>
              <w:t xml:space="preserve">Февраль </w:t>
            </w:r>
          </w:p>
        </w:tc>
        <w:tc>
          <w:tcPr>
            <w:tcW w:w="1701" w:type="dxa"/>
          </w:tcPr>
          <w:p w:rsidR="00D10837" w:rsidRDefault="00D10837" w:rsidP="00247931">
            <w:r>
              <w:t xml:space="preserve">Центр тестирования при МАУ КР «СОЦ» Колос» </w:t>
            </w:r>
          </w:p>
        </w:tc>
        <w:tc>
          <w:tcPr>
            <w:tcW w:w="1417" w:type="dxa"/>
          </w:tcPr>
          <w:p w:rsidR="00D10837" w:rsidRPr="00272172" w:rsidRDefault="00D10837" w:rsidP="00247931">
            <w:pPr>
              <w:rPr>
                <w:lang w:val="en-US"/>
              </w:rPr>
            </w:pPr>
            <w:r>
              <w:rPr>
                <w:lang w:val="en-US"/>
              </w:rPr>
              <w:t>I-XI</w:t>
            </w:r>
          </w:p>
        </w:tc>
      </w:tr>
      <w:tr w:rsidR="00D10837" w:rsidTr="00C94439">
        <w:trPr>
          <w:trHeight w:val="614"/>
        </w:trPr>
        <w:tc>
          <w:tcPr>
            <w:tcW w:w="425" w:type="dxa"/>
          </w:tcPr>
          <w:p w:rsidR="00D10837" w:rsidRPr="00272172" w:rsidRDefault="00D10837" w:rsidP="0024793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60" w:type="dxa"/>
          </w:tcPr>
          <w:p w:rsidR="00D10837" w:rsidRPr="00453B3F" w:rsidRDefault="00D10837" w:rsidP="00FA36E3">
            <w:pPr>
              <w:rPr>
                <w:color w:val="FF0000"/>
              </w:rPr>
            </w:pPr>
            <w:r w:rsidRPr="00453B3F">
              <w:t>Легкая атлетика «Кросс нации»</w:t>
            </w:r>
            <w:r w:rsidRPr="00453B3F">
              <w:rPr>
                <w:color w:val="FF0000"/>
              </w:rPr>
              <w:t xml:space="preserve"> Выполнение контрольных нормативов по ГТО</w:t>
            </w:r>
          </w:p>
        </w:tc>
        <w:tc>
          <w:tcPr>
            <w:tcW w:w="1418" w:type="dxa"/>
          </w:tcPr>
          <w:p w:rsidR="00D10837" w:rsidRDefault="00D10837">
            <w:r w:rsidRPr="00E5123F">
              <w:rPr>
                <w:lang w:val="en-US"/>
              </w:rPr>
              <w:t xml:space="preserve">Физкультурные </w:t>
            </w:r>
            <w:r w:rsidRPr="00E5123F">
              <w:t xml:space="preserve">мероприятия </w:t>
            </w:r>
          </w:p>
        </w:tc>
        <w:tc>
          <w:tcPr>
            <w:tcW w:w="1134" w:type="dxa"/>
          </w:tcPr>
          <w:p w:rsidR="00D10837" w:rsidRDefault="00D10837" w:rsidP="00247931">
            <w:r>
              <w:t>Муниципальный</w:t>
            </w:r>
          </w:p>
        </w:tc>
        <w:tc>
          <w:tcPr>
            <w:tcW w:w="1417" w:type="dxa"/>
          </w:tcPr>
          <w:p w:rsidR="00D10837" w:rsidRDefault="00D10837">
            <w:r w:rsidRPr="00C829BF">
              <w:t>Кожевниково, ск «Колос»</w:t>
            </w:r>
          </w:p>
        </w:tc>
        <w:tc>
          <w:tcPr>
            <w:tcW w:w="1418" w:type="dxa"/>
          </w:tcPr>
          <w:p w:rsidR="00D10837" w:rsidRDefault="00D10837" w:rsidP="00247931">
            <w:r>
              <w:t xml:space="preserve">Сентябрь </w:t>
            </w:r>
          </w:p>
        </w:tc>
        <w:tc>
          <w:tcPr>
            <w:tcW w:w="1701" w:type="dxa"/>
          </w:tcPr>
          <w:p w:rsidR="00D10837" w:rsidRDefault="00D10837" w:rsidP="00247931">
            <w:r>
              <w:t>Центр тестирования при МАУ КР «СОЦ» Колос»</w:t>
            </w:r>
          </w:p>
        </w:tc>
        <w:tc>
          <w:tcPr>
            <w:tcW w:w="1417" w:type="dxa"/>
          </w:tcPr>
          <w:p w:rsidR="00D10837" w:rsidRDefault="00D10837" w:rsidP="00247931">
            <w:r>
              <w:rPr>
                <w:lang w:val="en-US"/>
              </w:rPr>
              <w:t>I-XI</w:t>
            </w:r>
          </w:p>
        </w:tc>
      </w:tr>
      <w:tr w:rsidR="00D10837" w:rsidTr="00C94439">
        <w:trPr>
          <w:trHeight w:val="614"/>
        </w:trPr>
        <w:tc>
          <w:tcPr>
            <w:tcW w:w="425" w:type="dxa"/>
          </w:tcPr>
          <w:p w:rsidR="00D10837" w:rsidRPr="00272172" w:rsidRDefault="00D10837" w:rsidP="0024793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:rsidR="00D10837" w:rsidRPr="00453B3F" w:rsidRDefault="00D10837" w:rsidP="00FA36E3">
            <w:r w:rsidRPr="00453B3F">
              <w:t>Районные зимние сельские спортивные игры «Снежные узоры»</w:t>
            </w:r>
            <w:r w:rsidRPr="00453B3F">
              <w:rPr>
                <w:color w:val="FF0000"/>
              </w:rPr>
              <w:t xml:space="preserve"> Выполнение нормативов комплекса ГТО</w:t>
            </w:r>
          </w:p>
        </w:tc>
        <w:tc>
          <w:tcPr>
            <w:tcW w:w="1418" w:type="dxa"/>
          </w:tcPr>
          <w:p w:rsidR="00D10837" w:rsidRDefault="00D10837">
            <w:r w:rsidRPr="00E5123F">
              <w:rPr>
                <w:lang w:val="en-US"/>
              </w:rPr>
              <w:t xml:space="preserve">Физкультурные </w:t>
            </w:r>
            <w:r w:rsidRPr="00E5123F">
              <w:t xml:space="preserve">мероприятия </w:t>
            </w:r>
          </w:p>
        </w:tc>
        <w:tc>
          <w:tcPr>
            <w:tcW w:w="1134" w:type="dxa"/>
          </w:tcPr>
          <w:p w:rsidR="00D10837" w:rsidRDefault="00D10837" w:rsidP="00247931">
            <w:r>
              <w:t>Муниципальный</w:t>
            </w:r>
          </w:p>
        </w:tc>
        <w:tc>
          <w:tcPr>
            <w:tcW w:w="1417" w:type="dxa"/>
          </w:tcPr>
          <w:p w:rsidR="00D10837" w:rsidRDefault="00D10837">
            <w:r w:rsidRPr="00C829BF">
              <w:t>Кожевниково, ск «Колос»</w:t>
            </w:r>
          </w:p>
        </w:tc>
        <w:tc>
          <w:tcPr>
            <w:tcW w:w="1418" w:type="dxa"/>
          </w:tcPr>
          <w:p w:rsidR="00D10837" w:rsidRDefault="00D10837" w:rsidP="00247931">
            <w:r>
              <w:t xml:space="preserve">Февраль </w:t>
            </w:r>
          </w:p>
        </w:tc>
        <w:tc>
          <w:tcPr>
            <w:tcW w:w="1701" w:type="dxa"/>
          </w:tcPr>
          <w:p w:rsidR="00D10837" w:rsidRDefault="00D10837" w:rsidP="00247931">
            <w:r>
              <w:t>Центр тестирования при МАУ КР «СОЦ» Колос»</w:t>
            </w:r>
          </w:p>
        </w:tc>
        <w:tc>
          <w:tcPr>
            <w:tcW w:w="1417" w:type="dxa"/>
          </w:tcPr>
          <w:p w:rsidR="00D10837" w:rsidRDefault="00D10837" w:rsidP="00247931">
            <w:r>
              <w:rPr>
                <w:lang w:val="en-US"/>
              </w:rPr>
              <w:t>V-XI</w:t>
            </w:r>
          </w:p>
        </w:tc>
      </w:tr>
      <w:tr w:rsidR="00D10837" w:rsidTr="00C94439">
        <w:trPr>
          <w:trHeight w:val="614"/>
        </w:trPr>
        <w:tc>
          <w:tcPr>
            <w:tcW w:w="425" w:type="dxa"/>
          </w:tcPr>
          <w:p w:rsidR="00D10837" w:rsidRPr="00272172" w:rsidRDefault="00D10837" w:rsidP="0024793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0" w:type="dxa"/>
          </w:tcPr>
          <w:p w:rsidR="00D10837" w:rsidRPr="00453B3F" w:rsidRDefault="00D10837" w:rsidP="00FA36E3">
            <w:pPr>
              <w:rPr>
                <w:color w:val="FF0000"/>
              </w:rPr>
            </w:pPr>
            <w:r w:rsidRPr="00453B3F">
              <w:t>Районные летние сельские спортивные игры «Стадион для всех»</w:t>
            </w:r>
            <w:r w:rsidRPr="00453B3F">
              <w:rPr>
                <w:color w:val="FF0000"/>
              </w:rPr>
              <w:t xml:space="preserve"> Выполнение нормативов комплекса ГТО</w:t>
            </w:r>
          </w:p>
        </w:tc>
        <w:tc>
          <w:tcPr>
            <w:tcW w:w="1418" w:type="dxa"/>
          </w:tcPr>
          <w:p w:rsidR="00D10837" w:rsidRDefault="00D10837">
            <w:r w:rsidRPr="007861F9">
              <w:rPr>
                <w:lang w:val="en-US"/>
              </w:rPr>
              <w:t xml:space="preserve">Физкультурные </w:t>
            </w:r>
            <w:r w:rsidRPr="007861F9">
              <w:t xml:space="preserve">мероприятия </w:t>
            </w:r>
          </w:p>
        </w:tc>
        <w:tc>
          <w:tcPr>
            <w:tcW w:w="1134" w:type="dxa"/>
          </w:tcPr>
          <w:p w:rsidR="00D10837" w:rsidRDefault="00D10837" w:rsidP="00247931">
            <w:r>
              <w:t>Муниципальный</w:t>
            </w:r>
          </w:p>
        </w:tc>
        <w:tc>
          <w:tcPr>
            <w:tcW w:w="1417" w:type="dxa"/>
          </w:tcPr>
          <w:p w:rsidR="00D10837" w:rsidRDefault="00D10837" w:rsidP="00247931">
            <w:r>
              <w:t>Кожевниково, ск «Колос»</w:t>
            </w:r>
          </w:p>
        </w:tc>
        <w:tc>
          <w:tcPr>
            <w:tcW w:w="1418" w:type="dxa"/>
          </w:tcPr>
          <w:p w:rsidR="00D10837" w:rsidRDefault="00D10837" w:rsidP="00247931">
            <w:r>
              <w:t xml:space="preserve">Июль </w:t>
            </w:r>
          </w:p>
        </w:tc>
        <w:tc>
          <w:tcPr>
            <w:tcW w:w="1701" w:type="dxa"/>
          </w:tcPr>
          <w:p w:rsidR="00D10837" w:rsidRDefault="00D10837" w:rsidP="00247931">
            <w:r>
              <w:t>Центр тестирования при МАУ КР «СОЦ» Колос»</w:t>
            </w:r>
          </w:p>
        </w:tc>
        <w:tc>
          <w:tcPr>
            <w:tcW w:w="1417" w:type="dxa"/>
          </w:tcPr>
          <w:p w:rsidR="00D10837" w:rsidRDefault="00D10837" w:rsidP="00247931">
            <w:r>
              <w:rPr>
                <w:lang w:val="en-US"/>
              </w:rPr>
              <w:t>V-XI</w:t>
            </w:r>
          </w:p>
        </w:tc>
      </w:tr>
      <w:tr w:rsidR="00D10837" w:rsidTr="00C94439">
        <w:trPr>
          <w:trHeight w:val="614"/>
        </w:trPr>
        <w:tc>
          <w:tcPr>
            <w:tcW w:w="425" w:type="dxa"/>
          </w:tcPr>
          <w:p w:rsidR="00D10837" w:rsidRPr="00272172" w:rsidRDefault="00D10837" w:rsidP="0024793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</w:tcPr>
          <w:p w:rsidR="00D10837" w:rsidRPr="00453B3F" w:rsidRDefault="00D10837" w:rsidP="00FA36E3">
            <w:r w:rsidRPr="00453B3F">
              <w:t>Летний фестиваль Всероссийского физкультурно-спортивного комплекса ГТО</w:t>
            </w:r>
            <w:r w:rsidRPr="00453B3F">
              <w:rPr>
                <w:color w:val="FF0000"/>
              </w:rPr>
              <w:t xml:space="preserve"> Выполнение нормативов комплекса ГТО</w:t>
            </w:r>
          </w:p>
        </w:tc>
        <w:tc>
          <w:tcPr>
            <w:tcW w:w="1418" w:type="dxa"/>
          </w:tcPr>
          <w:p w:rsidR="00D10837" w:rsidRDefault="00D10837">
            <w:r w:rsidRPr="007861F9">
              <w:rPr>
                <w:lang w:val="en-US"/>
              </w:rPr>
              <w:t xml:space="preserve">Физкультурные </w:t>
            </w:r>
            <w:r w:rsidRPr="007861F9">
              <w:t xml:space="preserve">мероприятия </w:t>
            </w:r>
          </w:p>
        </w:tc>
        <w:tc>
          <w:tcPr>
            <w:tcW w:w="1134" w:type="dxa"/>
          </w:tcPr>
          <w:p w:rsidR="00D10837" w:rsidRDefault="00D10837" w:rsidP="00247931">
            <w:r>
              <w:t>Муниципальный</w:t>
            </w:r>
          </w:p>
        </w:tc>
        <w:tc>
          <w:tcPr>
            <w:tcW w:w="1417" w:type="dxa"/>
          </w:tcPr>
          <w:p w:rsidR="00D10837" w:rsidRDefault="00D10837" w:rsidP="00247931">
            <w:r>
              <w:t>Кожевниково, ск «Колос»</w:t>
            </w:r>
          </w:p>
        </w:tc>
        <w:tc>
          <w:tcPr>
            <w:tcW w:w="1418" w:type="dxa"/>
          </w:tcPr>
          <w:p w:rsidR="00D10837" w:rsidRDefault="00D10837" w:rsidP="00247931">
            <w:r>
              <w:t xml:space="preserve">Июнь </w:t>
            </w:r>
          </w:p>
        </w:tc>
        <w:tc>
          <w:tcPr>
            <w:tcW w:w="1701" w:type="dxa"/>
          </w:tcPr>
          <w:p w:rsidR="00D10837" w:rsidRDefault="00D10837" w:rsidP="00247931">
            <w:r>
              <w:t>Центр тестирования при МАУ КР «СОЦ» Колос»</w:t>
            </w:r>
          </w:p>
        </w:tc>
        <w:tc>
          <w:tcPr>
            <w:tcW w:w="1417" w:type="dxa"/>
          </w:tcPr>
          <w:p w:rsidR="00D10837" w:rsidRDefault="00D10837" w:rsidP="00247931">
            <w:r>
              <w:rPr>
                <w:lang w:val="en-US"/>
              </w:rPr>
              <w:t>I-XI</w:t>
            </w:r>
          </w:p>
        </w:tc>
      </w:tr>
      <w:tr w:rsidR="00D10837" w:rsidTr="00C94439">
        <w:trPr>
          <w:trHeight w:val="614"/>
        </w:trPr>
        <w:tc>
          <w:tcPr>
            <w:tcW w:w="425" w:type="dxa"/>
          </w:tcPr>
          <w:p w:rsidR="00D10837" w:rsidRPr="00272172" w:rsidRDefault="00D10837" w:rsidP="0024793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</w:tcPr>
          <w:p w:rsidR="00D10837" w:rsidRPr="00453B3F" w:rsidRDefault="00D10837" w:rsidP="00FA36E3">
            <w:r>
              <w:t>Областной л</w:t>
            </w:r>
            <w:r w:rsidRPr="00453B3F">
              <w:t>етний фестиваль Всероссийского физкультурно-спортивного комплекса ГТО</w:t>
            </w:r>
          </w:p>
        </w:tc>
        <w:tc>
          <w:tcPr>
            <w:tcW w:w="1418" w:type="dxa"/>
          </w:tcPr>
          <w:p w:rsidR="00D10837" w:rsidRDefault="00D10837">
            <w:r w:rsidRPr="00B94862">
              <w:rPr>
                <w:lang w:val="en-US"/>
              </w:rPr>
              <w:t xml:space="preserve">Физкультурные </w:t>
            </w:r>
            <w:r w:rsidRPr="00B94862">
              <w:t xml:space="preserve">мероприятия </w:t>
            </w:r>
          </w:p>
        </w:tc>
        <w:tc>
          <w:tcPr>
            <w:tcW w:w="1134" w:type="dxa"/>
          </w:tcPr>
          <w:p w:rsidR="00D10837" w:rsidRDefault="00D10837" w:rsidP="00247931">
            <w:r>
              <w:t xml:space="preserve">Региональный </w:t>
            </w:r>
          </w:p>
        </w:tc>
        <w:tc>
          <w:tcPr>
            <w:tcW w:w="1417" w:type="dxa"/>
          </w:tcPr>
          <w:p w:rsidR="00D10837" w:rsidRDefault="00D10837" w:rsidP="00247931">
            <w:r>
              <w:t xml:space="preserve">Г. Томск </w:t>
            </w:r>
          </w:p>
        </w:tc>
        <w:tc>
          <w:tcPr>
            <w:tcW w:w="1418" w:type="dxa"/>
          </w:tcPr>
          <w:p w:rsidR="00D10837" w:rsidRDefault="00D10837" w:rsidP="00247931">
            <w:r>
              <w:t xml:space="preserve">Июль </w:t>
            </w:r>
          </w:p>
        </w:tc>
        <w:tc>
          <w:tcPr>
            <w:tcW w:w="1701" w:type="dxa"/>
          </w:tcPr>
          <w:p w:rsidR="00D10837" w:rsidRDefault="00D10837" w:rsidP="00247931">
            <w: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1417" w:type="dxa"/>
          </w:tcPr>
          <w:p w:rsidR="00D10837" w:rsidRDefault="00D10837" w:rsidP="00247931">
            <w:r>
              <w:rPr>
                <w:lang w:val="en-US"/>
              </w:rPr>
              <w:t>III-XI</w:t>
            </w:r>
          </w:p>
        </w:tc>
      </w:tr>
      <w:tr w:rsidR="00D10837" w:rsidTr="00C94439">
        <w:trPr>
          <w:trHeight w:val="614"/>
        </w:trPr>
        <w:tc>
          <w:tcPr>
            <w:tcW w:w="425" w:type="dxa"/>
          </w:tcPr>
          <w:p w:rsidR="00D10837" w:rsidRPr="00272172" w:rsidRDefault="00D10837" w:rsidP="0024793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</w:tcPr>
          <w:p w:rsidR="00D10837" w:rsidRPr="00453B3F" w:rsidRDefault="00D10837" w:rsidP="00FA36E3">
            <w:pPr>
              <w:rPr>
                <w:color w:val="FF0000"/>
              </w:rPr>
            </w:pPr>
            <w:r w:rsidRPr="00453B3F">
              <w:t>Спартакиада допризывной молодежи - зима</w:t>
            </w:r>
            <w:r w:rsidRPr="00453B3F">
              <w:rPr>
                <w:color w:val="FF0000"/>
              </w:rPr>
              <w:t xml:space="preserve"> Выполнение нормативов комплекса ГТО</w:t>
            </w:r>
          </w:p>
        </w:tc>
        <w:tc>
          <w:tcPr>
            <w:tcW w:w="1418" w:type="dxa"/>
          </w:tcPr>
          <w:p w:rsidR="00D10837" w:rsidRDefault="00D10837">
            <w:r w:rsidRPr="00B94862">
              <w:rPr>
                <w:lang w:val="en-US"/>
              </w:rPr>
              <w:t xml:space="preserve">Физкультурные </w:t>
            </w:r>
            <w:r w:rsidRPr="00B94862">
              <w:t xml:space="preserve">мероприятия </w:t>
            </w:r>
          </w:p>
        </w:tc>
        <w:tc>
          <w:tcPr>
            <w:tcW w:w="1134" w:type="dxa"/>
          </w:tcPr>
          <w:p w:rsidR="00D10837" w:rsidRDefault="00D10837" w:rsidP="00247931">
            <w:r>
              <w:t>Региональный</w:t>
            </w:r>
          </w:p>
        </w:tc>
        <w:tc>
          <w:tcPr>
            <w:tcW w:w="1417" w:type="dxa"/>
          </w:tcPr>
          <w:p w:rsidR="00D10837" w:rsidRDefault="00D10837" w:rsidP="00247931">
            <w:r>
              <w:t>Кожевниково, ск «Колос»</w:t>
            </w:r>
          </w:p>
        </w:tc>
        <w:tc>
          <w:tcPr>
            <w:tcW w:w="1418" w:type="dxa"/>
          </w:tcPr>
          <w:p w:rsidR="00D10837" w:rsidRDefault="00D10837" w:rsidP="00247931">
            <w:r>
              <w:t xml:space="preserve">Март </w:t>
            </w:r>
          </w:p>
        </w:tc>
        <w:tc>
          <w:tcPr>
            <w:tcW w:w="1701" w:type="dxa"/>
          </w:tcPr>
          <w:p w:rsidR="00D10837" w:rsidRDefault="00D10837">
            <w: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1417" w:type="dxa"/>
          </w:tcPr>
          <w:p w:rsidR="00D10837" w:rsidRDefault="00D10837" w:rsidP="00272172">
            <w:r>
              <w:rPr>
                <w:lang w:val="en-US"/>
              </w:rPr>
              <w:t>V-VI</w:t>
            </w:r>
          </w:p>
        </w:tc>
      </w:tr>
      <w:tr w:rsidR="00D10837" w:rsidTr="00C94439">
        <w:trPr>
          <w:trHeight w:val="614"/>
        </w:trPr>
        <w:tc>
          <w:tcPr>
            <w:tcW w:w="425" w:type="dxa"/>
          </w:tcPr>
          <w:p w:rsidR="00D10837" w:rsidRPr="00272172" w:rsidRDefault="00D10837" w:rsidP="0024793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</w:tcPr>
          <w:p w:rsidR="00D10837" w:rsidRPr="00453B3F" w:rsidRDefault="00D10837" w:rsidP="00FA36E3">
            <w:r w:rsidRPr="00453B3F">
              <w:t xml:space="preserve">Спартакиада допризывной молодежи - лето </w:t>
            </w:r>
            <w:r w:rsidRPr="00453B3F">
              <w:rPr>
                <w:color w:val="FF0000"/>
              </w:rPr>
              <w:t>Выполнение нормативов комплекса ГТО</w:t>
            </w:r>
          </w:p>
        </w:tc>
        <w:tc>
          <w:tcPr>
            <w:tcW w:w="1418" w:type="dxa"/>
          </w:tcPr>
          <w:p w:rsidR="00D10837" w:rsidRDefault="00D10837">
            <w:r w:rsidRPr="005D71FF">
              <w:rPr>
                <w:lang w:val="en-US"/>
              </w:rPr>
              <w:t xml:space="preserve">Физкультурные </w:t>
            </w:r>
            <w:r w:rsidRPr="005D71FF">
              <w:t xml:space="preserve">мероприятия </w:t>
            </w:r>
          </w:p>
        </w:tc>
        <w:tc>
          <w:tcPr>
            <w:tcW w:w="1134" w:type="dxa"/>
          </w:tcPr>
          <w:p w:rsidR="00D10837" w:rsidRDefault="00D10837" w:rsidP="00247931">
            <w:r>
              <w:t>Региональный</w:t>
            </w:r>
          </w:p>
        </w:tc>
        <w:tc>
          <w:tcPr>
            <w:tcW w:w="1417" w:type="dxa"/>
          </w:tcPr>
          <w:p w:rsidR="00D10837" w:rsidRDefault="00D10837" w:rsidP="00247931">
            <w:r>
              <w:t>Кожевниково, ск «Колос»</w:t>
            </w:r>
          </w:p>
        </w:tc>
        <w:tc>
          <w:tcPr>
            <w:tcW w:w="1418" w:type="dxa"/>
          </w:tcPr>
          <w:p w:rsidR="00D10837" w:rsidRDefault="00D10837" w:rsidP="00247931">
            <w:r>
              <w:t xml:space="preserve">Сентябрь </w:t>
            </w:r>
          </w:p>
        </w:tc>
        <w:tc>
          <w:tcPr>
            <w:tcW w:w="1701" w:type="dxa"/>
          </w:tcPr>
          <w:p w:rsidR="00D10837" w:rsidRDefault="00D10837">
            <w:r>
              <w:t>Отдел по культуре, спорту, молодежной политике и связям с общественностью Администрации Кожевниковского района</w:t>
            </w:r>
            <w:r w:rsidRPr="00C34C4B">
              <w:t xml:space="preserve"> </w:t>
            </w:r>
          </w:p>
        </w:tc>
        <w:tc>
          <w:tcPr>
            <w:tcW w:w="1417" w:type="dxa"/>
          </w:tcPr>
          <w:p w:rsidR="00D10837" w:rsidRDefault="00D10837" w:rsidP="00247931">
            <w:r>
              <w:rPr>
                <w:lang w:val="en-US"/>
              </w:rPr>
              <w:t>V-VI</w:t>
            </w:r>
          </w:p>
        </w:tc>
      </w:tr>
      <w:tr w:rsidR="00D10837" w:rsidTr="00C94439">
        <w:trPr>
          <w:trHeight w:val="614"/>
        </w:trPr>
        <w:tc>
          <w:tcPr>
            <w:tcW w:w="425" w:type="dxa"/>
          </w:tcPr>
          <w:p w:rsidR="00D10837" w:rsidRPr="00272172" w:rsidRDefault="00D10837" w:rsidP="0024793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</w:tcPr>
          <w:p w:rsidR="00D10837" w:rsidRPr="00453B3F" w:rsidRDefault="00D10837" w:rsidP="00FA36E3">
            <w:pPr>
              <w:rPr>
                <w:color w:val="FF0000"/>
              </w:rPr>
            </w:pPr>
            <w:r w:rsidRPr="00453B3F">
              <w:t>Зимний фестиваль Всероссийского физкультурно-спортивного комплекса ГТО</w:t>
            </w:r>
            <w:r w:rsidRPr="00453B3F">
              <w:rPr>
                <w:color w:val="FF0000"/>
              </w:rPr>
              <w:t xml:space="preserve"> Выполнение нормативов комплекса ГТО</w:t>
            </w:r>
          </w:p>
        </w:tc>
        <w:tc>
          <w:tcPr>
            <w:tcW w:w="1418" w:type="dxa"/>
          </w:tcPr>
          <w:p w:rsidR="00D10837" w:rsidRDefault="00D10837">
            <w:r w:rsidRPr="005D71FF">
              <w:rPr>
                <w:lang w:val="en-US"/>
              </w:rPr>
              <w:t xml:space="preserve">Физкультурные </w:t>
            </w:r>
            <w:r w:rsidRPr="005D71FF">
              <w:t xml:space="preserve">мероприятия </w:t>
            </w:r>
          </w:p>
        </w:tc>
        <w:tc>
          <w:tcPr>
            <w:tcW w:w="1134" w:type="dxa"/>
          </w:tcPr>
          <w:p w:rsidR="00D10837" w:rsidRDefault="00D10837" w:rsidP="00247931">
            <w:r>
              <w:t>Муниципальный</w:t>
            </w:r>
          </w:p>
        </w:tc>
        <w:tc>
          <w:tcPr>
            <w:tcW w:w="1417" w:type="dxa"/>
          </w:tcPr>
          <w:p w:rsidR="00D10837" w:rsidRDefault="00D10837" w:rsidP="00247931">
            <w:r>
              <w:t>Кожевниково, ск «Колос»</w:t>
            </w:r>
          </w:p>
        </w:tc>
        <w:tc>
          <w:tcPr>
            <w:tcW w:w="1418" w:type="dxa"/>
          </w:tcPr>
          <w:p w:rsidR="00D10837" w:rsidRDefault="00D10837" w:rsidP="00247931">
            <w:r>
              <w:t xml:space="preserve">Февраль </w:t>
            </w:r>
          </w:p>
        </w:tc>
        <w:tc>
          <w:tcPr>
            <w:tcW w:w="1701" w:type="dxa"/>
          </w:tcPr>
          <w:p w:rsidR="00D10837" w:rsidRDefault="00D10837">
            <w:r w:rsidRPr="00C34C4B">
              <w:t xml:space="preserve">Центр тестирования при МАУ КР «СОЦ» Колос» </w:t>
            </w:r>
          </w:p>
        </w:tc>
        <w:tc>
          <w:tcPr>
            <w:tcW w:w="1417" w:type="dxa"/>
          </w:tcPr>
          <w:p w:rsidR="00D10837" w:rsidRDefault="00D10837" w:rsidP="00247931">
            <w:r>
              <w:rPr>
                <w:lang w:val="en-US"/>
              </w:rPr>
              <w:t>I-XI</w:t>
            </w:r>
          </w:p>
        </w:tc>
      </w:tr>
      <w:tr w:rsidR="00D10837" w:rsidTr="00C94439">
        <w:trPr>
          <w:trHeight w:val="614"/>
        </w:trPr>
        <w:tc>
          <w:tcPr>
            <w:tcW w:w="425" w:type="dxa"/>
          </w:tcPr>
          <w:p w:rsidR="00D10837" w:rsidRPr="00272172" w:rsidRDefault="00D10837" w:rsidP="0024793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60" w:type="dxa"/>
          </w:tcPr>
          <w:p w:rsidR="00D10837" w:rsidRPr="00453B3F" w:rsidRDefault="00D10837" w:rsidP="00FA36E3">
            <w:r>
              <w:t xml:space="preserve">Областной </w:t>
            </w:r>
            <w:r w:rsidRPr="00453B3F">
              <w:t>Зимний фестиваль Всероссийского физкультурно-спортивного комплекса ГТО</w:t>
            </w:r>
          </w:p>
        </w:tc>
        <w:tc>
          <w:tcPr>
            <w:tcW w:w="1418" w:type="dxa"/>
          </w:tcPr>
          <w:p w:rsidR="00D10837" w:rsidRDefault="00D10837">
            <w:r w:rsidRPr="00CC0F1D">
              <w:rPr>
                <w:lang w:val="en-US"/>
              </w:rPr>
              <w:t xml:space="preserve">Физкультурные </w:t>
            </w:r>
            <w:r w:rsidRPr="00CC0F1D">
              <w:t xml:space="preserve">мероприятия </w:t>
            </w:r>
          </w:p>
        </w:tc>
        <w:tc>
          <w:tcPr>
            <w:tcW w:w="1134" w:type="dxa"/>
          </w:tcPr>
          <w:p w:rsidR="00D10837" w:rsidRDefault="00D10837" w:rsidP="00247931">
            <w:r>
              <w:t>Региональный</w:t>
            </w:r>
          </w:p>
        </w:tc>
        <w:tc>
          <w:tcPr>
            <w:tcW w:w="1417" w:type="dxa"/>
          </w:tcPr>
          <w:p w:rsidR="00D10837" w:rsidRDefault="00D10837" w:rsidP="00247931">
            <w:r>
              <w:t xml:space="preserve">Г. Томск </w:t>
            </w:r>
          </w:p>
        </w:tc>
        <w:tc>
          <w:tcPr>
            <w:tcW w:w="1418" w:type="dxa"/>
          </w:tcPr>
          <w:p w:rsidR="00D10837" w:rsidRDefault="00D10837" w:rsidP="00247931">
            <w:r>
              <w:t xml:space="preserve">Март </w:t>
            </w:r>
          </w:p>
        </w:tc>
        <w:tc>
          <w:tcPr>
            <w:tcW w:w="1701" w:type="dxa"/>
          </w:tcPr>
          <w:p w:rsidR="00D10837" w:rsidRDefault="00D10837">
            <w: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1417" w:type="dxa"/>
          </w:tcPr>
          <w:p w:rsidR="00D10837" w:rsidRDefault="00D10837" w:rsidP="00247931">
            <w:r>
              <w:rPr>
                <w:lang w:val="en-US"/>
              </w:rPr>
              <w:t>III-XI</w:t>
            </w:r>
          </w:p>
        </w:tc>
      </w:tr>
      <w:tr w:rsidR="00D10837" w:rsidTr="00C94439">
        <w:trPr>
          <w:trHeight w:val="614"/>
        </w:trPr>
        <w:tc>
          <w:tcPr>
            <w:tcW w:w="425" w:type="dxa"/>
          </w:tcPr>
          <w:p w:rsidR="00D10837" w:rsidRPr="00272172" w:rsidRDefault="00D10837" w:rsidP="00247931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60" w:type="dxa"/>
          </w:tcPr>
          <w:p w:rsidR="00D10837" w:rsidRPr="00453B3F" w:rsidRDefault="00D10837" w:rsidP="00B1203E">
            <w:pPr>
              <w:rPr>
                <w:color w:val="FF0000"/>
              </w:rPr>
            </w:pPr>
            <w:r w:rsidRPr="00453B3F">
              <w:rPr>
                <w:color w:val="FF0000"/>
              </w:rPr>
              <w:t>Выполнение контрольных нормативов комплекса ГТО</w:t>
            </w:r>
          </w:p>
          <w:p w:rsidR="00D10837" w:rsidRPr="00453B3F" w:rsidRDefault="00D10837" w:rsidP="00B1203E"/>
        </w:tc>
        <w:tc>
          <w:tcPr>
            <w:tcW w:w="1418" w:type="dxa"/>
          </w:tcPr>
          <w:p w:rsidR="00D10837" w:rsidRDefault="00D10837">
            <w:r w:rsidRPr="00CC0F1D">
              <w:rPr>
                <w:lang w:val="en-US"/>
              </w:rPr>
              <w:t xml:space="preserve">Физкультурные </w:t>
            </w:r>
            <w:r w:rsidRPr="00CC0F1D">
              <w:t xml:space="preserve">мероприятия </w:t>
            </w:r>
          </w:p>
        </w:tc>
        <w:tc>
          <w:tcPr>
            <w:tcW w:w="1134" w:type="dxa"/>
          </w:tcPr>
          <w:p w:rsidR="00D10837" w:rsidRDefault="00D10837" w:rsidP="00247931">
            <w:r>
              <w:t>Муниципальный</w:t>
            </w:r>
          </w:p>
        </w:tc>
        <w:tc>
          <w:tcPr>
            <w:tcW w:w="1417" w:type="dxa"/>
          </w:tcPr>
          <w:p w:rsidR="00D10837" w:rsidRDefault="00D10837" w:rsidP="00B1203E">
            <w:r>
              <w:t>С. Кожевниково, с. Вороново, П-Дубровка, Уртам</w:t>
            </w:r>
          </w:p>
        </w:tc>
        <w:tc>
          <w:tcPr>
            <w:tcW w:w="1418" w:type="dxa"/>
          </w:tcPr>
          <w:p w:rsidR="00D10837" w:rsidRDefault="00D10837" w:rsidP="00247931">
            <w:r w:rsidRPr="00453B3F">
              <w:rPr>
                <w:color w:val="FF0000"/>
              </w:rPr>
              <w:t>(январь, февраль, март, апрель, сентябрь, октябрь, ноябрь, декабрь -последняя суббота каждого месяца</w:t>
            </w:r>
          </w:p>
        </w:tc>
        <w:tc>
          <w:tcPr>
            <w:tcW w:w="1701" w:type="dxa"/>
          </w:tcPr>
          <w:p w:rsidR="00D10837" w:rsidRDefault="00D10837">
            <w:r w:rsidRPr="004D0EAF">
              <w:t xml:space="preserve">Центр тестирования при МАУ КР «СОЦ» Колос» </w:t>
            </w:r>
          </w:p>
        </w:tc>
        <w:tc>
          <w:tcPr>
            <w:tcW w:w="1417" w:type="dxa"/>
          </w:tcPr>
          <w:p w:rsidR="00D10837" w:rsidRDefault="00D10837" w:rsidP="00247931">
            <w:r>
              <w:rPr>
                <w:lang w:val="en-US"/>
              </w:rPr>
              <w:t>I-XI</w:t>
            </w:r>
          </w:p>
        </w:tc>
      </w:tr>
    </w:tbl>
    <w:p w:rsidR="00D10837" w:rsidRDefault="00D10837" w:rsidP="00247931"/>
    <w:p w:rsidR="00D10837" w:rsidRDefault="00D10837"/>
    <w:sectPr w:rsidR="00D10837" w:rsidSect="00CD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31"/>
    <w:rsid w:val="00057D02"/>
    <w:rsid w:val="001667D7"/>
    <w:rsid w:val="00247931"/>
    <w:rsid w:val="00272172"/>
    <w:rsid w:val="00275E2B"/>
    <w:rsid w:val="00291D84"/>
    <w:rsid w:val="003240F6"/>
    <w:rsid w:val="00375953"/>
    <w:rsid w:val="003F0F9F"/>
    <w:rsid w:val="00446958"/>
    <w:rsid w:val="00446989"/>
    <w:rsid w:val="00453B3F"/>
    <w:rsid w:val="00492190"/>
    <w:rsid w:val="004D0EAF"/>
    <w:rsid w:val="004E21DB"/>
    <w:rsid w:val="005D71FF"/>
    <w:rsid w:val="00630534"/>
    <w:rsid w:val="006358C4"/>
    <w:rsid w:val="00664F54"/>
    <w:rsid w:val="006E1692"/>
    <w:rsid w:val="007861F9"/>
    <w:rsid w:val="007A1B36"/>
    <w:rsid w:val="00B1203E"/>
    <w:rsid w:val="00B94862"/>
    <w:rsid w:val="00BF4738"/>
    <w:rsid w:val="00C34C4B"/>
    <w:rsid w:val="00C829BF"/>
    <w:rsid w:val="00C94439"/>
    <w:rsid w:val="00CC0F1D"/>
    <w:rsid w:val="00CD7312"/>
    <w:rsid w:val="00D10837"/>
    <w:rsid w:val="00D60315"/>
    <w:rsid w:val="00E5123F"/>
    <w:rsid w:val="00E752D9"/>
    <w:rsid w:val="00F36502"/>
    <w:rsid w:val="00FA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203E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203E"/>
    <w:rPr>
      <w:rFonts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2479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467</Words>
  <Characters>2668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Администратор</dc:creator>
  <cp:keywords/>
  <dc:description/>
  <cp:lastModifiedBy>Olga</cp:lastModifiedBy>
  <cp:revision>2</cp:revision>
  <cp:lastPrinted>2017-01-10T02:59:00Z</cp:lastPrinted>
  <dcterms:created xsi:type="dcterms:W3CDTF">2017-03-02T07:54:00Z</dcterms:created>
  <dcterms:modified xsi:type="dcterms:W3CDTF">2017-03-02T07:54:00Z</dcterms:modified>
</cp:coreProperties>
</file>