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C54" w:rsidRPr="005E111C" w:rsidRDefault="009B6C54" w:rsidP="00DF5034">
      <w:pPr>
        <w:jc w:val="center"/>
        <w:rPr>
          <w:b/>
          <w:sz w:val="22"/>
          <w:szCs w:val="22"/>
        </w:rPr>
      </w:pPr>
    </w:p>
    <w:p w:rsidR="009B6C54" w:rsidRPr="00A700F6" w:rsidRDefault="009B6C54" w:rsidP="00DF5034">
      <w:pPr>
        <w:jc w:val="center"/>
        <w:rPr>
          <w:b/>
          <w:caps/>
          <w:sz w:val="22"/>
          <w:szCs w:val="22"/>
        </w:rPr>
      </w:pPr>
      <w:r w:rsidRPr="00A700F6">
        <w:rPr>
          <w:b/>
          <w:caps/>
          <w:sz w:val="22"/>
          <w:szCs w:val="22"/>
        </w:rPr>
        <w:t>План</w:t>
      </w:r>
    </w:p>
    <w:p w:rsidR="009B6C54" w:rsidRPr="005E111C" w:rsidRDefault="009B6C54" w:rsidP="00DF5034">
      <w:pPr>
        <w:ind w:firstLine="708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Спортивно-массовых мероприятий Муниципального автономного учреждения Кожевниковского района </w:t>
      </w:r>
      <w:r w:rsidRPr="005E111C">
        <w:rPr>
          <w:b/>
          <w:sz w:val="22"/>
          <w:szCs w:val="22"/>
        </w:rPr>
        <w:t>на 201</w:t>
      </w:r>
      <w:r>
        <w:rPr>
          <w:b/>
          <w:sz w:val="22"/>
          <w:szCs w:val="22"/>
        </w:rPr>
        <w:t>7</w:t>
      </w:r>
      <w:r w:rsidRPr="005E111C">
        <w:rPr>
          <w:b/>
          <w:sz w:val="22"/>
          <w:szCs w:val="22"/>
        </w:rPr>
        <w:t xml:space="preserve"> год</w:t>
      </w:r>
    </w:p>
    <w:p w:rsidR="009B6C54" w:rsidRPr="005E111C" w:rsidRDefault="009B6C54" w:rsidP="00DF5034">
      <w:pPr>
        <w:ind w:firstLine="708"/>
        <w:jc w:val="center"/>
        <w:rPr>
          <w:b/>
          <w:sz w:val="22"/>
          <w:szCs w:val="22"/>
        </w:rPr>
      </w:pPr>
    </w:p>
    <w:p w:rsidR="009B6C54" w:rsidRPr="005E111C" w:rsidRDefault="009B6C54" w:rsidP="00A700F6">
      <w:pPr>
        <w:ind w:firstLine="708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</w:t>
      </w:r>
      <w:r w:rsidRPr="005E111C">
        <w:rPr>
          <w:b/>
          <w:sz w:val="22"/>
          <w:szCs w:val="22"/>
        </w:rPr>
        <w:t xml:space="preserve">Январь </w:t>
      </w:r>
    </w:p>
    <w:tbl>
      <w:tblPr>
        <w:tblpPr w:leftFromText="180" w:rightFromText="180" w:vertAnchor="text" w:horzAnchor="margin" w:tblpXSpec="center" w:tblpY="348"/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2"/>
        <w:gridCol w:w="3456"/>
        <w:gridCol w:w="1867"/>
        <w:gridCol w:w="1913"/>
        <w:gridCol w:w="893"/>
        <w:gridCol w:w="1807"/>
      </w:tblGrid>
      <w:tr w:rsidR="009B6C54" w:rsidRPr="007D0259" w:rsidTr="007D0259">
        <w:trPr>
          <w:trHeight w:val="592"/>
        </w:trPr>
        <w:tc>
          <w:tcPr>
            <w:tcW w:w="612" w:type="dxa"/>
          </w:tcPr>
          <w:p w:rsidR="009B6C54" w:rsidRPr="007D0259" w:rsidRDefault="009B6C54" w:rsidP="007D0259">
            <w:pPr>
              <w:rPr>
                <w:b/>
                <w:sz w:val="22"/>
                <w:szCs w:val="22"/>
              </w:rPr>
            </w:pPr>
            <w:r w:rsidRPr="007D0259">
              <w:rPr>
                <w:b/>
                <w:sz w:val="22"/>
                <w:szCs w:val="22"/>
              </w:rPr>
              <w:t>№</w:t>
            </w:r>
          </w:p>
          <w:p w:rsidR="009B6C54" w:rsidRPr="007D0259" w:rsidRDefault="009B6C54" w:rsidP="007D0259">
            <w:pPr>
              <w:rPr>
                <w:b/>
                <w:sz w:val="22"/>
                <w:szCs w:val="22"/>
              </w:rPr>
            </w:pPr>
            <w:r w:rsidRPr="007D0259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3456" w:type="dxa"/>
          </w:tcPr>
          <w:p w:rsidR="009B6C54" w:rsidRPr="007D0259" w:rsidRDefault="009B6C54" w:rsidP="007D0259">
            <w:pPr>
              <w:jc w:val="center"/>
              <w:rPr>
                <w:b/>
                <w:sz w:val="22"/>
                <w:szCs w:val="22"/>
              </w:rPr>
            </w:pPr>
            <w:r w:rsidRPr="007D0259">
              <w:rPr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867" w:type="dxa"/>
          </w:tcPr>
          <w:p w:rsidR="009B6C54" w:rsidRPr="007D0259" w:rsidRDefault="009B6C54" w:rsidP="007D0259">
            <w:pPr>
              <w:jc w:val="center"/>
              <w:rPr>
                <w:b/>
                <w:sz w:val="22"/>
                <w:szCs w:val="22"/>
              </w:rPr>
            </w:pPr>
            <w:r w:rsidRPr="007D0259">
              <w:rPr>
                <w:b/>
                <w:sz w:val="22"/>
                <w:szCs w:val="22"/>
              </w:rPr>
              <w:t xml:space="preserve">Число </w:t>
            </w:r>
          </w:p>
        </w:tc>
        <w:tc>
          <w:tcPr>
            <w:tcW w:w="1913" w:type="dxa"/>
          </w:tcPr>
          <w:p w:rsidR="009B6C54" w:rsidRPr="007D0259" w:rsidRDefault="009B6C54" w:rsidP="007D0259">
            <w:pPr>
              <w:jc w:val="center"/>
              <w:rPr>
                <w:b/>
                <w:sz w:val="22"/>
                <w:szCs w:val="22"/>
              </w:rPr>
            </w:pPr>
            <w:r w:rsidRPr="007D0259">
              <w:rPr>
                <w:b/>
                <w:sz w:val="22"/>
                <w:szCs w:val="22"/>
              </w:rPr>
              <w:t>Место проведения</w:t>
            </w:r>
          </w:p>
          <w:p w:rsidR="009B6C54" w:rsidRPr="007D0259" w:rsidRDefault="009B6C54" w:rsidP="007D025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3" w:type="dxa"/>
          </w:tcPr>
          <w:p w:rsidR="009B6C54" w:rsidRPr="007D0259" w:rsidRDefault="009B6C54" w:rsidP="007D0259">
            <w:pPr>
              <w:jc w:val="center"/>
              <w:rPr>
                <w:b/>
                <w:sz w:val="22"/>
                <w:szCs w:val="22"/>
              </w:rPr>
            </w:pPr>
            <w:r w:rsidRPr="007D0259">
              <w:rPr>
                <w:b/>
                <w:sz w:val="22"/>
                <w:szCs w:val="22"/>
              </w:rPr>
              <w:t>Кол-во</w:t>
            </w:r>
          </w:p>
          <w:p w:rsidR="009B6C54" w:rsidRPr="007D0259" w:rsidRDefault="009B6C54" w:rsidP="007D0259">
            <w:pPr>
              <w:jc w:val="center"/>
              <w:rPr>
                <w:b/>
                <w:sz w:val="22"/>
                <w:szCs w:val="22"/>
              </w:rPr>
            </w:pPr>
            <w:r w:rsidRPr="007D0259">
              <w:rPr>
                <w:b/>
                <w:sz w:val="22"/>
                <w:szCs w:val="22"/>
              </w:rPr>
              <w:t>участ</w:t>
            </w:r>
          </w:p>
          <w:p w:rsidR="009B6C54" w:rsidRPr="007D0259" w:rsidRDefault="009B6C54" w:rsidP="007D0259">
            <w:pPr>
              <w:jc w:val="center"/>
              <w:rPr>
                <w:b/>
                <w:sz w:val="22"/>
                <w:szCs w:val="22"/>
              </w:rPr>
            </w:pPr>
            <w:r w:rsidRPr="007D0259">
              <w:rPr>
                <w:b/>
                <w:sz w:val="22"/>
                <w:szCs w:val="22"/>
              </w:rPr>
              <w:t>ников</w:t>
            </w:r>
          </w:p>
        </w:tc>
        <w:tc>
          <w:tcPr>
            <w:tcW w:w="1807" w:type="dxa"/>
          </w:tcPr>
          <w:p w:rsidR="009B6C54" w:rsidRPr="007D0259" w:rsidRDefault="009B6C54" w:rsidP="007D0259">
            <w:pPr>
              <w:rPr>
                <w:b/>
                <w:sz w:val="22"/>
                <w:szCs w:val="22"/>
              </w:rPr>
            </w:pPr>
            <w:r w:rsidRPr="007D0259">
              <w:rPr>
                <w:b/>
                <w:sz w:val="22"/>
                <w:szCs w:val="22"/>
              </w:rPr>
              <w:t>Ответственный</w:t>
            </w:r>
          </w:p>
        </w:tc>
      </w:tr>
      <w:tr w:rsidR="009B6C54" w:rsidRPr="007D0259" w:rsidTr="007D0259">
        <w:trPr>
          <w:trHeight w:val="592"/>
        </w:trPr>
        <w:tc>
          <w:tcPr>
            <w:tcW w:w="612" w:type="dxa"/>
          </w:tcPr>
          <w:p w:rsidR="009B6C54" w:rsidRPr="00835FE2" w:rsidRDefault="009B6C54" w:rsidP="007D0259">
            <w:pPr>
              <w:rPr>
                <w:sz w:val="22"/>
                <w:szCs w:val="22"/>
              </w:rPr>
            </w:pPr>
            <w:r w:rsidRPr="00835FE2">
              <w:rPr>
                <w:sz w:val="22"/>
                <w:szCs w:val="22"/>
              </w:rPr>
              <w:t>1</w:t>
            </w:r>
          </w:p>
        </w:tc>
        <w:tc>
          <w:tcPr>
            <w:tcW w:w="3456" w:type="dxa"/>
          </w:tcPr>
          <w:p w:rsidR="009B6C54" w:rsidRPr="007D0259" w:rsidRDefault="009B6C54" w:rsidP="007D0259">
            <w:pPr>
              <w:rPr>
                <w:sz w:val="22"/>
                <w:szCs w:val="22"/>
              </w:rPr>
            </w:pPr>
            <w:r w:rsidRPr="007D0259">
              <w:rPr>
                <w:sz w:val="22"/>
                <w:szCs w:val="22"/>
              </w:rPr>
              <w:t>Первенство Томской области по  хоккею с шайбой  «Ночная хоккейная лига»</w:t>
            </w:r>
          </w:p>
        </w:tc>
        <w:tc>
          <w:tcPr>
            <w:tcW w:w="1867" w:type="dxa"/>
          </w:tcPr>
          <w:p w:rsidR="009B6C54" w:rsidRPr="007D0259" w:rsidRDefault="009B6C54" w:rsidP="007D0259">
            <w:pPr>
              <w:jc w:val="center"/>
              <w:rPr>
                <w:sz w:val="22"/>
                <w:szCs w:val="22"/>
              </w:rPr>
            </w:pPr>
            <w:r w:rsidRPr="007D0259">
              <w:rPr>
                <w:sz w:val="22"/>
                <w:szCs w:val="22"/>
              </w:rPr>
              <w:t>3,10,17,24,31</w:t>
            </w:r>
          </w:p>
        </w:tc>
        <w:tc>
          <w:tcPr>
            <w:tcW w:w="1913" w:type="dxa"/>
          </w:tcPr>
          <w:p w:rsidR="009B6C54" w:rsidRPr="007D0259" w:rsidRDefault="009B6C54" w:rsidP="007D0259">
            <w:pPr>
              <w:rPr>
                <w:sz w:val="22"/>
                <w:szCs w:val="22"/>
              </w:rPr>
            </w:pPr>
            <w:r w:rsidRPr="007D0259">
              <w:rPr>
                <w:sz w:val="22"/>
                <w:szCs w:val="22"/>
              </w:rPr>
              <w:t>г. Томск ла «Кристалл»</w:t>
            </w:r>
          </w:p>
        </w:tc>
        <w:tc>
          <w:tcPr>
            <w:tcW w:w="893" w:type="dxa"/>
          </w:tcPr>
          <w:p w:rsidR="009B6C54" w:rsidRPr="007D0259" w:rsidRDefault="009B6C54" w:rsidP="007D0259">
            <w:pPr>
              <w:jc w:val="center"/>
              <w:rPr>
                <w:sz w:val="22"/>
                <w:szCs w:val="22"/>
              </w:rPr>
            </w:pPr>
            <w:r w:rsidRPr="007D0259">
              <w:rPr>
                <w:sz w:val="22"/>
                <w:szCs w:val="22"/>
              </w:rPr>
              <w:t>80</w:t>
            </w:r>
          </w:p>
        </w:tc>
        <w:tc>
          <w:tcPr>
            <w:tcW w:w="1807" w:type="dxa"/>
          </w:tcPr>
          <w:p w:rsidR="009B6C54" w:rsidRPr="007D0259" w:rsidRDefault="009B6C54" w:rsidP="007D0259">
            <w:pPr>
              <w:jc w:val="center"/>
              <w:rPr>
                <w:sz w:val="22"/>
                <w:szCs w:val="22"/>
              </w:rPr>
            </w:pPr>
            <w:r w:rsidRPr="007D0259">
              <w:rPr>
                <w:sz w:val="22"/>
                <w:szCs w:val="22"/>
              </w:rPr>
              <w:t>Деев Р.В. Зырянов Р.Л.</w:t>
            </w:r>
          </w:p>
          <w:p w:rsidR="009B6C54" w:rsidRPr="007D0259" w:rsidRDefault="009B6C54" w:rsidP="007D0259">
            <w:pPr>
              <w:jc w:val="center"/>
              <w:rPr>
                <w:sz w:val="22"/>
                <w:szCs w:val="22"/>
              </w:rPr>
            </w:pPr>
            <w:r w:rsidRPr="007D0259">
              <w:rPr>
                <w:sz w:val="22"/>
                <w:szCs w:val="22"/>
              </w:rPr>
              <w:t>Антипин М.А.</w:t>
            </w:r>
          </w:p>
        </w:tc>
      </w:tr>
      <w:tr w:rsidR="009B6C54" w:rsidRPr="007D0259" w:rsidTr="007D0259">
        <w:trPr>
          <w:trHeight w:val="592"/>
        </w:trPr>
        <w:tc>
          <w:tcPr>
            <w:tcW w:w="612" w:type="dxa"/>
          </w:tcPr>
          <w:p w:rsidR="009B6C54" w:rsidRPr="007D0259" w:rsidRDefault="009B6C54" w:rsidP="007D0259">
            <w:pPr>
              <w:rPr>
                <w:sz w:val="22"/>
                <w:szCs w:val="22"/>
              </w:rPr>
            </w:pPr>
            <w:r w:rsidRPr="007D0259">
              <w:rPr>
                <w:sz w:val="22"/>
                <w:szCs w:val="22"/>
              </w:rPr>
              <w:t>2</w:t>
            </w:r>
          </w:p>
        </w:tc>
        <w:tc>
          <w:tcPr>
            <w:tcW w:w="3456" w:type="dxa"/>
          </w:tcPr>
          <w:p w:rsidR="009B6C54" w:rsidRPr="007D0259" w:rsidRDefault="009B6C54" w:rsidP="007D0259">
            <w:pPr>
              <w:rPr>
                <w:sz w:val="22"/>
                <w:szCs w:val="22"/>
              </w:rPr>
            </w:pPr>
            <w:r w:rsidRPr="007D0259">
              <w:rPr>
                <w:sz w:val="22"/>
                <w:szCs w:val="22"/>
              </w:rPr>
              <w:t>Первенство Томской области по  хоккею с шайбой  «Ночная хоккейная лига» кому за 40+</w:t>
            </w:r>
          </w:p>
        </w:tc>
        <w:tc>
          <w:tcPr>
            <w:tcW w:w="1867" w:type="dxa"/>
          </w:tcPr>
          <w:p w:rsidR="009B6C54" w:rsidRPr="007D0259" w:rsidRDefault="009B6C54" w:rsidP="007D0259">
            <w:pPr>
              <w:jc w:val="center"/>
              <w:rPr>
                <w:sz w:val="22"/>
                <w:szCs w:val="22"/>
              </w:rPr>
            </w:pPr>
            <w:r w:rsidRPr="007D0259">
              <w:rPr>
                <w:sz w:val="22"/>
                <w:szCs w:val="22"/>
              </w:rPr>
              <w:t>05,13,19</w:t>
            </w:r>
          </w:p>
        </w:tc>
        <w:tc>
          <w:tcPr>
            <w:tcW w:w="1913" w:type="dxa"/>
          </w:tcPr>
          <w:p w:rsidR="009B6C54" w:rsidRPr="007D0259" w:rsidRDefault="009B6C54" w:rsidP="007D0259">
            <w:pPr>
              <w:rPr>
                <w:sz w:val="22"/>
                <w:szCs w:val="22"/>
              </w:rPr>
            </w:pPr>
            <w:r w:rsidRPr="007D0259">
              <w:rPr>
                <w:sz w:val="22"/>
                <w:szCs w:val="22"/>
              </w:rPr>
              <w:t>г. Томск ла «Кристалл»</w:t>
            </w:r>
          </w:p>
        </w:tc>
        <w:tc>
          <w:tcPr>
            <w:tcW w:w="893" w:type="dxa"/>
          </w:tcPr>
          <w:p w:rsidR="009B6C54" w:rsidRPr="007D0259" w:rsidRDefault="009B6C54" w:rsidP="007D0259">
            <w:pPr>
              <w:jc w:val="center"/>
              <w:rPr>
                <w:sz w:val="22"/>
                <w:szCs w:val="22"/>
              </w:rPr>
            </w:pPr>
            <w:r w:rsidRPr="007D0259">
              <w:rPr>
                <w:sz w:val="22"/>
                <w:szCs w:val="22"/>
              </w:rPr>
              <w:t>12</w:t>
            </w:r>
          </w:p>
        </w:tc>
        <w:tc>
          <w:tcPr>
            <w:tcW w:w="1807" w:type="dxa"/>
          </w:tcPr>
          <w:p w:rsidR="009B6C54" w:rsidRPr="007D0259" w:rsidRDefault="009B6C54" w:rsidP="007D0259">
            <w:pPr>
              <w:jc w:val="center"/>
              <w:rPr>
                <w:sz w:val="22"/>
                <w:szCs w:val="22"/>
              </w:rPr>
            </w:pPr>
            <w:r w:rsidRPr="007D0259">
              <w:rPr>
                <w:sz w:val="22"/>
                <w:szCs w:val="22"/>
              </w:rPr>
              <w:t>Демен</w:t>
            </w:r>
            <w:r>
              <w:rPr>
                <w:sz w:val="22"/>
                <w:szCs w:val="22"/>
              </w:rPr>
              <w:t>т</w:t>
            </w:r>
            <w:r w:rsidRPr="007D0259">
              <w:rPr>
                <w:sz w:val="22"/>
                <w:szCs w:val="22"/>
              </w:rPr>
              <w:t>ьев К.</w:t>
            </w:r>
          </w:p>
          <w:p w:rsidR="009B6C54" w:rsidRPr="007D0259" w:rsidRDefault="009B6C54" w:rsidP="007D0259">
            <w:pPr>
              <w:jc w:val="center"/>
              <w:rPr>
                <w:sz w:val="22"/>
                <w:szCs w:val="22"/>
              </w:rPr>
            </w:pPr>
            <w:r w:rsidRPr="007D0259">
              <w:rPr>
                <w:sz w:val="22"/>
                <w:szCs w:val="22"/>
              </w:rPr>
              <w:t>Енин Е.</w:t>
            </w:r>
          </w:p>
          <w:p w:rsidR="009B6C54" w:rsidRPr="007D0259" w:rsidRDefault="009B6C54" w:rsidP="007D0259">
            <w:pPr>
              <w:jc w:val="center"/>
              <w:rPr>
                <w:sz w:val="22"/>
                <w:szCs w:val="22"/>
              </w:rPr>
            </w:pPr>
          </w:p>
        </w:tc>
      </w:tr>
      <w:tr w:rsidR="009B6C54" w:rsidRPr="007D0259" w:rsidTr="007D0259">
        <w:trPr>
          <w:trHeight w:val="592"/>
        </w:trPr>
        <w:tc>
          <w:tcPr>
            <w:tcW w:w="612" w:type="dxa"/>
          </w:tcPr>
          <w:p w:rsidR="009B6C54" w:rsidRPr="007D0259" w:rsidRDefault="009B6C54" w:rsidP="007D0259">
            <w:pPr>
              <w:rPr>
                <w:sz w:val="22"/>
                <w:szCs w:val="22"/>
              </w:rPr>
            </w:pPr>
            <w:r w:rsidRPr="007D0259">
              <w:rPr>
                <w:sz w:val="22"/>
                <w:szCs w:val="22"/>
              </w:rPr>
              <w:t>3</w:t>
            </w:r>
          </w:p>
        </w:tc>
        <w:tc>
          <w:tcPr>
            <w:tcW w:w="3456" w:type="dxa"/>
          </w:tcPr>
          <w:p w:rsidR="009B6C54" w:rsidRPr="007D0259" w:rsidRDefault="009B6C54" w:rsidP="007D0259">
            <w:pPr>
              <w:rPr>
                <w:sz w:val="22"/>
                <w:szCs w:val="22"/>
              </w:rPr>
            </w:pPr>
            <w:r w:rsidRPr="007D0259">
              <w:rPr>
                <w:sz w:val="22"/>
                <w:szCs w:val="22"/>
              </w:rPr>
              <w:t>Первенство г. Томска по зимнему футболу на призы ТВ-2</w:t>
            </w:r>
          </w:p>
        </w:tc>
        <w:tc>
          <w:tcPr>
            <w:tcW w:w="1867" w:type="dxa"/>
          </w:tcPr>
          <w:p w:rsidR="009B6C54" w:rsidRPr="007D0259" w:rsidRDefault="009B6C54" w:rsidP="007D0259">
            <w:pPr>
              <w:jc w:val="center"/>
              <w:rPr>
                <w:sz w:val="22"/>
                <w:szCs w:val="22"/>
              </w:rPr>
            </w:pPr>
            <w:r w:rsidRPr="007D0259">
              <w:rPr>
                <w:sz w:val="22"/>
                <w:szCs w:val="22"/>
              </w:rPr>
              <w:t>4,11,18,25</w:t>
            </w:r>
          </w:p>
        </w:tc>
        <w:tc>
          <w:tcPr>
            <w:tcW w:w="1913" w:type="dxa"/>
          </w:tcPr>
          <w:p w:rsidR="009B6C54" w:rsidRPr="007D0259" w:rsidRDefault="009B6C54" w:rsidP="007D0259">
            <w:pPr>
              <w:rPr>
                <w:sz w:val="22"/>
                <w:szCs w:val="22"/>
              </w:rPr>
            </w:pPr>
            <w:r w:rsidRPr="007D0259">
              <w:rPr>
                <w:sz w:val="22"/>
                <w:szCs w:val="22"/>
              </w:rPr>
              <w:t xml:space="preserve">Г. Томск </w:t>
            </w:r>
          </w:p>
        </w:tc>
        <w:tc>
          <w:tcPr>
            <w:tcW w:w="893" w:type="dxa"/>
          </w:tcPr>
          <w:p w:rsidR="009B6C54" w:rsidRPr="007D0259" w:rsidRDefault="009B6C54" w:rsidP="007D0259">
            <w:pPr>
              <w:jc w:val="center"/>
              <w:rPr>
                <w:sz w:val="22"/>
                <w:szCs w:val="22"/>
              </w:rPr>
            </w:pPr>
            <w:r w:rsidRPr="007D0259">
              <w:rPr>
                <w:sz w:val="22"/>
                <w:szCs w:val="22"/>
              </w:rPr>
              <w:t>48</w:t>
            </w:r>
          </w:p>
        </w:tc>
        <w:tc>
          <w:tcPr>
            <w:tcW w:w="1807" w:type="dxa"/>
          </w:tcPr>
          <w:p w:rsidR="009B6C54" w:rsidRPr="007D0259" w:rsidRDefault="009B6C54" w:rsidP="007D0259">
            <w:pPr>
              <w:jc w:val="center"/>
              <w:rPr>
                <w:sz w:val="22"/>
                <w:szCs w:val="22"/>
              </w:rPr>
            </w:pPr>
            <w:r w:rsidRPr="007D0259">
              <w:rPr>
                <w:sz w:val="22"/>
                <w:szCs w:val="22"/>
              </w:rPr>
              <w:t>Горошников  Е.А.</w:t>
            </w:r>
          </w:p>
        </w:tc>
      </w:tr>
      <w:tr w:rsidR="009B6C54" w:rsidRPr="007D0259" w:rsidTr="007D0259">
        <w:trPr>
          <w:trHeight w:val="592"/>
        </w:trPr>
        <w:tc>
          <w:tcPr>
            <w:tcW w:w="612" w:type="dxa"/>
          </w:tcPr>
          <w:p w:rsidR="009B6C54" w:rsidRPr="007D0259" w:rsidRDefault="009B6C54" w:rsidP="007D0259">
            <w:pPr>
              <w:rPr>
                <w:sz w:val="22"/>
                <w:szCs w:val="22"/>
              </w:rPr>
            </w:pPr>
            <w:r w:rsidRPr="007D0259">
              <w:rPr>
                <w:sz w:val="22"/>
                <w:szCs w:val="22"/>
              </w:rPr>
              <w:t>4</w:t>
            </w:r>
          </w:p>
        </w:tc>
        <w:tc>
          <w:tcPr>
            <w:tcW w:w="3456" w:type="dxa"/>
          </w:tcPr>
          <w:p w:rsidR="009B6C54" w:rsidRPr="007D0259" w:rsidRDefault="009B6C54" w:rsidP="007D0259">
            <w:pPr>
              <w:pStyle w:val="1"/>
              <w:rPr>
                <w:rFonts w:ascii="Times New Roman" w:hAnsi="Times New Roman"/>
              </w:rPr>
            </w:pPr>
            <w:r w:rsidRPr="007D0259">
              <w:rPr>
                <w:rFonts w:ascii="Times New Roman" w:hAnsi="Times New Roman"/>
              </w:rPr>
              <w:t xml:space="preserve">Открытое первенство Томской области по городошному спорту </w:t>
            </w:r>
          </w:p>
        </w:tc>
        <w:tc>
          <w:tcPr>
            <w:tcW w:w="1867" w:type="dxa"/>
          </w:tcPr>
          <w:p w:rsidR="009B6C54" w:rsidRPr="007D0259" w:rsidRDefault="009B6C54" w:rsidP="007D0259">
            <w:pPr>
              <w:pStyle w:val="1"/>
              <w:jc w:val="center"/>
              <w:rPr>
                <w:rFonts w:ascii="Times New Roman" w:hAnsi="Times New Roman"/>
              </w:rPr>
            </w:pPr>
            <w:r w:rsidRPr="007D0259">
              <w:rPr>
                <w:rFonts w:ascii="Times New Roman" w:hAnsi="Times New Roman"/>
              </w:rPr>
              <w:t>04-08</w:t>
            </w:r>
          </w:p>
        </w:tc>
        <w:tc>
          <w:tcPr>
            <w:tcW w:w="1913" w:type="dxa"/>
          </w:tcPr>
          <w:p w:rsidR="009B6C54" w:rsidRPr="007D0259" w:rsidRDefault="009B6C54" w:rsidP="007D0259">
            <w:pPr>
              <w:pStyle w:val="1"/>
              <w:rPr>
                <w:rFonts w:ascii="Times New Roman" w:hAnsi="Times New Roman"/>
              </w:rPr>
            </w:pPr>
            <w:r w:rsidRPr="007D0259">
              <w:rPr>
                <w:rFonts w:ascii="Times New Roman" w:hAnsi="Times New Roman"/>
              </w:rPr>
              <w:t xml:space="preserve">г. Северск </w:t>
            </w:r>
          </w:p>
        </w:tc>
        <w:tc>
          <w:tcPr>
            <w:tcW w:w="893" w:type="dxa"/>
          </w:tcPr>
          <w:p w:rsidR="009B6C54" w:rsidRPr="007D0259" w:rsidRDefault="009B6C54" w:rsidP="007D0259">
            <w:pPr>
              <w:pStyle w:val="1"/>
              <w:jc w:val="center"/>
              <w:rPr>
                <w:rFonts w:ascii="Times New Roman" w:hAnsi="Times New Roman"/>
              </w:rPr>
            </w:pPr>
            <w:r w:rsidRPr="007D0259">
              <w:rPr>
                <w:rFonts w:ascii="Times New Roman" w:hAnsi="Times New Roman"/>
              </w:rPr>
              <w:t>6</w:t>
            </w:r>
          </w:p>
        </w:tc>
        <w:tc>
          <w:tcPr>
            <w:tcW w:w="1807" w:type="dxa"/>
          </w:tcPr>
          <w:p w:rsidR="009B6C54" w:rsidRPr="007D0259" w:rsidRDefault="009B6C54" w:rsidP="007D0259">
            <w:pPr>
              <w:pStyle w:val="1"/>
              <w:jc w:val="center"/>
              <w:rPr>
                <w:rFonts w:ascii="Times New Roman" w:hAnsi="Times New Roman"/>
              </w:rPr>
            </w:pPr>
            <w:r w:rsidRPr="007D0259">
              <w:rPr>
                <w:rFonts w:ascii="Times New Roman" w:hAnsi="Times New Roman"/>
              </w:rPr>
              <w:t>Добровольский Н.Г.</w:t>
            </w:r>
          </w:p>
        </w:tc>
      </w:tr>
      <w:tr w:rsidR="009B6C54" w:rsidRPr="007D0259" w:rsidTr="007D0259">
        <w:trPr>
          <w:trHeight w:val="592"/>
        </w:trPr>
        <w:tc>
          <w:tcPr>
            <w:tcW w:w="612" w:type="dxa"/>
            <w:vMerge w:val="restart"/>
          </w:tcPr>
          <w:p w:rsidR="009B6C54" w:rsidRPr="007D0259" w:rsidRDefault="009B6C54" w:rsidP="007D0259">
            <w:pPr>
              <w:rPr>
                <w:sz w:val="22"/>
                <w:szCs w:val="22"/>
              </w:rPr>
            </w:pPr>
            <w:r w:rsidRPr="007D0259">
              <w:rPr>
                <w:sz w:val="22"/>
                <w:szCs w:val="22"/>
              </w:rPr>
              <w:t>5</w:t>
            </w:r>
          </w:p>
        </w:tc>
        <w:tc>
          <w:tcPr>
            <w:tcW w:w="3456" w:type="dxa"/>
          </w:tcPr>
          <w:p w:rsidR="009B6C54" w:rsidRPr="007D0259" w:rsidRDefault="009B6C54" w:rsidP="007D0259">
            <w:pPr>
              <w:pStyle w:val="1"/>
              <w:rPr>
                <w:rFonts w:ascii="Times New Roman" w:hAnsi="Times New Roman"/>
              </w:rPr>
            </w:pPr>
            <w:r w:rsidRPr="007D0259">
              <w:rPr>
                <w:rFonts w:ascii="Times New Roman" w:hAnsi="Times New Roman"/>
              </w:rPr>
              <w:t xml:space="preserve">Прокат спортивного инвентаря </w:t>
            </w:r>
          </w:p>
          <w:p w:rsidR="009B6C54" w:rsidRPr="007D0259" w:rsidRDefault="009B6C54" w:rsidP="007D0259">
            <w:pPr>
              <w:pStyle w:val="1"/>
              <w:rPr>
                <w:rFonts w:ascii="Times New Roman" w:hAnsi="Times New Roman"/>
              </w:rPr>
            </w:pPr>
            <w:r w:rsidRPr="007D0259">
              <w:rPr>
                <w:rFonts w:ascii="Times New Roman" w:hAnsi="Times New Roman"/>
              </w:rPr>
              <w:t>коньки, лыжи (все дни каникул)</w:t>
            </w:r>
          </w:p>
          <w:p w:rsidR="009B6C54" w:rsidRPr="007D0259" w:rsidRDefault="009B6C54" w:rsidP="007D0259">
            <w:pPr>
              <w:pStyle w:val="1"/>
              <w:rPr>
                <w:rFonts w:ascii="Times New Roman" w:hAnsi="Times New Roman"/>
              </w:rPr>
            </w:pPr>
            <w:r w:rsidRPr="007D0259">
              <w:rPr>
                <w:rFonts w:ascii="Times New Roman" w:hAnsi="Times New Roman"/>
              </w:rPr>
              <w:t xml:space="preserve">и по расписанию </w:t>
            </w:r>
          </w:p>
        </w:tc>
        <w:tc>
          <w:tcPr>
            <w:tcW w:w="1867" w:type="dxa"/>
          </w:tcPr>
          <w:p w:rsidR="009B6C54" w:rsidRPr="007D0259" w:rsidRDefault="009B6C54" w:rsidP="007D0259">
            <w:pPr>
              <w:pStyle w:val="1"/>
              <w:jc w:val="center"/>
              <w:rPr>
                <w:rFonts w:ascii="Times New Roman" w:hAnsi="Times New Roman"/>
              </w:rPr>
            </w:pPr>
            <w:r w:rsidRPr="007D0259">
              <w:rPr>
                <w:rFonts w:ascii="Times New Roman" w:hAnsi="Times New Roman"/>
              </w:rPr>
              <w:t>2-6,8-10,</w:t>
            </w:r>
          </w:p>
          <w:p w:rsidR="009B6C54" w:rsidRPr="007D0259" w:rsidRDefault="009B6C54" w:rsidP="007D0259">
            <w:pPr>
              <w:pStyle w:val="1"/>
              <w:jc w:val="center"/>
              <w:rPr>
                <w:rFonts w:ascii="Times New Roman" w:hAnsi="Times New Roman"/>
              </w:rPr>
            </w:pPr>
            <w:r w:rsidRPr="007D0259">
              <w:rPr>
                <w:rFonts w:ascii="Times New Roman" w:hAnsi="Times New Roman"/>
              </w:rPr>
              <w:t>12,14,16,17,19,21,23,24,26,28,30,31</w:t>
            </w:r>
          </w:p>
        </w:tc>
        <w:tc>
          <w:tcPr>
            <w:tcW w:w="1913" w:type="dxa"/>
          </w:tcPr>
          <w:p w:rsidR="009B6C54" w:rsidRPr="007D0259" w:rsidRDefault="009B6C54" w:rsidP="007D0259">
            <w:pPr>
              <w:pStyle w:val="1"/>
              <w:ind w:left="432" w:hanging="432"/>
              <w:rPr>
                <w:rFonts w:ascii="Times New Roman" w:hAnsi="Times New Roman"/>
              </w:rPr>
            </w:pPr>
            <w:r w:rsidRPr="007D0259">
              <w:rPr>
                <w:rFonts w:ascii="Times New Roman" w:hAnsi="Times New Roman"/>
              </w:rPr>
              <w:t xml:space="preserve">С. Кожевниково </w:t>
            </w:r>
          </w:p>
          <w:p w:rsidR="009B6C54" w:rsidRPr="007D0259" w:rsidRDefault="009B6C54" w:rsidP="007D0259">
            <w:pPr>
              <w:pStyle w:val="1"/>
              <w:ind w:left="432" w:hanging="432"/>
              <w:rPr>
                <w:rFonts w:ascii="Times New Roman" w:hAnsi="Times New Roman"/>
              </w:rPr>
            </w:pPr>
            <w:r w:rsidRPr="007D0259">
              <w:rPr>
                <w:rFonts w:ascii="Times New Roman" w:hAnsi="Times New Roman"/>
              </w:rPr>
              <w:t xml:space="preserve">ск. Колос </w:t>
            </w:r>
          </w:p>
        </w:tc>
        <w:tc>
          <w:tcPr>
            <w:tcW w:w="893" w:type="dxa"/>
          </w:tcPr>
          <w:p w:rsidR="009B6C54" w:rsidRPr="007D0259" w:rsidRDefault="009B6C54" w:rsidP="007D02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807" w:type="dxa"/>
          </w:tcPr>
          <w:p w:rsidR="009B6C54" w:rsidRPr="007D0259" w:rsidRDefault="009B6C54" w:rsidP="007D0259">
            <w:pPr>
              <w:pStyle w:val="1"/>
              <w:jc w:val="center"/>
              <w:rPr>
                <w:rFonts w:ascii="Times New Roman" w:hAnsi="Times New Roman"/>
              </w:rPr>
            </w:pPr>
            <w:r w:rsidRPr="007D0259">
              <w:rPr>
                <w:rFonts w:ascii="Times New Roman" w:hAnsi="Times New Roman"/>
              </w:rPr>
              <w:t>Фукс Н.В.</w:t>
            </w:r>
          </w:p>
          <w:p w:rsidR="009B6C54" w:rsidRPr="007D0259" w:rsidRDefault="009B6C54" w:rsidP="007D0259">
            <w:pPr>
              <w:pStyle w:val="1"/>
              <w:jc w:val="center"/>
              <w:rPr>
                <w:rFonts w:ascii="Times New Roman" w:hAnsi="Times New Roman"/>
              </w:rPr>
            </w:pPr>
            <w:r w:rsidRPr="007D0259">
              <w:rPr>
                <w:rFonts w:ascii="Times New Roman" w:hAnsi="Times New Roman"/>
              </w:rPr>
              <w:t>Деев Р.В.</w:t>
            </w:r>
          </w:p>
          <w:p w:rsidR="009B6C54" w:rsidRPr="007D0259" w:rsidRDefault="009B6C54" w:rsidP="007D0259">
            <w:pPr>
              <w:pStyle w:val="1"/>
              <w:jc w:val="center"/>
              <w:rPr>
                <w:rFonts w:ascii="Times New Roman" w:hAnsi="Times New Roman"/>
              </w:rPr>
            </w:pPr>
            <w:r w:rsidRPr="007D0259">
              <w:rPr>
                <w:rFonts w:ascii="Times New Roman" w:hAnsi="Times New Roman"/>
              </w:rPr>
              <w:t>Гарифзянова Л.В.</w:t>
            </w:r>
          </w:p>
        </w:tc>
      </w:tr>
      <w:tr w:rsidR="009B6C54" w:rsidRPr="007D0259" w:rsidTr="007D0259">
        <w:trPr>
          <w:trHeight w:val="592"/>
        </w:trPr>
        <w:tc>
          <w:tcPr>
            <w:tcW w:w="612" w:type="dxa"/>
            <w:vMerge/>
          </w:tcPr>
          <w:p w:rsidR="009B6C54" w:rsidRPr="007D0259" w:rsidRDefault="009B6C54" w:rsidP="00182076">
            <w:pPr>
              <w:rPr>
                <w:sz w:val="22"/>
                <w:szCs w:val="22"/>
              </w:rPr>
            </w:pPr>
          </w:p>
        </w:tc>
        <w:tc>
          <w:tcPr>
            <w:tcW w:w="3456" w:type="dxa"/>
          </w:tcPr>
          <w:p w:rsidR="009B6C54" w:rsidRPr="007D0259" w:rsidRDefault="009B6C54" w:rsidP="00182076">
            <w:pPr>
              <w:pStyle w:val="1"/>
              <w:rPr>
                <w:rFonts w:ascii="Times New Roman" w:hAnsi="Times New Roman"/>
              </w:rPr>
            </w:pPr>
            <w:r w:rsidRPr="007D0259">
              <w:rPr>
                <w:rFonts w:ascii="Times New Roman" w:hAnsi="Times New Roman"/>
              </w:rPr>
              <w:t xml:space="preserve">Прокат </w:t>
            </w:r>
            <w:r>
              <w:rPr>
                <w:rFonts w:ascii="Times New Roman" w:hAnsi="Times New Roman"/>
              </w:rPr>
              <w:t>льда со своими коньками</w:t>
            </w:r>
            <w:r w:rsidRPr="007D025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67" w:type="dxa"/>
          </w:tcPr>
          <w:p w:rsidR="009B6C54" w:rsidRPr="007D0259" w:rsidRDefault="009B6C54" w:rsidP="00182076">
            <w:pPr>
              <w:pStyle w:val="1"/>
              <w:jc w:val="center"/>
              <w:rPr>
                <w:rFonts w:ascii="Times New Roman" w:hAnsi="Times New Roman"/>
              </w:rPr>
            </w:pPr>
            <w:r w:rsidRPr="007D0259">
              <w:rPr>
                <w:rFonts w:ascii="Times New Roman" w:hAnsi="Times New Roman"/>
              </w:rPr>
              <w:t>2-6,8-10,</w:t>
            </w:r>
          </w:p>
          <w:p w:rsidR="009B6C54" w:rsidRPr="007D0259" w:rsidRDefault="009B6C54" w:rsidP="00182076">
            <w:pPr>
              <w:pStyle w:val="1"/>
              <w:jc w:val="center"/>
              <w:rPr>
                <w:rFonts w:ascii="Times New Roman" w:hAnsi="Times New Roman"/>
              </w:rPr>
            </w:pPr>
            <w:r w:rsidRPr="007D0259">
              <w:rPr>
                <w:rFonts w:ascii="Times New Roman" w:hAnsi="Times New Roman"/>
              </w:rPr>
              <w:t>12,14,16,17,19,21,23,24,26,28,30,31</w:t>
            </w:r>
          </w:p>
        </w:tc>
        <w:tc>
          <w:tcPr>
            <w:tcW w:w="1913" w:type="dxa"/>
          </w:tcPr>
          <w:p w:rsidR="009B6C54" w:rsidRPr="007D0259" w:rsidRDefault="009B6C54" w:rsidP="00182076">
            <w:pPr>
              <w:pStyle w:val="1"/>
              <w:ind w:left="432" w:hanging="432"/>
              <w:rPr>
                <w:rFonts w:ascii="Times New Roman" w:hAnsi="Times New Roman"/>
              </w:rPr>
            </w:pPr>
            <w:r w:rsidRPr="007D0259">
              <w:rPr>
                <w:rFonts w:ascii="Times New Roman" w:hAnsi="Times New Roman"/>
              </w:rPr>
              <w:t xml:space="preserve">С. Кожевниково </w:t>
            </w:r>
          </w:p>
          <w:p w:rsidR="009B6C54" w:rsidRPr="007D0259" w:rsidRDefault="009B6C54" w:rsidP="00182076">
            <w:pPr>
              <w:pStyle w:val="1"/>
              <w:ind w:left="432" w:hanging="432"/>
              <w:rPr>
                <w:rFonts w:ascii="Times New Roman" w:hAnsi="Times New Roman"/>
              </w:rPr>
            </w:pPr>
            <w:r w:rsidRPr="007D0259">
              <w:rPr>
                <w:rFonts w:ascii="Times New Roman" w:hAnsi="Times New Roman"/>
              </w:rPr>
              <w:t xml:space="preserve">ск. Колос </w:t>
            </w:r>
          </w:p>
        </w:tc>
        <w:tc>
          <w:tcPr>
            <w:tcW w:w="893" w:type="dxa"/>
          </w:tcPr>
          <w:p w:rsidR="009B6C54" w:rsidRPr="007D0259" w:rsidRDefault="009B6C54" w:rsidP="001820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805</w:t>
            </w:r>
          </w:p>
        </w:tc>
        <w:tc>
          <w:tcPr>
            <w:tcW w:w="1807" w:type="dxa"/>
          </w:tcPr>
          <w:p w:rsidR="009B6C54" w:rsidRPr="007D0259" w:rsidRDefault="009B6C54" w:rsidP="00182076">
            <w:pPr>
              <w:pStyle w:val="1"/>
              <w:jc w:val="center"/>
              <w:rPr>
                <w:rFonts w:ascii="Times New Roman" w:hAnsi="Times New Roman"/>
              </w:rPr>
            </w:pPr>
            <w:r w:rsidRPr="007D0259">
              <w:rPr>
                <w:rFonts w:ascii="Times New Roman" w:hAnsi="Times New Roman"/>
              </w:rPr>
              <w:t>Фукс Н.В.</w:t>
            </w:r>
          </w:p>
          <w:p w:rsidR="009B6C54" w:rsidRPr="007D0259" w:rsidRDefault="009B6C54" w:rsidP="00182076">
            <w:pPr>
              <w:pStyle w:val="1"/>
              <w:jc w:val="center"/>
              <w:rPr>
                <w:rFonts w:ascii="Times New Roman" w:hAnsi="Times New Roman"/>
              </w:rPr>
            </w:pPr>
            <w:r w:rsidRPr="007D0259">
              <w:rPr>
                <w:rFonts w:ascii="Times New Roman" w:hAnsi="Times New Roman"/>
              </w:rPr>
              <w:t>Деев Р.В.</w:t>
            </w:r>
          </w:p>
          <w:p w:rsidR="009B6C54" w:rsidRPr="007D0259" w:rsidRDefault="009B6C54" w:rsidP="00182076">
            <w:pPr>
              <w:pStyle w:val="1"/>
              <w:jc w:val="center"/>
              <w:rPr>
                <w:rFonts w:ascii="Times New Roman" w:hAnsi="Times New Roman"/>
              </w:rPr>
            </w:pPr>
            <w:r w:rsidRPr="007D0259">
              <w:rPr>
                <w:rFonts w:ascii="Times New Roman" w:hAnsi="Times New Roman"/>
              </w:rPr>
              <w:t>Гарифзянова Л.В.</w:t>
            </w:r>
          </w:p>
        </w:tc>
      </w:tr>
      <w:tr w:rsidR="009B6C54" w:rsidRPr="007D0259" w:rsidTr="007D0259">
        <w:trPr>
          <w:trHeight w:val="592"/>
        </w:trPr>
        <w:tc>
          <w:tcPr>
            <w:tcW w:w="612" w:type="dxa"/>
            <w:vMerge w:val="restart"/>
          </w:tcPr>
          <w:p w:rsidR="009B6C54" w:rsidRPr="007D0259" w:rsidRDefault="009B6C54" w:rsidP="00182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456" w:type="dxa"/>
          </w:tcPr>
          <w:p w:rsidR="009B6C54" w:rsidRDefault="009B6C54" w:rsidP="00182076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Тренировочные занятия: </w:t>
            </w:r>
          </w:p>
        </w:tc>
        <w:tc>
          <w:tcPr>
            <w:tcW w:w="1867" w:type="dxa"/>
          </w:tcPr>
          <w:p w:rsidR="009B6C54" w:rsidRDefault="009B6C54" w:rsidP="00182076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13" w:type="dxa"/>
          </w:tcPr>
          <w:p w:rsidR="009B6C54" w:rsidRPr="007D0259" w:rsidRDefault="009B6C54" w:rsidP="00182076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3" w:type="dxa"/>
          </w:tcPr>
          <w:p w:rsidR="009B6C54" w:rsidRDefault="009B6C54" w:rsidP="00182076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7" w:type="dxa"/>
          </w:tcPr>
          <w:p w:rsidR="009B6C54" w:rsidRDefault="009B6C54" w:rsidP="00182076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</w:tr>
      <w:tr w:rsidR="009B6C54" w:rsidRPr="007D0259" w:rsidTr="007D0259">
        <w:trPr>
          <w:trHeight w:val="592"/>
        </w:trPr>
        <w:tc>
          <w:tcPr>
            <w:tcW w:w="612" w:type="dxa"/>
            <w:vMerge/>
          </w:tcPr>
          <w:p w:rsidR="009B6C54" w:rsidRPr="007D0259" w:rsidRDefault="009B6C54" w:rsidP="00182076">
            <w:pPr>
              <w:rPr>
                <w:sz w:val="22"/>
                <w:szCs w:val="22"/>
              </w:rPr>
            </w:pPr>
          </w:p>
        </w:tc>
        <w:tc>
          <w:tcPr>
            <w:tcW w:w="3456" w:type="dxa"/>
          </w:tcPr>
          <w:p w:rsidR="009B6C54" w:rsidRDefault="009B6C54" w:rsidP="00182076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городошному спорту</w:t>
            </w:r>
          </w:p>
        </w:tc>
        <w:tc>
          <w:tcPr>
            <w:tcW w:w="1867" w:type="dxa"/>
          </w:tcPr>
          <w:p w:rsidR="009B6C54" w:rsidRDefault="009B6C54" w:rsidP="00182076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расписанию</w:t>
            </w:r>
          </w:p>
          <w:p w:rsidR="009B6C54" w:rsidRDefault="009B6C54" w:rsidP="00182076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ДЮСШ</w:t>
            </w:r>
          </w:p>
        </w:tc>
        <w:tc>
          <w:tcPr>
            <w:tcW w:w="1913" w:type="dxa"/>
          </w:tcPr>
          <w:p w:rsidR="009B6C54" w:rsidRDefault="009B6C54" w:rsidP="00182076">
            <w:pPr>
              <w:pStyle w:val="1"/>
              <w:jc w:val="center"/>
              <w:rPr>
                <w:rFonts w:ascii="Times New Roman" w:hAnsi="Times New Roman"/>
              </w:rPr>
            </w:pPr>
            <w:r w:rsidRPr="007D0259">
              <w:rPr>
                <w:rFonts w:ascii="Times New Roman" w:hAnsi="Times New Roman"/>
              </w:rPr>
              <w:t>С. Кожевниково</w:t>
            </w:r>
          </w:p>
          <w:p w:rsidR="009B6C54" w:rsidRDefault="009B6C54" w:rsidP="00182076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Ск «Колос», тир </w:t>
            </w:r>
          </w:p>
          <w:p w:rsidR="009B6C54" w:rsidRPr="007D0259" w:rsidRDefault="009B6C54" w:rsidP="00182076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3" w:type="dxa"/>
          </w:tcPr>
          <w:p w:rsidR="009B6C54" w:rsidRDefault="009B6C54" w:rsidP="00182076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</w:t>
            </w:r>
          </w:p>
        </w:tc>
        <w:tc>
          <w:tcPr>
            <w:tcW w:w="1807" w:type="dxa"/>
          </w:tcPr>
          <w:p w:rsidR="009B6C54" w:rsidRDefault="009B6C54" w:rsidP="00182076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Добровольский Н.Г. </w:t>
            </w:r>
          </w:p>
        </w:tc>
      </w:tr>
      <w:tr w:rsidR="009B6C54" w:rsidRPr="007D0259" w:rsidTr="007D0259">
        <w:trPr>
          <w:trHeight w:val="592"/>
        </w:trPr>
        <w:tc>
          <w:tcPr>
            <w:tcW w:w="612" w:type="dxa"/>
            <w:vMerge/>
          </w:tcPr>
          <w:p w:rsidR="009B6C54" w:rsidRPr="007D0259" w:rsidRDefault="009B6C54" w:rsidP="00182076">
            <w:pPr>
              <w:rPr>
                <w:sz w:val="22"/>
                <w:szCs w:val="22"/>
              </w:rPr>
            </w:pPr>
          </w:p>
        </w:tc>
        <w:tc>
          <w:tcPr>
            <w:tcW w:w="3456" w:type="dxa"/>
          </w:tcPr>
          <w:p w:rsidR="009B6C54" w:rsidRDefault="009B6C54" w:rsidP="00182076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 футболу </w:t>
            </w:r>
          </w:p>
        </w:tc>
        <w:tc>
          <w:tcPr>
            <w:tcW w:w="1867" w:type="dxa"/>
          </w:tcPr>
          <w:p w:rsidR="009B6C54" w:rsidRDefault="009B6C54" w:rsidP="00182076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расписанию</w:t>
            </w:r>
          </w:p>
          <w:p w:rsidR="009B6C54" w:rsidRDefault="009B6C54" w:rsidP="00182076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ДЮСШ</w:t>
            </w:r>
          </w:p>
        </w:tc>
        <w:tc>
          <w:tcPr>
            <w:tcW w:w="1913" w:type="dxa"/>
          </w:tcPr>
          <w:p w:rsidR="009B6C54" w:rsidRDefault="009B6C54" w:rsidP="00182076">
            <w:pPr>
              <w:pStyle w:val="1"/>
              <w:jc w:val="center"/>
              <w:rPr>
                <w:rFonts w:ascii="Times New Roman" w:hAnsi="Times New Roman"/>
              </w:rPr>
            </w:pPr>
            <w:r w:rsidRPr="007D0259">
              <w:rPr>
                <w:rFonts w:ascii="Times New Roman" w:hAnsi="Times New Roman"/>
              </w:rPr>
              <w:t>С. Кожевниково</w:t>
            </w:r>
          </w:p>
          <w:p w:rsidR="009B6C54" w:rsidRDefault="009B6C54" w:rsidP="00182076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Ск «Колос», футбольная комната, футбольное поле  </w:t>
            </w:r>
          </w:p>
          <w:p w:rsidR="009B6C54" w:rsidRPr="007D0259" w:rsidRDefault="009B6C54" w:rsidP="00182076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3" w:type="dxa"/>
          </w:tcPr>
          <w:p w:rsidR="009B6C54" w:rsidRDefault="009B6C54" w:rsidP="00182076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420</w:t>
            </w:r>
          </w:p>
        </w:tc>
        <w:tc>
          <w:tcPr>
            <w:tcW w:w="1807" w:type="dxa"/>
          </w:tcPr>
          <w:p w:rsidR="009B6C54" w:rsidRDefault="009B6C54" w:rsidP="00182076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Горошников Е.А. </w:t>
            </w:r>
          </w:p>
        </w:tc>
      </w:tr>
      <w:tr w:rsidR="009B6C54" w:rsidRPr="007D0259" w:rsidTr="007D0259">
        <w:trPr>
          <w:trHeight w:val="592"/>
        </w:trPr>
        <w:tc>
          <w:tcPr>
            <w:tcW w:w="612" w:type="dxa"/>
            <w:vMerge/>
          </w:tcPr>
          <w:p w:rsidR="009B6C54" w:rsidRPr="007D0259" w:rsidRDefault="009B6C54" w:rsidP="00182076">
            <w:pPr>
              <w:rPr>
                <w:sz w:val="22"/>
                <w:szCs w:val="22"/>
              </w:rPr>
            </w:pPr>
          </w:p>
        </w:tc>
        <w:tc>
          <w:tcPr>
            <w:tcW w:w="3456" w:type="dxa"/>
          </w:tcPr>
          <w:p w:rsidR="009B6C54" w:rsidRPr="007D0259" w:rsidRDefault="009B6C54" w:rsidP="00182076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 легкой атлетике </w:t>
            </w:r>
          </w:p>
        </w:tc>
        <w:tc>
          <w:tcPr>
            <w:tcW w:w="1867" w:type="dxa"/>
          </w:tcPr>
          <w:p w:rsidR="009B6C54" w:rsidRDefault="009B6C54" w:rsidP="00182076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расписанию</w:t>
            </w:r>
          </w:p>
          <w:p w:rsidR="009B6C54" w:rsidRDefault="009B6C54" w:rsidP="00182076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ДЮСШ</w:t>
            </w:r>
          </w:p>
        </w:tc>
        <w:tc>
          <w:tcPr>
            <w:tcW w:w="1913" w:type="dxa"/>
          </w:tcPr>
          <w:p w:rsidR="009B6C54" w:rsidRDefault="009B6C54" w:rsidP="00182076">
            <w:pPr>
              <w:pStyle w:val="1"/>
              <w:jc w:val="center"/>
              <w:rPr>
                <w:rFonts w:ascii="Times New Roman" w:hAnsi="Times New Roman"/>
              </w:rPr>
            </w:pPr>
            <w:r w:rsidRPr="007D0259">
              <w:rPr>
                <w:rFonts w:ascii="Times New Roman" w:hAnsi="Times New Roman"/>
              </w:rPr>
              <w:t>С. Кожевниково</w:t>
            </w:r>
          </w:p>
          <w:p w:rsidR="009B6C54" w:rsidRDefault="009B6C54" w:rsidP="00182076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 «Колос», тир</w:t>
            </w:r>
          </w:p>
          <w:p w:rsidR="009B6C54" w:rsidRPr="007D0259" w:rsidRDefault="009B6C54" w:rsidP="00182076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3" w:type="dxa"/>
          </w:tcPr>
          <w:p w:rsidR="009B6C54" w:rsidRDefault="009B6C54" w:rsidP="00182076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</w:t>
            </w:r>
          </w:p>
        </w:tc>
        <w:tc>
          <w:tcPr>
            <w:tcW w:w="1807" w:type="dxa"/>
          </w:tcPr>
          <w:p w:rsidR="009B6C54" w:rsidRDefault="009B6C54" w:rsidP="00182076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Туренко А.Г.  </w:t>
            </w:r>
          </w:p>
        </w:tc>
      </w:tr>
      <w:tr w:rsidR="009B6C54" w:rsidRPr="007D0259" w:rsidTr="007D0259">
        <w:trPr>
          <w:trHeight w:val="592"/>
        </w:trPr>
        <w:tc>
          <w:tcPr>
            <w:tcW w:w="612" w:type="dxa"/>
            <w:vMerge/>
          </w:tcPr>
          <w:p w:rsidR="009B6C54" w:rsidRPr="007D0259" w:rsidRDefault="009B6C54" w:rsidP="00BC0447">
            <w:pPr>
              <w:rPr>
                <w:sz w:val="22"/>
                <w:szCs w:val="22"/>
              </w:rPr>
            </w:pPr>
          </w:p>
        </w:tc>
        <w:tc>
          <w:tcPr>
            <w:tcW w:w="3456" w:type="dxa"/>
          </w:tcPr>
          <w:p w:rsidR="009B6C54" w:rsidRDefault="009B6C54" w:rsidP="00BC0447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 хоккею с шайбой </w:t>
            </w:r>
          </w:p>
        </w:tc>
        <w:tc>
          <w:tcPr>
            <w:tcW w:w="1867" w:type="dxa"/>
          </w:tcPr>
          <w:p w:rsidR="009B6C54" w:rsidRDefault="009B6C54" w:rsidP="00BC0447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расписанию</w:t>
            </w:r>
          </w:p>
          <w:p w:rsidR="009B6C54" w:rsidRDefault="009B6C54" w:rsidP="00BC0447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ДЮСШ</w:t>
            </w:r>
          </w:p>
        </w:tc>
        <w:tc>
          <w:tcPr>
            <w:tcW w:w="1913" w:type="dxa"/>
          </w:tcPr>
          <w:p w:rsidR="009B6C54" w:rsidRDefault="009B6C54" w:rsidP="00BC0447">
            <w:pPr>
              <w:pStyle w:val="1"/>
              <w:jc w:val="center"/>
              <w:rPr>
                <w:rFonts w:ascii="Times New Roman" w:hAnsi="Times New Roman"/>
              </w:rPr>
            </w:pPr>
            <w:r w:rsidRPr="007D0259">
              <w:rPr>
                <w:rFonts w:ascii="Times New Roman" w:hAnsi="Times New Roman"/>
              </w:rPr>
              <w:t>С. Кожевниково</w:t>
            </w:r>
          </w:p>
          <w:p w:rsidR="009B6C54" w:rsidRDefault="009B6C54" w:rsidP="00BC0447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 «Колос», хоккейная комната, хоккейная корт</w:t>
            </w:r>
          </w:p>
          <w:p w:rsidR="009B6C54" w:rsidRPr="007D0259" w:rsidRDefault="009B6C54" w:rsidP="00BC0447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3" w:type="dxa"/>
          </w:tcPr>
          <w:p w:rsidR="009B6C54" w:rsidRDefault="009B6C54" w:rsidP="00BC0447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1807" w:type="dxa"/>
          </w:tcPr>
          <w:p w:rsidR="009B6C54" w:rsidRDefault="009B6C54" w:rsidP="00BC0447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Антипин М.А.   </w:t>
            </w:r>
          </w:p>
        </w:tc>
      </w:tr>
      <w:tr w:rsidR="009B6C54" w:rsidRPr="007D0259" w:rsidTr="007D0259">
        <w:trPr>
          <w:trHeight w:val="592"/>
        </w:trPr>
        <w:tc>
          <w:tcPr>
            <w:tcW w:w="612" w:type="dxa"/>
          </w:tcPr>
          <w:p w:rsidR="009B6C54" w:rsidRPr="007D0259" w:rsidRDefault="009B6C54" w:rsidP="00BC0447">
            <w:pPr>
              <w:rPr>
                <w:sz w:val="22"/>
                <w:szCs w:val="22"/>
              </w:rPr>
            </w:pPr>
            <w:r w:rsidRPr="007D0259">
              <w:rPr>
                <w:sz w:val="22"/>
                <w:szCs w:val="22"/>
              </w:rPr>
              <w:t>6</w:t>
            </w:r>
          </w:p>
        </w:tc>
        <w:tc>
          <w:tcPr>
            <w:tcW w:w="3456" w:type="dxa"/>
          </w:tcPr>
          <w:p w:rsidR="009B6C54" w:rsidRPr="007D0259" w:rsidRDefault="009B6C54" w:rsidP="00BC0447">
            <w:pPr>
              <w:pStyle w:val="1"/>
              <w:rPr>
                <w:rFonts w:ascii="Times New Roman" w:hAnsi="Times New Roman"/>
              </w:rPr>
            </w:pPr>
            <w:r w:rsidRPr="007D0259">
              <w:rPr>
                <w:rFonts w:ascii="Times New Roman" w:hAnsi="Times New Roman"/>
              </w:rPr>
              <w:t xml:space="preserve">Рождественский шахматный на призы Кожевниковского с/п </w:t>
            </w:r>
          </w:p>
        </w:tc>
        <w:tc>
          <w:tcPr>
            <w:tcW w:w="1867" w:type="dxa"/>
          </w:tcPr>
          <w:p w:rsidR="009B6C54" w:rsidRPr="007D0259" w:rsidRDefault="009B6C54" w:rsidP="00BC0447">
            <w:pPr>
              <w:pStyle w:val="1"/>
              <w:jc w:val="center"/>
              <w:rPr>
                <w:rFonts w:ascii="Times New Roman" w:hAnsi="Times New Roman"/>
              </w:rPr>
            </w:pPr>
            <w:r w:rsidRPr="007D0259">
              <w:rPr>
                <w:rFonts w:ascii="Times New Roman" w:hAnsi="Times New Roman"/>
              </w:rPr>
              <w:t>07</w:t>
            </w:r>
          </w:p>
          <w:p w:rsidR="009B6C54" w:rsidRPr="007D0259" w:rsidRDefault="009B6C54" w:rsidP="00BC0447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13" w:type="dxa"/>
          </w:tcPr>
          <w:p w:rsidR="009B6C54" w:rsidRPr="007D0259" w:rsidRDefault="009B6C54" w:rsidP="00BC0447">
            <w:pPr>
              <w:pStyle w:val="1"/>
              <w:rPr>
                <w:rFonts w:ascii="Times New Roman" w:hAnsi="Times New Roman"/>
              </w:rPr>
            </w:pPr>
            <w:r w:rsidRPr="007D0259">
              <w:rPr>
                <w:rFonts w:ascii="Times New Roman" w:hAnsi="Times New Roman"/>
              </w:rPr>
              <w:t>С. Кожевниково</w:t>
            </w:r>
          </w:p>
          <w:p w:rsidR="009B6C54" w:rsidRPr="007D0259" w:rsidRDefault="009B6C54" w:rsidP="00BC0447">
            <w:pPr>
              <w:pStyle w:val="1"/>
              <w:rPr>
                <w:rFonts w:ascii="Times New Roman" w:hAnsi="Times New Roman"/>
              </w:rPr>
            </w:pPr>
            <w:r w:rsidRPr="007D0259">
              <w:rPr>
                <w:rFonts w:ascii="Times New Roman" w:hAnsi="Times New Roman"/>
              </w:rPr>
              <w:t>ЦКиД</w:t>
            </w:r>
          </w:p>
        </w:tc>
        <w:tc>
          <w:tcPr>
            <w:tcW w:w="893" w:type="dxa"/>
          </w:tcPr>
          <w:p w:rsidR="009B6C54" w:rsidRPr="007D0259" w:rsidRDefault="009B6C54" w:rsidP="00BC0447">
            <w:pPr>
              <w:pStyle w:val="1"/>
              <w:jc w:val="center"/>
              <w:rPr>
                <w:rFonts w:ascii="Times New Roman" w:hAnsi="Times New Roman"/>
              </w:rPr>
            </w:pPr>
            <w:r w:rsidRPr="007D0259">
              <w:rPr>
                <w:rFonts w:ascii="Times New Roman" w:hAnsi="Times New Roman"/>
              </w:rPr>
              <w:t>45</w:t>
            </w:r>
          </w:p>
        </w:tc>
        <w:tc>
          <w:tcPr>
            <w:tcW w:w="1807" w:type="dxa"/>
          </w:tcPr>
          <w:p w:rsidR="009B6C54" w:rsidRPr="007D0259" w:rsidRDefault="009B6C54" w:rsidP="00BC0447">
            <w:pPr>
              <w:pStyle w:val="1"/>
              <w:jc w:val="center"/>
              <w:rPr>
                <w:rFonts w:ascii="Times New Roman" w:hAnsi="Times New Roman"/>
              </w:rPr>
            </w:pPr>
            <w:r w:rsidRPr="007D0259">
              <w:rPr>
                <w:rFonts w:ascii="Times New Roman" w:hAnsi="Times New Roman"/>
              </w:rPr>
              <w:t>Богачков Н.П.</w:t>
            </w:r>
          </w:p>
          <w:p w:rsidR="009B6C54" w:rsidRPr="007D0259" w:rsidRDefault="009B6C54" w:rsidP="00BC0447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</w:tr>
      <w:tr w:rsidR="009B6C54" w:rsidRPr="007D0259" w:rsidTr="007D0259">
        <w:trPr>
          <w:trHeight w:val="592"/>
        </w:trPr>
        <w:tc>
          <w:tcPr>
            <w:tcW w:w="612" w:type="dxa"/>
          </w:tcPr>
          <w:p w:rsidR="009B6C54" w:rsidRPr="007D0259" w:rsidRDefault="009B6C54" w:rsidP="00BC0447">
            <w:pPr>
              <w:rPr>
                <w:sz w:val="22"/>
                <w:szCs w:val="22"/>
              </w:rPr>
            </w:pPr>
            <w:r w:rsidRPr="007D0259">
              <w:rPr>
                <w:sz w:val="22"/>
                <w:szCs w:val="22"/>
              </w:rPr>
              <w:t>7</w:t>
            </w:r>
          </w:p>
        </w:tc>
        <w:tc>
          <w:tcPr>
            <w:tcW w:w="3456" w:type="dxa"/>
          </w:tcPr>
          <w:p w:rsidR="009B6C54" w:rsidRPr="007D0259" w:rsidRDefault="009B6C54" w:rsidP="00BC0447">
            <w:pPr>
              <w:pStyle w:val="1"/>
              <w:rPr>
                <w:rFonts w:ascii="Times New Roman" w:hAnsi="Times New Roman"/>
              </w:rPr>
            </w:pPr>
            <w:r w:rsidRPr="007D0259">
              <w:rPr>
                <w:rFonts w:ascii="Times New Roman" w:hAnsi="Times New Roman"/>
              </w:rPr>
              <w:t xml:space="preserve">Кубок г. Томск по спортивному рыболовству </w:t>
            </w:r>
          </w:p>
        </w:tc>
        <w:tc>
          <w:tcPr>
            <w:tcW w:w="1867" w:type="dxa"/>
          </w:tcPr>
          <w:p w:rsidR="009B6C54" w:rsidRPr="007D0259" w:rsidRDefault="009B6C54" w:rsidP="00BC0447">
            <w:pPr>
              <w:pStyle w:val="1"/>
              <w:jc w:val="center"/>
              <w:rPr>
                <w:rFonts w:ascii="Times New Roman" w:hAnsi="Times New Roman"/>
              </w:rPr>
            </w:pPr>
            <w:r w:rsidRPr="007D0259">
              <w:rPr>
                <w:rFonts w:ascii="Times New Roman" w:hAnsi="Times New Roman"/>
              </w:rPr>
              <w:t>10,17</w:t>
            </w:r>
          </w:p>
        </w:tc>
        <w:tc>
          <w:tcPr>
            <w:tcW w:w="1913" w:type="dxa"/>
          </w:tcPr>
          <w:p w:rsidR="009B6C54" w:rsidRPr="007D0259" w:rsidRDefault="009B6C54" w:rsidP="00BC0447">
            <w:pPr>
              <w:pStyle w:val="1"/>
              <w:rPr>
                <w:rFonts w:ascii="Times New Roman" w:hAnsi="Times New Roman"/>
              </w:rPr>
            </w:pPr>
            <w:r w:rsidRPr="007D0259">
              <w:rPr>
                <w:rFonts w:ascii="Times New Roman" w:hAnsi="Times New Roman"/>
              </w:rPr>
              <w:t xml:space="preserve">г. Томск </w:t>
            </w:r>
          </w:p>
        </w:tc>
        <w:tc>
          <w:tcPr>
            <w:tcW w:w="893" w:type="dxa"/>
          </w:tcPr>
          <w:p w:rsidR="009B6C54" w:rsidRPr="007D0259" w:rsidRDefault="009B6C54" w:rsidP="00BC0447">
            <w:pPr>
              <w:pStyle w:val="1"/>
              <w:jc w:val="center"/>
              <w:rPr>
                <w:rFonts w:ascii="Times New Roman" w:hAnsi="Times New Roman"/>
              </w:rPr>
            </w:pPr>
            <w:r w:rsidRPr="007D0259">
              <w:rPr>
                <w:rFonts w:ascii="Times New Roman" w:hAnsi="Times New Roman"/>
              </w:rPr>
              <w:t>12</w:t>
            </w:r>
          </w:p>
        </w:tc>
        <w:tc>
          <w:tcPr>
            <w:tcW w:w="1807" w:type="dxa"/>
          </w:tcPr>
          <w:p w:rsidR="009B6C54" w:rsidRPr="007D0259" w:rsidRDefault="009B6C54" w:rsidP="00BC0447">
            <w:pPr>
              <w:pStyle w:val="1"/>
              <w:jc w:val="center"/>
              <w:rPr>
                <w:rFonts w:ascii="Times New Roman" w:hAnsi="Times New Roman"/>
              </w:rPr>
            </w:pPr>
            <w:r w:rsidRPr="007D0259">
              <w:rPr>
                <w:rFonts w:ascii="Times New Roman" w:hAnsi="Times New Roman"/>
              </w:rPr>
              <w:t>Ильин В.Н.</w:t>
            </w:r>
          </w:p>
        </w:tc>
      </w:tr>
      <w:tr w:rsidR="009B6C54" w:rsidRPr="007D0259" w:rsidTr="007D0259">
        <w:trPr>
          <w:trHeight w:val="592"/>
        </w:trPr>
        <w:tc>
          <w:tcPr>
            <w:tcW w:w="612" w:type="dxa"/>
          </w:tcPr>
          <w:p w:rsidR="009B6C54" w:rsidRPr="007D0259" w:rsidRDefault="009B6C54" w:rsidP="00BC0447">
            <w:pPr>
              <w:rPr>
                <w:sz w:val="22"/>
                <w:szCs w:val="22"/>
              </w:rPr>
            </w:pPr>
            <w:r w:rsidRPr="007D0259">
              <w:rPr>
                <w:sz w:val="22"/>
                <w:szCs w:val="22"/>
              </w:rPr>
              <w:t>8</w:t>
            </w:r>
          </w:p>
        </w:tc>
        <w:tc>
          <w:tcPr>
            <w:tcW w:w="3456" w:type="dxa"/>
          </w:tcPr>
          <w:p w:rsidR="009B6C54" w:rsidRPr="007D0259" w:rsidRDefault="009B6C54" w:rsidP="00BC0447">
            <w:pPr>
              <w:pStyle w:val="1"/>
              <w:rPr>
                <w:rFonts w:ascii="Times New Roman" w:hAnsi="Times New Roman"/>
              </w:rPr>
            </w:pPr>
            <w:r w:rsidRPr="007D0259">
              <w:rPr>
                <w:rFonts w:ascii="Times New Roman" w:hAnsi="Times New Roman"/>
              </w:rPr>
              <w:t xml:space="preserve">Чемпионат Томской области по шахматам </w:t>
            </w:r>
          </w:p>
        </w:tc>
        <w:tc>
          <w:tcPr>
            <w:tcW w:w="1867" w:type="dxa"/>
          </w:tcPr>
          <w:p w:rsidR="009B6C54" w:rsidRPr="007D0259" w:rsidRDefault="009B6C54" w:rsidP="00BC0447">
            <w:pPr>
              <w:pStyle w:val="1"/>
              <w:jc w:val="center"/>
              <w:rPr>
                <w:rFonts w:ascii="Times New Roman" w:hAnsi="Times New Roman"/>
              </w:rPr>
            </w:pPr>
            <w:r w:rsidRPr="007D0259">
              <w:rPr>
                <w:rFonts w:ascii="Times New Roman" w:hAnsi="Times New Roman"/>
              </w:rPr>
              <w:t>16</w:t>
            </w:r>
          </w:p>
        </w:tc>
        <w:tc>
          <w:tcPr>
            <w:tcW w:w="1913" w:type="dxa"/>
          </w:tcPr>
          <w:p w:rsidR="009B6C54" w:rsidRPr="007D0259" w:rsidRDefault="009B6C54" w:rsidP="00BC0447">
            <w:pPr>
              <w:pStyle w:val="1"/>
              <w:rPr>
                <w:rFonts w:ascii="Times New Roman" w:hAnsi="Times New Roman"/>
              </w:rPr>
            </w:pPr>
            <w:r w:rsidRPr="007D0259">
              <w:rPr>
                <w:rFonts w:ascii="Times New Roman" w:hAnsi="Times New Roman"/>
              </w:rPr>
              <w:t xml:space="preserve">г. Томск </w:t>
            </w:r>
          </w:p>
        </w:tc>
        <w:tc>
          <w:tcPr>
            <w:tcW w:w="893" w:type="dxa"/>
          </w:tcPr>
          <w:p w:rsidR="009B6C54" w:rsidRPr="007D0259" w:rsidRDefault="009B6C54" w:rsidP="00BC0447">
            <w:pPr>
              <w:pStyle w:val="1"/>
              <w:jc w:val="center"/>
              <w:rPr>
                <w:rFonts w:ascii="Times New Roman" w:hAnsi="Times New Roman"/>
              </w:rPr>
            </w:pPr>
            <w:r w:rsidRPr="007D0259">
              <w:rPr>
                <w:rFonts w:ascii="Times New Roman" w:hAnsi="Times New Roman"/>
              </w:rPr>
              <w:t>3</w:t>
            </w:r>
          </w:p>
        </w:tc>
        <w:tc>
          <w:tcPr>
            <w:tcW w:w="1807" w:type="dxa"/>
          </w:tcPr>
          <w:p w:rsidR="009B6C54" w:rsidRPr="007D0259" w:rsidRDefault="009B6C54" w:rsidP="00BC0447">
            <w:pPr>
              <w:pStyle w:val="1"/>
              <w:jc w:val="center"/>
              <w:rPr>
                <w:rFonts w:ascii="Times New Roman" w:hAnsi="Times New Roman"/>
              </w:rPr>
            </w:pPr>
            <w:r w:rsidRPr="007D0259">
              <w:rPr>
                <w:rFonts w:ascii="Times New Roman" w:hAnsi="Times New Roman"/>
              </w:rPr>
              <w:t>Богачков Н.П.</w:t>
            </w:r>
          </w:p>
          <w:p w:rsidR="009B6C54" w:rsidRPr="007D0259" w:rsidRDefault="009B6C54" w:rsidP="00BC0447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</w:tr>
      <w:tr w:rsidR="009B6C54" w:rsidRPr="007D0259" w:rsidTr="007D0259">
        <w:trPr>
          <w:trHeight w:val="592"/>
        </w:trPr>
        <w:tc>
          <w:tcPr>
            <w:tcW w:w="612" w:type="dxa"/>
          </w:tcPr>
          <w:p w:rsidR="009B6C54" w:rsidRPr="007D0259" w:rsidRDefault="009B6C54" w:rsidP="00BC0447">
            <w:pPr>
              <w:rPr>
                <w:sz w:val="22"/>
                <w:szCs w:val="22"/>
              </w:rPr>
            </w:pPr>
            <w:r w:rsidRPr="007D0259">
              <w:rPr>
                <w:sz w:val="22"/>
                <w:szCs w:val="22"/>
              </w:rPr>
              <w:t>9</w:t>
            </w:r>
          </w:p>
        </w:tc>
        <w:tc>
          <w:tcPr>
            <w:tcW w:w="3456" w:type="dxa"/>
          </w:tcPr>
          <w:p w:rsidR="009B6C54" w:rsidRPr="007D0259" w:rsidRDefault="009B6C54" w:rsidP="00BC0447">
            <w:pPr>
              <w:rPr>
                <w:sz w:val="22"/>
                <w:szCs w:val="22"/>
              </w:rPr>
            </w:pPr>
            <w:r w:rsidRPr="007D0259">
              <w:rPr>
                <w:sz w:val="22"/>
                <w:szCs w:val="22"/>
              </w:rPr>
              <w:t xml:space="preserve">Первенство П-Дубровского с/п по бильярду </w:t>
            </w:r>
          </w:p>
        </w:tc>
        <w:tc>
          <w:tcPr>
            <w:tcW w:w="1867" w:type="dxa"/>
          </w:tcPr>
          <w:p w:rsidR="009B6C54" w:rsidRPr="007D0259" w:rsidRDefault="009B6C54" w:rsidP="00BC0447">
            <w:pPr>
              <w:jc w:val="center"/>
              <w:rPr>
                <w:sz w:val="22"/>
                <w:szCs w:val="22"/>
              </w:rPr>
            </w:pPr>
            <w:r w:rsidRPr="007D0259">
              <w:rPr>
                <w:sz w:val="22"/>
                <w:szCs w:val="22"/>
              </w:rPr>
              <w:t>15</w:t>
            </w:r>
          </w:p>
        </w:tc>
        <w:tc>
          <w:tcPr>
            <w:tcW w:w="1913" w:type="dxa"/>
          </w:tcPr>
          <w:p w:rsidR="009B6C54" w:rsidRPr="007D0259" w:rsidRDefault="009B6C54" w:rsidP="00BC0447">
            <w:pPr>
              <w:rPr>
                <w:sz w:val="22"/>
                <w:szCs w:val="22"/>
              </w:rPr>
            </w:pPr>
            <w:r w:rsidRPr="007D0259">
              <w:rPr>
                <w:sz w:val="22"/>
                <w:szCs w:val="22"/>
              </w:rPr>
              <w:t xml:space="preserve">П-Дубровка </w:t>
            </w:r>
          </w:p>
          <w:p w:rsidR="009B6C54" w:rsidRPr="007D0259" w:rsidRDefault="009B6C54" w:rsidP="00BC0447">
            <w:pPr>
              <w:rPr>
                <w:sz w:val="22"/>
                <w:szCs w:val="22"/>
              </w:rPr>
            </w:pPr>
            <w:r w:rsidRPr="007D0259">
              <w:rPr>
                <w:sz w:val="22"/>
                <w:szCs w:val="22"/>
              </w:rPr>
              <w:t>клуб «Дубровчанин»</w:t>
            </w:r>
          </w:p>
        </w:tc>
        <w:tc>
          <w:tcPr>
            <w:tcW w:w="893" w:type="dxa"/>
          </w:tcPr>
          <w:p w:rsidR="009B6C54" w:rsidRPr="007D0259" w:rsidRDefault="009B6C54" w:rsidP="00BC0447">
            <w:pPr>
              <w:jc w:val="center"/>
              <w:rPr>
                <w:sz w:val="22"/>
                <w:szCs w:val="22"/>
              </w:rPr>
            </w:pPr>
            <w:r w:rsidRPr="007D0259">
              <w:rPr>
                <w:sz w:val="22"/>
                <w:szCs w:val="22"/>
              </w:rPr>
              <w:t>15</w:t>
            </w:r>
          </w:p>
        </w:tc>
        <w:tc>
          <w:tcPr>
            <w:tcW w:w="1807" w:type="dxa"/>
          </w:tcPr>
          <w:p w:rsidR="009B6C54" w:rsidRPr="007D0259" w:rsidRDefault="009B6C54" w:rsidP="00BC0447">
            <w:pPr>
              <w:jc w:val="center"/>
              <w:rPr>
                <w:sz w:val="22"/>
                <w:szCs w:val="22"/>
              </w:rPr>
            </w:pPr>
            <w:r w:rsidRPr="007D0259">
              <w:rPr>
                <w:sz w:val="22"/>
                <w:szCs w:val="22"/>
              </w:rPr>
              <w:t>Мельник В.А.</w:t>
            </w:r>
          </w:p>
        </w:tc>
      </w:tr>
      <w:tr w:rsidR="009B6C54" w:rsidRPr="007D0259" w:rsidTr="007D0259">
        <w:trPr>
          <w:trHeight w:val="592"/>
        </w:trPr>
        <w:tc>
          <w:tcPr>
            <w:tcW w:w="612" w:type="dxa"/>
          </w:tcPr>
          <w:p w:rsidR="009B6C54" w:rsidRPr="007D0259" w:rsidRDefault="009B6C54" w:rsidP="00BC0447">
            <w:pPr>
              <w:rPr>
                <w:sz w:val="22"/>
                <w:szCs w:val="22"/>
              </w:rPr>
            </w:pPr>
            <w:r w:rsidRPr="007D0259">
              <w:rPr>
                <w:sz w:val="22"/>
                <w:szCs w:val="22"/>
              </w:rPr>
              <w:t>10</w:t>
            </w:r>
          </w:p>
        </w:tc>
        <w:tc>
          <w:tcPr>
            <w:tcW w:w="3456" w:type="dxa"/>
          </w:tcPr>
          <w:p w:rsidR="009B6C54" w:rsidRPr="007D0259" w:rsidRDefault="009B6C54" w:rsidP="00BC0447">
            <w:pPr>
              <w:rPr>
                <w:color w:val="FF0000"/>
                <w:sz w:val="22"/>
                <w:szCs w:val="22"/>
              </w:rPr>
            </w:pPr>
            <w:r w:rsidRPr="007D0259">
              <w:rPr>
                <w:color w:val="FF0000"/>
                <w:sz w:val="22"/>
                <w:szCs w:val="22"/>
              </w:rPr>
              <w:t>Финал районных игр «Снежные узоры» перенесен</w:t>
            </w:r>
          </w:p>
        </w:tc>
        <w:tc>
          <w:tcPr>
            <w:tcW w:w="1867" w:type="dxa"/>
          </w:tcPr>
          <w:p w:rsidR="009B6C54" w:rsidRPr="007D0259" w:rsidRDefault="009B6C54" w:rsidP="00BC0447">
            <w:pPr>
              <w:jc w:val="center"/>
              <w:rPr>
                <w:color w:val="FF0000"/>
                <w:sz w:val="22"/>
                <w:szCs w:val="22"/>
              </w:rPr>
            </w:pPr>
            <w:r w:rsidRPr="007D0259">
              <w:rPr>
                <w:color w:val="FF0000"/>
                <w:sz w:val="22"/>
                <w:szCs w:val="22"/>
              </w:rPr>
              <w:t>30</w:t>
            </w:r>
          </w:p>
        </w:tc>
        <w:tc>
          <w:tcPr>
            <w:tcW w:w="1913" w:type="dxa"/>
          </w:tcPr>
          <w:p w:rsidR="009B6C54" w:rsidRPr="007D0259" w:rsidRDefault="009B6C54" w:rsidP="00BC0447">
            <w:pPr>
              <w:rPr>
                <w:color w:val="FF0000"/>
                <w:sz w:val="22"/>
                <w:szCs w:val="22"/>
              </w:rPr>
            </w:pPr>
            <w:r w:rsidRPr="007D0259">
              <w:rPr>
                <w:color w:val="FF0000"/>
                <w:sz w:val="22"/>
                <w:szCs w:val="22"/>
              </w:rPr>
              <w:t>ск «Колос»</w:t>
            </w:r>
          </w:p>
        </w:tc>
        <w:tc>
          <w:tcPr>
            <w:tcW w:w="893" w:type="dxa"/>
          </w:tcPr>
          <w:p w:rsidR="009B6C54" w:rsidRPr="007D0259" w:rsidRDefault="009B6C54" w:rsidP="00BC0447">
            <w:pPr>
              <w:jc w:val="center"/>
              <w:rPr>
                <w:color w:val="FF0000"/>
                <w:sz w:val="22"/>
                <w:szCs w:val="22"/>
              </w:rPr>
            </w:pPr>
            <w:r w:rsidRPr="007D0259">
              <w:rPr>
                <w:color w:val="FF0000"/>
                <w:sz w:val="22"/>
                <w:szCs w:val="22"/>
              </w:rPr>
              <w:t>195</w:t>
            </w:r>
          </w:p>
        </w:tc>
        <w:tc>
          <w:tcPr>
            <w:tcW w:w="1807" w:type="dxa"/>
          </w:tcPr>
          <w:p w:rsidR="009B6C54" w:rsidRPr="007D0259" w:rsidRDefault="009B6C54" w:rsidP="00BC0447">
            <w:pPr>
              <w:jc w:val="center"/>
              <w:rPr>
                <w:color w:val="FF0000"/>
                <w:sz w:val="22"/>
                <w:szCs w:val="22"/>
              </w:rPr>
            </w:pPr>
            <w:r w:rsidRPr="007D0259">
              <w:rPr>
                <w:color w:val="FF0000"/>
                <w:sz w:val="22"/>
                <w:szCs w:val="22"/>
              </w:rPr>
              <w:t>Сенькин Е.А.</w:t>
            </w:r>
          </w:p>
          <w:p w:rsidR="009B6C54" w:rsidRPr="007D0259" w:rsidRDefault="009B6C54" w:rsidP="00BC0447">
            <w:pPr>
              <w:jc w:val="center"/>
              <w:rPr>
                <w:color w:val="FF0000"/>
                <w:sz w:val="22"/>
                <w:szCs w:val="22"/>
              </w:rPr>
            </w:pPr>
            <w:r w:rsidRPr="007D0259">
              <w:rPr>
                <w:color w:val="FF0000"/>
                <w:sz w:val="22"/>
                <w:szCs w:val="22"/>
              </w:rPr>
              <w:t>Фукс Н.В.</w:t>
            </w:r>
          </w:p>
          <w:p w:rsidR="009B6C54" w:rsidRPr="007D0259" w:rsidRDefault="009B6C54" w:rsidP="00BC0447">
            <w:pPr>
              <w:jc w:val="center"/>
              <w:rPr>
                <w:color w:val="FF0000"/>
                <w:sz w:val="22"/>
                <w:szCs w:val="22"/>
              </w:rPr>
            </w:pPr>
            <w:r w:rsidRPr="007D0259">
              <w:rPr>
                <w:color w:val="FF0000"/>
                <w:sz w:val="22"/>
                <w:szCs w:val="22"/>
              </w:rPr>
              <w:t>Деев Р.В.</w:t>
            </w:r>
          </w:p>
        </w:tc>
      </w:tr>
      <w:tr w:rsidR="009B6C54" w:rsidRPr="007D0259" w:rsidTr="007D0259">
        <w:trPr>
          <w:trHeight w:val="592"/>
        </w:trPr>
        <w:tc>
          <w:tcPr>
            <w:tcW w:w="612" w:type="dxa"/>
          </w:tcPr>
          <w:p w:rsidR="009B6C54" w:rsidRPr="007D0259" w:rsidRDefault="009B6C54" w:rsidP="00BC0447">
            <w:pPr>
              <w:rPr>
                <w:rFonts w:ascii="Calibri" w:hAnsi="Calibri"/>
                <w:sz w:val="22"/>
                <w:szCs w:val="22"/>
              </w:rPr>
            </w:pPr>
            <w:r w:rsidRPr="007D0259">
              <w:rPr>
                <w:rFonts w:ascii="Calibri" w:hAnsi="Calibri"/>
                <w:sz w:val="22"/>
                <w:szCs w:val="22"/>
              </w:rPr>
              <w:t>11</w:t>
            </w:r>
          </w:p>
        </w:tc>
        <w:tc>
          <w:tcPr>
            <w:tcW w:w="3456" w:type="dxa"/>
          </w:tcPr>
          <w:p w:rsidR="009B6C54" w:rsidRPr="007D0259" w:rsidRDefault="009B6C54" w:rsidP="00BC0447">
            <w:pPr>
              <w:rPr>
                <w:sz w:val="22"/>
                <w:szCs w:val="22"/>
              </w:rPr>
            </w:pPr>
            <w:r w:rsidRPr="007D0259">
              <w:rPr>
                <w:sz w:val="22"/>
                <w:szCs w:val="22"/>
              </w:rPr>
              <w:t>Первенство района по шахматам на призы РЭС</w:t>
            </w:r>
          </w:p>
        </w:tc>
        <w:tc>
          <w:tcPr>
            <w:tcW w:w="1867" w:type="dxa"/>
          </w:tcPr>
          <w:p w:rsidR="009B6C54" w:rsidRPr="007D0259" w:rsidRDefault="009B6C54" w:rsidP="00BC0447">
            <w:pPr>
              <w:jc w:val="center"/>
              <w:rPr>
                <w:sz w:val="22"/>
                <w:szCs w:val="22"/>
              </w:rPr>
            </w:pPr>
            <w:r w:rsidRPr="007D0259">
              <w:rPr>
                <w:sz w:val="22"/>
                <w:szCs w:val="22"/>
              </w:rPr>
              <w:t>30</w:t>
            </w:r>
          </w:p>
        </w:tc>
        <w:tc>
          <w:tcPr>
            <w:tcW w:w="1913" w:type="dxa"/>
          </w:tcPr>
          <w:p w:rsidR="009B6C54" w:rsidRPr="007D0259" w:rsidRDefault="009B6C54" w:rsidP="00BC0447">
            <w:pPr>
              <w:rPr>
                <w:sz w:val="22"/>
                <w:szCs w:val="22"/>
              </w:rPr>
            </w:pPr>
            <w:r w:rsidRPr="007D0259">
              <w:rPr>
                <w:sz w:val="22"/>
                <w:szCs w:val="22"/>
              </w:rPr>
              <w:t>РЦКиД</w:t>
            </w:r>
          </w:p>
        </w:tc>
        <w:tc>
          <w:tcPr>
            <w:tcW w:w="893" w:type="dxa"/>
          </w:tcPr>
          <w:p w:rsidR="009B6C54" w:rsidRPr="007D0259" w:rsidRDefault="009B6C54" w:rsidP="00BC0447">
            <w:pPr>
              <w:jc w:val="center"/>
              <w:rPr>
                <w:sz w:val="22"/>
                <w:szCs w:val="22"/>
              </w:rPr>
            </w:pPr>
            <w:r w:rsidRPr="007D0259">
              <w:rPr>
                <w:sz w:val="22"/>
                <w:szCs w:val="22"/>
              </w:rPr>
              <w:t>42</w:t>
            </w:r>
          </w:p>
        </w:tc>
        <w:tc>
          <w:tcPr>
            <w:tcW w:w="1807" w:type="dxa"/>
          </w:tcPr>
          <w:p w:rsidR="009B6C54" w:rsidRPr="007D0259" w:rsidRDefault="009B6C54" w:rsidP="00BC0447">
            <w:pPr>
              <w:pStyle w:val="1"/>
              <w:jc w:val="center"/>
              <w:rPr>
                <w:rFonts w:ascii="Times New Roman" w:hAnsi="Times New Roman"/>
              </w:rPr>
            </w:pPr>
            <w:r w:rsidRPr="007D0259">
              <w:rPr>
                <w:rFonts w:ascii="Times New Roman" w:hAnsi="Times New Roman"/>
              </w:rPr>
              <w:t>Богачков Н.П.</w:t>
            </w:r>
          </w:p>
          <w:p w:rsidR="009B6C54" w:rsidRPr="007D0259" w:rsidRDefault="009B6C54" w:rsidP="00BC0447">
            <w:pPr>
              <w:jc w:val="center"/>
              <w:rPr>
                <w:sz w:val="22"/>
                <w:szCs w:val="22"/>
              </w:rPr>
            </w:pPr>
          </w:p>
        </w:tc>
      </w:tr>
      <w:tr w:rsidR="009B6C54" w:rsidRPr="007D0259" w:rsidTr="007D0259">
        <w:trPr>
          <w:trHeight w:val="592"/>
        </w:trPr>
        <w:tc>
          <w:tcPr>
            <w:tcW w:w="612" w:type="dxa"/>
          </w:tcPr>
          <w:p w:rsidR="009B6C54" w:rsidRPr="007D0259" w:rsidRDefault="009B6C54" w:rsidP="00BC0447">
            <w:pPr>
              <w:rPr>
                <w:rFonts w:ascii="Calibri" w:hAnsi="Calibri"/>
                <w:sz w:val="22"/>
                <w:szCs w:val="22"/>
              </w:rPr>
            </w:pPr>
            <w:r w:rsidRPr="007D0259">
              <w:rPr>
                <w:rFonts w:ascii="Calibri" w:hAnsi="Calibri"/>
                <w:sz w:val="22"/>
                <w:szCs w:val="22"/>
              </w:rPr>
              <w:t>12</w:t>
            </w:r>
          </w:p>
        </w:tc>
        <w:tc>
          <w:tcPr>
            <w:tcW w:w="3456" w:type="dxa"/>
          </w:tcPr>
          <w:p w:rsidR="009B6C54" w:rsidRPr="007D0259" w:rsidRDefault="009B6C54" w:rsidP="00BC0447">
            <w:pPr>
              <w:pStyle w:val="1"/>
              <w:rPr>
                <w:rFonts w:ascii="Times New Roman" w:hAnsi="Times New Roman"/>
                <w:color w:val="000000"/>
              </w:rPr>
            </w:pPr>
            <w:r w:rsidRPr="007D0259">
              <w:rPr>
                <w:rFonts w:ascii="Times New Roman" w:hAnsi="Times New Roman"/>
                <w:color w:val="000000"/>
              </w:rPr>
              <w:t xml:space="preserve">Товарищеская встреча  по хоккею с шайбой с командой Шегарские медведи </w:t>
            </w:r>
          </w:p>
        </w:tc>
        <w:tc>
          <w:tcPr>
            <w:tcW w:w="1867" w:type="dxa"/>
          </w:tcPr>
          <w:p w:rsidR="009B6C54" w:rsidRPr="007D0259" w:rsidRDefault="009B6C54" w:rsidP="00BC0447">
            <w:pPr>
              <w:pStyle w:val="1"/>
              <w:jc w:val="center"/>
              <w:rPr>
                <w:rFonts w:ascii="Times New Roman" w:hAnsi="Times New Roman"/>
                <w:color w:val="000000"/>
              </w:rPr>
            </w:pPr>
            <w:r w:rsidRPr="007D0259">
              <w:rPr>
                <w:rFonts w:ascii="Times New Roman" w:hAnsi="Times New Roman"/>
                <w:color w:val="000000"/>
              </w:rPr>
              <w:t>30-31</w:t>
            </w:r>
          </w:p>
        </w:tc>
        <w:tc>
          <w:tcPr>
            <w:tcW w:w="1913" w:type="dxa"/>
          </w:tcPr>
          <w:p w:rsidR="009B6C54" w:rsidRPr="007D0259" w:rsidRDefault="009B6C54" w:rsidP="00BC0447">
            <w:pPr>
              <w:rPr>
                <w:sz w:val="22"/>
                <w:szCs w:val="22"/>
              </w:rPr>
            </w:pPr>
            <w:r w:rsidRPr="007D0259">
              <w:rPr>
                <w:sz w:val="22"/>
                <w:szCs w:val="22"/>
              </w:rPr>
              <w:t>ск «Колос»</w:t>
            </w:r>
          </w:p>
        </w:tc>
        <w:tc>
          <w:tcPr>
            <w:tcW w:w="893" w:type="dxa"/>
          </w:tcPr>
          <w:p w:rsidR="009B6C54" w:rsidRPr="007D0259" w:rsidRDefault="009B6C54" w:rsidP="00BC0447">
            <w:pPr>
              <w:pStyle w:val="1"/>
              <w:jc w:val="center"/>
              <w:rPr>
                <w:rFonts w:ascii="Times New Roman" w:hAnsi="Times New Roman"/>
                <w:color w:val="000000"/>
              </w:rPr>
            </w:pPr>
            <w:r w:rsidRPr="007D0259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1807" w:type="dxa"/>
          </w:tcPr>
          <w:p w:rsidR="009B6C54" w:rsidRPr="007D0259" w:rsidRDefault="009B6C54" w:rsidP="00BC0447">
            <w:pPr>
              <w:pStyle w:val="1"/>
              <w:jc w:val="center"/>
              <w:rPr>
                <w:rFonts w:ascii="Times New Roman" w:hAnsi="Times New Roman"/>
                <w:color w:val="000000"/>
              </w:rPr>
            </w:pPr>
            <w:r w:rsidRPr="007D0259">
              <w:rPr>
                <w:rFonts w:ascii="Times New Roman" w:hAnsi="Times New Roman"/>
                <w:color w:val="000000"/>
              </w:rPr>
              <w:t>Деев Р.В.</w:t>
            </w:r>
          </w:p>
          <w:p w:rsidR="009B6C54" w:rsidRPr="007D0259" w:rsidRDefault="009B6C54" w:rsidP="00BC0447">
            <w:pPr>
              <w:pStyle w:val="1"/>
              <w:jc w:val="center"/>
              <w:rPr>
                <w:rFonts w:ascii="Times New Roman" w:hAnsi="Times New Roman"/>
                <w:color w:val="000000"/>
              </w:rPr>
            </w:pPr>
            <w:r w:rsidRPr="007D0259">
              <w:rPr>
                <w:rFonts w:ascii="Times New Roman" w:hAnsi="Times New Roman"/>
                <w:color w:val="000000"/>
              </w:rPr>
              <w:t>Антипин М.А.</w:t>
            </w:r>
          </w:p>
        </w:tc>
      </w:tr>
      <w:tr w:rsidR="009B6C54" w:rsidRPr="007D0259" w:rsidTr="007D0259">
        <w:trPr>
          <w:trHeight w:val="592"/>
        </w:trPr>
        <w:tc>
          <w:tcPr>
            <w:tcW w:w="612" w:type="dxa"/>
          </w:tcPr>
          <w:p w:rsidR="009B6C54" w:rsidRPr="007D0259" w:rsidRDefault="009B6C54" w:rsidP="00BC0447">
            <w:pPr>
              <w:rPr>
                <w:sz w:val="22"/>
                <w:szCs w:val="22"/>
              </w:rPr>
            </w:pPr>
          </w:p>
        </w:tc>
        <w:tc>
          <w:tcPr>
            <w:tcW w:w="3456" w:type="dxa"/>
          </w:tcPr>
          <w:p w:rsidR="009B6C54" w:rsidRPr="007D0259" w:rsidRDefault="009B6C54" w:rsidP="00BC0447">
            <w:pPr>
              <w:rPr>
                <w:sz w:val="22"/>
                <w:szCs w:val="22"/>
              </w:rPr>
            </w:pPr>
          </w:p>
        </w:tc>
        <w:tc>
          <w:tcPr>
            <w:tcW w:w="1867" w:type="dxa"/>
          </w:tcPr>
          <w:p w:rsidR="009B6C54" w:rsidRPr="007D0259" w:rsidRDefault="009B6C54" w:rsidP="00BC0447">
            <w:pPr>
              <w:rPr>
                <w:sz w:val="22"/>
                <w:szCs w:val="22"/>
              </w:rPr>
            </w:pPr>
          </w:p>
        </w:tc>
        <w:tc>
          <w:tcPr>
            <w:tcW w:w="1913" w:type="dxa"/>
          </w:tcPr>
          <w:p w:rsidR="009B6C54" w:rsidRPr="007D0259" w:rsidRDefault="009B6C54" w:rsidP="00BC0447">
            <w:pPr>
              <w:rPr>
                <w:sz w:val="22"/>
                <w:szCs w:val="22"/>
              </w:rPr>
            </w:pPr>
            <w:r w:rsidRPr="007D0259">
              <w:rPr>
                <w:sz w:val="22"/>
                <w:szCs w:val="22"/>
              </w:rPr>
              <w:t>Итого</w:t>
            </w:r>
          </w:p>
        </w:tc>
        <w:tc>
          <w:tcPr>
            <w:tcW w:w="893" w:type="dxa"/>
          </w:tcPr>
          <w:p w:rsidR="009B6C54" w:rsidRPr="007D0259" w:rsidRDefault="009B6C54" w:rsidP="00BC0447">
            <w:pPr>
              <w:rPr>
                <w:sz w:val="22"/>
                <w:szCs w:val="22"/>
              </w:rPr>
            </w:pPr>
            <w:r w:rsidRPr="007D0259">
              <w:rPr>
                <w:sz w:val="22"/>
                <w:szCs w:val="22"/>
              </w:rPr>
              <w:t>1305</w:t>
            </w:r>
          </w:p>
        </w:tc>
        <w:tc>
          <w:tcPr>
            <w:tcW w:w="1807" w:type="dxa"/>
          </w:tcPr>
          <w:p w:rsidR="009B6C54" w:rsidRPr="007D0259" w:rsidRDefault="009B6C54" w:rsidP="00BC0447">
            <w:pPr>
              <w:rPr>
                <w:sz w:val="22"/>
                <w:szCs w:val="22"/>
              </w:rPr>
            </w:pPr>
          </w:p>
        </w:tc>
      </w:tr>
    </w:tbl>
    <w:p w:rsidR="009B6C54" w:rsidRPr="005E111C" w:rsidRDefault="009B6C54" w:rsidP="00C91843">
      <w:pPr>
        <w:ind w:firstLine="708"/>
        <w:rPr>
          <w:b/>
          <w:sz w:val="22"/>
          <w:szCs w:val="22"/>
        </w:rPr>
      </w:pPr>
    </w:p>
    <w:p w:rsidR="009B6C54" w:rsidRDefault="009B6C54" w:rsidP="00DF5034">
      <w:pPr>
        <w:rPr>
          <w:b/>
          <w:sz w:val="22"/>
          <w:szCs w:val="22"/>
        </w:rPr>
      </w:pPr>
    </w:p>
    <w:p w:rsidR="009B6C54" w:rsidRDefault="009B6C54" w:rsidP="00DF5034">
      <w:pPr>
        <w:rPr>
          <w:b/>
          <w:sz w:val="22"/>
          <w:szCs w:val="22"/>
        </w:rPr>
      </w:pPr>
    </w:p>
    <w:p w:rsidR="009B6C54" w:rsidRDefault="009B6C54" w:rsidP="00182076">
      <w:pPr>
        <w:rPr>
          <w:b/>
          <w:sz w:val="22"/>
          <w:szCs w:val="22"/>
        </w:rPr>
      </w:pPr>
      <w:r w:rsidRPr="00560F61">
        <w:rPr>
          <w:b/>
          <w:sz w:val="22"/>
          <w:szCs w:val="22"/>
        </w:rPr>
        <w:t>Обеспечение доступа к открытым спортивным объектам для свободного пользования (хоккейный корт, баскетбольная площадка, волейбольная площадка, футбольное поле, беговая дорожка)</w:t>
      </w:r>
      <w:r>
        <w:rPr>
          <w:b/>
          <w:sz w:val="22"/>
          <w:szCs w:val="22"/>
        </w:rPr>
        <w:t xml:space="preserve">: </w:t>
      </w:r>
    </w:p>
    <w:p w:rsidR="009B6C54" w:rsidRDefault="009B6C54" w:rsidP="00182076">
      <w:pPr>
        <w:rPr>
          <w:b/>
          <w:sz w:val="22"/>
          <w:szCs w:val="22"/>
        </w:rPr>
      </w:pPr>
      <w:r>
        <w:rPr>
          <w:b/>
          <w:sz w:val="22"/>
          <w:szCs w:val="22"/>
        </w:rPr>
        <w:t>Спортсмены –930</w:t>
      </w:r>
    </w:p>
    <w:p w:rsidR="009B6C54" w:rsidRPr="00560F61" w:rsidRDefault="009B6C54" w:rsidP="00182076">
      <w:pPr>
        <w:rPr>
          <w:b/>
        </w:rPr>
      </w:pPr>
      <w:r>
        <w:rPr>
          <w:b/>
        </w:rPr>
        <w:t>Жители – 805</w:t>
      </w:r>
    </w:p>
    <w:p w:rsidR="009B6C54" w:rsidRDefault="009B6C54" w:rsidP="00182076">
      <w:pPr>
        <w:rPr>
          <w:b/>
          <w:sz w:val="22"/>
          <w:szCs w:val="22"/>
        </w:rPr>
      </w:pPr>
      <w:r>
        <w:rPr>
          <w:b/>
        </w:rPr>
        <w:t xml:space="preserve">Районные мероприятия  </w:t>
      </w:r>
      <w:r>
        <w:rPr>
          <w:b/>
          <w:sz w:val="22"/>
          <w:szCs w:val="22"/>
        </w:rPr>
        <w:t>Р 4-134</w:t>
      </w:r>
    </w:p>
    <w:p w:rsidR="009B6C54" w:rsidRDefault="009B6C54" w:rsidP="00182076">
      <w:pPr>
        <w:rPr>
          <w:b/>
        </w:rPr>
      </w:pPr>
      <w:r>
        <w:rPr>
          <w:b/>
        </w:rPr>
        <w:t xml:space="preserve">Областные мероприятия  </w:t>
      </w:r>
      <w:r>
        <w:rPr>
          <w:b/>
          <w:sz w:val="22"/>
          <w:szCs w:val="22"/>
        </w:rPr>
        <w:t>6-161</w:t>
      </w:r>
    </w:p>
    <w:p w:rsidR="009B6C54" w:rsidRDefault="009B6C54" w:rsidP="00182076"/>
    <w:p w:rsidR="009B6C54" w:rsidRDefault="009B6C54" w:rsidP="00DF5034">
      <w:pPr>
        <w:rPr>
          <w:b/>
          <w:sz w:val="22"/>
          <w:szCs w:val="22"/>
        </w:rPr>
      </w:pPr>
    </w:p>
    <w:p w:rsidR="009B6C54" w:rsidRDefault="009B6C54" w:rsidP="00DF5034">
      <w:pPr>
        <w:rPr>
          <w:b/>
          <w:sz w:val="22"/>
          <w:szCs w:val="22"/>
        </w:rPr>
      </w:pPr>
    </w:p>
    <w:p w:rsidR="009B6C54" w:rsidRDefault="009B6C54" w:rsidP="00DF5034">
      <w:pPr>
        <w:rPr>
          <w:b/>
          <w:sz w:val="22"/>
          <w:szCs w:val="22"/>
        </w:rPr>
      </w:pPr>
    </w:p>
    <w:p w:rsidR="009B6C54" w:rsidRDefault="009B6C54" w:rsidP="00DF5034">
      <w:pPr>
        <w:rPr>
          <w:b/>
          <w:sz w:val="22"/>
          <w:szCs w:val="22"/>
        </w:rPr>
      </w:pPr>
    </w:p>
    <w:p w:rsidR="009B6C54" w:rsidRDefault="009B6C54" w:rsidP="00DF5034">
      <w:pPr>
        <w:rPr>
          <w:b/>
          <w:sz w:val="22"/>
          <w:szCs w:val="22"/>
        </w:rPr>
      </w:pPr>
    </w:p>
    <w:p w:rsidR="009B6C54" w:rsidRDefault="009B6C54" w:rsidP="00DF5034">
      <w:pPr>
        <w:rPr>
          <w:b/>
          <w:sz w:val="22"/>
          <w:szCs w:val="22"/>
        </w:rPr>
      </w:pPr>
    </w:p>
    <w:p w:rsidR="009B6C54" w:rsidRDefault="009B6C54" w:rsidP="00DF5034">
      <w:pPr>
        <w:rPr>
          <w:b/>
          <w:sz w:val="22"/>
          <w:szCs w:val="22"/>
        </w:rPr>
      </w:pPr>
    </w:p>
    <w:p w:rsidR="009B6C54" w:rsidRDefault="009B6C54" w:rsidP="00DF5034">
      <w:pPr>
        <w:rPr>
          <w:b/>
          <w:sz w:val="22"/>
          <w:szCs w:val="22"/>
        </w:rPr>
      </w:pPr>
    </w:p>
    <w:p w:rsidR="009B6C54" w:rsidRDefault="009B6C54" w:rsidP="00DF5034">
      <w:pPr>
        <w:rPr>
          <w:b/>
          <w:sz w:val="22"/>
          <w:szCs w:val="22"/>
        </w:rPr>
      </w:pPr>
    </w:p>
    <w:p w:rsidR="009B6C54" w:rsidRDefault="009B6C54" w:rsidP="00DF5034">
      <w:pPr>
        <w:rPr>
          <w:b/>
          <w:sz w:val="22"/>
          <w:szCs w:val="22"/>
        </w:rPr>
      </w:pPr>
    </w:p>
    <w:p w:rsidR="009B6C54" w:rsidRDefault="009B6C54" w:rsidP="00DF5034">
      <w:pPr>
        <w:rPr>
          <w:b/>
          <w:sz w:val="22"/>
          <w:szCs w:val="22"/>
        </w:rPr>
      </w:pPr>
    </w:p>
    <w:p w:rsidR="009B6C54" w:rsidRDefault="009B6C54" w:rsidP="00DF5034">
      <w:pPr>
        <w:rPr>
          <w:b/>
          <w:sz w:val="22"/>
          <w:szCs w:val="22"/>
        </w:rPr>
      </w:pPr>
    </w:p>
    <w:p w:rsidR="009B6C54" w:rsidRDefault="009B6C54" w:rsidP="00320C97">
      <w:pPr>
        <w:ind w:firstLine="708"/>
        <w:jc w:val="center"/>
        <w:rPr>
          <w:b/>
          <w:sz w:val="22"/>
          <w:szCs w:val="22"/>
        </w:rPr>
      </w:pPr>
      <w:r w:rsidRPr="005E111C">
        <w:rPr>
          <w:b/>
          <w:sz w:val="22"/>
          <w:szCs w:val="22"/>
        </w:rPr>
        <w:t xml:space="preserve">февраль  </w:t>
      </w:r>
    </w:p>
    <w:p w:rsidR="009B6C54" w:rsidRPr="005E111C" w:rsidRDefault="009B6C54" w:rsidP="00320C97">
      <w:pPr>
        <w:ind w:firstLine="708"/>
        <w:jc w:val="center"/>
        <w:rPr>
          <w:b/>
          <w:sz w:val="22"/>
          <w:szCs w:val="22"/>
        </w:rPr>
      </w:pPr>
    </w:p>
    <w:tbl>
      <w:tblPr>
        <w:tblpPr w:leftFromText="180" w:rightFromText="180" w:vertAnchor="text" w:horzAnchor="margin" w:tblpXSpec="center" w:tblpY="348"/>
        <w:tblW w:w="10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2"/>
        <w:gridCol w:w="3456"/>
        <w:gridCol w:w="1260"/>
        <w:gridCol w:w="1727"/>
        <w:gridCol w:w="973"/>
        <w:gridCol w:w="2118"/>
      </w:tblGrid>
      <w:tr w:rsidR="009B6C54" w:rsidRPr="007D0259" w:rsidTr="007D0259">
        <w:trPr>
          <w:trHeight w:val="726"/>
        </w:trPr>
        <w:tc>
          <w:tcPr>
            <w:tcW w:w="612" w:type="dxa"/>
          </w:tcPr>
          <w:p w:rsidR="009B6C54" w:rsidRPr="007D0259" w:rsidRDefault="009B6C54" w:rsidP="007D0259">
            <w:pPr>
              <w:rPr>
                <w:b/>
                <w:sz w:val="22"/>
                <w:szCs w:val="22"/>
              </w:rPr>
            </w:pPr>
            <w:r w:rsidRPr="007D0259">
              <w:rPr>
                <w:b/>
                <w:sz w:val="22"/>
                <w:szCs w:val="22"/>
              </w:rPr>
              <w:t>№</w:t>
            </w:r>
          </w:p>
          <w:p w:rsidR="009B6C54" w:rsidRPr="007D0259" w:rsidRDefault="009B6C54" w:rsidP="007D0259">
            <w:pPr>
              <w:rPr>
                <w:b/>
                <w:sz w:val="22"/>
                <w:szCs w:val="22"/>
              </w:rPr>
            </w:pPr>
            <w:r w:rsidRPr="007D0259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3456" w:type="dxa"/>
          </w:tcPr>
          <w:p w:rsidR="009B6C54" w:rsidRPr="007D0259" w:rsidRDefault="009B6C54" w:rsidP="007D0259">
            <w:pPr>
              <w:jc w:val="center"/>
              <w:rPr>
                <w:b/>
                <w:sz w:val="22"/>
                <w:szCs w:val="22"/>
              </w:rPr>
            </w:pPr>
            <w:r w:rsidRPr="007D0259">
              <w:rPr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260" w:type="dxa"/>
          </w:tcPr>
          <w:p w:rsidR="009B6C54" w:rsidRPr="007D0259" w:rsidRDefault="009B6C54" w:rsidP="007D0259">
            <w:pPr>
              <w:jc w:val="center"/>
              <w:rPr>
                <w:b/>
                <w:sz w:val="22"/>
                <w:szCs w:val="22"/>
              </w:rPr>
            </w:pPr>
            <w:r w:rsidRPr="007D0259">
              <w:rPr>
                <w:b/>
                <w:sz w:val="22"/>
                <w:szCs w:val="22"/>
              </w:rPr>
              <w:t>Число</w:t>
            </w:r>
          </w:p>
        </w:tc>
        <w:tc>
          <w:tcPr>
            <w:tcW w:w="1727" w:type="dxa"/>
          </w:tcPr>
          <w:p w:rsidR="009B6C54" w:rsidRPr="007D0259" w:rsidRDefault="009B6C54" w:rsidP="007D0259">
            <w:pPr>
              <w:jc w:val="center"/>
              <w:rPr>
                <w:b/>
                <w:sz w:val="22"/>
                <w:szCs w:val="22"/>
              </w:rPr>
            </w:pPr>
            <w:r w:rsidRPr="007D0259">
              <w:rPr>
                <w:b/>
                <w:sz w:val="22"/>
                <w:szCs w:val="22"/>
              </w:rPr>
              <w:t>Место проведения</w:t>
            </w:r>
          </w:p>
          <w:p w:rsidR="009B6C54" w:rsidRPr="007D0259" w:rsidRDefault="009B6C54" w:rsidP="007D025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73" w:type="dxa"/>
          </w:tcPr>
          <w:p w:rsidR="009B6C54" w:rsidRPr="007D0259" w:rsidRDefault="009B6C54" w:rsidP="007D0259">
            <w:pPr>
              <w:jc w:val="center"/>
              <w:rPr>
                <w:b/>
                <w:sz w:val="22"/>
                <w:szCs w:val="22"/>
              </w:rPr>
            </w:pPr>
            <w:r w:rsidRPr="007D0259">
              <w:rPr>
                <w:b/>
                <w:sz w:val="22"/>
                <w:szCs w:val="22"/>
              </w:rPr>
              <w:t>Кол-во</w:t>
            </w:r>
          </w:p>
          <w:p w:rsidR="009B6C54" w:rsidRPr="007D0259" w:rsidRDefault="009B6C54" w:rsidP="007D0259">
            <w:pPr>
              <w:jc w:val="center"/>
              <w:rPr>
                <w:b/>
                <w:sz w:val="22"/>
                <w:szCs w:val="22"/>
              </w:rPr>
            </w:pPr>
            <w:r w:rsidRPr="007D0259">
              <w:rPr>
                <w:b/>
                <w:sz w:val="22"/>
                <w:szCs w:val="22"/>
              </w:rPr>
              <w:t>уч.</w:t>
            </w:r>
          </w:p>
        </w:tc>
        <w:tc>
          <w:tcPr>
            <w:tcW w:w="2118" w:type="dxa"/>
          </w:tcPr>
          <w:p w:rsidR="009B6C54" w:rsidRPr="007D0259" w:rsidRDefault="009B6C54" w:rsidP="007D0259">
            <w:pPr>
              <w:rPr>
                <w:b/>
                <w:sz w:val="22"/>
                <w:szCs w:val="22"/>
              </w:rPr>
            </w:pPr>
            <w:r w:rsidRPr="007D0259">
              <w:rPr>
                <w:b/>
                <w:sz w:val="22"/>
                <w:szCs w:val="22"/>
              </w:rPr>
              <w:t>Ответственный</w:t>
            </w:r>
          </w:p>
        </w:tc>
      </w:tr>
      <w:tr w:rsidR="009B6C54" w:rsidRPr="007D0259" w:rsidTr="007D0259">
        <w:trPr>
          <w:trHeight w:val="726"/>
        </w:trPr>
        <w:tc>
          <w:tcPr>
            <w:tcW w:w="612" w:type="dxa"/>
            <w:vMerge w:val="restart"/>
          </w:tcPr>
          <w:p w:rsidR="009B6C54" w:rsidRPr="007D0259" w:rsidRDefault="009B6C54" w:rsidP="007D0259">
            <w:pPr>
              <w:rPr>
                <w:sz w:val="22"/>
                <w:szCs w:val="22"/>
              </w:rPr>
            </w:pPr>
            <w:r w:rsidRPr="007D0259">
              <w:rPr>
                <w:sz w:val="22"/>
                <w:szCs w:val="22"/>
              </w:rPr>
              <w:t>1</w:t>
            </w:r>
          </w:p>
        </w:tc>
        <w:tc>
          <w:tcPr>
            <w:tcW w:w="3456" w:type="dxa"/>
          </w:tcPr>
          <w:p w:rsidR="009B6C54" w:rsidRPr="007D0259" w:rsidRDefault="009B6C54" w:rsidP="007D0259">
            <w:pPr>
              <w:pStyle w:val="1"/>
              <w:rPr>
                <w:rFonts w:ascii="Times New Roman" w:hAnsi="Times New Roman"/>
              </w:rPr>
            </w:pPr>
            <w:r w:rsidRPr="007D0259">
              <w:rPr>
                <w:rFonts w:ascii="Times New Roman" w:hAnsi="Times New Roman"/>
              </w:rPr>
              <w:t xml:space="preserve">Прокат спортивного инвентаря </w:t>
            </w:r>
          </w:p>
          <w:p w:rsidR="009B6C54" w:rsidRPr="007D0259" w:rsidRDefault="009B6C54" w:rsidP="007D0259">
            <w:pPr>
              <w:pStyle w:val="1"/>
              <w:rPr>
                <w:rFonts w:ascii="Times New Roman" w:hAnsi="Times New Roman"/>
              </w:rPr>
            </w:pPr>
            <w:r w:rsidRPr="007D0259">
              <w:rPr>
                <w:rFonts w:ascii="Times New Roman" w:hAnsi="Times New Roman"/>
              </w:rPr>
              <w:t>коньки, лыжи (все дни каникул)</w:t>
            </w:r>
          </w:p>
          <w:p w:rsidR="009B6C54" w:rsidRPr="007D0259" w:rsidRDefault="009B6C54" w:rsidP="007D0259">
            <w:pPr>
              <w:pStyle w:val="1"/>
              <w:rPr>
                <w:rFonts w:ascii="Times New Roman" w:hAnsi="Times New Roman"/>
              </w:rPr>
            </w:pPr>
            <w:r w:rsidRPr="007D0259">
              <w:rPr>
                <w:rFonts w:ascii="Times New Roman" w:hAnsi="Times New Roman"/>
              </w:rPr>
              <w:t xml:space="preserve">и по расписанию </w:t>
            </w:r>
          </w:p>
        </w:tc>
        <w:tc>
          <w:tcPr>
            <w:tcW w:w="1260" w:type="dxa"/>
          </w:tcPr>
          <w:p w:rsidR="009B6C54" w:rsidRPr="007D0259" w:rsidRDefault="009B6C54" w:rsidP="007D0259">
            <w:pPr>
              <w:pStyle w:val="1"/>
              <w:jc w:val="center"/>
              <w:rPr>
                <w:rFonts w:ascii="Times New Roman" w:hAnsi="Times New Roman"/>
              </w:rPr>
            </w:pPr>
            <w:r w:rsidRPr="007D0259">
              <w:rPr>
                <w:rFonts w:ascii="Times New Roman" w:hAnsi="Times New Roman"/>
              </w:rPr>
              <w:t>2,4,6,7,9,11,13,14,16,18,20,21,23,25,27,28</w:t>
            </w:r>
          </w:p>
        </w:tc>
        <w:tc>
          <w:tcPr>
            <w:tcW w:w="1727" w:type="dxa"/>
          </w:tcPr>
          <w:p w:rsidR="009B6C54" w:rsidRPr="007D0259" w:rsidRDefault="009B6C54" w:rsidP="007D0259">
            <w:pPr>
              <w:pStyle w:val="1"/>
              <w:ind w:left="432" w:hanging="432"/>
              <w:rPr>
                <w:rFonts w:ascii="Times New Roman" w:hAnsi="Times New Roman"/>
              </w:rPr>
            </w:pPr>
            <w:r w:rsidRPr="007D0259">
              <w:rPr>
                <w:rFonts w:ascii="Times New Roman" w:hAnsi="Times New Roman"/>
              </w:rPr>
              <w:t xml:space="preserve">ск. Колос </w:t>
            </w:r>
          </w:p>
          <w:p w:rsidR="009B6C54" w:rsidRPr="007D0259" w:rsidRDefault="009B6C54" w:rsidP="007D0259">
            <w:pPr>
              <w:pStyle w:val="1"/>
              <w:ind w:left="432" w:hanging="432"/>
              <w:rPr>
                <w:rFonts w:ascii="Times New Roman" w:hAnsi="Times New Roman"/>
              </w:rPr>
            </w:pPr>
            <w:r w:rsidRPr="007D0259">
              <w:rPr>
                <w:rFonts w:ascii="Times New Roman" w:hAnsi="Times New Roman"/>
              </w:rPr>
              <w:t>лыжная база</w:t>
            </w:r>
          </w:p>
        </w:tc>
        <w:tc>
          <w:tcPr>
            <w:tcW w:w="973" w:type="dxa"/>
          </w:tcPr>
          <w:p w:rsidR="009B6C54" w:rsidRPr="007D0259" w:rsidRDefault="009B6C54" w:rsidP="007D0259">
            <w:pPr>
              <w:rPr>
                <w:sz w:val="22"/>
                <w:szCs w:val="22"/>
              </w:rPr>
            </w:pPr>
            <w:r w:rsidRPr="007D0259">
              <w:rPr>
                <w:sz w:val="22"/>
                <w:szCs w:val="22"/>
              </w:rPr>
              <w:t>802</w:t>
            </w:r>
          </w:p>
        </w:tc>
        <w:tc>
          <w:tcPr>
            <w:tcW w:w="2118" w:type="dxa"/>
          </w:tcPr>
          <w:p w:rsidR="009B6C54" w:rsidRPr="007D0259" w:rsidRDefault="009B6C54" w:rsidP="007D0259">
            <w:pPr>
              <w:pStyle w:val="1"/>
              <w:rPr>
                <w:rFonts w:ascii="Times New Roman" w:hAnsi="Times New Roman"/>
              </w:rPr>
            </w:pPr>
            <w:r w:rsidRPr="007D0259">
              <w:rPr>
                <w:rFonts w:ascii="Times New Roman" w:hAnsi="Times New Roman"/>
              </w:rPr>
              <w:t xml:space="preserve">Фукс Н.В. </w:t>
            </w:r>
          </w:p>
          <w:p w:rsidR="009B6C54" w:rsidRPr="007D0259" w:rsidRDefault="009B6C54" w:rsidP="007D0259">
            <w:pPr>
              <w:pStyle w:val="1"/>
              <w:rPr>
                <w:rFonts w:ascii="Times New Roman" w:hAnsi="Times New Roman"/>
              </w:rPr>
            </w:pPr>
            <w:r w:rsidRPr="007D0259">
              <w:rPr>
                <w:rFonts w:ascii="Times New Roman" w:hAnsi="Times New Roman"/>
              </w:rPr>
              <w:t xml:space="preserve">Деев Р.В. </w:t>
            </w:r>
          </w:p>
          <w:p w:rsidR="009B6C54" w:rsidRPr="007D0259" w:rsidRDefault="009B6C54" w:rsidP="007D0259">
            <w:pPr>
              <w:pStyle w:val="1"/>
              <w:rPr>
                <w:rFonts w:ascii="Times New Roman" w:hAnsi="Times New Roman"/>
              </w:rPr>
            </w:pPr>
            <w:r w:rsidRPr="007D0259">
              <w:rPr>
                <w:rFonts w:ascii="Times New Roman" w:hAnsi="Times New Roman"/>
              </w:rPr>
              <w:t>Гарифзянова Л.В.</w:t>
            </w:r>
          </w:p>
        </w:tc>
      </w:tr>
      <w:tr w:rsidR="009B6C54" w:rsidRPr="007D0259" w:rsidTr="007D0259">
        <w:trPr>
          <w:trHeight w:val="726"/>
        </w:trPr>
        <w:tc>
          <w:tcPr>
            <w:tcW w:w="612" w:type="dxa"/>
            <w:vMerge/>
          </w:tcPr>
          <w:p w:rsidR="009B6C54" w:rsidRPr="007D0259" w:rsidRDefault="009B6C54" w:rsidP="00A53A76">
            <w:pPr>
              <w:rPr>
                <w:sz w:val="22"/>
                <w:szCs w:val="22"/>
              </w:rPr>
            </w:pPr>
          </w:p>
        </w:tc>
        <w:tc>
          <w:tcPr>
            <w:tcW w:w="3456" w:type="dxa"/>
          </w:tcPr>
          <w:p w:rsidR="009B6C54" w:rsidRPr="007D0259" w:rsidRDefault="009B6C54" w:rsidP="00A53A76">
            <w:pPr>
              <w:pStyle w:val="1"/>
              <w:rPr>
                <w:rFonts w:ascii="Times New Roman" w:hAnsi="Times New Roman"/>
              </w:rPr>
            </w:pPr>
            <w:r w:rsidRPr="007D0259">
              <w:rPr>
                <w:rFonts w:ascii="Times New Roman" w:hAnsi="Times New Roman"/>
              </w:rPr>
              <w:t xml:space="preserve">Прокат </w:t>
            </w:r>
            <w:r>
              <w:rPr>
                <w:rFonts w:ascii="Times New Roman" w:hAnsi="Times New Roman"/>
              </w:rPr>
              <w:t>льда со своими коньками</w:t>
            </w:r>
            <w:r w:rsidRPr="007D025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60" w:type="dxa"/>
          </w:tcPr>
          <w:p w:rsidR="009B6C54" w:rsidRPr="007D0259" w:rsidRDefault="009B6C54" w:rsidP="00A53A76">
            <w:pPr>
              <w:pStyle w:val="1"/>
              <w:jc w:val="center"/>
              <w:rPr>
                <w:rFonts w:ascii="Times New Roman" w:hAnsi="Times New Roman"/>
              </w:rPr>
            </w:pPr>
            <w:r w:rsidRPr="007D0259">
              <w:rPr>
                <w:rFonts w:ascii="Times New Roman" w:hAnsi="Times New Roman"/>
              </w:rPr>
              <w:t>2-6,8-10,</w:t>
            </w:r>
          </w:p>
          <w:p w:rsidR="009B6C54" w:rsidRPr="007D0259" w:rsidRDefault="009B6C54" w:rsidP="00A53A76">
            <w:pPr>
              <w:pStyle w:val="1"/>
              <w:jc w:val="center"/>
              <w:rPr>
                <w:rFonts w:ascii="Times New Roman" w:hAnsi="Times New Roman"/>
              </w:rPr>
            </w:pPr>
            <w:r w:rsidRPr="007D0259">
              <w:rPr>
                <w:rFonts w:ascii="Times New Roman" w:hAnsi="Times New Roman"/>
              </w:rPr>
              <w:t>12,14,16,17,19,21,23,24,26,28,30,31</w:t>
            </w:r>
          </w:p>
        </w:tc>
        <w:tc>
          <w:tcPr>
            <w:tcW w:w="1727" w:type="dxa"/>
          </w:tcPr>
          <w:p w:rsidR="009B6C54" w:rsidRPr="007D0259" w:rsidRDefault="009B6C54" w:rsidP="00A53A76">
            <w:pPr>
              <w:pStyle w:val="1"/>
              <w:ind w:left="432" w:hanging="432"/>
              <w:rPr>
                <w:rFonts w:ascii="Times New Roman" w:hAnsi="Times New Roman"/>
              </w:rPr>
            </w:pPr>
            <w:r w:rsidRPr="007D0259">
              <w:rPr>
                <w:rFonts w:ascii="Times New Roman" w:hAnsi="Times New Roman"/>
              </w:rPr>
              <w:t xml:space="preserve">С. Кожевниково </w:t>
            </w:r>
          </w:p>
          <w:p w:rsidR="009B6C54" w:rsidRPr="007D0259" w:rsidRDefault="009B6C54" w:rsidP="00A53A76">
            <w:pPr>
              <w:pStyle w:val="1"/>
              <w:ind w:left="432" w:hanging="432"/>
              <w:rPr>
                <w:rFonts w:ascii="Times New Roman" w:hAnsi="Times New Roman"/>
              </w:rPr>
            </w:pPr>
            <w:r w:rsidRPr="007D0259">
              <w:rPr>
                <w:rFonts w:ascii="Times New Roman" w:hAnsi="Times New Roman"/>
              </w:rPr>
              <w:t xml:space="preserve">ск. Колос </w:t>
            </w:r>
          </w:p>
        </w:tc>
        <w:tc>
          <w:tcPr>
            <w:tcW w:w="973" w:type="dxa"/>
          </w:tcPr>
          <w:p w:rsidR="009B6C54" w:rsidRPr="007D0259" w:rsidRDefault="009B6C54" w:rsidP="00A53A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750</w:t>
            </w:r>
          </w:p>
        </w:tc>
        <w:tc>
          <w:tcPr>
            <w:tcW w:w="2118" w:type="dxa"/>
          </w:tcPr>
          <w:p w:rsidR="009B6C54" w:rsidRPr="007D0259" w:rsidRDefault="009B6C54" w:rsidP="00A53A76">
            <w:pPr>
              <w:pStyle w:val="1"/>
              <w:jc w:val="center"/>
              <w:rPr>
                <w:rFonts w:ascii="Times New Roman" w:hAnsi="Times New Roman"/>
              </w:rPr>
            </w:pPr>
            <w:r w:rsidRPr="007D0259">
              <w:rPr>
                <w:rFonts w:ascii="Times New Roman" w:hAnsi="Times New Roman"/>
              </w:rPr>
              <w:t>Фукс Н.В.</w:t>
            </w:r>
          </w:p>
          <w:p w:rsidR="009B6C54" w:rsidRPr="007D0259" w:rsidRDefault="009B6C54" w:rsidP="00A53A76">
            <w:pPr>
              <w:pStyle w:val="1"/>
              <w:jc w:val="center"/>
              <w:rPr>
                <w:rFonts w:ascii="Times New Roman" w:hAnsi="Times New Roman"/>
              </w:rPr>
            </w:pPr>
            <w:r w:rsidRPr="007D0259">
              <w:rPr>
                <w:rFonts w:ascii="Times New Roman" w:hAnsi="Times New Roman"/>
              </w:rPr>
              <w:t>Деев Р.В.</w:t>
            </w:r>
          </w:p>
          <w:p w:rsidR="009B6C54" w:rsidRPr="007D0259" w:rsidRDefault="009B6C54" w:rsidP="00A53A76">
            <w:pPr>
              <w:pStyle w:val="1"/>
              <w:jc w:val="center"/>
              <w:rPr>
                <w:rFonts w:ascii="Times New Roman" w:hAnsi="Times New Roman"/>
              </w:rPr>
            </w:pPr>
            <w:r w:rsidRPr="007D0259">
              <w:rPr>
                <w:rFonts w:ascii="Times New Roman" w:hAnsi="Times New Roman"/>
              </w:rPr>
              <w:t>Гарифзянова Л.В.</w:t>
            </w:r>
          </w:p>
        </w:tc>
      </w:tr>
      <w:tr w:rsidR="009B6C54" w:rsidRPr="007D0259" w:rsidTr="007D0259">
        <w:trPr>
          <w:trHeight w:val="726"/>
        </w:trPr>
        <w:tc>
          <w:tcPr>
            <w:tcW w:w="612" w:type="dxa"/>
            <w:vMerge w:val="restart"/>
          </w:tcPr>
          <w:p w:rsidR="009B6C54" w:rsidRPr="007D0259" w:rsidRDefault="009B6C54" w:rsidP="00A53A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456" w:type="dxa"/>
          </w:tcPr>
          <w:p w:rsidR="009B6C54" w:rsidRDefault="009B6C54" w:rsidP="00A53A76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Тренировочные занятия: </w:t>
            </w:r>
          </w:p>
        </w:tc>
        <w:tc>
          <w:tcPr>
            <w:tcW w:w="1260" w:type="dxa"/>
          </w:tcPr>
          <w:p w:rsidR="009B6C54" w:rsidRDefault="009B6C54" w:rsidP="00A53A76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7" w:type="dxa"/>
          </w:tcPr>
          <w:p w:rsidR="009B6C54" w:rsidRPr="007D0259" w:rsidRDefault="009B6C54" w:rsidP="00A53A76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3" w:type="dxa"/>
          </w:tcPr>
          <w:p w:rsidR="009B6C54" w:rsidRDefault="009B6C54" w:rsidP="00A53A76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8" w:type="dxa"/>
          </w:tcPr>
          <w:p w:rsidR="009B6C54" w:rsidRDefault="009B6C54" w:rsidP="00A53A76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</w:tr>
      <w:tr w:rsidR="009B6C54" w:rsidRPr="007D0259" w:rsidTr="007D0259">
        <w:trPr>
          <w:trHeight w:val="726"/>
        </w:trPr>
        <w:tc>
          <w:tcPr>
            <w:tcW w:w="612" w:type="dxa"/>
            <w:vMerge/>
          </w:tcPr>
          <w:p w:rsidR="009B6C54" w:rsidRPr="007D0259" w:rsidRDefault="009B6C54" w:rsidP="00A53A76">
            <w:pPr>
              <w:rPr>
                <w:sz w:val="22"/>
                <w:szCs w:val="22"/>
              </w:rPr>
            </w:pPr>
          </w:p>
        </w:tc>
        <w:tc>
          <w:tcPr>
            <w:tcW w:w="3456" w:type="dxa"/>
          </w:tcPr>
          <w:p w:rsidR="009B6C54" w:rsidRDefault="009B6C54" w:rsidP="00A53A76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городошному спорту</w:t>
            </w:r>
          </w:p>
        </w:tc>
        <w:tc>
          <w:tcPr>
            <w:tcW w:w="1260" w:type="dxa"/>
          </w:tcPr>
          <w:p w:rsidR="009B6C54" w:rsidRDefault="009B6C54" w:rsidP="00A53A76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расписанию</w:t>
            </w:r>
          </w:p>
          <w:p w:rsidR="009B6C54" w:rsidRDefault="009B6C54" w:rsidP="00A53A76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ДЮСШ</w:t>
            </w:r>
          </w:p>
        </w:tc>
        <w:tc>
          <w:tcPr>
            <w:tcW w:w="1727" w:type="dxa"/>
          </w:tcPr>
          <w:p w:rsidR="009B6C54" w:rsidRDefault="009B6C54" w:rsidP="00A53A76">
            <w:pPr>
              <w:pStyle w:val="1"/>
              <w:jc w:val="center"/>
              <w:rPr>
                <w:rFonts w:ascii="Times New Roman" w:hAnsi="Times New Roman"/>
              </w:rPr>
            </w:pPr>
            <w:r w:rsidRPr="007D0259">
              <w:rPr>
                <w:rFonts w:ascii="Times New Roman" w:hAnsi="Times New Roman"/>
              </w:rPr>
              <w:t>С. Кожевниково</w:t>
            </w:r>
          </w:p>
          <w:p w:rsidR="009B6C54" w:rsidRDefault="009B6C54" w:rsidP="00A53A76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Ск «Колос», тир </w:t>
            </w:r>
          </w:p>
          <w:p w:rsidR="009B6C54" w:rsidRPr="007D0259" w:rsidRDefault="009B6C54" w:rsidP="00A53A76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3" w:type="dxa"/>
          </w:tcPr>
          <w:p w:rsidR="009B6C54" w:rsidRDefault="009B6C54" w:rsidP="00A53A76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</w:t>
            </w:r>
          </w:p>
        </w:tc>
        <w:tc>
          <w:tcPr>
            <w:tcW w:w="2118" w:type="dxa"/>
          </w:tcPr>
          <w:p w:rsidR="009B6C54" w:rsidRDefault="009B6C54" w:rsidP="00A53A76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Добровольский Н.Г. </w:t>
            </w:r>
          </w:p>
        </w:tc>
      </w:tr>
      <w:tr w:rsidR="009B6C54" w:rsidRPr="007D0259" w:rsidTr="007D0259">
        <w:trPr>
          <w:trHeight w:val="726"/>
        </w:trPr>
        <w:tc>
          <w:tcPr>
            <w:tcW w:w="612" w:type="dxa"/>
            <w:vMerge/>
          </w:tcPr>
          <w:p w:rsidR="009B6C54" w:rsidRPr="007D0259" w:rsidRDefault="009B6C54" w:rsidP="00A53A76">
            <w:pPr>
              <w:rPr>
                <w:sz w:val="22"/>
                <w:szCs w:val="22"/>
              </w:rPr>
            </w:pPr>
          </w:p>
        </w:tc>
        <w:tc>
          <w:tcPr>
            <w:tcW w:w="3456" w:type="dxa"/>
          </w:tcPr>
          <w:p w:rsidR="009B6C54" w:rsidRDefault="009B6C54" w:rsidP="00A53A76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 футболу </w:t>
            </w:r>
          </w:p>
        </w:tc>
        <w:tc>
          <w:tcPr>
            <w:tcW w:w="1260" w:type="dxa"/>
          </w:tcPr>
          <w:p w:rsidR="009B6C54" w:rsidRDefault="009B6C54" w:rsidP="00A53A76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расписанию</w:t>
            </w:r>
          </w:p>
          <w:p w:rsidR="009B6C54" w:rsidRDefault="009B6C54" w:rsidP="00A53A76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ДЮСШ</w:t>
            </w:r>
          </w:p>
        </w:tc>
        <w:tc>
          <w:tcPr>
            <w:tcW w:w="1727" w:type="dxa"/>
          </w:tcPr>
          <w:p w:rsidR="009B6C54" w:rsidRDefault="009B6C54" w:rsidP="00A53A76">
            <w:pPr>
              <w:pStyle w:val="1"/>
              <w:jc w:val="center"/>
              <w:rPr>
                <w:rFonts w:ascii="Times New Roman" w:hAnsi="Times New Roman"/>
              </w:rPr>
            </w:pPr>
            <w:r w:rsidRPr="007D0259">
              <w:rPr>
                <w:rFonts w:ascii="Times New Roman" w:hAnsi="Times New Roman"/>
              </w:rPr>
              <w:t>С. Кожевниково</w:t>
            </w:r>
          </w:p>
          <w:p w:rsidR="009B6C54" w:rsidRDefault="009B6C54" w:rsidP="00A53A76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Ск «Колос», футбольная комната, футбольное поле  </w:t>
            </w:r>
          </w:p>
          <w:p w:rsidR="009B6C54" w:rsidRPr="007D0259" w:rsidRDefault="009B6C54" w:rsidP="00A53A76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3" w:type="dxa"/>
          </w:tcPr>
          <w:p w:rsidR="009B6C54" w:rsidRDefault="009B6C54" w:rsidP="00A53A76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420</w:t>
            </w:r>
          </w:p>
        </w:tc>
        <w:tc>
          <w:tcPr>
            <w:tcW w:w="2118" w:type="dxa"/>
          </w:tcPr>
          <w:p w:rsidR="009B6C54" w:rsidRDefault="009B6C54" w:rsidP="00A53A76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Горошников Е.А. </w:t>
            </w:r>
          </w:p>
        </w:tc>
      </w:tr>
      <w:tr w:rsidR="009B6C54" w:rsidRPr="007D0259" w:rsidTr="007D0259">
        <w:trPr>
          <w:trHeight w:val="726"/>
        </w:trPr>
        <w:tc>
          <w:tcPr>
            <w:tcW w:w="612" w:type="dxa"/>
            <w:vMerge/>
          </w:tcPr>
          <w:p w:rsidR="009B6C54" w:rsidRPr="007D0259" w:rsidRDefault="009B6C54" w:rsidP="00A53A76">
            <w:pPr>
              <w:rPr>
                <w:sz w:val="22"/>
                <w:szCs w:val="22"/>
              </w:rPr>
            </w:pPr>
          </w:p>
        </w:tc>
        <w:tc>
          <w:tcPr>
            <w:tcW w:w="3456" w:type="dxa"/>
          </w:tcPr>
          <w:p w:rsidR="009B6C54" w:rsidRPr="007D0259" w:rsidRDefault="009B6C54" w:rsidP="00A53A76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 легкой атлетике </w:t>
            </w:r>
          </w:p>
        </w:tc>
        <w:tc>
          <w:tcPr>
            <w:tcW w:w="1260" w:type="dxa"/>
          </w:tcPr>
          <w:p w:rsidR="009B6C54" w:rsidRDefault="009B6C54" w:rsidP="00A53A76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расписанию</w:t>
            </w:r>
          </w:p>
          <w:p w:rsidR="009B6C54" w:rsidRDefault="009B6C54" w:rsidP="00A53A76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ДЮСШ</w:t>
            </w:r>
          </w:p>
        </w:tc>
        <w:tc>
          <w:tcPr>
            <w:tcW w:w="1727" w:type="dxa"/>
          </w:tcPr>
          <w:p w:rsidR="009B6C54" w:rsidRDefault="009B6C54" w:rsidP="00A53A76">
            <w:pPr>
              <w:pStyle w:val="1"/>
              <w:jc w:val="center"/>
              <w:rPr>
                <w:rFonts w:ascii="Times New Roman" w:hAnsi="Times New Roman"/>
              </w:rPr>
            </w:pPr>
            <w:r w:rsidRPr="007D0259">
              <w:rPr>
                <w:rFonts w:ascii="Times New Roman" w:hAnsi="Times New Roman"/>
              </w:rPr>
              <w:t>С. Кожевниково</w:t>
            </w:r>
          </w:p>
          <w:p w:rsidR="009B6C54" w:rsidRDefault="009B6C54" w:rsidP="00A53A76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 «Колос», тир</w:t>
            </w:r>
          </w:p>
          <w:p w:rsidR="009B6C54" w:rsidRPr="007D0259" w:rsidRDefault="009B6C54" w:rsidP="00A53A76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3" w:type="dxa"/>
          </w:tcPr>
          <w:p w:rsidR="009B6C54" w:rsidRDefault="009B6C54" w:rsidP="00A53A76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</w:t>
            </w:r>
          </w:p>
        </w:tc>
        <w:tc>
          <w:tcPr>
            <w:tcW w:w="2118" w:type="dxa"/>
          </w:tcPr>
          <w:p w:rsidR="009B6C54" w:rsidRDefault="009B6C54" w:rsidP="00A53A76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Туренко А.Г.  </w:t>
            </w:r>
          </w:p>
        </w:tc>
      </w:tr>
      <w:tr w:rsidR="009B6C54" w:rsidRPr="007D0259" w:rsidTr="007D0259">
        <w:trPr>
          <w:trHeight w:val="726"/>
        </w:trPr>
        <w:tc>
          <w:tcPr>
            <w:tcW w:w="612" w:type="dxa"/>
            <w:vMerge/>
          </w:tcPr>
          <w:p w:rsidR="009B6C54" w:rsidRPr="007D0259" w:rsidRDefault="009B6C54" w:rsidP="00A53A76">
            <w:pPr>
              <w:rPr>
                <w:sz w:val="22"/>
                <w:szCs w:val="22"/>
              </w:rPr>
            </w:pPr>
          </w:p>
        </w:tc>
        <w:tc>
          <w:tcPr>
            <w:tcW w:w="3456" w:type="dxa"/>
          </w:tcPr>
          <w:p w:rsidR="009B6C54" w:rsidRDefault="009B6C54" w:rsidP="00A53A76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 хоккею с шайбой </w:t>
            </w:r>
          </w:p>
        </w:tc>
        <w:tc>
          <w:tcPr>
            <w:tcW w:w="1260" w:type="dxa"/>
          </w:tcPr>
          <w:p w:rsidR="009B6C54" w:rsidRDefault="009B6C54" w:rsidP="00A53A76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расписанию</w:t>
            </w:r>
          </w:p>
          <w:p w:rsidR="009B6C54" w:rsidRDefault="009B6C54" w:rsidP="00A53A76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ДЮСШ</w:t>
            </w:r>
          </w:p>
        </w:tc>
        <w:tc>
          <w:tcPr>
            <w:tcW w:w="1727" w:type="dxa"/>
          </w:tcPr>
          <w:p w:rsidR="009B6C54" w:rsidRDefault="009B6C54" w:rsidP="00A53A76">
            <w:pPr>
              <w:pStyle w:val="1"/>
              <w:jc w:val="center"/>
              <w:rPr>
                <w:rFonts w:ascii="Times New Roman" w:hAnsi="Times New Roman"/>
              </w:rPr>
            </w:pPr>
            <w:r w:rsidRPr="007D0259">
              <w:rPr>
                <w:rFonts w:ascii="Times New Roman" w:hAnsi="Times New Roman"/>
              </w:rPr>
              <w:t>С. Кожевниково</w:t>
            </w:r>
          </w:p>
          <w:p w:rsidR="009B6C54" w:rsidRDefault="009B6C54" w:rsidP="00A53A76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 «Колос», хоккейная комната, хоккейная корт</w:t>
            </w:r>
          </w:p>
          <w:p w:rsidR="009B6C54" w:rsidRPr="007D0259" w:rsidRDefault="009B6C54" w:rsidP="00A53A76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3" w:type="dxa"/>
          </w:tcPr>
          <w:p w:rsidR="009B6C54" w:rsidRDefault="009B6C54" w:rsidP="00A53A76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2118" w:type="dxa"/>
          </w:tcPr>
          <w:p w:rsidR="009B6C54" w:rsidRDefault="009B6C54" w:rsidP="00A53A76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Антипин М.А.   </w:t>
            </w:r>
          </w:p>
        </w:tc>
      </w:tr>
      <w:tr w:rsidR="009B6C54" w:rsidRPr="007D0259" w:rsidTr="007D0259">
        <w:trPr>
          <w:trHeight w:val="592"/>
        </w:trPr>
        <w:tc>
          <w:tcPr>
            <w:tcW w:w="612" w:type="dxa"/>
          </w:tcPr>
          <w:p w:rsidR="009B6C54" w:rsidRPr="007D0259" w:rsidRDefault="009B6C54" w:rsidP="00A53A76">
            <w:pPr>
              <w:rPr>
                <w:sz w:val="22"/>
                <w:szCs w:val="22"/>
              </w:rPr>
            </w:pPr>
            <w:r w:rsidRPr="007D0259">
              <w:rPr>
                <w:sz w:val="22"/>
                <w:szCs w:val="22"/>
              </w:rPr>
              <w:t>3</w:t>
            </w:r>
          </w:p>
        </w:tc>
        <w:tc>
          <w:tcPr>
            <w:tcW w:w="3456" w:type="dxa"/>
          </w:tcPr>
          <w:p w:rsidR="009B6C54" w:rsidRPr="007D0259" w:rsidRDefault="009B6C54" w:rsidP="00A53A76">
            <w:pPr>
              <w:rPr>
                <w:sz w:val="22"/>
                <w:szCs w:val="22"/>
              </w:rPr>
            </w:pPr>
            <w:r w:rsidRPr="007D0259">
              <w:rPr>
                <w:sz w:val="22"/>
                <w:szCs w:val="22"/>
              </w:rPr>
              <w:t>Кубок г. Томска по зимнему футболу</w:t>
            </w:r>
          </w:p>
        </w:tc>
        <w:tc>
          <w:tcPr>
            <w:tcW w:w="1260" w:type="dxa"/>
          </w:tcPr>
          <w:p w:rsidR="009B6C54" w:rsidRPr="007D0259" w:rsidRDefault="009B6C54" w:rsidP="00A53A76">
            <w:pPr>
              <w:rPr>
                <w:sz w:val="22"/>
                <w:szCs w:val="22"/>
              </w:rPr>
            </w:pPr>
            <w:r w:rsidRPr="007D0259">
              <w:rPr>
                <w:sz w:val="22"/>
                <w:szCs w:val="22"/>
              </w:rPr>
              <w:t>6,7,13,14,20,21,27,28</w:t>
            </w:r>
          </w:p>
        </w:tc>
        <w:tc>
          <w:tcPr>
            <w:tcW w:w="1727" w:type="dxa"/>
          </w:tcPr>
          <w:p w:rsidR="009B6C54" w:rsidRPr="007D0259" w:rsidRDefault="009B6C54" w:rsidP="00A53A76">
            <w:pPr>
              <w:pStyle w:val="1"/>
              <w:rPr>
                <w:rFonts w:ascii="Times New Roman" w:hAnsi="Times New Roman"/>
              </w:rPr>
            </w:pPr>
            <w:r w:rsidRPr="007D0259">
              <w:rPr>
                <w:rFonts w:ascii="Times New Roman" w:hAnsi="Times New Roman"/>
              </w:rPr>
              <w:t xml:space="preserve">Г. Томск </w:t>
            </w:r>
          </w:p>
        </w:tc>
        <w:tc>
          <w:tcPr>
            <w:tcW w:w="973" w:type="dxa"/>
          </w:tcPr>
          <w:p w:rsidR="009B6C54" w:rsidRPr="007D0259" w:rsidRDefault="009B6C54" w:rsidP="00A53A76">
            <w:pPr>
              <w:rPr>
                <w:sz w:val="22"/>
                <w:szCs w:val="22"/>
              </w:rPr>
            </w:pPr>
            <w:r w:rsidRPr="007D0259">
              <w:rPr>
                <w:sz w:val="22"/>
                <w:szCs w:val="22"/>
              </w:rPr>
              <w:t>96</w:t>
            </w:r>
          </w:p>
        </w:tc>
        <w:tc>
          <w:tcPr>
            <w:tcW w:w="2118" w:type="dxa"/>
          </w:tcPr>
          <w:p w:rsidR="009B6C54" w:rsidRPr="007D0259" w:rsidRDefault="009B6C54" w:rsidP="00A53A76">
            <w:pPr>
              <w:rPr>
                <w:sz w:val="22"/>
                <w:szCs w:val="22"/>
              </w:rPr>
            </w:pPr>
            <w:r w:rsidRPr="007D0259">
              <w:rPr>
                <w:sz w:val="22"/>
                <w:szCs w:val="22"/>
              </w:rPr>
              <w:t xml:space="preserve">Горошников Е.А. </w:t>
            </w:r>
          </w:p>
          <w:p w:rsidR="009B6C54" w:rsidRPr="007D0259" w:rsidRDefault="009B6C54" w:rsidP="00A53A76">
            <w:pPr>
              <w:rPr>
                <w:sz w:val="22"/>
                <w:szCs w:val="22"/>
              </w:rPr>
            </w:pPr>
            <w:r w:rsidRPr="007D0259">
              <w:rPr>
                <w:sz w:val="22"/>
                <w:szCs w:val="22"/>
              </w:rPr>
              <w:t xml:space="preserve">Деев Р.В. </w:t>
            </w:r>
          </w:p>
        </w:tc>
      </w:tr>
      <w:tr w:rsidR="009B6C54" w:rsidRPr="007D0259" w:rsidTr="007D0259">
        <w:trPr>
          <w:trHeight w:val="592"/>
        </w:trPr>
        <w:tc>
          <w:tcPr>
            <w:tcW w:w="612" w:type="dxa"/>
          </w:tcPr>
          <w:p w:rsidR="009B6C54" w:rsidRPr="007D0259" w:rsidRDefault="009B6C54" w:rsidP="00A53A76">
            <w:pPr>
              <w:rPr>
                <w:sz w:val="22"/>
                <w:szCs w:val="22"/>
              </w:rPr>
            </w:pPr>
            <w:r w:rsidRPr="007D0259">
              <w:rPr>
                <w:sz w:val="22"/>
                <w:szCs w:val="22"/>
              </w:rPr>
              <w:t>4</w:t>
            </w:r>
          </w:p>
        </w:tc>
        <w:tc>
          <w:tcPr>
            <w:tcW w:w="3456" w:type="dxa"/>
          </w:tcPr>
          <w:p w:rsidR="009B6C54" w:rsidRPr="007D0259" w:rsidRDefault="009B6C54" w:rsidP="00A53A76">
            <w:pPr>
              <w:rPr>
                <w:sz w:val="22"/>
                <w:szCs w:val="22"/>
              </w:rPr>
            </w:pPr>
            <w:r w:rsidRPr="007D0259">
              <w:rPr>
                <w:sz w:val="22"/>
                <w:szCs w:val="22"/>
              </w:rPr>
              <w:t>Первенство Томской области по  хоккею с шайбой  «Ночная хоккейная лига»</w:t>
            </w:r>
          </w:p>
        </w:tc>
        <w:tc>
          <w:tcPr>
            <w:tcW w:w="1260" w:type="dxa"/>
          </w:tcPr>
          <w:p w:rsidR="009B6C54" w:rsidRPr="007D0259" w:rsidRDefault="009B6C54" w:rsidP="00A53A76">
            <w:pPr>
              <w:rPr>
                <w:sz w:val="22"/>
                <w:szCs w:val="22"/>
              </w:rPr>
            </w:pPr>
            <w:r w:rsidRPr="007D0259">
              <w:rPr>
                <w:sz w:val="22"/>
                <w:szCs w:val="22"/>
              </w:rPr>
              <w:t>7,14,21,28</w:t>
            </w:r>
          </w:p>
        </w:tc>
        <w:tc>
          <w:tcPr>
            <w:tcW w:w="1727" w:type="dxa"/>
          </w:tcPr>
          <w:p w:rsidR="009B6C54" w:rsidRPr="007D0259" w:rsidRDefault="009B6C54" w:rsidP="00A53A76">
            <w:pPr>
              <w:rPr>
                <w:sz w:val="22"/>
                <w:szCs w:val="22"/>
              </w:rPr>
            </w:pPr>
            <w:r w:rsidRPr="007D0259">
              <w:rPr>
                <w:sz w:val="22"/>
                <w:szCs w:val="22"/>
              </w:rPr>
              <w:t>г. Томск ла «Кристалл»</w:t>
            </w:r>
          </w:p>
          <w:p w:rsidR="009B6C54" w:rsidRPr="007D0259" w:rsidRDefault="009B6C54" w:rsidP="00A53A76">
            <w:pPr>
              <w:rPr>
                <w:sz w:val="22"/>
                <w:szCs w:val="22"/>
              </w:rPr>
            </w:pPr>
            <w:r w:rsidRPr="007D0259">
              <w:rPr>
                <w:sz w:val="22"/>
                <w:szCs w:val="22"/>
              </w:rPr>
              <w:t xml:space="preserve"> </w:t>
            </w:r>
          </w:p>
        </w:tc>
        <w:tc>
          <w:tcPr>
            <w:tcW w:w="973" w:type="dxa"/>
          </w:tcPr>
          <w:p w:rsidR="009B6C54" w:rsidRPr="007D0259" w:rsidRDefault="009B6C54" w:rsidP="00A53A76">
            <w:pPr>
              <w:rPr>
                <w:sz w:val="22"/>
                <w:szCs w:val="22"/>
              </w:rPr>
            </w:pPr>
            <w:r w:rsidRPr="007D0259">
              <w:rPr>
                <w:sz w:val="22"/>
                <w:szCs w:val="22"/>
              </w:rPr>
              <w:t>64</w:t>
            </w:r>
          </w:p>
        </w:tc>
        <w:tc>
          <w:tcPr>
            <w:tcW w:w="2118" w:type="dxa"/>
          </w:tcPr>
          <w:p w:rsidR="009B6C54" w:rsidRPr="007D0259" w:rsidRDefault="009B6C54" w:rsidP="00A53A76">
            <w:pPr>
              <w:rPr>
                <w:sz w:val="22"/>
                <w:szCs w:val="22"/>
              </w:rPr>
            </w:pPr>
            <w:r w:rsidRPr="007D0259">
              <w:rPr>
                <w:sz w:val="22"/>
                <w:szCs w:val="22"/>
              </w:rPr>
              <w:t xml:space="preserve">Деев Р.В. </w:t>
            </w:r>
          </w:p>
          <w:p w:rsidR="009B6C54" w:rsidRPr="007D0259" w:rsidRDefault="009B6C54" w:rsidP="00A53A76">
            <w:pPr>
              <w:rPr>
                <w:sz w:val="22"/>
                <w:szCs w:val="22"/>
              </w:rPr>
            </w:pPr>
            <w:r w:rsidRPr="007D0259">
              <w:rPr>
                <w:sz w:val="22"/>
                <w:szCs w:val="22"/>
              </w:rPr>
              <w:t>Зырянов Р.Л.</w:t>
            </w:r>
          </w:p>
          <w:p w:rsidR="009B6C54" w:rsidRPr="007D0259" w:rsidRDefault="009B6C54" w:rsidP="00A53A76">
            <w:pPr>
              <w:rPr>
                <w:sz w:val="22"/>
                <w:szCs w:val="22"/>
              </w:rPr>
            </w:pPr>
            <w:r w:rsidRPr="007D0259">
              <w:rPr>
                <w:sz w:val="22"/>
                <w:szCs w:val="22"/>
              </w:rPr>
              <w:t xml:space="preserve">Антипин М.А. </w:t>
            </w:r>
          </w:p>
        </w:tc>
      </w:tr>
      <w:tr w:rsidR="009B6C54" w:rsidRPr="007D0259" w:rsidTr="007D0259">
        <w:trPr>
          <w:trHeight w:val="592"/>
        </w:trPr>
        <w:tc>
          <w:tcPr>
            <w:tcW w:w="612" w:type="dxa"/>
          </w:tcPr>
          <w:p w:rsidR="009B6C54" w:rsidRPr="007D0259" w:rsidRDefault="009B6C54" w:rsidP="00A53A76">
            <w:pPr>
              <w:rPr>
                <w:sz w:val="22"/>
                <w:szCs w:val="22"/>
              </w:rPr>
            </w:pPr>
            <w:r w:rsidRPr="007D0259">
              <w:rPr>
                <w:sz w:val="22"/>
                <w:szCs w:val="22"/>
              </w:rPr>
              <w:t>5</w:t>
            </w:r>
          </w:p>
        </w:tc>
        <w:tc>
          <w:tcPr>
            <w:tcW w:w="3456" w:type="dxa"/>
          </w:tcPr>
          <w:p w:rsidR="009B6C54" w:rsidRPr="007D0259" w:rsidRDefault="009B6C54" w:rsidP="00A53A76">
            <w:pPr>
              <w:rPr>
                <w:sz w:val="22"/>
                <w:szCs w:val="22"/>
              </w:rPr>
            </w:pPr>
            <w:r w:rsidRPr="007D0259">
              <w:rPr>
                <w:sz w:val="22"/>
                <w:szCs w:val="22"/>
              </w:rPr>
              <w:t>Территориальные соревнования по зимнему футболу в зачет Областных зимних  сельских спортивных игр «Снежные узоры»</w:t>
            </w:r>
          </w:p>
        </w:tc>
        <w:tc>
          <w:tcPr>
            <w:tcW w:w="1260" w:type="dxa"/>
          </w:tcPr>
          <w:p w:rsidR="009B6C54" w:rsidRPr="007D0259" w:rsidRDefault="009B6C54" w:rsidP="00A53A76">
            <w:pPr>
              <w:jc w:val="center"/>
              <w:rPr>
                <w:sz w:val="22"/>
                <w:szCs w:val="22"/>
              </w:rPr>
            </w:pPr>
            <w:r w:rsidRPr="007D0259">
              <w:rPr>
                <w:sz w:val="22"/>
                <w:szCs w:val="22"/>
              </w:rPr>
              <w:t>5,6,7</w:t>
            </w:r>
          </w:p>
        </w:tc>
        <w:tc>
          <w:tcPr>
            <w:tcW w:w="1727" w:type="dxa"/>
          </w:tcPr>
          <w:p w:rsidR="009B6C54" w:rsidRPr="007D0259" w:rsidRDefault="009B6C54" w:rsidP="00A53A76">
            <w:pPr>
              <w:rPr>
                <w:sz w:val="22"/>
                <w:szCs w:val="22"/>
              </w:rPr>
            </w:pPr>
            <w:r w:rsidRPr="007D0259">
              <w:rPr>
                <w:sz w:val="22"/>
                <w:szCs w:val="22"/>
              </w:rPr>
              <w:t xml:space="preserve">Первомайский район  </w:t>
            </w:r>
          </w:p>
        </w:tc>
        <w:tc>
          <w:tcPr>
            <w:tcW w:w="973" w:type="dxa"/>
          </w:tcPr>
          <w:p w:rsidR="009B6C54" w:rsidRPr="007D0259" w:rsidRDefault="009B6C54" w:rsidP="00A53A76">
            <w:pPr>
              <w:rPr>
                <w:sz w:val="22"/>
                <w:szCs w:val="22"/>
              </w:rPr>
            </w:pPr>
            <w:r w:rsidRPr="007D0259">
              <w:rPr>
                <w:sz w:val="22"/>
                <w:szCs w:val="22"/>
              </w:rPr>
              <w:t>15</w:t>
            </w:r>
          </w:p>
        </w:tc>
        <w:tc>
          <w:tcPr>
            <w:tcW w:w="2118" w:type="dxa"/>
          </w:tcPr>
          <w:p w:rsidR="009B6C54" w:rsidRPr="007D0259" w:rsidRDefault="009B6C54" w:rsidP="00A53A76">
            <w:pPr>
              <w:rPr>
                <w:sz w:val="22"/>
                <w:szCs w:val="22"/>
              </w:rPr>
            </w:pPr>
            <w:r w:rsidRPr="007D0259">
              <w:rPr>
                <w:sz w:val="22"/>
                <w:szCs w:val="22"/>
              </w:rPr>
              <w:t>Горошников Е.А.</w:t>
            </w:r>
          </w:p>
        </w:tc>
      </w:tr>
      <w:tr w:rsidR="009B6C54" w:rsidRPr="007D0259" w:rsidTr="007D0259">
        <w:trPr>
          <w:trHeight w:val="592"/>
        </w:trPr>
        <w:tc>
          <w:tcPr>
            <w:tcW w:w="612" w:type="dxa"/>
          </w:tcPr>
          <w:p w:rsidR="009B6C54" w:rsidRPr="007D0259" w:rsidRDefault="009B6C54" w:rsidP="00A53A76">
            <w:pPr>
              <w:rPr>
                <w:sz w:val="22"/>
                <w:szCs w:val="22"/>
              </w:rPr>
            </w:pPr>
            <w:r w:rsidRPr="007D0259">
              <w:rPr>
                <w:sz w:val="22"/>
                <w:szCs w:val="22"/>
              </w:rPr>
              <w:t>6</w:t>
            </w:r>
          </w:p>
        </w:tc>
        <w:tc>
          <w:tcPr>
            <w:tcW w:w="3456" w:type="dxa"/>
          </w:tcPr>
          <w:p w:rsidR="009B6C54" w:rsidRPr="007D0259" w:rsidRDefault="009B6C54" w:rsidP="00A53A76">
            <w:pPr>
              <w:pStyle w:val="1"/>
              <w:rPr>
                <w:rFonts w:ascii="Times New Roman" w:hAnsi="Times New Roman"/>
              </w:rPr>
            </w:pPr>
            <w:r w:rsidRPr="007D0259">
              <w:rPr>
                <w:rFonts w:ascii="Times New Roman" w:hAnsi="Times New Roman"/>
              </w:rPr>
              <w:t>Чемпионат  г. Томска по спортивному рыболовству</w:t>
            </w:r>
          </w:p>
        </w:tc>
        <w:tc>
          <w:tcPr>
            <w:tcW w:w="1260" w:type="dxa"/>
          </w:tcPr>
          <w:p w:rsidR="009B6C54" w:rsidRPr="007D0259" w:rsidRDefault="009B6C54" w:rsidP="00A53A76">
            <w:pPr>
              <w:pStyle w:val="1"/>
              <w:rPr>
                <w:rFonts w:ascii="Times New Roman" w:hAnsi="Times New Roman"/>
              </w:rPr>
            </w:pPr>
            <w:r w:rsidRPr="007D0259">
              <w:rPr>
                <w:rFonts w:ascii="Times New Roman" w:hAnsi="Times New Roman"/>
              </w:rPr>
              <w:t>06</w:t>
            </w:r>
          </w:p>
        </w:tc>
        <w:tc>
          <w:tcPr>
            <w:tcW w:w="1727" w:type="dxa"/>
          </w:tcPr>
          <w:p w:rsidR="009B6C54" w:rsidRPr="007D0259" w:rsidRDefault="009B6C54" w:rsidP="00A53A76">
            <w:pPr>
              <w:pStyle w:val="1"/>
              <w:rPr>
                <w:rFonts w:ascii="Times New Roman" w:hAnsi="Times New Roman"/>
              </w:rPr>
            </w:pPr>
            <w:r w:rsidRPr="007D0259">
              <w:rPr>
                <w:rFonts w:ascii="Times New Roman" w:hAnsi="Times New Roman"/>
              </w:rPr>
              <w:t>г. Томск</w:t>
            </w:r>
          </w:p>
        </w:tc>
        <w:tc>
          <w:tcPr>
            <w:tcW w:w="973" w:type="dxa"/>
          </w:tcPr>
          <w:p w:rsidR="009B6C54" w:rsidRPr="007D0259" w:rsidRDefault="009B6C54" w:rsidP="00A53A76">
            <w:pPr>
              <w:pStyle w:val="1"/>
              <w:rPr>
                <w:rFonts w:ascii="Times New Roman" w:hAnsi="Times New Roman"/>
              </w:rPr>
            </w:pPr>
            <w:r w:rsidRPr="007D0259">
              <w:rPr>
                <w:rFonts w:ascii="Times New Roman" w:hAnsi="Times New Roman"/>
              </w:rPr>
              <w:t>5</w:t>
            </w:r>
          </w:p>
        </w:tc>
        <w:tc>
          <w:tcPr>
            <w:tcW w:w="2118" w:type="dxa"/>
          </w:tcPr>
          <w:p w:rsidR="009B6C54" w:rsidRPr="007D0259" w:rsidRDefault="009B6C54" w:rsidP="00A53A76">
            <w:pPr>
              <w:pStyle w:val="1"/>
              <w:rPr>
                <w:rFonts w:ascii="Times New Roman" w:hAnsi="Times New Roman"/>
              </w:rPr>
            </w:pPr>
            <w:r w:rsidRPr="007D0259">
              <w:rPr>
                <w:rFonts w:ascii="Times New Roman" w:hAnsi="Times New Roman"/>
              </w:rPr>
              <w:t>Ильин В.Н.</w:t>
            </w:r>
          </w:p>
        </w:tc>
      </w:tr>
      <w:tr w:rsidR="009B6C54" w:rsidRPr="007D0259" w:rsidTr="007D0259">
        <w:trPr>
          <w:trHeight w:val="592"/>
        </w:trPr>
        <w:tc>
          <w:tcPr>
            <w:tcW w:w="612" w:type="dxa"/>
          </w:tcPr>
          <w:p w:rsidR="009B6C54" w:rsidRPr="007D0259" w:rsidRDefault="009B6C54" w:rsidP="00A53A76">
            <w:pPr>
              <w:rPr>
                <w:sz w:val="22"/>
                <w:szCs w:val="22"/>
              </w:rPr>
            </w:pPr>
            <w:r w:rsidRPr="007D0259">
              <w:rPr>
                <w:sz w:val="22"/>
                <w:szCs w:val="22"/>
              </w:rPr>
              <w:t>7</w:t>
            </w:r>
          </w:p>
        </w:tc>
        <w:tc>
          <w:tcPr>
            <w:tcW w:w="3456" w:type="dxa"/>
          </w:tcPr>
          <w:p w:rsidR="009B6C54" w:rsidRPr="007D0259" w:rsidRDefault="009B6C54" w:rsidP="00A53A76">
            <w:pPr>
              <w:pStyle w:val="1"/>
              <w:rPr>
                <w:rFonts w:ascii="Times New Roman" w:hAnsi="Times New Roman"/>
              </w:rPr>
            </w:pPr>
            <w:r w:rsidRPr="007D0259">
              <w:rPr>
                <w:rFonts w:ascii="Times New Roman" w:hAnsi="Times New Roman"/>
              </w:rPr>
              <w:t>Товарищеская встреча по волейболу с командой Шегарского р-на и г. Новосибирск среди мужских команд</w:t>
            </w:r>
          </w:p>
        </w:tc>
        <w:tc>
          <w:tcPr>
            <w:tcW w:w="1260" w:type="dxa"/>
          </w:tcPr>
          <w:p w:rsidR="009B6C54" w:rsidRPr="007D0259" w:rsidRDefault="009B6C54" w:rsidP="00A53A76">
            <w:pPr>
              <w:pStyle w:val="1"/>
              <w:rPr>
                <w:rFonts w:ascii="Times New Roman" w:hAnsi="Times New Roman"/>
              </w:rPr>
            </w:pPr>
            <w:r w:rsidRPr="007D0259">
              <w:rPr>
                <w:rFonts w:ascii="Times New Roman" w:hAnsi="Times New Roman"/>
              </w:rPr>
              <w:t>06</w:t>
            </w:r>
          </w:p>
        </w:tc>
        <w:tc>
          <w:tcPr>
            <w:tcW w:w="1727" w:type="dxa"/>
          </w:tcPr>
          <w:p w:rsidR="009B6C54" w:rsidRPr="007D0259" w:rsidRDefault="009B6C54" w:rsidP="00A53A76">
            <w:pPr>
              <w:pStyle w:val="1"/>
              <w:rPr>
                <w:rFonts w:ascii="Times New Roman" w:hAnsi="Times New Roman"/>
              </w:rPr>
            </w:pPr>
            <w:r w:rsidRPr="007D0259">
              <w:rPr>
                <w:rFonts w:ascii="Times New Roman" w:hAnsi="Times New Roman"/>
              </w:rPr>
              <w:t>с. Кожевниково</w:t>
            </w:r>
          </w:p>
          <w:p w:rsidR="009B6C54" w:rsidRPr="007D0259" w:rsidRDefault="009B6C54" w:rsidP="00A53A76">
            <w:pPr>
              <w:pStyle w:val="1"/>
              <w:rPr>
                <w:rFonts w:ascii="Times New Roman" w:hAnsi="Times New Roman"/>
              </w:rPr>
            </w:pPr>
            <w:r w:rsidRPr="007D0259">
              <w:rPr>
                <w:rFonts w:ascii="Times New Roman" w:hAnsi="Times New Roman"/>
              </w:rPr>
              <w:t>КСОШ №2</w:t>
            </w:r>
          </w:p>
        </w:tc>
        <w:tc>
          <w:tcPr>
            <w:tcW w:w="973" w:type="dxa"/>
          </w:tcPr>
          <w:p w:rsidR="009B6C54" w:rsidRPr="007D0259" w:rsidRDefault="009B6C54" w:rsidP="00A53A76">
            <w:pPr>
              <w:pStyle w:val="1"/>
              <w:rPr>
                <w:rFonts w:ascii="Times New Roman" w:hAnsi="Times New Roman"/>
              </w:rPr>
            </w:pPr>
            <w:r w:rsidRPr="007D0259">
              <w:rPr>
                <w:rFonts w:ascii="Times New Roman" w:hAnsi="Times New Roman"/>
              </w:rPr>
              <w:t>26</w:t>
            </w:r>
          </w:p>
        </w:tc>
        <w:tc>
          <w:tcPr>
            <w:tcW w:w="2118" w:type="dxa"/>
          </w:tcPr>
          <w:p w:rsidR="009B6C54" w:rsidRPr="007D0259" w:rsidRDefault="009B6C54" w:rsidP="00A53A76">
            <w:pPr>
              <w:pStyle w:val="1"/>
              <w:rPr>
                <w:rFonts w:ascii="Times New Roman" w:hAnsi="Times New Roman"/>
              </w:rPr>
            </w:pPr>
            <w:r w:rsidRPr="007D0259">
              <w:rPr>
                <w:rFonts w:ascii="Times New Roman" w:hAnsi="Times New Roman"/>
              </w:rPr>
              <w:t xml:space="preserve">Бабушкин Д.В. </w:t>
            </w:r>
          </w:p>
          <w:p w:rsidR="009B6C54" w:rsidRPr="007D0259" w:rsidRDefault="009B6C54" w:rsidP="00A53A76">
            <w:pPr>
              <w:pStyle w:val="1"/>
              <w:rPr>
                <w:rFonts w:ascii="Times New Roman" w:hAnsi="Times New Roman"/>
              </w:rPr>
            </w:pPr>
          </w:p>
        </w:tc>
      </w:tr>
      <w:tr w:rsidR="009B6C54" w:rsidRPr="007D0259" w:rsidTr="007D0259">
        <w:trPr>
          <w:trHeight w:val="592"/>
        </w:trPr>
        <w:tc>
          <w:tcPr>
            <w:tcW w:w="612" w:type="dxa"/>
          </w:tcPr>
          <w:p w:rsidR="009B6C54" w:rsidRPr="007D0259" w:rsidRDefault="009B6C54" w:rsidP="00A53A76">
            <w:pPr>
              <w:rPr>
                <w:sz w:val="22"/>
                <w:szCs w:val="22"/>
              </w:rPr>
            </w:pPr>
            <w:r w:rsidRPr="007D0259">
              <w:rPr>
                <w:sz w:val="22"/>
                <w:szCs w:val="22"/>
              </w:rPr>
              <w:t>8</w:t>
            </w:r>
          </w:p>
        </w:tc>
        <w:tc>
          <w:tcPr>
            <w:tcW w:w="3456" w:type="dxa"/>
          </w:tcPr>
          <w:p w:rsidR="009B6C54" w:rsidRPr="007D0259" w:rsidRDefault="009B6C54" w:rsidP="00A53A76">
            <w:pPr>
              <w:pStyle w:val="1"/>
              <w:rPr>
                <w:rFonts w:ascii="Times New Roman" w:hAnsi="Times New Roman"/>
              </w:rPr>
            </w:pPr>
            <w:r w:rsidRPr="007D0259">
              <w:rPr>
                <w:rFonts w:ascii="Times New Roman" w:hAnsi="Times New Roman"/>
              </w:rPr>
              <w:t>Кубок г. Томск по спортивному рыболовству им. Жданова финал</w:t>
            </w:r>
          </w:p>
        </w:tc>
        <w:tc>
          <w:tcPr>
            <w:tcW w:w="1260" w:type="dxa"/>
          </w:tcPr>
          <w:p w:rsidR="009B6C54" w:rsidRPr="007D0259" w:rsidRDefault="009B6C54" w:rsidP="00A53A76">
            <w:pPr>
              <w:pStyle w:val="1"/>
              <w:rPr>
                <w:rFonts w:ascii="Times New Roman" w:hAnsi="Times New Roman"/>
              </w:rPr>
            </w:pPr>
            <w:r w:rsidRPr="007D0259">
              <w:rPr>
                <w:rFonts w:ascii="Times New Roman" w:hAnsi="Times New Roman"/>
              </w:rPr>
              <w:t>6</w:t>
            </w:r>
          </w:p>
        </w:tc>
        <w:tc>
          <w:tcPr>
            <w:tcW w:w="1727" w:type="dxa"/>
          </w:tcPr>
          <w:p w:rsidR="009B6C54" w:rsidRPr="007D0259" w:rsidRDefault="009B6C54" w:rsidP="00A53A76">
            <w:pPr>
              <w:pStyle w:val="1"/>
              <w:rPr>
                <w:rFonts w:ascii="Times New Roman" w:hAnsi="Times New Roman"/>
              </w:rPr>
            </w:pPr>
            <w:r w:rsidRPr="007D0259">
              <w:rPr>
                <w:rFonts w:ascii="Times New Roman" w:hAnsi="Times New Roman"/>
              </w:rPr>
              <w:t xml:space="preserve">г. Томск </w:t>
            </w:r>
          </w:p>
        </w:tc>
        <w:tc>
          <w:tcPr>
            <w:tcW w:w="973" w:type="dxa"/>
          </w:tcPr>
          <w:p w:rsidR="009B6C54" w:rsidRPr="007D0259" w:rsidRDefault="009B6C54" w:rsidP="00A53A76">
            <w:pPr>
              <w:pStyle w:val="1"/>
              <w:rPr>
                <w:rFonts w:ascii="Times New Roman" w:hAnsi="Times New Roman"/>
              </w:rPr>
            </w:pPr>
            <w:r w:rsidRPr="007D0259">
              <w:rPr>
                <w:rFonts w:ascii="Times New Roman" w:hAnsi="Times New Roman"/>
              </w:rPr>
              <w:t>6</w:t>
            </w:r>
          </w:p>
        </w:tc>
        <w:tc>
          <w:tcPr>
            <w:tcW w:w="2118" w:type="dxa"/>
          </w:tcPr>
          <w:p w:rsidR="009B6C54" w:rsidRPr="007D0259" w:rsidRDefault="009B6C54" w:rsidP="00A53A76">
            <w:pPr>
              <w:pStyle w:val="1"/>
              <w:rPr>
                <w:rFonts w:ascii="Times New Roman" w:hAnsi="Times New Roman"/>
              </w:rPr>
            </w:pPr>
            <w:r w:rsidRPr="007D0259">
              <w:rPr>
                <w:rFonts w:ascii="Times New Roman" w:hAnsi="Times New Roman"/>
              </w:rPr>
              <w:t xml:space="preserve">Ильин В.Н. </w:t>
            </w:r>
          </w:p>
        </w:tc>
      </w:tr>
      <w:tr w:rsidR="009B6C54" w:rsidRPr="007D0259" w:rsidTr="007D0259">
        <w:trPr>
          <w:trHeight w:val="592"/>
        </w:trPr>
        <w:tc>
          <w:tcPr>
            <w:tcW w:w="612" w:type="dxa"/>
          </w:tcPr>
          <w:p w:rsidR="009B6C54" w:rsidRPr="007D0259" w:rsidRDefault="009B6C54" w:rsidP="00A53A76">
            <w:pPr>
              <w:rPr>
                <w:sz w:val="22"/>
                <w:szCs w:val="22"/>
              </w:rPr>
            </w:pPr>
            <w:r w:rsidRPr="007D0259">
              <w:rPr>
                <w:sz w:val="22"/>
                <w:szCs w:val="22"/>
              </w:rPr>
              <w:t>9</w:t>
            </w:r>
          </w:p>
        </w:tc>
        <w:tc>
          <w:tcPr>
            <w:tcW w:w="3456" w:type="dxa"/>
          </w:tcPr>
          <w:p w:rsidR="009B6C54" w:rsidRPr="007D0259" w:rsidRDefault="009B6C54" w:rsidP="00A53A76">
            <w:pPr>
              <w:rPr>
                <w:sz w:val="22"/>
                <w:szCs w:val="22"/>
              </w:rPr>
            </w:pPr>
            <w:r w:rsidRPr="007D0259">
              <w:rPr>
                <w:sz w:val="22"/>
                <w:szCs w:val="22"/>
              </w:rPr>
              <w:t>Первенство Томской области по шахматам среди сельских поселений</w:t>
            </w:r>
          </w:p>
        </w:tc>
        <w:tc>
          <w:tcPr>
            <w:tcW w:w="1260" w:type="dxa"/>
          </w:tcPr>
          <w:p w:rsidR="009B6C54" w:rsidRPr="007D0259" w:rsidRDefault="009B6C54" w:rsidP="00A53A76">
            <w:pPr>
              <w:rPr>
                <w:sz w:val="22"/>
                <w:szCs w:val="22"/>
              </w:rPr>
            </w:pPr>
            <w:r w:rsidRPr="007D0259">
              <w:rPr>
                <w:sz w:val="22"/>
                <w:szCs w:val="22"/>
              </w:rPr>
              <w:t>5-7</w:t>
            </w:r>
          </w:p>
        </w:tc>
        <w:tc>
          <w:tcPr>
            <w:tcW w:w="1727" w:type="dxa"/>
          </w:tcPr>
          <w:p w:rsidR="009B6C54" w:rsidRPr="007D0259" w:rsidRDefault="009B6C54" w:rsidP="00A53A76">
            <w:pPr>
              <w:pStyle w:val="1"/>
              <w:rPr>
                <w:rFonts w:ascii="Times New Roman" w:hAnsi="Times New Roman"/>
              </w:rPr>
            </w:pPr>
            <w:r w:rsidRPr="007D0259">
              <w:rPr>
                <w:rFonts w:ascii="Times New Roman" w:hAnsi="Times New Roman"/>
              </w:rPr>
              <w:t xml:space="preserve">с. Кожевниково </w:t>
            </w:r>
          </w:p>
        </w:tc>
        <w:tc>
          <w:tcPr>
            <w:tcW w:w="973" w:type="dxa"/>
          </w:tcPr>
          <w:p w:rsidR="009B6C54" w:rsidRPr="007D0259" w:rsidRDefault="009B6C54" w:rsidP="00A53A76">
            <w:pPr>
              <w:rPr>
                <w:sz w:val="22"/>
                <w:szCs w:val="22"/>
              </w:rPr>
            </w:pPr>
            <w:r w:rsidRPr="007D0259">
              <w:rPr>
                <w:sz w:val="22"/>
                <w:szCs w:val="22"/>
              </w:rPr>
              <w:t>75</w:t>
            </w:r>
          </w:p>
        </w:tc>
        <w:tc>
          <w:tcPr>
            <w:tcW w:w="2118" w:type="dxa"/>
          </w:tcPr>
          <w:p w:rsidR="009B6C54" w:rsidRPr="007D0259" w:rsidRDefault="009B6C54" w:rsidP="00A53A76">
            <w:pPr>
              <w:rPr>
                <w:sz w:val="22"/>
                <w:szCs w:val="22"/>
              </w:rPr>
            </w:pPr>
            <w:r w:rsidRPr="007D0259">
              <w:rPr>
                <w:sz w:val="22"/>
                <w:szCs w:val="22"/>
              </w:rPr>
              <w:t xml:space="preserve">Богачков Н.П. </w:t>
            </w:r>
          </w:p>
          <w:p w:rsidR="009B6C54" w:rsidRPr="007D0259" w:rsidRDefault="009B6C54" w:rsidP="00A53A76">
            <w:pPr>
              <w:rPr>
                <w:sz w:val="22"/>
                <w:szCs w:val="22"/>
              </w:rPr>
            </w:pPr>
            <w:r w:rsidRPr="007D0259">
              <w:rPr>
                <w:sz w:val="22"/>
                <w:szCs w:val="22"/>
              </w:rPr>
              <w:t xml:space="preserve">Фукс Н.В. </w:t>
            </w:r>
          </w:p>
        </w:tc>
      </w:tr>
      <w:tr w:rsidR="009B6C54" w:rsidRPr="007D0259" w:rsidTr="007D0259">
        <w:trPr>
          <w:trHeight w:val="592"/>
        </w:trPr>
        <w:tc>
          <w:tcPr>
            <w:tcW w:w="612" w:type="dxa"/>
          </w:tcPr>
          <w:p w:rsidR="009B6C54" w:rsidRPr="007D0259" w:rsidRDefault="009B6C54" w:rsidP="00A53A76">
            <w:pPr>
              <w:rPr>
                <w:sz w:val="22"/>
                <w:szCs w:val="22"/>
              </w:rPr>
            </w:pPr>
            <w:r w:rsidRPr="007D0259">
              <w:rPr>
                <w:sz w:val="22"/>
                <w:szCs w:val="22"/>
              </w:rPr>
              <w:t>10</w:t>
            </w:r>
          </w:p>
        </w:tc>
        <w:tc>
          <w:tcPr>
            <w:tcW w:w="3456" w:type="dxa"/>
          </w:tcPr>
          <w:p w:rsidR="009B6C54" w:rsidRPr="007D0259" w:rsidRDefault="009B6C54" w:rsidP="00A53A76">
            <w:pPr>
              <w:pStyle w:val="1"/>
              <w:rPr>
                <w:rFonts w:ascii="Times New Roman" w:hAnsi="Times New Roman"/>
              </w:rPr>
            </w:pPr>
            <w:r w:rsidRPr="007D0259">
              <w:rPr>
                <w:rFonts w:ascii="Times New Roman" w:hAnsi="Times New Roman"/>
              </w:rPr>
              <w:t xml:space="preserve">Первенство Вороновского поселения по волейболу памяти Харзова и Денежко, эстафета по лыжным гонкам </w:t>
            </w:r>
          </w:p>
        </w:tc>
        <w:tc>
          <w:tcPr>
            <w:tcW w:w="1260" w:type="dxa"/>
          </w:tcPr>
          <w:p w:rsidR="009B6C54" w:rsidRPr="007D0259" w:rsidRDefault="009B6C54" w:rsidP="00A53A76">
            <w:pPr>
              <w:pStyle w:val="1"/>
              <w:jc w:val="center"/>
              <w:rPr>
                <w:rFonts w:ascii="Times New Roman" w:hAnsi="Times New Roman"/>
              </w:rPr>
            </w:pPr>
            <w:r w:rsidRPr="007D0259">
              <w:rPr>
                <w:rFonts w:ascii="Times New Roman" w:hAnsi="Times New Roman"/>
              </w:rPr>
              <w:t>13</w:t>
            </w:r>
          </w:p>
        </w:tc>
        <w:tc>
          <w:tcPr>
            <w:tcW w:w="1727" w:type="dxa"/>
          </w:tcPr>
          <w:p w:rsidR="009B6C54" w:rsidRPr="007D0259" w:rsidRDefault="009B6C54" w:rsidP="00A53A76">
            <w:pPr>
              <w:pStyle w:val="1"/>
              <w:jc w:val="center"/>
              <w:rPr>
                <w:rFonts w:ascii="Times New Roman" w:hAnsi="Times New Roman"/>
              </w:rPr>
            </w:pPr>
            <w:r w:rsidRPr="007D0259">
              <w:rPr>
                <w:rFonts w:ascii="Times New Roman" w:hAnsi="Times New Roman"/>
              </w:rPr>
              <w:t>с. Вороново</w:t>
            </w:r>
          </w:p>
        </w:tc>
        <w:tc>
          <w:tcPr>
            <w:tcW w:w="973" w:type="dxa"/>
          </w:tcPr>
          <w:p w:rsidR="009B6C54" w:rsidRPr="007D0259" w:rsidRDefault="009B6C54" w:rsidP="00A53A76">
            <w:pPr>
              <w:pStyle w:val="1"/>
              <w:jc w:val="center"/>
              <w:rPr>
                <w:rFonts w:ascii="Times New Roman" w:hAnsi="Times New Roman"/>
              </w:rPr>
            </w:pPr>
            <w:r w:rsidRPr="007D0259">
              <w:rPr>
                <w:rFonts w:ascii="Times New Roman" w:hAnsi="Times New Roman"/>
              </w:rPr>
              <w:t>250</w:t>
            </w:r>
          </w:p>
        </w:tc>
        <w:tc>
          <w:tcPr>
            <w:tcW w:w="2118" w:type="dxa"/>
          </w:tcPr>
          <w:p w:rsidR="009B6C54" w:rsidRPr="007D0259" w:rsidRDefault="009B6C54" w:rsidP="00A53A76">
            <w:pPr>
              <w:pStyle w:val="1"/>
              <w:rPr>
                <w:rFonts w:ascii="Times New Roman" w:hAnsi="Times New Roman"/>
              </w:rPr>
            </w:pPr>
            <w:r w:rsidRPr="007D0259">
              <w:rPr>
                <w:rFonts w:ascii="Times New Roman" w:hAnsi="Times New Roman"/>
              </w:rPr>
              <w:t xml:space="preserve">Чириков С.М. </w:t>
            </w:r>
          </w:p>
          <w:p w:rsidR="009B6C54" w:rsidRPr="007D0259" w:rsidRDefault="009B6C54" w:rsidP="00A53A76">
            <w:pPr>
              <w:pStyle w:val="1"/>
              <w:rPr>
                <w:rFonts w:ascii="Times New Roman" w:hAnsi="Times New Roman"/>
              </w:rPr>
            </w:pPr>
            <w:r w:rsidRPr="007D0259">
              <w:rPr>
                <w:rFonts w:ascii="Times New Roman" w:hAnsi="Times New Roman"/>
              </w:rPr>
              <w:t xml:space="preserve">Фукс Н.В. </w:t>
            </w:r>
          </w:p>
          <w:p w:rsidR="009B6C54" w:rsidRPr="007D0259" w:rsidRDefault="009B6C54" w:rsidP="00A53A76">
            <w:pPr>
              <w:pStyle w:val="1"/>
              <w:rPr>
                <w:rFonts w:ascii="Times New Roman" w:hAnsi="Times New Roman"/>
              </w:rPr>
            </w:pPr>
          </w:p>
        </w:tc>
      </w:tr>
      <w:tr w:rsidR="009B6C54" w:rsidRPr="007D0259" w:rsidTr="007D0259">
        <w:trPr>
          <w:trHeight w:val="592"/>
        </w:trPr>
        <w:tc>
          <w:tcPr>
            <w:tcW w:w="612" w:type="dxa"/>
          </w:tcPr>
          <w:p w:rsidR="009B6C54" w:rsidRPr="007D0259" w:rsidRDefault="009B6C54" w:rsidP="00A53A76">
            <w:pPr>
              <w:rPr>
                <w:sz w:val="22"/>
                <w:szCs w:val="22"/>
              </w:rPr>
            </w:pPr>
            <w:r w:rsidRPr="007D0259">
              <w:rPr>
                <w:sz w:val="22"/>
                <w:szCs w:val="22"/>
              </w:rPr>
              <w:t>11</w:t>
            </w:r>
          </w:p>
        </w:tc>
        <w:tc>
          <w:tcPr>
            <w:tcW w:w="3456" w:type="dxa"/>
          </w:tcPr>
          <w:p w:rsidR="009B6C54" w:rsidRPr="007D0259" w:rsidRDefault="009B6C54" w:rsidP="00A53A76">
            <w:pPr>
              <w:pStyle w:val="1"/>
              <w:rPr>
                <w:rFonts w:ascii="Times New Roman" w:hAnsi="Times New Roman"/>
              </w:rPr>
            </w:pPr>
            <w:r w:rsidRPr="007D0259">
              <w:rPr>
                <w:rFonts w:ascii="Times New Roman" w:hAnsi="Times New Roman"/>
              </w:rPr>
              <w:t>Территориальные соревнования по хоккею с шайбой в зачет Областных зимних  сельских спортивных игр «Снежные узоры»</w:t>
            </w:r>
          </w:p>
        </w:tc>
        <w:tc>
          <w:tcPr>
            <w:tcW w:w="1260" w:type="dxa"/>
          </w:tcPr>
          <w:p w:rsidR="009B6C54" w:rsidRPr="007D0259" w:rsidRDefault="009B6C54" w:rsidP="00A53A76">
            <w:pPr>
              <w:pStyle w:val="1"/>
              <w:rPr>
                <w:rFonts w:ascii="Times New Roman" w:hAnsi="Times New Roman"/>
              </w:rPr>
            </w:pPr>
            <w:r w:rsidRPr="007D0259">
              <w:rPr>
                <w:rFonts w:ascii="Times New Roman" w:hAnsi="Times New Roman"/>
              </w:rPr>
              <w:t>12-14</w:t>
            </w:r>
          </w:p>
        </w:tc>
        <w:tc>
          <w:tcPr>
            <w:tcW w:w="1727" w:type="dxa"/>
          </w:tcPr>
          <w:p w:rsidR="009B6C54" w:rsidRPr="007D0259" w:rsidRDefault="009B6C54" w:rsidP="00A53A76">
            <w:pPr>
              <w:pStyle w:val="1"/>
              <w:rPr>
                <w:rFonts w:ascii="Times New Roman" w:hAnsi="Times New Roman"/>
              </w:rPr>
            </w:pPr>
            <w:r w:rsidRPr="007D0259">
              <w:rPr>
                <w:rFonts w:ascii="Times New Roman" w:hAnsi="Times New Roman"/>
              </w:rPr>
              <w:t xml:space="preserve">с. Кожевниково </w:t>
            </w:r>
          </w:p>
        </w:tc>
        <w:tc>
          <w:tcPr>
            <w:tcW w:w="973" w:type="dxa"/>
          </w:tcPr>
          <w:p w:rsidR="009B6C54" w:rsidRPr="007D0259" w:rsidRDefault="009B6C54" w:rsidP="00A53A76">
            <w:pPr>
              <w:pStyle w:val="1"/>
              <w:rPr>
                <w:rFonts w:ascii="Times New Roman" w:hAnsi="Times New Roman"/>
              </w:rPr>
            </w:pPr>
            <w:r w:rsidRPr="007D0259">
              <w:rPr>
                <w:rFonts w:ascii="Times New Roman" w:hAnsi="Times New Roman"/>
              </w:rPr>
              <w:t>17</w:t>
            </w:r>
          </w:p>
        </w:tc>
        <w:tc>
          <w:tcPr>
            <w:tcW w:w="2118" w:type="dxa"/>
          </w:tcPr>
          <w:p w:rsidR="009B6C54" w:rsidRPr="007D0259" w:rsidRDefault="009B6C54" w:rsidP="00A53A76">
            <w:pPr>
              <w:pStyle w:val="1"/>
              <w:rPr>
                <w:rFonts w:ascii="Times New Roman" w:hAnsi="Times New Roman"/>
              </w:rPr>
            </w:pPr>
            <w:r w:rsidRPr="007D0259">
              <w:rPr>
                <w:rFonts w:ascii="Times New Roman" w:hAnsi="Times New Roman"/>
              </w:rPr>
              <w:t>Деев Р.В.</w:t>
            </w:r>
          </w:p>
          <w:p w:rsidR="009B6C54" w:rsidRPr="007D0259" w:rsidRDefault="009B6C54" w:rsidP="00A53A76">
            <w:pPr>
              <w:pStyle w:val="1"/>
              <w:rPr>
                <w:rFonts w:ascii="Times New Roman" w:hAnsi="Times New Roman"/>
              </w:rPr>
            </w:pPr>
            <w:r w:rsidRPr="007D0259">
              <w:rPr>
                <w:rFonts w:ascii="Times New Roman" w:hAnsi="Times New Roman"/>
              </w:rPr>
              <w:t>Антипин М.А.</w:t>
            </w:r>
          </w:p>
          <w:p w:rsidR="009B6C54" w:rsidRPr="007D0259" w:rsidRDefault="009B6C54" w:rsidP="00A53A76">
            <w:pPr>
              <w:pStyle w:val="1"/>
              <w:rPr>
                <w:rFonts w:ascii="Times New Roman" w:hAnsi="Times New Roman"/>
              </w:rPr>
            </w:pPr>
            <w:r w:rsidRPr="007D0259">
              <w:rPr>
                <w:rFonts w:ascii="Times New Roman" w:hAnsi="Times New Roman"/>
              </w:rPr>
              <w:t xml:space="preserve">Зырянов Р.Л.  </w:t>
            </w:r>
          </w:p>
        </w:tc>
      </w:tr>
      <w:tr w:rsidR="009B6C54" w:rsidRPr="007D0259" w:rsidTr="007D0259">
        <w:trPr>
          <w:trHeight w:val="592"/>
        </w:trPr>
        <w:tc>
          <w:tcPr>
            <w:tcW w:w="612" w:type="dxa"/>
          </w:tcPr>
          <w:p w:rsidR="009B6C54" w:rsidRPr="007D0259" w:rsidRDefault="009B6C54" w:rsidP="00A53A76">
            <w:pPr>
              <w:rPr>
                <w:sz w:val="22"/>
                <w:szCs w:val="22"/>
              </w:rPr>
            </w:pPr>
            <w:r w:rsidRPr="007D0259">
              <w:rPr>
                <w:sz w:val="22"/>
                <w:szCs w:val="22"/>
              </w:rPr>
              <w:t>12</w:t>
            </w:r>
          </w:p>
        </w:tc>
        <w:tc>
          <w:tcPr>
            <w:tcW w:w="3456" w:type="dxa"/>
          </w:tcPr>
          <w:p w:rsidR="009B6C54" w:rsidRPr="007D0259" w:rsidRDefault="009B6C54" w:rsidP="00A53A76">
            <w:pPr>
              <w:pStyle w:val="1"/>
              <w:rPr>
                <w:rFonts w:ascii="Times New Roman" w:hAnsi="Times New Roman"/>
              </w:rPr>
            </w:pPr>
            <w:r w:rsidRPr="007D0259">
              <w:rPr>
                <w:rFonts w:ascii="Times New Roman" w:hAnsi="Times New Roman"/>
              </w:rPr>
              <w:t>Чемпионат Томской области  по спортивному рыболовству</w:t>
            </w:r>
          </w:p>
        </w:tc>
        <w:tc>
          <w:tcPr>
            <w:tcW w:w="1260" w:type="dxa"/>
          </w:tcPr>
          <w:p w:rsidR="009B6C54" w:rsidRPr="007D0259" w:rsidRDefault="009B6C54" w:rsidP="00A53A76">
            <w:pPr>
              <w:pStyle w:val="1"/>
              <w:rPr>
                <w:rFonts w:ascii="Times New Roman" w:hAnsi="Times New Roman"/>
              </w:rPr>
            </w:pPr>
            <w:r w:rsidRPr="007D0259">
              <w:rPr>
                <w:rFonts w:ascii="Times New Roman" w:hAnsi="Times New Roman"/>
              </w:rPr>
              <w:t>13,14</w:t>
            </w:r>
          </w:p>
        </w:tc>
        <w:tc>
          <w:tcPr>
            <w:tcW w:w="1727" w:type="dxa"/>
          </w:tcPr>
          <w:p w:rsidR="009B6C54" w:rsidRPr="007D0259" w:rsidRDefault="009B6C54" w:rsidP="00A53A76">
            <w:pPr>
              <w:pStyle w:val="1"/>
              <w:rPr>
                <w:rFonts w:ascii="Times New Roman" w:hAnsi="Times New Roman"/>
              </w:rPr>
            </w:pPr>
            <w:r w:rsidRPr="007D0259">
              <w:rPr>
                <w:rFonts w:ascii="Times New Roman" w:hAnsi="Times New Roman"/>
              </w:rPr>
              <w:t>с. Мельниково, Шегарского района</w:t>
            </w:r>
          </w:p>
        </w:tc>
        <w:tc>
          <w:tcPr>
            <w:tcW w:w="973" w:type="dxa"/>
          </w:tcPr>
          <w:p w:rsidR="009B6C54" w:rsidRPr="007D0259" w:rsidRDefault="009B6C54" w:rsidP="00A53A76">
            <w:pPr>
              <w:pStyle w:val="1"/>
              <w:rPr>
                <w:rFonts w:ascii="Times New Roman" w:hAnsi="Times New Roman"/>
              </w:rPr>
            </w:pPr>
            <w:r w:rsidRPr="007D0259">
              <w:rPr>
                <w:rFonts w:ascii="Times New Roman" w:hAnsi="Times New Roman"/>
              </w:rPr>
              <w:t>5</w:t>
            </w:r>
          </w:p>
        </w:tc>
        <w:tc>
          <w:tcPr>
            <w:tcW w:w="2118" w:type="dxa"/>
          </w:tcPr>
          <w:p w:rsidR="009B6C54" w:rsidRPr="007D0259" w:rsidRDefault="009B6C54" w:rsidP="00A53A76">
            <w:pPr>
              <w:pStyle w:val="1"/>
              <w:rPr>
                <w:rFonts w:ascii="Times New Roman" w:hAnsi="Times New Roman"/>
              </w:rPr>
            </w:pPr>
            <w:r w:rsidRPr="007D0259">
              <w:rPr>
                <w:rFonts w:ascii="Times New Roman" w:hAnsi="Times New Roman"/>
              </w:rPr>
              <w:t>Ильин В.Н.</w:t>
            </w:r>
          </w:p>
        </w:tc>
      </w:tr>
      <w:tr w:rsidR="009B6C54" w:rsidRPr="007D0259" w:rsidTr="007D0259">
        <w:trPr>
          <w:trHeight w:val="592"/>
        </w:trPr>
        <w:tc>
          <w:tcPr>
            <w:tcW w:w="612" w:type="dxa"/>
          </w:tcPr>
          <w:p w:rsidR="009B6C54" w:rsidRPr="007D0259" w:rsidRDefault="009B6C54" w:rsidP="00A53A76">
            <w:pPr>
              <w:rPr>
                <w:sz w:val="22"/>
                <w:szCs w:val="22"/>
              </w:rPr>
            </w:pPr>
            <w:r w:rsidRPr="007D0259">
              <w:rPr>
                <w:sz w:val="22"/>
                <w:szCs w:val="22"/>
              </w:rPr>
              <w:t>13</w:t>
            </w:r>
          </w:p>
        </w:tc>
        <w:tc>
          <w:tcPr>
            <w:tcW w:w="3456" w:type="dxa"/>
          </w:tcPr>
          <w:p w:rsidR="009B6C54" w:rsidRPr="007D0259" w:rsidRDefault="009B6C54" w:rsidP="00A53A76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Первенство района по полиатлону среди школьников </w:t>
            </w:r>
          </w:p>
        </w:tc>
        <w:tc>
          <w:tcPr>
            <w:tcW w:w="1260" w:type="dxa"/>
          </w:tcPr>
          <w:p w:rsidR="009B6C54" w:rsidRPr="007D0259" w:rsidRDefault="009B6C54" w:rsidP="00A53A76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727" w:type="dxa"/>
          </w:tcPr>
          <w:p w:rsidR="009B6C54" w:rsidRPr="007D0259" w:rsidRDefault="009B6C54" w:rsidP="00A53A76">
            <w:pPr>
              <w:pStyle w:val="1"/>
              <w:rPr>
                <w:rFonts w:ascii="Times New Roman" w:hAnsi="Times New Roman"/>
              </w:rPr>
            </w:pPr>
            <w:r w:rsidRPr="007D0259">
              <w:rPr>
                <w:rFonts w:ascii="Times New Roman" w:hAnsi="Times New Roman"/>
              </w:rPr>
              <w:t>с. Кожевниково</w:t>
            </w:r>
          </w:p>
        </w:tc>
        <w:tc>
          <w:tcPr>
            <w:tcW w:w="973" w:type="dxa"/>
          </w:tcPr>
          <w:p w:rsidR="009B6C54" w:rsidRPr="007D0259" w:rsidRDefault="009B6C54" w:rsidP="00A53A76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</w:t>
            </w:r>
          </w:p>
        </w:tc>
        <w:tc>
          <w:tcPr>
            <w:tcW w:w="2118" w:type="dxa"/>
          </w:tcPr>
          <w:p w:rsidR="009B6C54" w:rsidRPr="007D0259" w:rsidRDefault="009B6C54" w:rsidP="00A53A76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Вакурин А.И. </w:t>
            </w:r>
          </w:p>
        </w:tc>
      </w:tr>
      <w:tr w:rsidR="009B6C54" w:rsidRPr="007D0259" w:rsidTr="007D0259">
        <w:trPr>
          <w:trHeight w:val="592"/>
        </w:trPr>
        <w:tc>
          <w:tcPr>
            <w:tcW w:w="612" w:type="dxa"/>
          </w:tcPr>
          <w:p w:rsidR="009B6C54" w:rsidRPr="007D0259" w:rsidRDefault="009B6C54" w:rsidP="00A53A76">
            <w:pPr>
              <w:rPr>
                <w:sz w:val="22"/>
                <w:szCs w:val="22"/>
              </w:rPr>
            </w:pPr>
            <w:r w:rsidRPr="007D0259">
              <w:rPr>
                <w:sz w:val="22"/>
                <w:szCs w:val="22"/>
              </w:rPr>
              <w:t>14</w:t>
            </w:r>
          </w:p>
        </w:tc>
        <w:tc>
          <w:tcPr>
            <w:tcW w:w="3456" w:type="dxa"/>
          </w:tcPr>
          <w:p w:rsidR="009B6C54" w:rsidRPr="007D0259" w:rsidRDefault="009B6C54" w:rsidP="00A53A76">
            <w:pPr>
              <w:pStyle w:val="1"/>
              <w:rPr>
                <w:rFonts w:ascii="Times New Roman" w:hAnsi="Times New Roman"/>
              </w:rPr>
            </w:pPr>
            <w:r w:rsidRPr="007D0259">
              <w:rPr>
                <w:rFonts w:ascii="Times New Roman" w:hAnsi="Times New Roman"/>
              </w:rPr>
              <w:t xml:space="preserve">А ну-ка парни! </w:t>
            </w:r>
          </w:p>
          <w:p w:rsidR="009B6C54" w:rsidRPr="007D0259" w:rsidRDefault="009B6C54" w:rsidP="00A53A76">
            <w:pPr>
              <w:pStyle w:val="1"/>
              <w:rPr>
                <w:rFonts w:ascii="Times New Roman" w:hAnsi="Times New Roman"/>
              </w:rPr>
            </w:pPr>
            <w:r w:rsidRPr="007D0259">
              <w:rPr>
                <w:rFonts w:ascii="Times New Roman" w:hAnsi="Times New Roman"/>
              </w:rPr>
              <w:t xml:space="preserve">Вороновское поселение </w:t>
            </w:r>
          </w:p>
        </w:tc>
        <w:tc>
          <w:tcPr>
            <w:tcW w:w="1260" w:type="dxa"/>
          </w:tcPr>
          <w:p w:rsidR="009B6C54" w:rsidRPr="007D0259" w:rsidRDefault="009B6C54" w:rsidP="00A53A76">
            <w:pPr>
              <w:pStyle w:val="1"/>
              <w:rPr>
                <w:rFonts w:ascii="Times New Roman" w:hAnsi="Times New Roman"/>
              </w:rPr>
            </w:pPr>
            <w:r w:rsidRPr="007D0259">
              <w:rPr>
                <w:rFonts w:ascii="Times New Roman" w:hAnsi="Times New Roman"/>
              </w:rPr>
              <w:t>19</w:t>
            </w:r>
          </w:p>
        </w:tc>
        <w:tc>
          <w:tcPr>
            <w:tcW w:w="1727" w:type="dxa"/>
          </w:tcPr>
          <w:p w:rsidR="009B6C54" w:rsidRPr="007D0259" w:rsidRDefault="009B6C54" w:rsidP="00A53A76">
            <w:pPr>
              <w:pStyle w:val="1"/>
              <w:rPr>
                <w:rFonts w:ascii="Times New Roman" w:hAnsi="Times New Roman"/>
              </w:rPr>
            </w:pPr>
            <w:r w:rsidRPr="007D0259">
              <w:rPr>
                <w:rFonts w:ascii="Times New Roman" w:hAnsi="Times New Roman"/>
              </w:rPr>
              <w:t xml:space="preserve">с. Вороново </w:t>
            </w:r>
          </w:p>
        </w:tc>
        <w:tc>
          <w:tcPr>
            <w:tcW w:w="973" w:type="dxa"/>
          </w:tcPr>
          <w:p w:rsidR="009B6C54" w:rsidRPr="007D0259" w:rsidRDefault="009B6C54" w:rsidP="00A53A76">
            <w:pPr>
              <w:pStyle w:val="1"/>
              <w:rPr>
                <w:rFonts w:ascii="Times New Roman" w:hAnsi="Times New Roman"/>
              </w:rPr>
            </w:pPr>
            <w:r w:rsidRPr="007D0259">
              <w:rPr>
                <w:rFonts w:ascii="Times New Roman" w:hAnsi="Times New Roman"/>
              </w:rPr>
              <w:t>42</w:t>
            </w:r>
          </w:p>
        </w:tc>
        <w:tc>
          <w:tcPr>
            <w:tcW w:w="2118" w:type="dxa"/>
          </w:tcPr>
          <w:p w:rsidR="009B6C54" w:rsidRPr="007D0259" w:rsidRDefault="009B6C54" w:rsidP="00A53A76">
            <w:pPr>
              <w:pStyle w:val="1"/>
              <w:rPr>
                <w:rFonts w:ascii="Times New Roman" w:hAnsi="Times New Roman"/>
              </w:rPr>
            </w:pPr>
            <w:r w:rsidRPr="007D0259">
              <w:rPr>
                <w:rFonts w:ascii="Times New Roman" w:hAnsi="Times New Roman"/>
              </w:rPr>
              <w:t xml:space="preserve">Чириков С.М. </w:t>
            </w:r>
          </w:p>
        </w:tc>
      </w:tr>
      <w:tr w:rsidR="009B6C54" w:rsidRPr="007D0259" w:rsidTr="007D0259">
        <w:trPr>
          <w:trHeight w:val="592"/>
        </w:trPr>
        <w:tc>
          <w:tcPr>
            <w:tcW w:w="612" w:type="dxa"/>
          </w:tcPr>
          <w:p w:rsidR="009B6C54" w:rsidRPr="007D0259" w:rsidRDefault="009B6C54" w:rsidP="00A53A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456" w:type="dxa"/>
          </w:tcPr>
          <w:p w:rsidR="009B6C54" w:rsidRPr="007D0259" w:rsidRDefault="009B6C54" w:rsidP="00A53A76">
            <w:pPr>
              <w:rPr>
                <w:sz w:val="22"/>
                <w:szCs w:val="22"/>
              </w:rPr>
            </w:pPr>
            <w:r w:rsidRPr="007D0259">
              <w:rPr>
                <w:sz w:val="22"/>
                <w:szCs w:val="22"/>
              </w:rPr>
              <w:t>Лыжня России 2016</w:t>
            </w:r>
          </w:p>
        </w:tc>
        <w:tc>
          <w:tcPr>
            <w:tcW w:w="1260" w:type="dxa"/>
          </w:tcPr>
          <w:p w:rsidR="009B6C54" w:rsidRPr="007D0259" w:rsidRDefault="009B6C54" w:rsidP="00A53A76">
            <w:pPr>
              <w:rPr>
                <w:sz w:val="22"/>
                <w:szCs w:val="22"/>
              </w:rPr>
            </w:pPr>
            <w:r w:rsidRPr="007D0259">
              <w:rPr>
                <w:sz w:val="22"/>
                <w:szCs w:val="22"/>
              </w:rPr>
              <w:t>20-21</w:t>
            </w:r>
          </w:p>
        </w:tc>
        <w:tc>
          <w:tcPr>
            <w:tcW w:w="1727" w:type="dxa"/>
          </w:tcPr>
          <w:p w:rsidR="009B6C54" w:rsidRPr="007D0259" w:rsidRDefault="009B6C54" w:rsidP="00A53A76">
            <w:pPr>
              <w:rPr>
                <w:sz w:val="22"/>
                <w:szCs w:val="22"/>
              </w:rPr>
            </w:pPr>
            <w:r w:rsidRPr="007D0259">
              <w:rPr>
                <w:sz w:val="22"/>
                <w:szCs w:val="22"/>
              </w:rPr>
              <w:t>С. Кожевниково</w:t>
            </w:r>
          </w:p>
          <w:p w:rsidR="009B6C54" w:rsidRPr="007D0259" w:rsidRDefault="009B6C54" w:rsidP="00A53A76">
            <w:pPr>
              <w:rPr>
                <w:sz w:val="22"/>
                <w:szCs w:val="22"/>
              </w:rPr>
            </w:pPr>
            <w:r w:rsidRPr="007D0259">
              <w:rPr>
                <w:sz w:val="22"/>
                <w:szCs w:val="22"/>
              </w:rPr>
              <w:t xml:space="preserve">лыжная база </w:t>
            </w:r>
          </w:p>
          <w:p w:rsidR="009B6C54" w:rsidRPr="007D0259" w:rsidRDefault="009B6C54" w:rsidP="00A53A76">
            <w:pPr>
              <w:rPr>
                <w:sz w:val="22"/>
                <w:szCs w:val="22"/>
              </w:rPr>
            </w:pPr>
          </w:p>
        </w:tc>
        <w:tc>
          <w:tcPr>
            <w:tcW w:w="973" w:type="dxa"/>
          </w:tcPr>
          <w:p w:rsidR="009B6C54" w:rsidRPr="007D0259" w:rsidRDefault="009B6C54" w:rsidP="00A53A76">
            <w:pPr>
              <w:rPr>
                <w:sz w:val="22"/>
                <w:szCs w:val="22"/>
              </w:rPr>
            </w:pPr>
            <w:r w:rsidRPr="007D0259">
              <w:rPr>
                <w:sz w:val="22"/>
                <w:szCs w:val="22"/>
              </w:rPr>
              <w:t>195</w:t>
            </w:r>
          </w:p>
        </w:tc>
        <w:tc>
          <w:tcPr>
            <w:tcW w:w="2118" w:type="dxa"/>
          </w:tcPr>
          <w:p w:rsidR="009B6C54" w:rsidRPr="007D0259" w:rsidRDefault="009B6C54" w:rsidP="00A53A76">
            <w:pPr>
              <w:rPr>
                <w:sz w:val="22"/>
                <w:szCs w:val="22"/>
              </w:rPr>
            </w:pPr>
            <w:r w:rsidRPr="007D0259">
              <w:rPr>
                <w:sz w:val="22"/>
                <w:szCs w:val="22"/>
              </w:rPr>
              <w:t>Деев Р.В.</w:t>
            </w:r>
          </w:p>
          <w:p w:rsidR="009B6C54" w:rsidRPr="007D0259" w:rsidRDefault="009B6C54" w:rsidP="00A53A76">
            <w:pPr>
              <w:rPr>
                <w:sz w:val="22"/>
                <w:szCs w:val="22"/>
              </w:rPr>
            </w:pPr>
            <w:r w:rsidRPr="007D0259">
              <w:rPr>
                <w:sz w:val="22"/>
                <w:szCs w:val="22"/>
              </w:rPr>
              <w:t>Вакурин А.И.</w:t>
            </w:r>
          </w:p>
          <w:p w:rsidR="009B6C54" w:rsidRPr="007D0259" w:rsidRDefault="009B6C54" w:rsidP="00A53A76">
            <w:pPr>
              <w:rPr>
                <w:sz w:val="22"/>
                <w:szCs w:val="22"/>
              </w:rPr>
            </w:pPr>
            <w:r w:rsidRPr="007D0259">
              <w:rPr>
                <w:sz w:val="22"/>
                <w:szCs w:val="22"/>
              </w:rPr>
              <w:t>Гарифзянова Л.В.</w:t>
            </w:r>
          </w:p>
        </w:tc>
      </w:tr>
      <w:tr w:rsidR="009B6C54" w:rsidRPr="007D0259" w:rsidTr="007D0259">
        <w:trPr>
          <w:trHeight w:val="592"/>
        </w:trPr>
        <w:tc>
          <w:tcPr>
            <w:tcW w:w="612" w:type="dxa"/>
          </w:tcPr>
          <w:p w:rsidR="009B6C54" w:rsidRPr="007D0259" w:rsidRDefault="009B6C54" w:rsidP="00A53A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3456" w:type="dxa"/>
          </w:tcPr>
          <w:p w:rsidR="009B6C54" w:rsidRPr="007D0259" w:rsidRDefault="009B6C54" w:rsidP="00A53A76">
            <w:pPr>
              <w:pStyle w:val="1"/>
              <w:rPr>
                <w:rFonts w:ascii="Times New Roman" w:hAnsi="Times New Roman"/>
              </w:rPr>
            </w:pPr>
            <w:r w:rsidRPr="007D0259">
              <w:rPr>
                <w:rFonts w:ascii="Times New Roman" w:hAnsi="Times New Roman"/>
              </w:rPr>
              <w:t>Стыковая встреча    по хоккею с шайбой с командой Асино для выхода  финал областных зимних  сельских спортивных игр «Снежные узоры»</w:t>
            </w:r>
          </w:p>
        </w:tc>
        <w:tc>
          <w:tcPr>
            <w:tcW w:w="1260" w:type="dxa"/>
          </w:tcPr>
          <w:p w:rsidR="009B6C54" w:rsidRPr="007D0259" w:rsidRDefault="009B6C54" w:rsidP="00A53A76">
            <w:pPr>
              <w:pStyle w:val="1"/>
              <w:rPr>
                <w:rFonts w:ascii="Times New Roman" w:hAnsi="Times New Roman"/>
              </w:rPr>
            </w:pPr>
            <w:r w:rsidRPr="007D0259">
              <w:rPr>
                <w:rFonts w:ascii="Times New Roman" w:hAnsi="Times New Roman"/>
              </w:rPr>
              <w:t>20</w:t>
            </w:r>
          </w:p>
        </w:tc>
        <w:tc>
          <w:tcPr>
            <w:tcW w:w="1727" w:type="dxa"/>
          </w:tcPr>
          <w:p w:rsidR="009B6C54" w:rsidRPr="007D0259" w:rsidRDefault="009B6C54" w:rsidP="00A53A76">
            <w:pPr>
              <w:pStyle w:val="1"/>
              <w:rPr>
                <w:rFonts w:ascii="Times New Roman" w:hAnsi="Times New Roman"/>
              </w:rPr>
            </w:pPr>
            <w:r w:rsidRPr="007D0259">
              <w:rPr>
                <w:rFonts w:ascii="Times New Roman" w:hAnsi="Times New Roman"/>
              </w:rPr>
              <w:t xml:space="preserve">г. Томск </w:t>
            </w:r>
          </w:p>
          <w:p w:rsidR="009B6C54" w:rsidRPr="007D0259" w:rsidRDefault="009B6C54" w:rsidP="00A53A76">
            <w:pPr>
              <w:pStyle w:val="1"/>
              <w:rPr>
                <w:rFonts w:ascii="Times New Roman" w:hAnsi="Times New Roman"/>
              </w:rPr>
            </w:pPr>
            <w:r w:rsidRPr="007D0259">
              <w:rPr>
                <w:rFonts w:ascii="Times New Roman" w:hAnsi="Times New Roman"/>
              </w:rPr>
              <w:t xml:space="preserve">л/а «Кристалл»  </w:t>
            </w:r>
          </w:p>
        </w:tc>
        <w:tc>
          <w:tcPr>
            <w:tcW w:w="973" w:type="dxa"/>
          </w:tcPr>
          <w:p w:rsidR="009B6C54" w:rsidRPr="007D0259" w:rsidRDefault="009B6C54" w:rsidP="00A53A76">
            <w:pPr>
              <w:pStyle w:val="1"/>
              <w:rPr>
                <w:rFonts w:ascii="Times New Roman" w:hAnsi="Times New Roman"/>
              </w:rPr>
            </w:pPr>
            <w:r w:rsidRPr="007D0259">
              <w:rPr>
                <w:rFonts w:ascii="Times New Roman" w:hAnsi="Times New Roman"/>
              </w:rPr>
              <w:t>17</w:t>
            </w:r>
          </w:p>
        </w:tc>
        <w:tc>
          <w:tcPr>
            <w:tcW w:w="2118" w:type="dxa"/>
          </w:tcPr>
          <w:p w:rsidR="009B6C54" w:rsidRPr="007D0259" w:rsidRDefault="009B6C54" w:rsidP="00A53A76">
            <w:pPr>
              <w:pStyle w:val="1"/>
              <w:rPr>
                <w:rFonts w:ascii="Times New Roman" w:hAnsi="Times New Roman"/>
              </w:rPr>
            </w:pPr>
            <w:r w:rsidRPr="007D0259">
              <w:rPr>
                <w:rFonts w:ascii="Times New Roman" w:hAnsi="Times New Roman"/>
              </w:rPr>
              <w:t>Деев Р.В.</w:t>
            </w:r>
          </w:p>
          <w:p w:rsidR="009B6C54" w:rsidRPr="007D0259" w:rsidRDefault="009B6C54" w:rsidP="00A53A76">
            <w:pPr>
              <w:pStyle w:val="1"/>
              <w:rPr>
                <w:rFonts w:ascii="Times New Roman" w:hAnsi="Times New Roman"/>
              </w:rPr>
            </w:pPr>
            <w:r w:rsidRPr="007D0259">
              <w:rPr>
                <w:rFonts w:ascii="Times New Roman" w:hAnsi="Times New Roman"/>
              </w:rPr>
              <w:t>Антипин М.А.</w:t>
            </w:r>
          </w:p>
          <w:p w:rsidR="009B6C54" w:rsidRPr="007D0259" w:rsidRDefault="009B6C54" w:rsidP="00A53A76">
            <w:pPr>
              <w:pStyle w:val="1"/>
              <w:rPr>
                <w:rFonts w:ascii="Times New Roman" w:hAnsi="Times New Roman"/>
              </w:rPr>
            </w:pPr>
            <w:r w:rsidRPr="007D0259">
              <w:rPr>
                <w:rFonts w:ascii="Times New Roman" w:hAnsi="Times New Roman"/>
              </w:rPr>
              <w:t xml:space="preserve">Зырянов Р.Л.  </w:t>
            </w:r>
          </w:p>
        </w:tc>
      </w:tr>
      <w:tr w:rsidR="009B6C54" w:rsidRPr="007D0259" w:rsidTr="007D0259">
        <w:trPr>
          <w:trHeight w:val="592"/>
        </w:trPr>
        <w:tc>
          <w:tcPr>
            <w:tcW w:w="612" w:type="dxa"/>
          </w:tcPr>
          <w:p w:rsidR="009B6C54" w:rsidRPr="007D0259" w:rsidRDefault="009B6C54" w:rsidP="00A53A76">
            <w:pPr>
              <w:rPr>
                <w:sz w:val="22"/>
                <w:szCs w:val="22"/>
              </w:rPr>
            </w:pPr>
            <w:r w:rsidRPr="007D0259">
              <w:rPr>
                <w:sz w:val="22"/>
                <w:szCs w:val="22"/>
              </w:rPr>
              <w:t>17</w:t>
            </w:r>
          </w:p>
        </w:tc>
        <w:tc>
          <w:tcPr>
            <w:tcW w:w="3456" w:type="dxa"/>
          </w:tcPr>
          <w:p w:rsidR="009B6C54" w:rsidRPr="007D0259" w:rsidRDefault="009B6C54" w:rsidP="00A53A76">
            <w:pPr>
              <w:pStyle w:val="1"/>
              <w:rPr>
                <w:rFonts w:ascii="Times New Roman" w:hAnsi="Times New Roman"/>
              </w:rPr>
            </w:pPr>
            <w:r w:rsidRPr="007D0259">
              <w:rPr>
                <w:rFonts w:ascii="Times New Roman" w:hAnsi="Times New Roman"/>
              </w:rPr>
              <w:t>Первенство района по пулевой стрельбе,  посвященное Дню защитника отечества</w:t>
            </w:r>
          </w:p>
        </w:tc>
        <w:tc>
          <w:tcPr>
            <w:tcW w:w="1260" w:type="dxa"/>
          </w:tcPr>
          <w:p w:rsidR="009B6C54" w:rsidRPr="007D0259" w:rsidRDefault="009B6C54" w:rsidP="00A53A76">
            <w:pPr>
              <w:pStyle w:val="1"/>
              <w:rPr>
                <w:rFonts w:ascii="Times New Roman" w:hAnsi="Times New Roman"/>
              </w:rPr>
            </w:pPr>
            <w:r w:rsidRPr="007D0259">
              <w:rPr>
                <w:rFonts w:ascii="Times New Roman" w:hAnsi="Times New Roman"/>
              </w:rPr>
              <w:t>19-21</w:t>
            </w:r>
          </w:p>
        </w:tc>
        <w:tc>
          <w:tcPr>
            <w:tcW w:w="1727" w:type="dxa"/>
          </w:tcPr>
          <w:p w:rsidR="009B6C54" w:rsidRPr="007D0259" w:rsidRDefault="009B6C54" w:rsidP="00A53A76">
            <w:pPr>
              <w:pStyle w:val="1"/>
              <w:rPr>
                <w:rFonts w:ascii="Times New Roman" w:hAnsi="Times New Roman"/>
              </w:rPr>
            </w:pPr>
            <w:r w:rsidRPr="007D0259">
              <w:rPr>
                <w:rFonts w:ascii="Times New Roman" w:hAnsi="Times New Roman"/>
              </w:rPr>
              <w:t>с. Кожевниково</w:t>
            </w:r>
          </w:p>
          <w:p w:rsidR="009B6C54" w:rsidRPr="007D0259" w:rsidRDefault="009B6C54" w:rsidP="00A53A76">
            <w:pPr>
              <w:pStyle w:val="1"/>
              <w:rPr>
                <w:rFonts w:ascii="Times New Roman" w:hAnsi="Times New Roman"/>
              </w:rPr>
            </w:pPr>
            <w:r w:rsidRPr="007D0259">
              <w:rPr>
                <w:rFonts w:ascii="Times New Roman" w:hAnsi="Times New Roman"/>
              </w:rPr>
              <w:t xml:space="preserve">ск «Колос» </w:t>
            </w:r>
          </w:p>
          <w:p w:rsidR="009B6C54" w:rsidRPr="007D0259" w:rsidRDefault="009B6C54" w:rsidP="00A53A76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973" w:type="dxa"/>
          </w:tcPr>
          <w:p w:rsidR="009B6C54" w:rsidRPr="007D0259" w:rsidRDefault="009B6C54" w:rsidP="00A53A76">
            <w:pPr>
              <w:pStyle w:val="1"/>
              <w:rPr>
                <w:rFonts w:ascii="Times New Roman" w:hAnsi="Times New Roman"/>
              </w:rPr>
            </w:pPr>
            <w:r w:rsidRPr="007D0259">
              <w:rPr>
                <w:rFonts w:ascii="Times New Roman" w:hAnsi="Times New Roman"/>
              </w:rPr>
              <w:t>54</w:t>
            </w:r>
          </w:p>
        </w:tc>
        <w:tc>
          <w:tcPr>
            <w:tcW w:w="2118" w:type="dxa"/>
          </w:tcPr>
          <w:p w:rsidR="009B6C54" w:rsidRPr="007D0259" w:rsidRDefault="009B6C54" w:rsidP="00A53A76">
            <w:pPr>
              <w:pStyle w:val="1"/>
              <w:rPr>
                <w:rFonts w:ascii="Times New Roman" w:hAnsi="Times New Roman"/>
              </w:rPr>
            </w:pPr>
            <w:r w:rsidRPr="007D0259">
              <w:rPr>
                <w:rFonts w:ascii="Times New Roman" w:hAnsi="Times New Roman"/>
              </w:rPr>
              <w:t xml:space="preserve">Деев Р.В. </w:t>
            </w:r>
          </w:p>
          <w:p w:rsidR="009B6C54" w:rsidRPr="007D0259" w:rsidRDefault="009B6C54" w:rsidP="00A53A76">
            <w:pPr>
              <w:pStyle w:val="1"/>
              <w:rPr>
                <w:rFonts w:ascii="Times New Roman" w:hAnsi="Times New Roman"/>
              </w:rPr>
            </w:pPr>
            <w:r w:rsidRPr="007D0259">
              <w:rPr>
                <w:rFonts w:ascii="Times New Roman" w:hAnsi="Times New Roman"/>
              </w:rPr>
              <w:t xml:space="preserve">Фукс Н.В. </w:t>
            </w:r>
          </w:p>
        </w:tc>
      </w:tr>
      <w:tr w:rsidR="009B6C54" w:rsidRPr="007D0259" w:rsidTr="007D0259">
        <w:trPr>
          <w:trHeight w:val="592"/>
        </w:trPr>
        <w:tc>
          <w:tcPr>
            <w:tcW w:w="612" w:type="dxa"/>
          </w:tcPr>
          <w:p w:rsidR="009B6C54" w:rsidRPr="007D0259" w:rsidRDefault="009B6C54" w:rsidP="00A53A76">
            <w:pPr>
              <w:rPr>
                <w:sz w:val="22"/>
                <w:szCs w:val="22"/>
              </w:rPr>
            </w:pPr>
            <w:r w:rsidRPr="007D0259">
              <w:rPr>
                <w:sz w:val="22"/>
                <w:szCs w:val="22"/>
              </w:rPr>
              <w:t>18</w:t>
            </w:r>
          </w:p>
        </w:tc>
        <w:tc>
          <w:tcPr>
            <w:tcW w:w="3456" w:type="dxa"/>
          </w:tcPr>
          <w:p w:rsidR="009B6C54" w:rsidRPr="007D0259" w:rsidRDefault="009B6C54" w:rsidP="00A53A76">
            <w:pPr>
              <w:pStyle w:val="1"/>
              <w:rPr>
                <w:rFonts w:ascii="Times New Roman" w:hAnsi="Times New Roman"/>
              </w:rPr>
            </w:pPr>
            <w:r w:rsidRPr="007D0259">
              <w:rPr>
                <w:rFonts w:ascii="Times New Roman" w:hAnsi="Times New Roman"/>
              </w:rPr>
              <w:t xml:space="preserve">Любительский турнир по хоккею с шайбой </w:t>
            </w:r>
          </w:p>
        </w:tc>
        <w:tc>
          <w:tcPr>
            <w:tcW w:w="1260" w:type="dxa"/>
          </w:tcPr>
          <w:p w:rsidR="009B6C54" w:rsidRPr="007D0259" w:rsidRDefault="009B6C54" w:rsidP="00A53A76">
            <w:pPr>
              <w:pStyle w:val="1"/>
              <w:rPr>
                <w:rFonts w:ascii="Times New Roman" w:hAnsi="Times New Roman"/>
              </w:rPr>
            </w:pPr>
            <w:r w:rsidRPr="007D0259">
              <w:rPr>
                <w:rFonts w:ascii="Times New Roman" w:hAnsi="Times New Roman"/>
              </w:rPr>
              <w:t>23</w:t>
            </w:r>
          </w:p>
        </w:tc>
        <w:tc>
          <w:tcPr>
            <w:tcW w:w="1727" w:type="dxa"/>
          </w:tcPr>
          <w:p w:rsidR="009B6C54" w:rsidRPr="007D0259" w:rsidRDefault="009B6C54" w:rsidP="00A53A76">
            <w:pPr>
              <w:pStyle w:val="1"/>
              <w:rPr>
                <w:rFonts w:ascii="Times New Roman" w:hAnsi="Times New Roman"/>
              </w:rPr>
            </w:pPr>
            <w:r w:rsidRPr="007D0259">
              <w:rPr>
                <w:rFonts w:ascii="Times New Roman" w:hAnsi="Times New Roman"/>
              </w:rPr>
              <w:t xml:space="preserve">с. Чилино </w:t>
            </w:r>
          </w:p>
        </w:tc>
        <w:tc>
          <w:tcPr>
            <w:tcW w:w="973" w:type="dxa"/>
          </w:tcPr>
          <w:p w:rsidR="009B6C54" w:rsidRPr="007D0259" w:rsidRDefault="009B6C54" w:rsidP="00A53A76">
            <w:pPr>
              <w:pStyle w:val="1"/>
              <w:rPr>
                <w:rFonts w:ascii="Times New Roman" w:hAnsi="Times New Roman"/>
              </w:rPr>
            </w:pPr>
            <w:r w:rsidRPr="007D0259">
              <w:rPr>
                <w:rFonts w:ascii="Times New Roman" w:hAnsi="Times New Roman"/>
              </w:rPr>
              <w:t>62</w:t>
            </w:r>
          </w:p>
        </w:tc>
        <w:tc>
          <w:tcPr>
            <w:tcW w:w="2118" w:type="dxa"/>
          </w:tcPr>
          <w:p w:rsidR="009B6C54" w:rsidRPr="007D0259" w:rsidRDefault="009B6C54" w:rsidP="00A53A76">
            <w:pPr>
              <w:pStyle w:val="1"/>
              <w:rPr>
                <w:rFonts w:ascii="Times New Roman" w:hAnsi="Times New Roman"/>
              </w:rPr>
            </w:pPr>
            <w:r w:rsidRPr="007D0259">
              <w:rPr>
                <w:rFonts w:ascii="Times New Roman" w:hAnsi="Times New Roman"/>
              </w:rPr>
              <w:t xml:space="preserve">Страшков О.П. </w:t>
            </w:r>
          </w:p>
        </w:tc>
      </w:tr>
      <w:tr w:rsidR="009B6C54" w:rsidRPr="007D0259" w:rsidTr="007D0259">
        <w:trPr>
          <w:trHeight w:val="592"/>
        </w:trPr>
        <w:tc>
          <w:tcPr>
            <w:tcW w:w="612" w:type="dxa"/>
          </w:tcPr>
          <w:p w:rsidR="009B6C54" w:rsidRPr="007D0259" w:rsidRDefault="009B6C54" w:rsidP="00A53A76">
            <w:pPr>
              <w:rPr>
                <w:sz w:val="22"/>
                <w:szCs w:val="22"/>
              </w:rPr>
            </w:pPr>
            <w:r w:rsidRPr="007D0259">
              <w:rPr>
                <w:sz w:val="22"/>
                <w:szCs w:val="22"/>
              </w:rPr>
              <w:t>19</w:t>
            </w:r>
          </w:p>
        </w:tc>
        <w:tc>
          <w:tcPr>
            <w:tcW w:w="3456" w:type="dxa"/>
          </w:tcPr>
          <w:p w:rsidR="009B6C54" w:rsidRPr="007D0259" w:rsidRDefault="009B6C54" w:rsidP="00A53A76">
            <w:pPr>
              <w:pStyle w:val="1"/>
              <w:rPr>
                <w:rFonts w:ascii="Times New Roman" w:hAnsi="Times New Roman"/>
              </w:rPr>
            </w:pPr>
            <w:r w:rsidRPr="007D0259">
              <w:rPr>
                <w:rFonts w:ascii="Times New Roman" w:hAnsi="Times New Roman"/>
              </w:rPr>
              <w:t xml:space="preserve">УТС перед областными играми </w:t>
            </w:r>
          </w:p>
        </w:tc>
        <w:tc>
          <w:tcPr>
            <w:tcW w:w="1260" w:type="dxa"/>
          </w:tcPr>
          <w:p w:rsidR="009B6C54" w:rsidRPr="007D0259" w:rsidRDefault="009B6C54" w:rsidP="00A53A76">
            <w:pPr>
              <w:pStyle w:val="1"/>
              <w:rPr>
                <w:rFonts w:ascii="Times New Roman" w:hAnsi="Times New Roman"/>
              </w:rPr>
            </w:pPr>
            <w:r w:rsidRPr="007D0259">
              <w:rPr>
                <w:rFonts w:ascii="Times New Roman" w:hAnsi="Times New Roman"/>
              </w:rPr>
              <w:t>21-25</w:t>
            </w:r>
          </w:p>
        </w:tc>
        <w:tc>
          <w:tcPr>
            <w:tcW w:w="1727" w:type="dxa"/>
          </w:tcPr>
          <w:p w:rsidR="009B6C54" w:rsidRPr="007D0259" w:rsidRDefault="009B6C54" w:rsidP="00A53A76">
            <w:pPr>
              <w:pStyle w:val="1"/>
              <w:rPr>
                <w:rFonts w:ascii="Times New Roman" w:hAnsi="Times New Roman"/>
              </w:rPr>
            </w:pPr>
            <w:r w:rsidRPr="007D0259">
              <w:rPr>
                <w:rFonts w:ascii="Times New Roman" w:hAnsi="Times New Roman"/>
              </w:rPr>
              <w:t xml:space="preserve">с. Кожевниково </w:t>
            </w:r>
          </w:p>
          <w:p w:rsidR="009B6C54" w:rsidRPr="007D0259" w:rsidRDefault="009B6C54" w:rsidP="00A53A76">
            <w:pPr>
              <w:pStyle w:val="1"/>
              <w:rPr>
                <w:rFonts w:ascii="Times New Roman" w:hAnsi="Times New Roman"/>
              </w:rPr>
            </w:pPr>
            <w:r w:rsidRPr="007D0259">
              <w:rPr>
                <w:rFonts w:ascii="Times New Roman" w:hAnsi="Times New Roman"/>
              </w:rPr>
              <w:t xml:space="preserve">г. Томск </w:t>
            </w:r>
          </w:p>
        </w:tc>
        <w:tc>
          <w:tcPr>
            <w:tcW w:w="973" w:type="dxa"/>
          </w:tcPr>
          <w:p w:rsidR="009B6C54" w:rsidRPr="007D0259" w:rsidRDefault="009B6C54" w:rsidP="00A53A76">
            <w:pPr>
              <w:pStyle w:val="1"/>
              <w:rPr>
                <w:rFonts w:ascii="Times New Roman" w:hAnsi="Times New Roman"/>
              </w:rPr>
            </w:pPr>
            <w:r w:rsidRPr="007D0259">
              <w:rPr>
                <w:rFonts w:ascii="Times New Roman" w:hAnsi="Times New Roman"/>
              </w:rPr>
              <w:t>56</w:t>
            </w:r>
          </w:p>
        </w:tc>
        <w:tc>
          <w:tcPr>
            <w:tcW w:w="2118" w:type="dxa"/>
          </w:tcPr>
          <w:p w:rsidR="009B6C54" w:rsidRPr="007D0259" w:rsidRDefault="009B6C54" w:rsidP="00A53A76">
            <w:pPr>
              <w:pStyle w:val="1"/>
              <w:rPr>
                <w:rFonts w:ascii="Times New Roman" w:hAnsi="Times New Roman"/>
              </w:rPr>
            </w:pPr>
            <w:r w:rsidRPr="007D0259">
              <w:rPr>
                <w:rFonts w:ascii="Times New Roman" w:hAnsi="Times New Roman"/>
              </w:rPr>
              <w:t xml:space="preserve">Сенькин Е.А. </w:t>
            </w:r>
          </w:p>
        </w:tc>
      </w:tr>
      <w:tr w:rsidR="009B6C54" w:rsidRPr="007D0259" w:rsidTr="007D0259">
        <w:trPr>
          <w:trHeight w:val="592"/>
        </w:trPr>
        <w:tc>
          <w:tcPr>
            <w:tcW w:w="612" w:type="dxa"/>
          </w:tcPr>
          <w:p w:rsidR="009B6C54" w:rsidRPr="007D0259" w:rsidRDefault="009B6C54" w:rsidP="00A53A76">
            <w:pPr>
              <w:rPr>
                <w:sz w:val="22"/>
                <w:szCs w:val="22"/>
              </w:rPr>
            </w:pPr>
            <w:r w:rsidRPr="007D0259">
              <w:rPr>
                <w:sz w:val="22"/>
                <w:szCs w:val="22"/>
              </w:rPr>
              <w:t>20</w:t>
            </w:r>
          </w:p>
        </w:tc>
        <w:tc>
          <w:tcPr>
            <w:tcW w:w="3456" w:type="dxa"/>
          </w:tcPr>
          <w:p w:rsidR="009B6C54" w:rsidRPr="007D0259" w:rsidRDefault="009B6C54" w:rsidP="00A53A76">
            <w:pPr>
              <w:rPr>
                <w:sz w:val="22"/>
                <w:szCs w:val="22"/>
              </w:rPr>
            </w:pPr>
            <w:r w:rsidRPr="007D0259">
              <w:rPr>
                <w:sz w:val="22"/>
                <w:szCs w:val="22"/>
              </w:rPr>
              <w:t>Областной финал сельских зимних игр «Снежные узоры»</w:t>
            </w:r>
          </w:p>
        </w:tc>
        <w:tc>
          <w:tcPr>
            <w:tcW w:w="1260" w:type="dxa"/>
          </w:tcPr>
          <w:p w:rsidR="009B6C54" w:rsidRPr="007D0259" w:rsidRDefault="009B6C54" w:rsidP="00A53A76">
            <w:pPr>
              <w:rPr>
                <w:sz w:val="22"/>
                <w:szCs w:val="22"/>
              </w:rPr>
            </w:pPr>
            <w:r w:rsidRPr="007D0259">
              <w:rPr>
                <w:sz w:val="22"/>
                <w:szCs w:val="22"/>
              </w:rPr>
              <w:t>26-28</w:t>
            </w:r>
          </w:p>
        </w:tc>
        <w:tc>
          <w:tcPr>
            <w:tcW w:w="1727" w:type="dxa"/>
          </w:tcPr>
          <w:p w:rsidR="009B6C54" w:rsidRPr="007D0259" w:rsidRDefault="009B6C54" w:rsidP="00A53A76">
            <w:pPr>
              <w:pStyle w:val="1"/>
              <w:rPr>
                <w:rFonts w:ascii="Times New Roman" w:hAnsi="Times New Roman"/>
              </w:rPr>
            </w:pPr>
            <w:r w:rsidRPr="007D0259">
              <w:rPr>
                <w:rFonts w:ascii="Times New Roman" w:hAnsi="Times New Roman"/>
              </w:rPr>
              <w:t>Шегарский район Томской области</w:t>
            </w:r>
          </w:p>
        </w:tc>
        <w:tc>
          <w:tcPr>
            <w:tcW w:w="973" w:type="dxa"/>
          </w:tcPr>
          <w:p w:rsidR="009B6C54" w:rsidRPr="007D0259" w:rsidRDefault="009B6C54" w:rsidP="00A53A76">
            <w:pPr>
              <w:rPr>
                <w:sz w:val="22"/>
                <w:szCs w:val="22"/>
              </w:rPr>
            </w:pPr>
            <w:r w:rsidRPr="007D0259">
              <w:rPr>
                <w:sz w:val="22"/>
                <w:szCs w:val="22"/>
              </w:rPr>
              <w:t>59</w:t>
            </w:r>
          </w:p>
        </w:tc>
        <w:tc>
          <w:tcPr>
            <w:tcW w:w="2118" w:type="dxa"/>
          </w:tcPr>
          <w:p w:rsidR="009B6C54" w:rsidRPr="007D0259" w:rsidRDefault="009B6C54" w:rsidP="00A53A76">
            <w:pPr>
              <w:rPr>
                <w:sz w:val="22"/>
                <w:szCs w:val="22"/>
              </w:rPr>
            </w:pPr>
            <w:r w:rsidRPr="007D0259">
              <w:rPr>
                <w:sz w:val="22"/>
                <w:szCs w:val="22"/>
              </w:rPr>
              <w:t>Деев Р.В.</w:t>
            </w:r>
          </w:p>
          <w:p w:rsidR="009B6C54" w:rsidRPr="007D0259" w:rsidRDefault="009B6C54" w:rsidP="00A53A76">
            <w:pPr>
              <w:rPr>
                <w:sz w:val="22"/>
                <w:szCs w:val="22"/>
              </w:rPr>
            </w:pPr>
            <w:r w:rsidRPr="007D0259">
              <w:rPr>
                <w:sz w:val="22"/>
                <w:szCs w:val="22"/>
              </w:rPr>
              <w:t>Сенькин Е.А.</w:t>
            </w:r>
          </w:p>
          <w:p w:rsidR="009B6C54" w:rsidRPr="007D0259" w:rsidRDefault="009B6C54" w:rsidP="00A53A76">
            <w:pPr>
              <w:rPr>
                <w:sz w:val="22"/>
                <w:szCs w:val="22"/>
              </w:rPr>
            </w:pPr>
            <w:r w:rsidRPr="007D0259">
              <w:rPr>
                <w:sz w:val="22"/>
                <w:szCs w:val="22"/>
              </w:rPr>
              <w:t xml:space="preserve">Гарифзянова Л.В. </w:t>
            </w:r>
          </w:p>
          <w:p w:rsidR="009B6C54" w:rsidRPr="007D0259" w:rsidRDefault="009B6C54" w:rsidP="00A53A76">
            <w:pPr>
              <w:rPr>
                <w:sz w:val="22"/>
                <w:szCs w:val="22"/>
              </w:rPr>
            </w:pPr>
          </w:p>
        </w:tc>
      </w:tr>
      <w:tr w:rsidR="009B6C54" w:rsidRPr="007D0259" w:rsidTr="007D0259">
        <w:trPr>
          <w:trHeight w:val="592"/>
        </w:trPr>
        <w:tc>
          <w:tcPr>
            <w:tcW w:w="612" w:type="dxa"/>
          </w:tcPr>
          <w:p w:rsidR="009B6C54" w:rsidRPr="007D0259" w:rsidRDefault="009B6C54" w:rsidP="00A53A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3456" w:type="dxa"/>
          </w:tcPr>
          <w:p w:rsidR="009B6C54" w:rsidRPr="007D0259" w:rsidRDefault="009B6C54" w:rsidP="00A53A76">
            <w:pPr>
              <w:rPr>
                <w:sz w:val="22"/>
                <w:szCs w:val="22"/>
              </w:rPr>
            </w:pPr>
            <w:r w:rsidRPr="007D0259">
              <w:rPr>
                <w:sz w:val="22"/>
                <w:szCs w:val="22"/>
              </w:rPr>
              <w:t xml:space="preserve">Чемпионат Томской области по городошному спорту </w:t>
            </w:r>
          </w:p>
        </w:tc>
        <w:tc>
          <w:tcPr>
            <w:tcW w:w="1260" w:type="dxa"/>
          </w:tcPr>
          <w:p w:rsidR="009B6C54" w:rsidRPr="007D0259" w:rsidRDefault="009B6C54" w:rsidP="00A53A76">
            <w:pPr>
              <w:rPr>
                <w:sz w:val="22"/>
                <w:szCs w:val="22"/>
              </w:rPr>
            </w:pPr>
            <w:r w:rsidRPr="007D0259">
              <w:rPr>
                <w:sz w:val="22"/>
                <w:szCs w:val="22"/>
              </w:rPr>
              <w:t>26-28</w:t>
            </w:r>
          </w:p>
        </w:tc>
        <w:tc>
          <w:tcPr>
            <w:tcW w:w="1727" w:type="dxa"/>
          </w:tcPr>
          <w:p w:rsidR="009B6C54" w:rsidRPr="007D0259" w:rsidRDefault="009B6C54" w:rsidP="00A53A76">
            <w:pPr>
              <w:pStyle w:val="1"/>
              <w:rPr>
                <w:rFonts w:ascii="Times New Roman" w:hAnsi="Times New Roman"/>
              </w:rPr>
            </w:pPr>
            <w:r w:rsidRPr="007D0259">
              <w:rPr>
                <w:rFonts w:ascii="Times New Roman" w:hAnsi="Times New Roman"/>
              </w:rPr>
              <w:t>с. Кожевниково, ск Колос, тир</w:t>
            </w:r>
          </w:p>
        </w:tc>
        <w:tc>
          <w:tcPr>
            <w:tcW w:w="973" w:type="dxa"/>
          </w:tcPr>
          <w:p w:rsidR="009B6C54" w:rsidRPr="007D0259" w:rsidRDefault="009B6C54" w:rsidP="00A53A76">
            <w:pPr>
              <w:rPr>
                <w:sz w:val="22"/>
                <w:szCs w:val="22"/>
              </w:rPr>
            </w:pPr>
            <w:r w:rsidRPr="007D0259">
              <w:rPr>
                <w:sz w:val="22"/>
                <w:szCs w:val="22"/>
              </w:rPr>
              <w:t>42</w:t>
            </w:r>
          </w:p>
        </w:tc>
        <w:tc>
          <w:tcPr>
            <w:tcW w:w="2118" w:type="dxa"/>
          </w:tcPr>
          <w:p w:rsidR="009B6C54" w:rsidRPr="007D0259" w:rsidRDefault="009B6C54" w:rsidP="00A53A76">
            <w:pPr>
              <w:rPr>
                <w:sz w:val="22"/>
                <w:szCs w:val="22"/>
              </w:rPr>
            </w:pPr>
            <w:r w:rsidRPr="007D0259">
              <w:rPr>
                <w:sz w:val="22"/>
                <w:szCs w:val="22"/>
              </w:rPr>
              <w:t xml:space="preserve">Деев Р.В., Добровольский Н.Г. </w:t>
            </w:r>
          </w:p>
        </w:tc>
      </w:tr>
      <w:tr w:rsidR="009B6C54" w:rsidRPr="007D0259" w:rsidTr="007D0259">
        <w:trPr>
          <w:trHeight w:val="592"/>
        </w:trPr>
        <w:tc>
          <w:tcPr>
            <w:tcW w:w="612" w:type="dxa"/>
          </w:tcPr>
          <w:p w:rsidR="009B6C54" w:rsidRPr="007D0259" w:rsidRDefault="009B6C54" w:rsidP="00A53A76">
            <w:pPr>
              <w:rPr>
                <w:sz w:val="22"/>
                <w:szCs w:val="22"/>
              </w:rPr>
            </w:pPr>
          </w:p>
        </w:tc>
        <w:tc>
          <w:tcPr>
            <w:tcW w:w="3456" w:type="dxa"/>
          </w:tcPr>
          <w:p w:rsidR="009B6C54" w:rsidRPr="007D0259" w:rsidRDefault="009B6C54" w:rsidP="00A53A7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9B6C54" w:rsidRPr="007D0259" w:rsidRDefault="009B6C54" w:rsidP="00A53A76">
            <w:pPr>
              <w:rPr>
                <w:sz w:val="22"/>
                <w:szCs w:val="22"/>
              </w:rPr>
            </w:pPr>
          </w:p>
        </w:tc>
        <w:tc>
          <w:tcPr>
            <w:tcW w:w="1727" w:type="dxa"/>
          </w:tcPr>
          <w:p w:rsidR="009B6C54" w:rsidRPr="007D0259" w:rsidRDefault="009B6C54" w:rsidP="00A53A76">
            <w:pPr>
              <w:pStyle w:val="1"/>
              <w:rPr>
                <w:rFonts w:ascii="Times New Roman" w:hAnsi="Times New Roman"/>
              </w:rPr>
            </w:pPr>
            <w:r w:rsidRPr="007D0259">
              <w:rPr>
                <w:rFonts w:ascii="Times New Roman" w:hAnsi="Times New Roman"/>
              </w:rPr>
              <w:t xml:space="preserve">итого </w:t>
            </w:r>
          </w:p>
        </w:tc>
        <w:tc>
          <w:tcPr>
            <w:tcW w:w="973" w:type="dxa"/>
          </w:tcPr>
          <w:p w:rsidR="009B6C54" w:rsidRPr="007D0259" w:rsidRDefault="009B6C54" w:rsidP="00A53A76">
            <w:pPr>
              <w:rPr>
                <w:sz w:val="22"/>
                <w:szCs w:val="22"/>
              </w:rPr>
            </w:pPr>
            <w:r w:rsidRPr="007D0259">
              <w:rPr>
                <w:sz w:val="22"/>
                <w:szCs w:val="22"/>
              </w:rPr>
              <w:t>1888</w:t>
            </w:r>
          </w:p>
        </w:tc>
        <w:tc>
          <w:tcPr>
            <w:tcW w:w="2118" w:type="dxa"/>
          </w:tcPr>
          <w:p w:rsidR="009B6C54" w:rsidRPr="007D0259" w:rsidRDefault="009B6C54" w:rsidP="00A53A76">
            <w:pPr>
              <w:rPr>
                <w:sz w:val="22"/>
                <w:szCs w:val="22"/>
              </w:rPr>
            </w:pPr>
          </w:p>
        </w:tc>
      </w:tr>
    </w:tbl>
    <w:p w:rsidR="009B6C54" w:rsidRPr="005E111C" w:rsidRDefault="009B6C54" w:rsidP="00B52BB6">
      <w:pPr>
        <w:jc w:val="center"/>
        <w:rPr>
          <w:b/>
          <w:sz w:val="22"/>
          <w:szCs w:val="22"/>
        </w:rPr>
      </w:pPr>
    </w:p>
    <w:p w:rsidR="009B6C54" w:rsidRPr="005E111C" w:rsidRDefault="009B6C54" w:rsidP="00B52BB6">
      <w:pPr>
        <w:jc w:val="center"/>
        <w:rPr>
          <w:b/>
          <w:sz w:val="22"/>
          <w:szCs w:val="22"/>
        </w:rPr>
      </w:pPr>
    </w:p>
    <w:p w:rsidR="009B6C54" w:rsidRDefault="009B6C54" w:rsidP="00835FE2">
      <w:pPr>
        <w:rPr>
          <w:b/>
          <w:sz w:val="22"/>
          <w:szCs w:val="22"/>
        </w:rPr>
      </w:pPr>
      <w:r w:rsidRPr="00560F61">
        <w:rPr>
          <w:b/>
          <w:sz w:val="22"/>
          <w:szCs w:val="22"/>
        </w:rPr>
        <w:t>Обеспечение доступа к открытым спортивным объектам для свободного пользования (хоккейный корт, баскетбольная площадка, волейбольная площадка, футбольное поле, беговая дорожка)</w:t>
      </w:r>
      <w:r>
        <w:rPr>
          <w:b/>
          <w:sz w:val="22"/>
          <w:szCs w:val="22"/>
        </w:rPr>
        <w:t xml:space="preserve">: </w:t>
      </w:r>
    </w:p>
    <w:p w:rsidR="009B6C54" w:rsidRDefault="009B6C54" w:rsidP="00835FE2">
      <w:pPr>
        <w:rPr>
          <w:b/>
          <w:sz w:val="22"/>
          <w:szCs w:val="22"/>
        </w:rPr>
      </w:pPr>
      <w:r>
        <w:rPr>
          <w:b/>
          <w:sz w:val="22"/>
          <w:szCs w:val="22"/>
        </w:rPr>
        <w:t>Спортсмены –930</w:t>
      </w:r>
    </w:p>
    <w:p w:rsidR="009B6C54" w:rsidRPr="00560F61" w:rsidRDefault="009B6C54" w:rsidP="00835FE2">
      <w:pPr>
        <w:rPr>
          <w:b/>
        </w:rPr>
      </w:pPr>
      <w:r>
        <w:rPr>
          <w:b/>
        </w:rPr>
        <w:t>Жители – 750</w:t>
      </w:r>
    </w:p>
    <w:p w:rsidR="009B6C54" w:rsidRDefault="009B6C54" w:rsidP="00835FE2">
      <w:pPr>
        <w:rPr>
          <w:b/>
          <w:sz w:val="22"/>
          <w:szCs w:val="22"/>
        </w:rPr>
      </w:pPr>
      <w:r>
        <w:rPr>
          <w:b/>
        </w:rPr>
        <w:t xml:space="preserve">Районные мероприятия  </w:t>
      </w:r>
      <w:r>
        <w:rPr>
          <w:b/>
          <w:sz w:val="22"/>
          <w:szCs w:val="22"/>
        </w:rPr>
        <w:t>Р 5-486</w:t>
      </w:r>
    </w:p>
    <w:p w:rsidR="009B6C54" w:rsidRDefault="009B6C54" w:rsidP="00835FE2">
      <w:pPr>
        <w:rPr>
          <w:b/>
        </w:rPr>
      </w:pPr>
      <w:r>
        <w:rPr>
          <w:b/>
        </w:rPr>
        <w:t xml:space="preserve">Областные мероприятия  </w:t>
      </w:r>
      <w:r>
        <w:rPr>
          <w:b/>
          <w:sz w:val="22"/>
          <w:szCs w:val="22"/>
        </w:rPr>
        <w:t>12-596</w:t>
      </w:r>
    </w:p>
    <w:p w:rsidR="009B6C54" w:rsidRDefault="009B6C54" w:rsidP="00835FE2"/>
    <w:p w:rsidR="009B6C54" w:rsidRDefault="009B6C54" w:rsidP="00FC3604">
      <w:pPr>
        <w:ind w:firstLine="708"/>
        <w:rPr>
          <w:b/>
          <w:sz w:val="22"/>
          <w:szCs w:val="22"/>
        </w:rPr>
      </w:pPr>
    </w:p>
    <w:p w:rsidR="009B6C54" w:rsidRDefault="009B6C54" w:rsidP="00F334B2">
      <w:pPr>
        <w:ind w:firstLine="708"/>
        <w:jc w:val="center"/>
        <w:rPr>
          <w:b/>
          <w:sz w:val="22"/>
          <w:szCs w:val="22"/>
        </w:rPr>
      </w:pPr>
    </w:p>
    <w:p w:rsidR="009B6C54" w:rsidRDefault="009B6C54" w:rsidP="00F334B2">
      <w:pPr>
        <w:ind w:firstLine="708"/>
        <w:jc w:val="center"/>
        <w:rPr>
          <w:b/>
          <w:sz w:val="22"/>
          <w:szCs w:val="22"/>
        </w:rPr>
      </w:pPr>
    </w:p>
    <w:p w:rsidR="009B6C54" w:rsidRDefault="009B6C54" w:rsidP="00F334B2">
      <w:pPr>
        <w:ind w:firstLine="708"/>
        <w:jc w:val="center"/>
        <w:rPr>
          <w:b/>
          <w:sz w:val="22"/>
          <w:szCs w:val="22"/>
        </w:rPr>
      </w:pPr>
    </w:p>
    <w:p w:rsidR="009B6C54" w:rsidRDefault="009B6C54" w:rsidP="00F334B2">
      <w:pPr>
        <w:ind w:firstLine="708"/>
        <w:jc w:val="center"/>
        <w:rPr>
          <w:b/>
          <w:sz w:val="22"/>
          <w:szCs w:val="22"/>
        </w:rPr>
      </w:pPr>
    </w:p>
    <w:p w:rsidR="009B6C54" w:rsidRDefault="009B6C54" w:rsidP="00F334B2">
      <w:pPr>
        <w:ind w:firstLine="708"/>
        <w:jc w:val="center"/>
        <w:rPr>
          <w:b/>
          <w:sz w:val="22"/>
          <w:szCs w:val="22"/>
        </w:rPr>
      </w:pPr>
    </w:p>
    <w:p w:rsidR="009B6C54" w:rsidRDefault="009B6C54" w:rsidP="00F334B2">
      <w:pPr>
        <w:ind w:firstLine="708"/>
        <w:jc w:val="center"/>
        <w:rPr>
          <w:b/>
          <w:sz w:val="22"/>
          <w:szCs w:val="22"/>
        </w:rPr>
      </w:pPr>
    </w:p>
    <w:p w:rsidR="009B6C54" w:rsidRDefault="009B6C54" w:rsidP="00F334B2">
      <w:pPr>
        <w:ind w:firstLine="708"/>
        <w:jc w:val="center"/>
        <w:rPr>
          <w:b/>
          <w:sz w:val="22"/>
          <w:szCs w:val="22"/>
        </w:rPr>
      </w:pPr>
    </w:p>
    <w:p w:rsidR="009B6C54" w:rsidRDefault="009B6C54" w:rsidP="00F334B2">
      <w:pPr>
        <w:ind w:firstLine="708"/>
        <w:jc w:val="center"/>
        <w:rPr>
          <w:b/>
          <w:sz w:val="22"/>
          <w:szCs w:val="22"/>
        </w:rPr>
      </w:pPr>
    </w:p>
    <w:p w:rsidR="009B6C54" w:rsidRDefault="009B6C54" w:rsidP="00F334B2">
      <w:pPr>
        <w:ind w:firstLine="708"/>
        <w:jc w:val="center"/>
        <w:rPr>
          <w:b/>
          <w:sz w:val="22"/>
          <w:szCs w:val="22"/>
        </w:rPr>
      </w:pPr>
    </w:p>
    <w:p w:rsidR="009B6C54" w:rsidRDefault="009B6C54" w:rsidP="00F334B2">
      <w:pPr>
        <w:ind w:firstLine="708"/>
        <w:jc w:val="center"/>
        <w:rPr>
          <w:b/>
          <w:sz w:val="22"/>
          <w:szCs w:val="22"/>
        </w:rPr>
      </w:pPr>
    </w:p>
    <w:p w:rsidR="009B6C54" w:rsidRDefault="009B6C54" w:rsidP="00F334B2">
      <w:pPr>
        <w:ind w:firstLine="708"/>
        <w:jc w:val="center"/>
        <w:rPr>
          <w:b/>
          <w:sz w:val="22"/>
          <w:szCs w:val="22"/>
        </w:rPr>
      </w:pPr>
    </w:p>
    <w:p w:rsidR="009B6C54" w:rsidRDefault="009B6C54" w:rsidP="00F334B2">
      <w:pPr>
        <w:ind w:firstLine="708"/>
        <w:jc w:val="center"/>
        <w:rPr>
          <w:b/>
          <w:sz w:val="22"/>
          <w:szCs w:val="22"/>
        </w:rPr>
      </w:pPr>
    </w:p>
    <w:p w:rsidR="009B6C54" w:rsidRDefault="009B6C54" w:rsidP="00F334B2">
      <w:pPr>
        <w:ind w:firstLine="708"/>
        <w:jc w:val="center"/>
        <w:rPr>
          <w:b/>
          <w:sz w:val="22"/>
          <w:szCs w:val="22"/>
        </w:rPr>
      </w:pPr>
    </w:p>
    <w:p w:rsidR="009B6C54" w:rsidRDefault="009B6C54" w:rsidP="00F334B2">
      <w:pPr>
        <w:ind w:firstLine="708"/>
        <w:jc w:val="center"/>
        <w:rPr>
          <w:b/>
          <w:sz w:val="22"/>
          <w:szCs w:val="22"/>
        </w:rPr>
      </w:pPr>
    </w:p>
    <w:p w:rsidR="009B6C54" w:rsidRDefault="009B6C54" w:rsidP="00F334B2">
      <w:pPr>
        <w:ind w:firstLine="708"/>
        <w:jc w:val="center"/>
        <w:rPr>
          <w:b/>
          <w:sz w:val="22"/>
          <w:szCs w:val="22"/>
        </w:rPr>
      </w:pPr>
    </w:p>
    <w:p w:rsidR="009B6C54" w:rsidRDefault="009B6C54" w:rsidP="00F334B2">
      <w:pPr>
        <w:ind w:firstLine="708"/>
        <w:jc w:val="center"/>
        <w:rPr>
          <w:b/>
          <w:sz w:val="22"/>
          <w:szCs w:val="22"/>
        </w:rPr>
      </w:pPr>
    </w:p>
    <w:p w:rsidR="009B6C54" w:rsidRDefault="009B6C54" w:rsidP="00F334B2">
      <w:pPr>
        <w:ind w:firstLine="708"/>
        <w:jc w:val="center"/>
        <w:rPr>
          <w:b/>
          <w:sz w:val="22"/>
          <w:szCs w:val="22"/>
        </w:rPr>
      </w:pPr>
    </w:p>
    <w:p w:rsidR="009B6C54" w:rsidRDefault="009B6C54" w:rsidP="00F334B2">
      <w:pPr>
        <w:ind w:firstLine="708"/>
        <w:jc w:val="center"/>
        <w:rPr>
          <w:b/>
          <w:sz w:val="22"/>
          <w:szCs w:val="22"/>
        </w:rPr>
      </w:pPr>
    </w:p>
    <w:p w:rsidR="009B6C54" w:rsidRDefault="009B6C54" w:rsidP="00F334B2">
      <w:pPr>
        <w:ind w:firstLine="708"/>
        <w:jc w:val="center"/>
        <w:rPr>
          <w:b/>
          <w:sz w:val="22"/>
          <w:szCs w:val="22"/>
        </w:rPr>
      </w:pPr>
    </w:p>
    <w:p w:rsidR="009B6C54" w:rsidRDefault="009B6C54" w:rsidP="00F334B2">
      <w:pPr>
        <w:ind w:firstLine="708"/>
        <w:jc w:val="center"/>
        <w:rPr>
          <w:b/>
          <w:sz w:val="22"/>
          <w:szCs w:val="22"/>
        </w:rPr>
      </w:pPr>
    </w:p>
    <w:p w:rsidR="009B6C54" w:rsidRDefault="009B6C54" w:rsidP="00F334B2">
      <w:pPr>
        <w:ind w:firstLine="708"/>
        <w:jc w:val="center"/>
        <w:rPr>
          <w:b/>
          <w:sz w:val="22"/>
          <w:szCs w:val="22"/>
        </w:rPr>
      </w:pPr>
    </w:p>
    <w:p w:rsidR="009B6C54" w:rsidRDefault="009B6C54" w:rsidP="00F334B2">
      <w:pPr>
        <w:ind w:firstLine="708"/>
        <w:jc w:val="center"/>
        <w:rPr>
          <w:b/>
          <w:sz w:val="22"/>
          <w:szCs w:val="22"/>
        </w:rPr>
      </w:pPr>
    </w:p>
    <w:p w:rsidR="009B6C54" w:rsidRDefault="009B6C54" w:rsidP="00F334B2">
      <w:pPr>
        <w:ind w:firstLine="708"/>
        <w:jc w:val="center"/>
        <w:rPr>
          <w:b/>
          <w:sz w:val="22"/>
          <w:szCs w:val="22"/>
        </w:rPr>
      </w:pPr>
    </w:p>
    <w:p w:rsidR="009B6C54" w:rsidRDefault="009B6C54" w:rsidP="00F334B2">
      <w:pPr>
        <w:ind w:firstLine="708"/>
        <w:jc w:val="center"/>
        <w:rPr>
          <w:b/>
          <w:sz w:val="22"/>
          <w:szCs w:val="22"/>
        </w:rPr>
      </w:pPr>
    </w:p>
    <w:p w:rsidR="009B6C54" w:rsidRDefault="009B6C54" w:rsidP="00F334B2">
      <w:pPr>
        <w:ind w:firstLine="708"/>
        <w:jc w:val="center"/>
        <w:rPr>
          <w:b/>
          <w:sz w:val="22"/>
          <w:szCs w:val="22"/>
        </w:rPr>
      </w:pPr>
    </w:p>
    <w:p w:rsidR="009B6C54" w:rsidRDefault="009B6C54" w:rsidP="00F334B2">
      <w:pPr>
        <w:ind w:firstLine="708"/>
        <w:jc w:val="center"/>
        <w:rPr>
          <w:b/>
          <w:sz w:val="22"/>
          <w:szCs w:val="22"/>
        </w:rPr>
      </w:pPr>
    </w:p>
    <w:p w:rsidR="009B6C54" w:rsidRDefault="009B6C54" w:rsidP="00F334B2">
      <w:pPr>
        <w:ind w:firstLine="708"/>
        <w:jc w:val="center"/>
        <w:rPr>
          <w:b/>
          <w:sz w:val="22"/>
          <w:szCs w:val="22"/>
        </w:rPr>
      </w:pPr>
    </w:p>
    <w:p w:rsidR="009B6C54" w:rsidRDefault="009B6C54" w:rsidP="00F334B2">
      <w:pPr>
        <w:ind w:firstLine="708"/>
        <w:jc w:val="center"/>
        <w:rPr>
          <w:b/>
          <w:sz w:val="22"/>
          <w:szCs w:val="22"/>
        </w:rPr>
      </w:pPr>
    </w:p>
    <w:p w:rsidR="009B6C54" w:rsidRDefault="009B6C54" w:rsidP="00F334B2">
      <w:pPr>
        <w:ind w:firstLine="708"/>
        <w:jc w:val="center"/>
        <w:rPr>
          <w:b/>
          <w:sz w:val="22"/>
          <w:szCs w:val="22"/>
        </w:rPr>
      </w:pPr>
    </w:p>
    <w:p w:rsidR="009B6C54" w:rsidRDefault="009B6C54" w:rsidP="00F334B2">
      <w:pPr>
        <w:ind w:firstLine="708"/>
        <w:jc w:val="center"/>
        <w:rPr>
          <w:b/>
          <w:sz w:val="22"/>
          <w:szCs w:val="22"/>
        </w:rPr>
      </w:pPr>
    </w:p>
    <w:p w:rsidR="009B6C54" w:rsidRDefault="009B6C54" w:rsidP="00F334B2">
      <w:pPr>
        <w:ind w:firstLine="708"/>
        <w:jc w:val="center"/>
        <w:rPr>
          <w:b/>
          <w:sz w:val="22"/>
          <w:szCs w:val="22"/>
        </w:rPr>
      </w:pPr>
    </w:p>
    <w:p w:rsidR="009B6C54" w:rsidRDefault="009B6C54" w:rsidP="00F334B2">
      <w:pPr>
        <w:ind w:firstLine="708"/>
        <w:jc w:val="center"/>
        <w:rPr>
          <w:b/>
          <w:sz w:val="22"/>
          <w:szCs w:val="22"/>
        </w:rPr>
      </w:pPr>
    </w:p>
    <w:p w:rsidR="009B6C54" w:rsidRDefault="009B6C54" w:rsidP="00F334B2">
      <w:pPr>
        <w:ind w:firstLine="708"/>
        <w:jc w:val="center"/>
        <w:rPr>
          <w:b/>
          <w:sz w:val="22"/>
          <w:szCs w:val="22"/>
        </w:rPr>
      </w:pPr>
    </w:p>
    <w:p w:rsidR="009B6C54" w:rsidRPr="005E111C" w:rsidRDefault="009B6C54" w:rsidP="00F334B2">
      <w:pPr>
        <w:ind w:firstLine="708"/>
        <w:jc w:val="center"/>
        <w:rPr>
          <w:b/>
          <w:sz w:val="22"/>
          <w:szCs w:val="22"/>
        </w:rPr>
      </w:pPr>
      <w:r w:rsidRPr="005E111C">
        <w:rPr>
          <w:b/>
          <w:sz w:val="22"/>
          <w:szCs w:val="22"/>
        </w:rPr>
        <w:t xml:space="preserve">Март  </w:t>
      </w:r>
    </w:p>
    <w:tbl>
      <w:tblPr>
        <w:tblpPr w:leftFromText="180" w:rightFromText="180" w:vertAnchor="text" w:horzAnchor="margin" w:tblpXSpec="center" w:tblpY="348"/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2"/>
        <w:gridCol w:w="3775"/>
        <w:gridCol w:w="1548"/>
        <w:gridCol w:w="1727"/>
        <w:gridCol w:w="906"/>
        <w:gridCol w:w="1980"/>
      </w:tblGrid>
      <w:tr w:rsidR="009B6C54" w:rsidRPr="007D0259" w:rsidTr="007D0259">
        <w:trPr>
          <w:trHeight w:val="726"/>
        </w:trPr>
        <w:tc>
          <w:tcPr>
            <w:tcW w:w="612" w:type="dxa"/>
          </w:tcPr>
          <w:p w:rsidR="009B6C54" w:rsidRPr="007D0259" w:rsidRDefault="009B6C54" w:rsidP="007D0259">
            <w:pPr>
              <w:rPr>
                <w:b/>
                <w:sz w:val="22"/>
                <w:szCs w:val="22"/>
              </w:rPr>
            </w:pPr>
            <w:r w:rsidRPr="007D0259">
              <w:rPr>
                <w:b/>
                <w:sz w:val="22"/>
                <w:szCs w:val="22"/>
              </w:rPr>
              <w:t>№</w:t>
            </w:r>
          </w:p>
          <w:p w:rsidR="009B6C54" w:rsidRPr="007D0259" w:rsidRDefault="009B6C54" w:rsidP="007D0259">
            <w:pPr>
              <w:rPr>
                <w:b/>
                <w:sz w:val="22"/>
                <w:szCs w:val="22"/>
              </w:rPr>
            </w:pPr>
            <w:r w:rsidRPr="007D0259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3775" w:type="dxa"/>
          </w:tcPr>
          <w:p w:rsidR="009B6C54" w:rsidRPr="007D0259" w:rsidRDefault="009B6C54" w:rsidP="007D0259">
            <w:pPr>
              <w:jc w:val="center"/>
              <w:rPr>
                <w:b/>
                <w:sz w:val="22"/>
                <w:szCs w:val="22"/>
              </w:rPr>
            </w:pPr>
            <w:r w:rsidRPr="007D0259">
              <w:rPr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548" w:type="dxa"/>
          </w:tcPr>
          <w:p w:rsidR="009B6C54" w:rsidRPr="007D0259" w:rsidRDefault="009B6C54" w:rsidP="007D0259">
            <w:pPr>
              <w:jc w:val="center"/>
              <w:rPr>
                <w:b/>
                <w:sz w:val="22"/>
                <w:szCs w:val="22"/>
              </w:rPr>
            </w:pPr>
            <w:r w:rsidRPr="007D0259">
              <w:rPr>
                <w:b/>
                <w:sz w:val="22"/>
                <w:szCs w:val="22"/>
              </w:rPr>
              <w:t>Дата и время</w:t>
            </w:r>
          </w:p>
          <w:p w:rsidR="009B6C54" w:rsidRPr="007D0259" w:rsidRDefault="009B6C54" w:rsidP="007D0259">
            <w:pPr>
              <w:jc w:val="center"/>
              <w:rPr>
                <w:b/>
                <w:sz w:val="22"/>
                <w:szCs w:val="22"/>
              </w:rPr>
            </w:pPr>
            <w:r w:rsidRPr="007D0259">
              <w:rPr>
                <w:b/>
                <w:sz w:val="22"/>
                <w:szCs w:val="22"/>
              </w:rPr>
              <w:t>проведения</w:t>
            </w:r>
          </w:p>
        </w:tc>
        <w:tc>
          <w:tcPr>
            <w:tcW w:w="1727" w:type="dxa"/>
          </w:tcPr>
          <w:p w:rsidR="009B6C54" w:rsidRPr="007D0259" w:rsidRDefault="009B6C54" w:rsidP="007D0259">
            <w:pPr>
              <w:jc w:val="center"/>
              <w:rPr>
                <w:b/>
                <w:sz w:val="22"/>
                <w:szCs w:val="22"/>
              </w:rPr>
            </w:pPr>
            <w:r w:rsidRPr="007D0259">
              <w:rPr>
                <w:b/>
                <w:sz w:val="22"/>
                <w:szCs w:val="22"/>
              </w:rPr>
              <w:t>Место проведения</w:t>
            </w:r>
          </w:p>
          <w:p w:rsidR="009B6C54" w:rsidRPr="007D0259" w:rsidRDefault="009B6C54" w:rsidP="007D025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6" w:type="dxa"/>
          </w:tcPr>
          <w:p w:rsidR="009B6C54" w:rsidRPr="007D0259" w:rsidRDefault="009B6C54" w:rsidP="007D0259">
            <w:pPr>
              <w:jc w:val="center"/>
              <w:rPr>
                <w:b/>
                <w:sz w:val="22"/>
                <w:szCs w:val="22"/>
              </w:rPr>
            </w:pPr>
            <w:r w:rsidRPr="007D0259">
              <w:rPr>
                <w:b/>
                <w:sz w:val="22"/>
                <w:szCs w:val="22"/>
              </w:rPr>
              <w:t>Кол-во</w:t>
            </w:r>
          </w:p>
          <w:p w:rsidR="009B6C54" w:rsidRPr="007D0259" w:rsidRDefault="009B6C54" w:rsidP="007D0259">
            <w:pPr>
              <w:jc w:val="center"/>
              <w:rPr>
                <w:b/>
                <w:sz w:val="22"/>
                <w:szCs w:val="22"/>
              </w:rPr>
            </w:pPr>
            <w:r w:rsidRPr="007D0259">
              <w:rPr>
                <w:b/>
                <w:sz w:val="22"/>
                <w:szCs w:val="22"/>
              </w:rPr>
              <w:t>участ</w:t>
            </w:r>
          </w:p>
          <w:p w:rsidR="009B6C54" w:rsidRPr="007D0259" w:rsidRDefault="009B6C54" w:rsidP="007D0259">
            <w:pPr>
              <w:jc w:val="center"/>
              <w:rPr>
                <w:b/>
                <w:sz w:val="22"/>
                <w:szCs w:val="22"/>
              </w:rPr>
            </w:pPr>
            <w:r w:rsidRPr="007D0259">
              <w:rPr>
                <w:b/>
                <w:sz w:val="22"/>
                <w:szCs w:val="22"/>
              </w:rPr>
              <w:t>ников</w:t>
            </w:r>
          </w:p>
        </w:tc>
        <w:tc>
          <w:tcPr>
            <w:tcW w:w="1980" w:type="dxa"/>
          </w:tcPr>
          <w:p w:rsidR="009B6C54" w:rsidRPr="007D0259" w:rsidRDefault="009B6C54" w:rsidP="007D0259">
            <w:pPr>
              <w:rPr>
                <w:b/>
                <w:sz w:val="22"/>
                <w:szCs w:val="22"/>
              </w:rPr>
            </w:pPr>
            <w:r w:rsidRPr="007D0259">
              <w:rPr>
                <w:b/>
                <w:sz w:val="22"/>
                <w:szCs w:val="22"/>
              </w:rPr>
              <w:t>Ответственный</w:t>
            </w:r>
          </w:p>
        </w:tc>
      </w:tr>
      <w:tr w:rsidR="009B6C54" w:rsidRPr="007D0259" w:rsidTr="007D0259">
        <w:trPr>
          <w:trHeight w:val="726"/>
        </w:trPr>
        <w:tc>
          <w:tcPr>
            <w:tcW w:w="612" w:type="dxa"/>
          </w:tcPr>
          <w:p w:rsidR="009B6C54" w:rsidRPr="00881A73" w:rsidRDefault="009B6C54" w:rsidP="00881A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75" w:type="dxa"/>
          </w:tcPr>
          <w:p w:rsidR="009B6C54" w:rsidRPr="007D0259" w:rsidRDefault="009B6C54" w:rsidP="00881A73">
            <w:pPr>
              <w:pStyle w:val="1"/>
              <w:rPr>
                <w:rFonts w:ascii="Times New Roman" w:hAnsi="Times New Roman"/>
              </w:rPr>
            </w:pPr>
            <w:r w:rsidRPr="007D0259">
              <w:rPr>
                <w:rFonts w:ascii="Times New Roman" w:hAnsi="Times New Roman"/>
              </w:rPr>
              <w:t>Прокат спортивного инвентаря  лыжи (все дни каникул)</w:t>
            </w:r>
          </w:p>
          <w:p w:rsidR="009B6C54" w:rsidRPr="007D0259" w:rsidRDefault="009B6C54" w:rsidP="00881A73">
            <w:pPr>
              <w:pStyle w:val="1"/>
              <w:rPr>
                <w:rFonts w:ascii="Times New Roman" w:hAnsi="Times New Roman"/>
              </w:rPr>
            </w:pPr>
            <w:r w:rsidRPr="007D0259">
              <w:rPr>
                <w:rFonts w:ascii="Times New Roman" w:hAnsi="Times New Roman"/>
              </w:rPr>
              <w:t xml:space="preserve">и по расписанию </w:t>
            </w:r>
          </w:p>
        </w:tc>
        <w:tc>
          <w:tcPr>
            <w:tcW w:w="1548" w:type="dxa"/>
          </w:tcPr>
          <w:p w:rsidR="009B6C54" w:rsidRPr="007D0259" w:rsidRDefault="009B6C54" w:rsidP="005E6ECE">
            <w:pPr>
              <w:pStyle w:val="1"/>
              <w:jc w:val="center"/>
              <w:rPr>
                <w:rFonts w:ascii="Times New Roman" w:hAnsi="Times New Roman"/>
              </w:rPr>
            </w:pPr>
            <w:r w:rsidRPr="007D0259">
              <w:rPr>
                <w:rFonts w:ascii="Times New Roman" w:hAnsi="Times New Roman"/>
              </w:rPr>
              <w:t>3,</w:t>
            </w:r>
            <w:r>
              <w:rPr>
                <w:rFonts w:ascii="Times New Roman" w:hAnsi="Times New Roman"/>
              </w:rPr>
              <w:t>4,</w:t>
            </w:r>
            <w:r w:rsidRPr="007D0259">
              <w:rPr>
                <w:rFonts w:ascii="Times New Roman" w:hAnsi="Times New Roman"/>
              </w:rPr>
              <w:t>5,</w:t>
            </w:r>
            <w:r>
              <w:rPr>
                <w:rFonts w:ascii="Times New Roman" w:hAnsi="Times New Roman"/>
              </w:rPr>
              <w:t>8,10,12,12,17,18,19,24,25,26</w:t>
            </w:r>
          </w:p>
        </w:tc>
        <w:tc>
          <w:tcPr>
            <w:tcW w:w="1727" w:type="dxa"/>
          </w:tcPr>
          <w:p w:rsidR="009B6C54" w:rsidRPr="007D0259" w:rsidRDefault="009B6C54" w:rsidP="005E6ECE">
            <w:pPr>
              <w:pStyle w:val="1"/>
              <w:ind w:left="432" w:hanging="43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ск. Колос, лыжная база</w:t>
            </w:r>
          </w:p>
        </w:tc>
        <w:tc>
          <w:tcPr>
            <w:tcW w:w="906" w:type="dxa"/>
          </w:tcPr>
          <w:p w:rsidR="009B6C54" w:rsidRPr="007D0259" w:rsidRDefault="009B6C54" w:rsidP="00881A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</w:t>
            </w:r>
          </w:p>
        </w:tc>
        <w:tc>
          <w:tcPr>
            <w:tcW w:w="1980" w:type="dxa"/>
          </w:tcPr>
          <w:p w:rsidR="009B6C54" w:rsidRPr="007D0259" w:rsidRDefault="009B6C54" w:rsidP="00881A73">
            <w:pPr>
              <w:pStyle w:val="1"/>
              <w:rPr>
                <w:rFonts w:ascii="Times New Roman" w:hAnsi="Times New Roman"/>
              </w:rPr>
            </w:pPr>
            <w:r w:rsidRPr="007D0259">
              <w:rPr>
                <w:rFonts w:ascii="Times New Roman" w:hAnsi="Times New Roman"/>
              </w:rPr>
              <w:t xml:space="preserve">Фукс Н.В. </w:t>
            </w:r>
          </w:p>
          <w:p w:rsidR="009B6C54" w:rsidRPr="007D0259" w:rsidRDefault="009B6C54" w:rsidP="00881A73">
            <w:pPr>
              <w:pStyle w:val="1"/>
              <w:rPr>
                <w:rFonts w:ascii="Times New Roman" w:hAnsi="Times New Roman"/>
              </w:rPr>
            </w:pPr>
            <w:r w:rsidRPr="007D0259">
              <w:rPr>
                <w:rFonts w:ascii="Times New Roman" w:hAnsi="Times New Roman"/>
              </w:rPr>
              <w:t xml:space="preserve">Деев Р.В. </w:t>
            </w:r>
          </w:p>
          <w:p w:rsidR="009B6C54" w:rsidRPr="007D0259" w:rsidRDefault="009B6C54" w:rsidP="00881A73">
            <w:pPr>
              <w:pStyle w:val="1"/>
              <w:rPr>
                <w:rFonts w:ascii="Times New Roman" w:hAnsi="Times New Roman"/>
              </w:rPr>
            </w:pPr>
            <w:r w:rsidRPr="007D0259">
              <w:rPr>
                <w:rFonts w:ascii="Times New Roman" w:hAnsi="Times New Roman"/>
              </w:rPr>
              <w:t>Гарифзянова Л.В.</w:t>
            </w:r>
          </w:p>
        </w:tc>
      </w:tr>
      <w:tr w:rsidR="009B6C54" w:rsidRPr="007D0259" w:rsidTr="007D0259">
        <w:trPr>
          <w:trHeight w:val="726"/>
        </w:trPr>
        <w:tc>
          <w:tcPr>
            <w:tcW w:w="612" w:type="dxa"/>
            <w:vMerge w:val="restart"/>
          </w:tcPr>
          <w:p w:rsidR="009B6C54" w:rsidRPr="00881A73" w:rsidRDefault="009B6C54" w:rsidP="00881A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775" w:type="dxa"/>
          </w:tcPr>
          <w:p w:rsidR="009B6C54" w:rsidRDefault="009B6C54" w:rsidP="00881A73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Тренировочные занятия: </w:t>
            </w:r>
          </w:p>
        </w:tc>
        <w:tc>
          <w:tcPr>
            <w:tcW w:w="1548" w:type="dxa"/>
          </w:tcPr>
          <w:p w:rsidR="009B6C54" w:rsidRDefault="009B6C54" w:rsidP="00881A73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7" w:type="dxa"/>
          </w:tcPr>
          <w:p w:rsidR="009B6C54" w:rsidRPr="007D0259" w:rsidRDefault="009B6C54" w:rsidP="00881A73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6" w:type="dxa"/>
          </w:tcPr>
          <w:p w:rsidR="009B6C54" w:rsidRDefault="009B6C54" w:rsidP="00881A73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9B6C54" w:rsidRDefault="009B6C54" w:rsidP="00881A73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</w:tr>
      <w:tr w:rsidR="009B6C54" w:rsidRPr="007D0259" w:rsidTr="007D0259">
        <w:trPr>
          <w:trHeight w:val="726"/>
        </w:trPr>
        <w:tc>
          <w:tcPr>
            <w:tcW w:w="612" w:type="dxa"/>
            <w:vMerge/>
          </w:tcPr>
          <w:p w:rsidR="009B6C54" w:rsidRPr="007D0259" w:rsidRDefault="009B6C54" w:rsidP="00881A7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775" w:type="dxa"/>
          </w:tcPr>
          <w:p w:rsidR="009B6C54" w:rsidRDefault="009B6C54" w:rsidP="00881A73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городошному спорту</w:t>
            </w:r>
          </w:p>
        </w:tc>
        <w:tc>
          <w:tcPr>
            <w:tcW w:w="1548" w:type="dxa"/>
          </w:tcPr>
          <w:p w:rsidR="009B6C54" w:rsidRDefault="009B6C54" w:rsidP="00881A73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расписанию</w:t>
            </w:r>
          </w:p>
          <w:p w:rsidR="009B6C54" w:rsidRDefault="009B6C54" w:rsidP="00881A73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ДЮСШ</w:t>
            </w:r>
          </w:p>
        </w:tc>
        <w:tc>
          <w:tcPr>
            <w:tcW w:w="1727" w:type="dxa"/>
          </w:tcPr>
          <w:p w:rsidR="009B6C54" w:rsidRDefault="009B6C54" w:rsidP="00881A73">
            <w:pPr>
              <w:pStyle w:val="1"/>
              <w:jc w:val="center"/>
              <w:rPr>
                <w:rFonts w:ascii="Times New Roman" w:hAnsi="Times New Roman"/>
              </w:rPr>
            </w:pPr>
            <w:r w:rsidRPr="007D0259">
              <w:rPr>
                <w:rFonts w:ascii="Times New Roman" w:hAnsi="Times New Roman"/>
              </w:rPr>
              <w:t>С. Кожевниково</w:t>
            </w:r>
          </w:p>
          <w:p w:rsidR="009B6C54" w:rsidRDefault="009B6C54" w:rsidP="00881A73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Ск «Колос», тир </w:t>
            </w:r>
          </w:p>
          <w:p w:rsidR="009B6C54" w:rsidRPr="007D0259" w:rsidRDefault="009B6C54" w:rsidP="00881A73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6" w:type="dxa"/>
          </w:tcPr>
          <w:p w:rsidR="009B6C54" w:rsidRDefault="009B6C54" w:rsidP="00881A73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</w:t>
            </w:r>
          </w:p>
        </w:tc>
        <w:tc>
          <w:tcPr>
            <w:tcW w:w="1980" w:type="dxa"/>
          </w:tcPr>
          <w:p w:rsidR="009B6C54" w:rsidRDefault="009B6C54" w:rsidP="00881A73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Добровольский Н.Г. </w:t>
            </w:r>
          </w:p>
        </w:tc>
      </w:tr>
      <w:tr w:rsidR="009B6C54" w:rsidRPr="007D0259" w:rsidTr="007D0259">
        <w:trPr>
          <w:trHeight w:val="726"/>
        </w:trPr>
        <w:tc>
          <w:tcPr>
            <w:tcW w:w="612" w:type="dxa"/>
            <w:vMerge/>
          </w:tcPr>
          <w:p w:rsidR="009B6C54" w:rsidRPr="007D0259" w:rsidRDefault="009B6C54" w:rsidP="00881A7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775" w:type="dxa"/>
          </w:tcPr>
          <w:p w:rsidR="009B6C54" w:rsidRDefault="009B6C54" w:rsidP="00881A73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 футболу </w:t>
            </w:r>
          </w:p>
        </w:tc>
        <w:tc>
          <w:tcPr>
            <w:tcW w:w="1548" w:type="dxa"/>
          </w:tcPr>
          <w:p w:rsidR="009B6C54" w:rsidRDefault="009B6C54" w:rsidP="00881A73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расписанию</w:t>
            </w:r>
          </w:p>
          <w:p w:rsidR="009B6C54" w:rsidRDefault="009B6C54" w:rsidP="00881A73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ДЮСШ</w:t>
            </w:r>
          </w:p>
        </w:tc>
        <w:tc>
          <w:tcPr>
            <w:tcW w:w="1727" w:type="dxa"/>
          </w:tcPr>
          <w:p w:rsidR="009B6C54" w:rsidRDefault="009B6C54" w:rsidP="00881A73">
            <w:pPr>
              <w:pStyle w:val="1"/>
              <w:jc w:val="center"/>
              <w:rPr>
                <w:rFonts w:ascii="Times New Roman" w:hAnsi="Times New Roman"/>
              </w:rPr>
            </w:pPr>
            <w:r w:rsidRPr="007D0259">
              <w:rPr>
                <w:rFonts w:ascii="Times New Roman" w:hAnsi="Times New Roman"/>
              </w:rPr>
              <w:t>С. Кожевниково</w:t>
            </w:r>
          </w:p>
          <w:p w:rsidR="009B6C54" w:rsidRDefault="009B6C54" w:rsidP="00881A73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Ск «Колос», футбольная комната, футбольное поле  </w:t>
            </w:r>
          </w:p>
          <w:p w:rsidR="009B6C54" w:rsidRPr="007D0259" w:rsidRDefault="009B6C54" w:rsidP="00881A73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6" w:type="dxa"/>
          </w:tcPr>
          <w:p w:rsidR="009B6C54" w:rsidRDefault="009B6C54" w:rsidP="00881A73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420</w:t>
            </w:r>
          </w:p>
        </w:tc>
        <w:tc>
          <w:tcPr>
            <w:tcW w:w="1980" w:type="dxa"/>
          </w:tcPr>
          <w:p w:rsidR="009B6C54" w:rsidRDefault="009B6C54" w:rsidP="00881A73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Горошников Е.А. </w:t>
            </w:r>
          </w:p>
        </w:tc>
      </w:tr>
      <w:tr w:rsidR="009B6C54" w:rsidRPr="007D0259" w:rsidTr="007D0259">
        <w:trPr>
          <w:trHeight w:val="726"/>
        </w:trPr>
        <w:tc>
          <w:tcPr>
            <w:tcW w:w="612" w:type="dxa"/>
            <w:vMerge/>
          </w:tcPr>
          <w:p w:rsidR="009B6C54" w:rsidRPr="007D0259" w:rsidRDefault="009B6C54" w:rsidP="00881A7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775" w:type="dxa"/>
          </w:tcPr>
          <w:p w:rsidR="009B6C54" w:rsidRPr="007D0259" w:rsidRDefault="009B6C54" w:rsidP="00881A73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 легкой атлетике </w:t>
            </w:r>
          </w:p>
        </w:tc>
        <w:tc>
          <w:tcPr>
            <w:tcW w:w="1548" w:type="dxa"/>
          </w:tcPr>
          <w:p w:rsidR="009B6C54" w:rsidRDefault="009B6C54" w:rsidP="00881A73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расписанию</w:t>
            </w:r>
          </w:p>
          <w:p w:rsidR="009B6C54" w:rsidRDefault="009B6C54" w:rsidP="00881A73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ДЮСШ</w:t>
            </w:r>
          </w:p>
        </w:tc>
        <w:tc>
          <w:tcPr>
            <w:tcW w:w="1727" w:type="dxa"/>
          </w:tcPr>
          <w:p w:rsidR="009B6C54" w:rsidRDefault="009B6C54" w:rsidP="00881A73">
            <w:pPr>
              <w:pStyle w:val="1"/>
              <w:jc w:val="center"/>
              <w:rPr>
                <w:rFonts w:ascii="Times New Roman" w:hAnsi="Times New Roman"/>
              </w:rPr>
            </w:pPr>
            <w:r w:rsidRPr="007D0259">
              <w:rPr>
                <w:rFonts w:ascii="Times New Roman" w:hAnsi="Times New Roman"/>
              </w:rPr>
              <w:t>С. Кожевниково</w:t>
            </w:r>
          </w:p>
          <w:p w:rsidR="009B6C54" w:rsidRDefault="009B6C54" w:rsidP="00881A73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 «Колос», тир</w:t>
            </w:r>
          </w:p>
          <w:p w:rsidR="009B6C54" w:rsidRPr="007D0259" w:rsidRDefault="009B6C54" w:rsidP="00881A73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6" w:type="dxa"/>
          </w:tcPr>
          <w:p w:rsidR="009B6C54" w:rsidRDefault="009B6C54" w:rsidP="00881A73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</w:t>
            </w:r>
          </w:p>
        </w:tc>
        <w:tc>
          <w:tcPr>
            <w:tcW w:w="1980" w:type="dxa"/>
          </w:tcPr>
          <w:p w:rsidR="009B6C54" w:rsidRDefault="009B6C54" w:rsidP="00881A73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Туренко А.Г.  </w:t>
            </w:r>
          </w:p>
        </w:tc>
      </w:tr>
      <w:tr w:rsidR="009B6C54" w:rsidRPr="007D0259" w:rsidTr="007D0259">
        <w:trPr>
          <w:trHeight w:val="726"/>
        </w:trPr>
        <w:tc>
          <w:tcPr>
            <w:tcW w:w="612" w:type="dxa"/>
            <w:vMerge/>
          </w:tcPr>
          <w:p w:rsidR="009B6C54" w:rsidRPr="007D0259" w:rsidRDefault="009B6C54" w:rsidP="00881A7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775" w:type="dxa"/>
          </w:tcPr>
          <w:p w:rsidR="009B6C54" w:rsidRDefault="009B6C54" w:rsidP="00881A73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 хоккею с шайбой </w:t>
            </w:r>
          </w:p>
        </w:tc>
        <w:tc>
          <w:tcPr>
            <w:tcW w:w="1548" w:type="dxa"/>
          </w:tcPr>
          <w:p w:rsidR="009B6C54" w:rsidRDefault="009B6C54" w:rsidP="00881A73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расписанию</w:t>
            </w:r>
          </w:p>
          <w:p w:rsidR="009B6C54" w:rsidRDefault="009B6C54" w:rsidP="00881A73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ДЮСШ</w:t>
            </w:r>
          </w:p>
        </w:tc>
        <w:tc>
          <w:tcPr>
            <w:tcW w:w="1727" w:type="dxa"/>
          </w:tcPr>
          <w:p w:rsidR="009B6C54" w:rsidRDefault="009B6C54" w:rsidP="00881A73">
            <w:pPr>
              <w:pStyle w:val="1"/>
              <w:jc w:val="center"/>
              <w:rPr>
                <w:rFonts w:ascii="Times New Roman" w:hAnsi="Times New Roman"/>
              </w:rPr>
            </w:pPr>
            <w:r w:rsidRPr="007D0259">
              <w:rPr>
                <w:rFonts w:ascii="Times New Roman" w:hAnsi="Times New Roman"/>
              </w:rPr>
              <w:t>С. Кожевниково</w:t>
            </w:r>
          </w:p>
          <w:p w:rsidR="009B6C54" w:rsidRDefault="009B6C54" w:rsidP="00881A73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 «Колос», хоккейная комната, хоккейная корт</w:t>
            </w:r>
          </w:p>
          <w:p w:rsidR="009B6C54" w:rsidRPr="007D0259" w:rsidRDefault="009B6C54" w:rsidP="00881A73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6" w:type="dxa"/>
          </w:tcPr>
          <w:p w:rsidR="009B6C54" w:rsidRDefault="009B6C54" w:rsidP="00881A73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1980" w:type="dxa"/>
          </w:tcPr>
          <w:p w:rsidR="009B6C54" w:rsidRDefault="009B6C54" w:rsidP="00881A73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Антипин М.А.   </w:t>
            </w:r>
          </w:p>
        </w:tc>
      </w:tr>
      <w:tr w:rsidR="009B6C54" w:rsidRPr="007D0259" w:rsidTr="007D0259">
        <w:trPr>
          <w:trHeight w:val="592"/>
        </w:trPr>
        <w:tc>
          <w:tcPr>
            <w:tcW w:w="612" w:type="dxa"/>
          </w:tcPr>
          <w:p w:rsidR="009B6C54" w:rsidRPr="007D0259" w:rsidRDefault="009B6C54" w:rsidP="00881A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775" w:type="dxa"/>
          </w:tcPr>
          <w:p w:rsidR="009B6C54" w:rsidRPr="007D0259" w:rsidRDefault="009B6C54" w:rsidP="00881A73">
            <w:pPr>
              <w:rPr>
                <w:sz w:val="22"/>
                <w:szCs w:val="22"/>
              </w:rPr>
            </w:pPr>
            <w:r w:rsidRPr="007D0259">
              <w:rPr>
                <w:sz w:val="22"/>
                <w:szCs w:val="22"/>
              </w:rPr>
              <w:t>Первенство Томской области по  хоккею с шайбой  «Ночная хоккейная лига»</w:t>
            </w:r>
          </w:p>
        </w:tc>
        <w:tc>
          <w:tcPr>
            <w:tcW w:w="1548" w:type="dxa"/>
          </w:tcPr>
          <w:p w:rsidR="009B6C54" w:rsidRPr="007D0259" w:rsidRDefault="009B6C54" w:rsidP="00881A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5,12,19,26</w:t>
            </w:r>
          </w:p>
        </w:tc>
        <w:tc>
          <w:tcPr>
            <w:tcW w:w="1727" w:type="dxa"/>
          </w:tcPr>
          <w:p w:rsidR="009B6C54" w:rsidRPr="007D0259" w:rsidRDefault="009B6C54" w:rsidP="00881A73">
            <w:pPr>
              <w:jc w:val="center"/>
              <w:rPr>
                <w:sz w:val="22"/>
                <w:szCs w:val="22"/>
              </w:rPr>
            </w:pPr>
            <w:r w:rsidRPr="007D0259">
              <w:rPr>
                <w:sz w:val="22"/>
                <w:szCs w:val="22"/>
              </w:rPr>
              <w:t>г. Томск ла «Кристалл»</w:t>
            </w:r>
          </w:p>
        </w:tc>
        <w:tc>
          <w:tcPr>
            <w:tcW w:w="906" w:type="dxa"/>
          </w:tcPr>
          <w:p w:rsidR="009B6C54" w:rsidRPr="007D0259" w:rsidRDefault="009B6C54" w:rsidP="00881A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1980" w:type="dxa"/>
          </w:tcPr>
          <w:p w:rsidR="009B6C54" w:rsidRPr="007D0259" w:rsidRDefault="009B6C54" w:rsidP="00881A73">
            <w:pPr>
              <w:rPr>
                <w:sz w:val="22"/>
                <w:szCs w:val="22"/>
              </w:rPr>
            </w:pPr>
            <w:r w:rsidRPr="007D0259">
              <w:rPr>
                <w:sz w:val="22"/>
                <w:szCs w:val="22"/>
              </w:rPr>
              <w:t xml:space="preserve">Деев Р.В. </w:t>
            </w:r>
          </w:p>
          <w:p w:rsidR="009B6C54" w:rsidRPr="007D0259" w:rsidRDefault="009B6C54" w:rsidP="00881A73">
            <w:pPr>
              <w:rPr>
                <w:sz w:val="22"/>
                <w:szCs w:val="22"/>
              </w:rPr>
            </w:pPr>
            <w:r w:rsidRPr="007D0259">
              <w:rPr>
                <w:sz w:val="22"/>
                <w:szCs w:val="22"/>
              </w:rPr>
              <w:t>Антипин М.А.</w:t>
            </w:r>
          </w:p>
          <w:p w:rsidR="009B6C54" w:rsidRPr="007D0259" w:rsidRDefault="009B6C54" w:rsidP="00881A73">
            <w:pPr>
              <w:rPr>
                <w:sz w:val="22"/>
                <w:szCs w:val="22"/>
              </w:rPr>
            </w:pPr>
            <w:r w:rsidRPr="007D0259">
              <w:rPr>
                <w:sz w:val="22"/>
                <w:szCs w:val="22"/>
              </w:rPr>
              <w:t>Зырянов Р.Л.</w:t>
            </w:r>
          </w:p>
        </w:tc>
      </w:tr>
      <w:tr w:rsidR="009B6C54" w:rsidRPr="007D0259" w:rsidTr="007D0259">
        <w:trPr>
          <w:trHeight w:val="592"/>
        </w:trPr>
        <w:tc>
          <w:tcPr>
            <w:tcW w:w="612" w:type="dxa"/>
          </w:tcPr>
          <w:p w:rsidR="009B6C54" w:rsidRPr="007D0259" w:rsidRDefault="009B6C54" w:rsidP="00881A73">
            <w:pPr>
              <w:rPr>
                <w:sz w:val="22"/>
                <w:szCs w:val="22"/>
              </w:rPr>
            </w:pPr>
            <w:r w:rsidRPr="007D0259">
              <w:rPr>
                <w:sz w:val="22"/>
                <w:szCs w:val="22"/>
              </w:rPr>
              <w:t>4</w:t>
            </w:r>
          </w:p>
        </w:tc>
        <w:tc>
          <w:tcPr>
            <w:tcW w:w="3775" w:type="dxa"/>
          </w:tcPr>
          <w:p w:rsidR="009B6C54" w:rsidRPr="007D0259" w:rsidRDefault="009B6C54" w:rsidP="00881A73">
            <w:pPr>
              <w:rPr>
                <w:sz w:val="22"/>
                <w:szCs w:val="22"/>
              </w:rPr>
            </w:pPr>
            <w:r w:rsidRPr="007D0259">
              <w:rPr>
                <w:sz w:val="22"/>
                <w:szCs w:val="22"/>
              </w:rPr>
              <w:t>Кубок г. Томска по зимнему футболу</w:t>
            </w:r>
          </w:p>
        </w:tc>
        <w:tc>
          <w:tcPr>
            <w:tcW w:w="1548" w:type="dxa"/>
          </w:tcPr>
          <w:p w:rsidR="009B6C54" w:rsidRPr="007D0259" w:rsidRDefault="009B6C54" w:rsidP="00881A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4,5,11,12,18,19,25,26</w:t>
            </w:r>
          </w:p>
        </w:tc>
        <w:tc>
          <w:tcPr>
            <w:tcW w:w="1727" w:type="dxa"/>
          </w:tcPr>
          <w:p w:rsidR="009B6C54" w:rsidRPr="007D0259" w:rsidRDefault="009B6C54" w:rsidP="00881A73">
            <w:pPr>
              <w:pStyle w:val="1"/>
              <w:rPr>
                <w:rFonts w:ascii="Times New Roman" w:hAnsi="Times New Roman"/>
              </w:rPr>
            </w:pPr>
            <w:r w:rsidRPr="007D0259">
              <w:rPr>
                <w:rFonts w:ascii="Times New Roman" w:hAnsi="Times New Roman"/>
              </w:rPr>
              <w:t xml:space="preserve">Г. Томск </w:t>
            </w:r>
          </w:p>
        </w:tc>
        <w:tc>
          <w:tcPr>
            <w:tcW w:w="906" w:type="dxa"/>
          </w:tcPr>
          <w:p w:rsidR="009B6C54" w:rsidRPr="007D0259" w:rsidRDefault="009B6C54" w:rsidP="00881A73">
            <w:pPr>
              <w:rPr>
                <w:sz w:val="22"/>
                <w:szCs w:val="22"/>
              </w:rPr>
            </w:pPr>
            <w:r w:rsidRPr="007D0259">
              <w:rPr>
                <w:sz w:val="22"/>
                <w:szCs w:val="22"/>
              </w:rPr>
              <w:t>96</w:t>
            </w:r>
          </w:p>
        </w:tc>
        <w:tc>
          <w:tcPr>
            <w:tcW w:w="1980" w:type="dxa"/>
          </w:tcPr>
          <w:p w:rsidR="009B6C54" w:rsidRPr="007D0259" w:rsidRDefault="009B6C54" w:rsidP="00881A73">
            <w:pPr>
              <w:rPr>
                <w:sz w:val="22"/>
                <w:szCs w:val="22"/>
              </w:rPr>
            </w:pPr>
            <w:r w:rsidRPr="007D0259">
              <w:rPr>
                <w:sz w:val="22"/>
                <w:szCs w:val="22"/>
              </w:rPr>
              <w:t xml:space="preserve">Горошников Е.А. </w:t>
            </w:r>
          </w:p>
          <w:p w:rsidR="009B6C54" w:rsidRPr="007D0259" w:rsidRDefault="009B6C54" w:rsidP="00881A73">
            <w:pPr>
              <w:rPr>
                <w:sz w:val="22"/>
                <w:szCs w:val="22"/>
              </w:rPr>
            </w:pPr>
            <w:r w:rsidRPr="007D0259">
              <w:rPr>
                <w:sz w:val="22"/>
                <w:szCs w:val="22"/>
              </w:rPr>
              <w:t xml:space="preserve">Деев Р.В. </w:t>
            </w:r>
          </w:p>
        </w:tc>
      </w:tr>
      <w:tr w:rsidR="009B6C54" w:rsidRPr="007D0259" w:rsidTr="007D0259">
        <w:trPr>
          <w:trHeight w:val="592"/>
        </w:trPr>
        <w:tc>
          <w:tcPr>
            <w:tcW w:w="612" w:type="dxa"/>
          </w:tcPr>
          <w:p w:rsidR="009B6C54" w:rsidRPr="007D0259" w:rsidRDefault="009B6C54" w:rsidP="00881A73">
            <w:pPr>
              <w:rPr>
                <w:sz w:val="22"/>
                <w:szCs w:val="22"/>
              </w:rPr>
            </w:pPr>
            <w:r w:rsidRPr="007D0259">
              <w:rPr>
                <w:sz w:val="22"/>
                <w:szCs w:val="22"/>
              </w:rPr>
              <w:t>5</w:t>
            </w:r>
          </w:p>
        </w:tc>
        <w:tc>
          <w:tcPr>
            <w:tcW w:w="3775" w:type="dxa"/>
          </w:tcPr>
          <w:p w:rsidR="009B6C54" w:rsidRPr="007D0259" w:rsidRDefault="009B6C54" w:rsidP="00881A73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Фестиваль зимних видов спорта </w:t>
            </w:r>
          </w:p>
        </w:tc>
        <w:tc>
          <w:tcPr>
            <w:tcW w:w="1548" w:type="dxa"/>
          </w:tcPr>
          <w:p w:rsidR="009B6C54" w:rsidRPr="007D0259" w:rsidRDefault="009B6C54" w:rsidP="00881A73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4-6</w:t>
            </w:r>
          </w:p>
        </w:tc>
        <w:tc>
          <w:tcPr>
            <w:tcW w:w="1727" w:type="dxa"/>
          </w:tcPr>
          <w:p w:rsidR="009B6C54" w:rsidRPr="007D0259" w:rsidRDefault="009B6C54" w:rsidP="00881A73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Кожевниково, ск. «Колос», лыжная база</w:t>
            </w:r>
          </w:p>
        </w:tc>
        <w:tc>
          <w:tcPr>
            <w:tcW w:w="906" w:type="dxa"/>
          </w:tcPr>
          <w:p w:rsidR="009B6C54" w:rsidRPr="007D0259" w:rsidRDefault="009B6C54" w:rsidP="00881A73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156</w:t>
            </w:r>
          </w:p>
        </w:tc>
        <w:tc>
          <w:tcPr>
            <w:tcW w:w="1980" w:type="dxa"/>
          </w:tcPr>
          <w:p w:rsidR="009B6C54" w:rsidRDefault="009B6C54" w:rsidP="00881A73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Сенькин Е.А. </w:t>
            </w:r>
          </w:p>
          <w:p w:rsidR="009B6C54" w:rsidRPr="007D0259" w:rsidRDefault="009B6C54" w:rsidP="00881A73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Вакурин А.И. </w:t>
            </w:r>
          </w:p>
        </w:tc>
      </w:tr>
      <w:tr w:rsidR="009B6C54" w:rsidRPr="007D0259" w:rsidTr="007D0259">
        <w:trPr>
          <w:trHeight w:val="592"/>
        </w:trPr>
        <w:tc>
          <w:tcPr>
            <w:tcW w:w="612" w:type="dxa"/>
          </w:tcPr>
          <w:p w:rsidR="009B6C54" w:rsidRPr="007D0259" w:rsidRDefault="009B6C54" w:rsidP="00881A73">
            <w:pPr>
              <w:rPr>
                <w:sz w:val="22"/>
                <w:szCs w:val="22"/>
              </w:rPr>
            </w:pPr>
            <w:r w:rsidRPr="007D0259">
              <w:rPr>
                <w:sz w:val="22"/>
                <w:szCs w:val="22"/>
              </w:rPr>
              <w:t>6</w:t>
            </w:r>
          </w:p>
        </w:tc>
        <w:tc>
          <w:tcPr>
            <w:tcW w:w="3775" w:type="dxa"/>
          </w:tcPr>
          <w:p w:rsidR="009B6C54" w:rsidRPr="007D0259" w:rsidRDefault="009B6C54" w:rsidP="00881A7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Всероссийские соревнования  </w:t>
            </w:r>
          </w:p>
        </w:tc>
        <w:tc>
          <w:tcPr>
            <w:tcW w:w="1548" w:type="dxa"/>
          </w:tcPr>
          <w:p w:rsidR="009B6C54" w:rsidRPr="007D0259" w:rsidRDefault="009B6C54" w:rsidP="00881A7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D0259">
              <w:rPr>
                <w:rFonts w:ascii="Calibri" w:hAnsi="Calibri"/>
                <w:sz w:val="22"/>
                <w:szCs w:val="22"/>
              </w:rPr>
              <w:t>05</w:t>
            </w:r>
          </w:p>
        </w:tc>
        <w:tc>
          <w:tcPr>
            <w:tcW w:w="1727" w:type="dxa"/>
          </w:tcPr>
          <w:p w:rsidR="009B6C54" w:rsidRPr="007D0259" w:rsidRDefault="009B6C54" w:rsidP="00881A7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t xml:space="preserve">Г. Берцк </w:t>
            </w:r>
          </w:p>
        </w:tc>
        <w:tc>
          <w:tcPr>
            <w:tcW w:w="906" w:type="dxa"/>
          </w:tcPr>
          <w:p w:rsidR="009B6C54" w:rsidRPr="007D0259" w:rsidRDefault="009B6C54" w:rsidP="00881A7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D0259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1980" w:type="dxa"/>
          </w:tcPr>
          <w:p w:rsidR="009B6C54" w:rsidRPr="007D0259" w:rsidRDefault="009B6C54" w:rsidP="00881A73">
            <w:pPr>
              <w:rPr>
                <w:rFonts w:ascii="Calibri" w:hAnsi="Calibri"/>
                <w:sz w:val="22"/>
                <w:szCs w:val="22"/>
              </w:rPr>
            </w:pPr>
            <w:r w:rsidRPr="007D0259">
              <w:rPr>
                <w:rFonts w:ascii="Calibri" w:hAnsi="Calibri"/>
                <w:sz w:val="22"/>
                <w:szCs w:val="22"/>
              </w:rPr>
              <w:t xml:space="preserve">Богачков Н.П. </w:t>
            </w:r>
          </w:p>
        </w:tc>
      </w:tr>
      <w:tr w:rsidR="009B6C54" w:rsidRPr="007D0259" w:rsidTr="007D0259">
        <w:trPr>
          <w:trHeight w:val="592"/>
        </w:trPr>
        <w:tc>
          <w:tcPr>
            <w:tcW w:w="612" w:type="dxa"/>
          </w:tcPr>
          <w:p w:rsidR="009B6C54" w:rsidRPr="007D0259" w:rsidRDefault="009B6C54" w:rsidP="00881A73">
            <w:pPr>
              <w:rPr>
                <w:sz w:val="22"/>
                <w:szCs w:val="22"/>
              </w:rPr>
            </w:pPr>
            <w:r w:rsidRPr="007D0259">
              <w:rPr>
                <w:sz w:val="22"/>
                <w:szCs w:val="22"/>
              </w:rPr>
              <w:t>7</w:t>
            </w:r>
          </w:p>
        </w:tc>
        <w:tc>
          <w:tcPr>
            <w:tcW w:w="3775" w:type="dxa"/>
          </w:tcPr>
          <w:p w:rsidR="009B6C54" w:rsidRPr="007D0259" w:rsidRDefault="009B6C54" w:rsidP="00881A73">
            <w:pPr>
              <w:rPr>
                <w:rFonts w:ascii="Calibri" w:hAnsi="Calibri"/>
                <w:sz w:val="22"/>
                <w:szCs w:val="22"/>
              </w:rPr>
            </w:pPr>
            <w:r w:rsidRPr="007D0259">
              <w:rPr>
                <w:rFonts w:ascii="Calibri" w:hAnsi="Calibri"/>
                <w:sz w:val="22"/>
                <w:szCs w:val="22"/>
              </w:rPr>
              <w:t xml:space="preserve">Фестиваль зимних видов спорта </w:t>
            </w:r>
          </w:p>
        </w:tc>
        <w:tc>
          <w:tcPr>
            <w:tcW w:w="1548" w:type="dxa"/>
          </w:tcPr>
          <w:p w:rsidR="009B6C54" w:rsidRPr="007D0259" w:rsidRDefault="009B6C54" w:rsidP="00881A7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D0259">
              <w:rPr>
                <w:rFonts w:ascii="Calibri" w:hAnsi="Calibri"/>
                <w:sz w:val="22"/>
                <w:szCs w:val="22"/>
              </w:rPr>
              <w:t>04-05</w:t>
            </w:r>
          </w:p>
        </w:tc>
        <w:tc>
          <w:tcPr>
            <w:tcW w:w="1727" w:type="dxa"/>
          </w:tcPr>
          <w:p w:rsidR="009B6C54" w:rsidRPr="007D0259" w:rsidRDefault="009B6C54" w:rsidP="00881A73">
            <w:pPr>
              <w:jc w:val="center"/>
              <w:rPr>
                <w:sz w:val="22"/>
                <w:szCs w:val="22"/>
              </w:rPr>
            </w:pPr>
            <w:r w:rsidRPr="007D0259">
              <w:rPr>
                <w:sz w:val="22"/>
                <w:szCs w:val="22"/>
              </w:rPr>
              <w:t>с. Кожевниково</w:t>
            </w:r>
          </w:p>
          <w:p w:rsidR="009B6C54" w:rsidRPr="007D0259" w:rsidRDefault="009B6C54" w:rsidP="00881A7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D0259">
              <w:rPr>
                <w:sz w:val="22"/>
                <w:szCs w:val="22"/>
              </w:rPr>
              <w:t xml:space="preserve"> ск Колос, тир</w:t>
            </w:r>
          </w:p>
        </w:tc>
        <w:tc>
          <w:tcPr>
            <w:tcW w:w="906" w:type="dxa"/>
          </w:tcPr>
          <w:p w:rsidR="009B6C54" w:rsidRPr="007D0259" w:rsidRDefault="009B6C54" w:rsidP="00881A7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D0259">
              <w:rPr>
                <w:rFonts w:ascii="Calibri" w:hAnsi="Calibri"/>
                <w:sz w:val="22"/>
                <w:szCs w:val="22"/>
              </w:rPr>
              <w:t>88</w:t>
            </w:r>
          </w:p>
        </w:tc>
        <w:tc>
          <w:tcPr>
            <w:tcW w:w="1980" w:type="dxa"/>
          </w:tcPr>
          <w:p w:rsidR="009B6C54" w:rsidRPr="007D0259" w:rsidRDefault="009B6C54" w:rsidP="00881A73">
            <w:pPr>
              <w:rPr>
                <w:rFonts w:ascii="Calibri" w:hAnsi="Calibri"/>
                <w:sz w:val="22"/>
                <w:szCs w:val="22"/>
              </w:rPr>
            </w:pPr>
            <w:r w:rsidRPr="007D0259">
              <w:rPr>
                <w:rFonts w:ascii="Calibri" w:hAnsi="Calibri"/>
                <w:sz w:val="22"/>
                <w:szCs w:val="22"/>
              </w:rPr>
              <w:t xml:space="preserve">Деев Р.В. </w:t>
            </w:r>
          </w:p>
        </w:tc>
      </w:tr>
      <w:tr w:rsidR="009B6C54" w:rsidRPr="007D0259" w:rsidTr="007D0259">
        <w:trPr>
          <w:trHeight w:val="592"/>
        </w:trPr>
        <w:tc>
          <w:tcPr>
            <w:tcW w:w="612" w:type="dxa"/>
          </w:tcPr>
          <w:p w:rsidR="009B6C54" w:rsidRPr="007D0259" w:rsidRDefault="009B6C54" w:rsidP="00881A73">
            <w:pPr>
              <w:rPr>
                <w:sz w:val="22"/>
                <w:szCs w:val="22"/>
              </w:rPr>
            </w:pPr>
            <w:r w:rsidRPr="007D0259">
              <w:rPr>
                <w:sz w:val="22"/>
                <w:szCs w:val="22"/>
              </w:rPr>
              <w:t>8</w:t>
            </w:r>
          </w:p>
        </w:tc>
        <w:tc>
          <w:tcPr>
            <w:tcW w:w="3775" w:type="dxa"/>
          </w:tcPr>
          <w:p w:rsidR="009B6C54" w:rsidRPr="007D0259" w:rsidRDefault="009B6C54" w:rsidP="00881A73">
            <w:pPr>
              <w:rPr>
                <w:rFonts w:ascii="Calibri" w:hAnsi="Calibri"/>
                <w:sz w:val="22"/>
                <w:szCs w:val="22"/>
              </w:rPr>
            </w:pPr>
            <w:r w:rsidRPr="007D0259">
              <w:rPr>
                <w:rFonts w:ascii="Calibri" w:hAnsi="Calibri"/>
                <w:sz w:val="22"/>
                <w:szCs w:val="22"/>
              </w:rPr>
              <w:t>Товарищеская встреча по хоккею с шайбой с командой г. Томск</w:t>
            </w:r>
          </w:p>
        </w:tc>
        <w:tc>
          <w:tcPr>
            <w:tcW w:w="1548" w:type="dxa"/>
          </w:tcPr>
          <w:p w:rsidR="009B6C54" w:rsidRPr="007D0259" w:rsidRDefault="009B6C54" w:rsidP="00881A7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D0259">
              <w:rPr>
                <w:rFonts w:ascii="Calibri" w:hAnsi="Calibri"/>
                <w:sz w:val="22"/>
                <w:szCs w:val="22"/>
              </w:rPr>
              <w:t>05</w:t>
            </w:r>
          </w:p>
        </w:tc>
        <w:tc>
          <w:tcPr>
            <w:tcW w:w="1727" w:type="dxa"/>
          </w:tcPr>
          <w:p w:rsidR="009B6C54" w:rsidRPr="007D0259" w:rsidRDefault="009B6C54" w:rsidP="00881A7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D0259">
              <w:rPr>
                <w:sz w:val="22"/>
                <w:szCs w:val="22"/>
              </w:rPr>
              <w:t>с. Кожевниково</w:t>
            </w:r>
            <w:r w:rsidRPr="005E111C">
              <w:t xml:space="preserve"> ск. Колос</w:t>
            </w:r>
          </w:p>
        </w:tc>
        <w:tc>
          <w:tcPr>
            <w:tcW w:w="906" w:type="dxa"/>
          </w:tcPr>
          <w:p w:rsidR="009B6C54" w:rsidRPr="007D0259" w:rsidRDefault="009B6C54" w:rsidP="00881A7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D0259">
              <w:rPr>
                <w:rFonts w:ascii="Calibri" w:hAnsi="Calibri"/>
                <w:sz w:val="22"/>
                <w:szCs w:val="22"/>
              </w:rPr>
              <w:t>44</w:t>
            </w:r>
          </w:p>
        </w:tc>
        <w:tc>
          <w:tcPr>
            <w:tcW w:w="1980" w:type="dxa"/>
          </w:tcPr>
          <w:p w:rsidR="009B6C54" w:rsidRPr="007D0259" w:rsidRDefault="009B6C54" w:rsidP="00881A73">
            <w:pPr>
              <w:rPr>
                <w:rFonts w:ascii="Calibri" w:hAnsi="Calibri"/>
                <w:sz w:val="22"/>
                <w:szCs w:val="22"/>
              </w:rPr>
            </w:pPr>
            <w:r w:rsidRPr="007D0259">
              <w:rPr>
                <w:rFonts w:ascii="Calibri" w:hAnsi="Calibri"/>
                <w:sz w:val="22"/>
                <w:szCs w:val="22"/>
              </w:rPr>
              <w:t>Деев Р.В.</w:t>
            </w:r>
          </w:p>
          <w:p w:rsidR="009B6C54" w:rsidRPr="007D0259" w:rsidRDefault="009B6C54" w:rsidP="00881A73">
            <w:pPr>
              <w:rPr>
                <w:rFonts w:ascii="Calibri" w:hAnsi="Calibri"/>
                <w:sz w:val="22"/>
                <w:szCs w:val="22"/>
              </w:rPr>
            </w:pPr>
            <w:r w:rsidRPr="007D0259">
              <w:rPr>
                <w:rFonts w:ascii="Calibri" w:hAnsi="Calibri"/>
                <w:sz w:val="22"/>
                <w:szCs w:val="22"/>
              </w:rPr>
              <w:t xml:space="preserve">Антипин М.А </w:t>
            </w:r>
          </w:p>
        </w:tc>
      </w:tr>
      <w:tr w:rsidR="009B6C54" w:rsidRPr="007D0259" w:rsidTr="007D0259">
        <w:trPr>
          <w:trHeight w:val="592"/>
        </w:trPr>
        <w:tc>
          <w:tcPr>
            <w:tcW w:w="612" w:type="dxa"/>
          </w:tcPr>
          <w:p w:rsidR="009B6C54" w:rsidRPr="007D0259" w:rsidRDefault="009B6C54" w:rsidP="00881A73">
            <w:pPr>
              <w:rPr>
                <w:sz w:val="22"/>
                <w:szCs w:val="22"/>
              </w:rPr>
            </w:pPr>
            <w:r w:rsidRPr="007D0259">
              <w:rPr>
                <w:sz w:val="22"/>
                <w:szCs w:val="22"/>
              </w:rPr>
              <w:t>9</w:t>
            </w:r>
          </w:p>
        </w:tc>
        <w:tc>
          <w:tcPr>
            <w:tcW w:w="3775" w:type="dxa"/>
          </w:tcPr>
          <w:p w:rsidR="009B6C54" w:rsidRPr="007D0259" w:rsidRDefault="009B6C54" w:rsidP="00881A73">
            <w:pPr>
              <w:pStyle w:val="1"/>
              <w:rPr>
                <w:rFonts w:ascii="Times New Roman" w:hAnsi="Times New Roman"/>
              </w:rPr>
            </w:pPr>
            <w:r w:rsidRPr="007D0259">
              <w:rPr>
                <w:rFonts w:ascii="Times New Roman" w:hAnsi="Times New Roman"/>
              </w:rPr>
              <w:t>Первенство Кожевниковского района по зимнему футболу   в зачет КСТ</w:t>
            </w:r>
          </w:p>
        </w:tc>
        <w:tc>
          <w:tcPr>
            <w:tcW w:w="1548" w:type="dxa"/>
          </w:tcPr>
          <w:p w:rsidR="009B6C54" w:rsidRPr="007D0259" w:rsidRDefault="009B6C54" w:rsidP="00881A73">
            <w:pPr>
              <w:pStyle w:val="1"/>
              <w:jc w:val="center"/>
              <w:rPr>
                <w:rFonts w:ascii="Times New Roman" w:hAnsi="Times New Roman"/>
              </w:rPr>
            </w:pPr>
            <w:r w:rsidRPr="007D0259">
              <w:rPr>
                <w:rFonts w:ascii="Times New Roman" w:hAnsi="Times New Roman"/>
              </w:rPr>
              <w:t>05</w:t>
            </w:r>
          </w:p>
        </w:tc>
        <w:tc>
          <w:tcPr>
            <w:tcW w:w="1727" w:type="dxa"/>
          </w:tcPr>
          <w:p w:rsidR="009B6C54" w:rsidRPr="007D0259" w:rsidRDefault="009B6C54" w:rsidP="00881A73">
            <w:pPr>
              <w:pStyle w:val="1"/>
              <w:jc w:val="center"/>
              <w:rPr>
                <w:rFonts w:ascii="Times New Roman" w:hAnsi="Times New Roman"/>
              </w:rPr>
            </w:pPr>
            <w:r w:rsidRPr="007D0259">
              <w:rPr>
                <w:rFonts w:ascii="Times New Roman" w:hAnsi="Times New Roman"/>
              </w:rPr>
              <w:t>с. Вороново</w:t>
            </w:r>
          </w:p>
        </w:tc>
        <w:tc>
          <w:tcPr>
            <w:tcW w:w="906" w:type="dxa"/>
          </w:tcPr>
          <w:p w:rsidR="009B6C54" w:rsidRPr="007D0259" w:rsidRDefault="009B6C54" w:rsidP="00881A73">
            <w:pPr>
              <w:pStyle w:val="1"/>
              <w:jc w:val="center"/>
              <w:rPr>
                <w:rFonts w:ascii="Times New Roman" w:hAnsi="Times New Roman"/>
              </w:rPr>
            </w:pPr>
            <w:r w:rsidRPr="007D0259">
              <w:rPr>
                <w:rFonts w:ascii="Times New Roman" w:hAnsi="Times New Roman"/>
              </w:rPr>
              <w:t>64</w:t>
            </w:r>
          </w:p>
        </w:tc>
        <w:tc>
          <w:tcPr>
            <w:tcW w:w="1980" w:type="dxa"/>
          </w:tcPr>
          <w:p w:rsidR="009B6C54" w:rsidRPr="007D0259" w:rsidRDefault="009B6C54" w:rsidP="00881A73">
            <w:pPr>
              <w:rPr>
                <w:sz w:val="22"/>
                <w:szCs w:val="22"/>
              </w:rPr>
            </w:pPr>
            <w:r w:rsidRPr="007D0259">
              <w:rPr>
                <w:sz w:val="22"/>
                <w:szCs w:val="22"/>
              </w:rPr>
              <w:t xml:space="preserve">Чириков С.М.  </w:t>
            </w:r>
          </w:p>
        </w:tc>
      </w:tr>
      <w:tr w:rsidR="009B6C54" w:rsidRPr="007D0259" w:rsidTr="007D0259">
        <w:trPr>
          <w:trHeight w:val="592"/>
        </w:trPr>
        <w:tc>
          <w:tcPr>
            <w:tcW w:w="612" w:type="dxa"/>
          </w:tcPr>
          <w:p w:rsidR="009B6C54" w:rsidRPr="007D0259" w:rsidRDefault="009B6C54" w:rsidP="00881A73">
            <w:pPr>
              <w:rPr>
                <w:sz w:val="22"/>
                <w:szCs w:val="22"/>
              </w:rPr>
            </w:pPr>
            <w:r w:rsidRPr="007D0259">
              <w:rPr>
                <w:sz w:val="22"/>
                <w:szCs w:val="22"/>
              </w:rPr>
              <w:t>10</w:t>
            </w:r>
          </w:p>
        </w:tc>
        <w:tc>
          <w:tcPr>
            <w:tcW w:w="3775" w:type="dxa"/>
          </w:tcPr>
          <w:p w:rsidR="009B6C54" w:rsidRPr="007D0259" w:rsidRDefault="009B6C54" w:rsidP="00881A73">
            <w:pPr>
              <w:rPr>
                <w:sz w:val="22"/>
                <w:szCs w:val="22"/>
              </w:rPr>
            </w:pPr>
            <w:r w:rsidRPr="007D0259">
              <w:rPr>
                <w:sz w:val="22"/>
                <w:szCs w:val="22"/>
              </w:rPr>
              <w:t>Финал районных игр «Снежные узоры»</w:t>
            </w:r>
          </w:p>
        </w:tc>
        <w:tc>
          <w:tcPr>
            <w:tcW w:w="1548" w:type="dxa"/>
          </w:tcPr>
          <w:p w:rsidR="009B6C54" w:rsidRPr="007D0259" w:rsidRDefault="009B6C54" w:rsidP="00881A73">
            <w:pPr>
              <w:jc w:val="center"/>
              <w:rPr>
                <w:sz w:val="22"/>
                <w:szCs w:val="22"/>
              </w:rPr>
            </w:pPr>
            <w:r w:rsidRPr="007D0259">
              <w:rPr>
                <w:sz w:val="22"/>
                <w:szCs w:val="22"/>
              </w:rPr>
              <w:t>12</w:t>
            </w:r>
          </w:p>
        </w:tc>
        <w:tc>
          <w:tcPr>
            <w:tcW w:w="1727" w:type="dxa"/>
          </w:tcPr>
          <w:p w:rsidR="009B6C54" w:rsidRPr="007D0259" w:rsidRDefault="009B6C54" w:rsidP="00881A73">
            <w:pPr>
              <w:rPr>
                <w:sz w:val="22"/>
                <w:szCs w:val="22"/>
              </w:rPr>
            </w:pPr>
            <w:r w:rsidRPr="007D0259">
              <w:rPr>
                <w:sz w:val="22"/>
                <w:szCs w:val="22"/>
              </w:rPr>
              <w:t>ск «Колос»</w:t>
            </w:r>
          </w:p>
        </w:tc>
        <w:tc>
          <w:tcPr>
            <w:tcW w:w="906" w:type="dxa"/>
          </w:tcPr>
          <w:p w:rsidR="009B6C54" w:rsidRPr="007D0259" w:rsidRDefault="009B6C54" w:rsidP="00881A73">
            <w:pPr>
              <w:jc w:val="center"/>
              <w:rPr>
                <w:sz w:val="22"/>
                <w:szCs w:val="22"/>
              </w:rPr>
            </w:pPr>
            <w:r w:rsidRPr="007D0259">
              <w:rPr>
                <w:sz w:val="22"/>
                <w:szCs w:val="22"/>
              </w:rPr>
              <w:t>195</w:t>
            </w:r>
          </w:p>
        </w:tc>
        <w:tc>
          <w:tcPr>
            <w:tcW w:w="1980" w:type="dxa"/>
          </w:tcPr>
          <w:p w:rsidR="009B6C54" w:rsidRPr="007D0259" w:rsidRDefault="009B6C54" w:rsidP="00881A73">
            <w:pPr>
              <w:jc w:val="center"/>
              <w:rPr>
                <w:sz w:val="22"/>
                <w:szCs w:val="22"/>
              </w:rPr>
            </w:pPr>
            <w:r w:rsidRPr="007D0259">
              <w:rPr>
                <w:sz w:val="22"/>
                <w:szCs w:val="22"/>
              </w:rPr>
              <w:t>Сенькин Е.А.</w:t>
            </w:r>
          </w:p>
          <w:p w:rsidR="009B6C54" w:rsidRPr="007D0259" w:rsidRDefault="009B6C54" w:rsidP="00881A73">
            <w:pPr>
              <w:jc w:val="center"/>
              <w:rPr>
                <w:sz w:val="22"/>
                <w:szCs w:val="22"/>
              </w:rPr>
            </w:pPr>
            <w:r w:rsidRPr="007D0259">
              <w:rPr>
                <w:sz w:val="22"/>
                <w:szCs w:val="22"/>
              </w:rPr>
              <w:t>Фукс Н.В.</w:t>
            </w:r>
          </w:p>
          <w:p w:rsidR="009B6C54" w:rsidRPr="007D0259" w:rsidRDefault="009B6C54" w:rsidP="00881A73">
            <w:pPr>
              <w:jc w:val="center"/>
              <w:rPr>
                <w:sz w:val="22"/>
                <w:szCs w:val="22"/>
              </w:rPr>
            </w:pPr>
            <w:r w:rsidRPr="007D0259">
              <w:rPr>
                <w:sz w:val="22"/>
                <w:szCs w:val="22"/>
              </w:rPr>
              <w:t>Деев Р.В.</w:t>
            </w:r>
          </w:p>
        </w:tc>
      </w:tr>
      <w:tr w:rsidR="009B6C54" w:rsidRPr="007D0259" w:rsidTr="007D0259">
        <w:trPr>
          <w:trHeight w:val="592"/>
        </w:trPr>
        <w:tc>
          <w:tcPr>
            <w:tcW w:w="612" w:type="dxa"/>
          </w:tcPr>
          <w:p w:rsidR="009B6C54" w:rsidRPr="007D0259" w:rsidRDefault="009B6C54" w:rsidP="00881A73">
            <w:pPr>
              <w:rPr>
                <w:sz w:val="22"/>
                <w:szCs w:val="22"/>
              </w:rPr>
            </w:pPr>
            <w:r w:rsidRPr="007D0259">
              <w:rPr>
                <w:sz w:val="22"/>
                <w:szCs w:val="22"/>
              </w:rPr>
              <w:t>11</w:t>
            </w:r>
          </w:p>
        </w:tc>
        <w:tc>
          <w:tcPr>
            <w:tcW w:w="3775" w:type="dxa"/>
          </w:tcPr>
          <w:p w:rsidR="009B6C54" w:rsidRPr="007D0259" w:rsidRDefault="009B6C54" w:rsidP="00881A73">
            <w:pPr>
              <w:rPr>
                <w:rFonts w:ascii="Calibri" w:hAnsi="Calibri"/>
                <w:sz w:val="22"/>
                <w:szCs w:val="22"/>
              </w:rPr>
            </w:pPr>
            <w:r w:rsidRPr="007D0259">
              <w:rPr>
                <w:rFonts w:ascii="Calibri" w:hAnsi="Calibri"/>
                <w:sz w:val="22"/>
                <w:szCs w:val="22"/>
              </w:rPr>
              <w:t xml:space="preserve">Региональные соревнования среди ветеранов </w:t>
            </w:r>
          </w:p>
        </w:tc>
        <w:tc>
          <w:tcPr>
            <w:tcW w:w="1548" w:type="dxa"/>
          </w:tcPr>
          <w:p w:rsidR="009B6C54" w:rsidRPr="007D0259" w:rsidRDefault="009B6C54" w:rsidP="00881A7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D0259">
              <w:rPr>
                <w:rFonts w:ascii="Calibri" w:hAnsi="Calibri"/>
                <w:sz w:val="22"/>
                <w:szCs w:val="22"/>
              </w:rPr>
              <w:t>12-13</w:t>
            </w:r>
          </w:p>
        </w:tc>
        <w:tc>
          <w:tcPr>
            <w:tcW w:w="1727" w:type="dxa"/>
          </w:tcPr>
          <w:p w:rsidR="009B6C54" w:rsidRPr="007D0259" w:rsidRDefault="009B6C54" w:rsidP="00881A7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D0259">
              <w:rPr>
                <w:sz w:val="22"/>
                <w:szCs w:val="22"/>
              </w:rPr>
              <w:t>с. Кожевниково</w:t>
            </w:r>
            <w:r>
              <w:t xml:space="preserve">  РЦКиД</w:t>
            </w:r>
          </w:p>
        </w:tc>
        <w:tc>
          <w:tcPr>
            <w:tcW w:w="906" w:type="dxa"/>
          </w:tcPr>
          <w:p w:rsidR="009B6C54" w:rsidRPr="007D0259" w:rsidRDefault="009B6C54" w:rsidP="00881A7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D0259">
              <w:rPr>
                <w:rFonts w:ascii="Calibri" w:hAnsi="Calibri"/>
                <w:sz w:val="22"/>
                <w:szCs w:val="22"/>
              </w:rPr>
              <w:t>82</w:t>
            </w:r>
          </w:p>
        </w:tc>
        <w:tc>
          <w:tcPr>
            <w:tcW w:w="1980" w:type="dxa"/>
          </w:tcPr>
          <w:p w:rsidR="009B6C54" w:rsidRPr="007D0259" w:rsidRDefault="009B6C54" w:rsidP="00881A7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D0259">
              <w:rPr>
                <w:rFonts w:ascii="Calibri" w:hAnsi="Calibri"/>
                <w:sz w:val="22"/>
                <w:szCs w:val="22"/>
              </w:rPr>
              <w:t xml:space="preserve">Богачков Н.П. </w:t>
            </w:r>
          </w:p>
        </w:tc>
      </w:tr>
      <w:tr w:rsidR="009B6C54" w:rsidRPr="007D0259" w:rsidTr="007D0259">
        <w:trPr>
          <w:trHeight w:val="592"/>
        </w:trPr>
        <w:tc>
          <w:tcPr>
            <w:tcW w:w="612" w:type="dxa"/>
          </w:tcPr>
          <w:p w:rsidR="009B6C54" w:rsidRPr="007D0259" w:rsidRDefault="009B6C54" w:rsidP="00881A73">
            <w:pPr>
              <w:rPr>
                <w:sz w:val="22"/>
                <w:szCs w:val="22"/>
              </w:rPr>
            </w:pPr>
            <w:r w:rsidRPr="007D0259">
              <w:rPr>
                <w:sz w:val="22"/>
                <w:szCs w:val="22"/>
              </w:rPr>
              <w:t>12</w:t>
            </w:r>
          </w:p>
        </w:tc>
        <w:tc>
          <w:tcPr>
            <w:tcW w:w="3775" w:type="dxa"/>
          </w:tcPr>
          <w:p w:rsidR="009B6C54" w:rsidRPr="007D0259" w:rsidRDefault="009B6C54" w:rsidP="00881A73">
            <w:pPr>
              <w:rPr>
                <w:sz w:val="22"/>
                <w:szCs w:val="22"/>
              </w:rPr>
            </w:pPr>
            <w:r w:rsidRPr="007D0259">
              <w:rPr>
                <w:sz w:val="22"/>
                <w:szCs w:val="22"/>
              </w:rPr>
              <w:t xml:space="preserve">Турнир по волейболу памяти В.В. Пекарского  среди женских команд </w:t>
            </w:r>
          </w:p>
        </w:tc>
        <w:tc>
          <w:tcPr>
            <w:tcW w:w="1548" w:type="dxa"/>
          </w:tcPr>
          <w:p w:rsidR="009B6C54" w:rsidRPr="007D0259" w:rsidRDefault="009B6C54" w:rsidP="00881A73">
            <w:pPr>
              <w:jc w:val="center"/>
              <w:rPr>
                <w:sz w:val="22"/>
                <w:szCs w:val="22"/>
              </w:rPr>
            </w:pPr>
            <w:r w:rsidRPr="007D0259">
              <w:rPr>
                <w:sz w:val="22"/>
                <w:szCs w:val="22"/>
              </w:rPr>
              <w:t>12</w:t>
            </w:r>
          </w:p>
        </w:tc>
        <w:tc>
          <w:tcPr>
            <w:tcW w:w="1727" w:type="dxa"/>
          </w:tcPr>
          <w:p w:rsidR="009B6C54" w:rsidRPr="007D0259" w:rsidRDefault="009B6C54" w:rsidP="00881A73">
            <w:pPr>
              <w:jc w:val="center"/>
              <w:rPr>
                <w:sz w:val="22"/>
                <w:szCs w:val="22"/>
              </w:rPr>
            </w:pPr>
            <w:r w:rsidRPr="007D0259">
              <w:rPr>
                <w:sz w:val="22"/>
                <w:szCs w:val="22"/>
              </w:rPr>
              <w:t>Томская область, п. Самусь</w:t>
            </w:r>
          </w:p>
        </w:tc>
        <w:tc>
          <w:tcPr>
            <w:tcW w:w="906" w:type="dxa"/>
          </w:tcPr>
          <w:p w:rsidR="009B6C54" w:rsidRPr="007D0259" w:rsidRDefault="009B6C54" w:rsidP="00881A73">
            <w:pPr>
              <w:jc w:val="center"/>
              <w:rPr>
                <w:sz w:val="22"/>
                <w:szCs w:val="22"/>
              </w:rPr>
            </w:pPr>
            <w:r w:rsidRPr="007D0259">
              <w:rPr>
                <w:sz w:val="22"/>
                <w:szCs w:val="22"/>
              </w:rPr>
              <w:t>12</w:t>
            </w:r>
          </w:p>
        </w:tc>
        <w:tc>
          <w:tcPr>
            <w:tcW w:w="1980" w:type="dxa"/>
          </w:tcPr>
          <w:p w:rsidR="009B6C54" w:rsidRPr="007D0259" w:rsidRDefault="009B6C54" w:rsidP="00881A73">
            <w:pPr>
              <w:rPr>
                <w:sz w:val="22"/>
                <w:szCs w:val="22"/>
              </w:rPr>
            </w:pPr>
            <w:r w:rsidRPr="007D0259">
              <w:rPr>
                <w:sz w:val="22"/>
                <w:szCs w:val="22"/>
              </w:rPr>
              <w:t xml:space="preserve">Филипьева Т.Н. </w:t>
            </w:r>
          </w:p>
        </w:tc>
      </w:tr>
      <w:tr w:rsidR="009B6C54" w:rsidRPr="007D0259" w:rsidTr="007D0259">
        <w:trPr>
          <w:trHeight w:val="592"/>
        </w:trPr>
        <w:tc>
          <w:tcPr>
            <w:tcW w:w="612" w:type="dxa"/>
          </w:tcPr>
          <w:p w:rsidR="009B6C54" w:rsidRPr="007D0259" w:rsidRDefault="009B6C54" w:rsidP="00881A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775" w:type="dxa"/>
          </w:tcPr>
          <w:p w:rsidR="009B6C54" w:rsidRPr="007D0259" w:rsidRDefault="009B6C54" w:rsidP="00881A73">
            <w:pPr>
              <w:rPr>
                <w:rFonts w:ascii="Calibri" w:hAnsi="Calibri"/>
                <w:sz w:val="22"/>
                <w:szCs w:val="22"/>
              </w:rPr>
            </w:pPr>
            <w:r w:rsidRPr="007D0259">
              <w:rPr>
                <w:rFonts w:ascii="Calibri" w:hAnsi="Calibri"/>
                <w:sz w:val="22"/>
                <w:szCs w:val="22"/>
              </w:rPr>
              <w:t>Допризывная молодежь Томской области</w:t>
            </w:r>
          </w:p>
        </w:tc>
        <w:tc>
          <w:tcPr>
            <w:tcW w:w="1548" w:type="dxa"/>
          </w:tcPr>
          <w:p w:rsidR="009B6C54" w:rsidRPr="007D0259" w:rsidRDefault="009B6C54" w:rsidP="00881A7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D0259">
              <w:rPr>
                <w:rFonts w:ascii="Calibri" w:hAnsi="Calibri"/>
                <w:sz w:val="22"/>
                <w:szCs w:val="22"/>
              </w:rPr>
              <w:t>19-20</w:t>
            </w:r>
          </w:p>
        </w:tc>
        <w:tc>
          <w:tcPr>
            <w:tcW w:w="1727" w:type="dxa"/>
          </w:tcPr>
          <w:p w:rsidR="009B6C54" w:rsidRPr="007D0259" w:rsidRDefault="009B6C54" w:rsidP="00881A73">
            <w:pPr>
              <w:jc w:val="center"/>
              <w:rPr>
                <w:sz w:val="22"/>
                <w:szCs w:val="22"/>
              </w:rPr>
            </w:pPr>
            <w:r w:rsidRPr="007D0259">
              <w:rPr>
                <w:sz w:val="22"/>
                <w:szCs w:val="22"/>
              </w:rPr>
              <w:t>ск «Колос»</w:t>
            </w:r>
          </w:p>
          <w:p w:rsidR="009B6C54" w:rsidRPr="007D0259" w:rsidRDefault="009B6C54" w:rsidP="00881A7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D0259">
              <w:rPr>
                <w:sz w:val="22"/>
                <w:szCs w:val="22"/>
              </w:rPr>
              <w:t>лыжная база</w:t>
            </w:r>
          </w:p>
        </w:tc>
        <w:tc>
          <w:tcPr>
            <w:tcW w:w="906" w:type="dxa"/>
          </w:tcPr>
          <w:p w:rsidR="009B6C54" w:rsidRPr="007D0259" w:rsidRDefault="009B6C54" w:rsidP="00881A7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D0259">
              <w:rPr>
                <w:rFonts w:ascii="Calibri" w:hAnsi="Calibri"/>
                <w:sz w:val="22"/>
                <w:szCs w:val="22"/>
              </w:rPr>
              <w:t>65</w:t>
            </w:r>
          </w:p>
        </w:tc>
        <w:tc>
          <w:tcPr>
            <w:tcW w:w="1980" w:type="dxa"/>
          </w:tcPr>
          <w:p w:rsidR="009B6C54" w:rsidRPr="007D0259" w:rsidRDefault="009B6C54" w:rsidP="00881A73">
            <w:pPr>
              <w:rPr>
                <w:rFonts w:ascii="Calibri" w:hAnsi="Calibri"/>
                <w:sz w:val="22"/>
                <w:szCs w:val="22"/>
              </w:rPr>
            </w:pPr>
            <w:r w:rsidRPr="007D0259">
              <w:rPr>
                <w:rFonts w:ascii="Calibri" w:hAnsi="Calibri"/>
                <w:sz w:val="22"/>
                <w:szCs w:val="22"/>
              </w:rPr>
              <w:t xml:space="preserve">Сенькин Е.А., </w:t>
            </w:r>
          </w:p>
          <w:p w:rsidR="009B6C54" w:rsidRPr="007D0259" w:rsidRDefault="009B6C54" w:rsidP="00881A73">
            <w:pPr>
              <w:rPr>
                <w:rFonts w:ascii="Calibri" w:hAnsi="Calibri"/>
                <w:sz w:val="22"/>
                <w:szCs w:val="22"/>
              </w:rPr>
            </w:pPr>
            <w:r w:rsidRPr="007D0259">
              <w:rPr>
                <w:rFonts w:ascii="Calibri" w:hAnsi="Calibri"/>
                <w:sz w:val="22"/>
                <w:szCs w:val="22"/>
              </w:rPr>
              <w:t xml:space="preserve">Фукс Н.В. </w:t>
            </w:r>
          </w:p>
        </w:tc>
      </w:tr>
      <w:tr w:rsidR="009B6C54" w:rsidRPr="007D0259" w:rsidTr="007D0259">
        <w:trPr>
          <w:trHeight w:val="592"/>
        </w:trPr>
        <w:tc>
          <w:tcPr>
            <w:tcW w:w="612" w:type="dxa"/>
          </w:tcPr>
          <w:p w:rsidR="009B6C54" w:rsidRPr="007D0259" w:rsidRDefault="009B6C54" w:rsidP="00881A73">
            <w:pPr>
              <w:rPr>
                <w:sz w:val="22"/>
                <w:szCs w:val="22"/>
              </w:rPr>
            </w:pPr>
            <w:r w:rsidRPr="007D0259">
              <w:rPr>
                <w:sz w:val="22"/>
                <w:szCs w:val="22"/>
              </w:rPr>
              <w:t>14</w:t>
            </w:r>
          </w:p>
        </w:tc>
        <w:tc>
          <w:tcPr>
            <w:tcW w:w="3775" w:type="dxa"/>
          </w:tcPr>
          <w:p w:rsidR="009B6C54" w:rsidRPr="007D0259" w:rsidRDefault="009B6C54" w:rsidP="00881A73">
            <w:pPr>
              <w:rPr>
                <w:sz w:val="22"/>
                <w:szCs w:val="22"/>
              </w:rPr>
            </w:pPr>
            <w:r w:rsidRPr="007D0259">
              <w:rPr>
                <w:sz w:val="22"/>
                <w:szCs w:val="22"/>
              </w:rPr>
              <w:t xml:space="preserve">Командное первенство Томской области по шахматам </w:t>
            </w:r>
          </w:p>
        </w:tc>
        <w:tc>
          <w:tcPr>
            <w:tcW w:w="1548" w:type="dxa"/>
          </w:tcPr>
          <w:p w:rsidR="009B6C54" w:rsidRPr="007D0259" w:rsidRDefault="009B6C54" w:rsidP="00881A73">
            <w:pPr>
              <w:jc w:val="center"/>
              <w:rPr>
                <w:sz w:val="22"/>
                <w:szCs w:val="22"/>
              </w:rPr>
            </w:pPr>
            <w:r w:rsidRPr="007D0259">
              <w:rPr>
                <w:sz w:val="22"/>
                <w:szCs w:val="22"/>
              </w:rPr>
              <w:t>22-25</w:t>
            </w:r>
          </w:p>
        </w:tc>
        <w:tc>
          <w:tcPr>
            <w:tcW w:w="1727" w:type="dxa"/>
          </w:tcPr>
          <w:p w:rsidR="009B6C54" w:rsidRPr="007D0259" w:rsidRDefault="009B6C54" w:rsidP="00881A73">
            <w:pPr>
              <w:jc w:val="center"/>
              <w:rPr>
                <w:sz w:val="22"/>
                <w:szCs w:val="22"/>
              </w:rPr>
            </w:pPr>
            <w:r w:rsidRPr="007D0259">
              <w:rPr>
                <w:sz w:val="22"/>
                <w:szCs w:val="22"/>
              </w:rPr>
              <w:t>Г.Томск</w:t>
            </w:r>
          </w:p>
        </w:tc>
        <w:tc>
          <w:tcPr>
            <w:tcW w:w="906" w:type="dxa"/>
          </w:tcPr>
          <w:p w:rsidR="009B6C54" w:rsidRPr="007D0259" w:rsidRDefault="009B6C54" w:rsidP="00881A73">
            <w:pPr>
              <w:jc w:val="center"/>
              <w:rPr>
                <w:sz w:val="22"/>
                <w:szCs w:val="22"/>
              </w:rPr>
            </w:pPr>
            <w:r w:rsidRPr="007D0259">
              <w:rPr>
                <w:sz w:val="22"/>
                <w:szCs w:val="22"/>
              </w:rPr>
              <w:t>7</w:t>
            </w:r>
          </w:p>
        </w:tc>
        <w:tc>
          <w:tcPr>
            <w:tcW w:w="1980" w:type="dxa"/>
          </w:tcPr>
          <w:p w:rsidR="009B6C54" w:rsidRPr="007D0259" w:rsidRDefault="009B6C54" w:rsidP="00881A73">
            <w:pPr>
              <w:rPr>
                <w:sz w:val="22"/>
                <w:szCs w:val="22"/>
              </w:rPr>
            </w:pPr>
            <w:r w:rsidRPr="007D0259">
              <w:rPr>
                <w:sz w:val="22"/>
                <w:szCs w:val="22"/>
              </w:rPr>
              <w:t xml:space="preserve">Богачков Н.П. </w:t>
            </w:r>
          </w:p>
        </w:tc>
      </w:tr>
      <w:tr w:rsidR="009B6C54" w:rsidRPr="007D0259" w:rsidTr="007D0259">
        <w:trPr>
          <w:trHeight w:val="592"/>
        </w:trPr>
        <w:tc>
          <w:tcPr>
            <w:tcW w:w="612" w:type="dxa"/>
          </w:tcPr>
          <w:p w:rsidR="009B6C54" w:rsidRPr="007D0259" w:rsidRDefault="009B6C54" w:rsidP="00881A73">
            <w:pPr>
              <w:rPr>
                <w:sz w:val="22"/>
                <w:szCs w:val="22"/>
              </w:rPr>
            </w:pPr>
            <w:r w:rsidRPr="007D0259">
              <w:rPr>
                <w:sz w:val="22"/>
                <w:szCs w:val="22"/>
              </w:rPr>
              <w:t>15</w:t>
            </w:r>
          </w:p>
        </w:tc>
        <w:tc>
          <w:tcPr>
            <w:tcW w:w="3775" w:type="dxa"/>
          </w:tcPr>
          <w:p w:rsidR="009B6C54" w:rsidRPr="007D0259" w:rsidRDefault="009B6C54" w:rsidP="00881A73">
            <w:pPr>
              <w:rPr>
                <w:rFonts w:ascii="Calibri" w:hAnsi="Calibri"/>
                <w:sz w:val="22"/>
                <w:szCs w:val="22"/>
              </w:rPr>
            </w:pPr>
            <w:r w:rsidRPr="007D0259">
              <w:rPr>
                <w:rFonts w:ascii="Calibri" w:hAnsi="Calibri"/>
                <w:sz w:val="22"/>
                <w:szCs w:val="22"/>
              </w:rPr>
              <w:t>Региональный этап зимнего фестиваля ГТО</w:t>
            </w:r>
          </w:p>
        </w:tc>
        <w:tc>
          <w:tcPr>
            <w:tcW w:w="1548" w:type="dxa"/>
          </w:tcPr>
          <w:p w:rsidR="009B6C54" w:rsidRPr="007D0259" w:rsidRDefault="009B6C54" w:rsidP="00881A7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D0259">
              <w:rPr>
                <w:rFonts w:ascii="Calibri" w:hAnsi="Calibri"/>
                <w:sz w:val="22"/>
                <w:szCs w:val="22"/>
              </w:rPr>
              <w:t>26-27</w:t>
            </w:r>
          </w:p>
        </w:tc>
        <w:tc>
          <w:tcPr>
            <w:tcW w:w="1727" w:type="dxa"/>
          </w:tcPr>
          <w:p w:rsidR="009B6C54" w:rsidRPr="007D0259" w:rsidRDefault="009B6C54" w:rsidP="00881A7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D0259">
              <w:rPr>
                <w:sz w:val="22"/>
                <w:szCs w:val="22"/>
              </w:rPr>
              <w:t>Г.Томск</w:t>
            </w:r>
          </w:p>
        </w:tc>
        <w:tc>
          <w:tcPr>
            <w:tcW w:w="906" w:type="dxa"/>
          </w:tcPr>
          <w:p w:rsidR="009B6C54" w:rsidRPr="007D0259" w:rsidRDefault="009B6C54" w:rsidP="00881A7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D0259">
              <w:rPr>
                <w:rFonts w:ascii="Calibri" w:hAnsi="Calibri"/>
                <w:sz w:val="22"/>
                <w:szCs w:val="22"/>
              </w:rPr>
              <w:t>12</w:t>
            </w:r>
          </w:p>
        </w:tc>
        <w:tc>
          <w:tcPr>
            <w:tcW w:w="1980" w:type="dxa"/>
          </w:tcPr>
          <w:p w:rsidR="009B6C54" w:rsidRPr="007D0259" w:rsidRDefault="009B6C54" w:rsidP="00881A73">
            <w:pPr>
              <w:rPr>
                <w:rFonts w:ascii="Calibri" w:hAnsi="Calibri"/>
                <w:sz w:val="22"/>
                <w:szCs w:val="22"/>
              </w:rPr>
            </w:pPr>
            <w:r w:rsidRPr="007D0259">
              <w:rPr>
                <w:rFonts w:ascii="Calibri" w:hAnsi="Calibri"/>
                <w:sz w:val="22"/>
                <w:szCs w:val="22"/>
              </w:rPr>
              <w:t>Сенькин Е.А.</w:t>
            </w:r>
          </w:p>
          <w:p w:rsidR="009B6C54" w:rsidRPr="007D0259" w:rsidRDefault="009B6C54" w:rsidP="00881A73">
            <w:pPr>
              <w:rPr>
                <w:rFonts w:ascii="Calibri" w:hAnsi="Calibri"/>
                <w:sz w:val="22"/>
                <w:szCs w:val="22"/>
              </w:rPr>
            </w:pPr>
            <w:r w:rsidRPr="007D0259">
              <w:rPr>
                <w:rFonts w:ascii="Calibri" w:hAnsi="Calibri"/>
                <w:sz w:val="22"/>
                <w:szCs w:val="22"/>
              </w:rPr>
              <w:t>Деев Р.В.</w:t>
            </w:r>
          </w:p>
        </w:tc>
      </w:tr>
      <w:tr w:rsidR="009B6C54" w:rsidRPr="007D0259" w:rsidTr="007D0259">
        <w:trPr>
          <w:trHeight w:val="592"/>
        </w:trPr>
        <w:tc>
          <w:tcPr>
            <w:tcW w:w="612" w:type="dxa"/>
          </w:tcPr>
          <w:p w:rsidR="009B6C54" w:rsidRPr="007D0259" w:rsidRDefault="009B6C54" w:rsidP="00881A73">
            <w:pPr>
              <w:rPr>
                <w:sz w:val="22"/>
                <w:szCs w:val="22"/>
              </w:rPr>
            </w:pPr>
            <w:r w:rsidRPr="007D0259">
              <w:rPr>
                <w:sz w:val="22"/>
                <w:szCs w:val="22"/>
              </w:rPr>
              <w:t>16</w:t>
            </w:r>
          </w:p>
        </w:tc>
        <w:tc>
          <w:tcPr>
            <w:tcW w:w="3775" w:type="dxa"/>
          </w:tcPr>
          <w:p w:rsidR="009B6C54" w:rsidRPr="007D0259" w:rsidRDefault="009B6C54" w:rsidP="00881A73">
            <w:pPr>
              <w:rPr>
                <w:sz w:val="22"/>
                <w:szCs w:val="22"/>
              </w:rPr>
            </w:pPr>
            <w:r w:rsidRPr="007D0259">
              <w:rPr>
                <w:sz w:val="22"/>
                <w:szCs w:val="22"/>
              </w:rPr>
              <w:t xml:space="preserve">Проводы зимы (Дартс, гиревой спорт) </w:t>
            </w:r>
          </w:p>
        </w:tc>
        <w:tc>
          <w:tcPr>
            <w:tcW w:w="1548" w:type="dxa"/>
          </w:tcPr>
          <w:p w:rsidR="009B6C54" w:rsidRPr="007D0259" w:rsidRDefault="009B6C54" w:rsidP="00881A73">
            <w:pPr>
              <w:jc w:val="center"/>
              <w:rPr>
                <w:sz w:val="22"/>
                <w:szCs w:val="22"/>
              </w:rPr>
            </w:pPr>
            <w:r w:rsidRPr="007D0259">
              <w:rPr>
                <w:sz w:val="22"/>
                <w:szCs w:val="22"/>
              </w:rPr>
              <w:t>27</w:t>
            </w:r>
          </w:p>
        </w:tc>
        <w:tc>
          <w:tcPr>
            <w:tcW w:w="1727" w:type="dxa"/>
          </w:tcPr>
          <w:p w:rsidR="009B6C54" w:rsidRPr="007D0259" w:rsidRDefault="009B6C54" w:rsidP="00881A73">
            <w:pPr>
              <w:jc w:val="center"/>
              <w:rPr>
                <w:sz w:val="22"/>
                <w:szCs w:val="22"/>
              </w:rPr>
            </w:pPr>
            <w:r w:rsidRPr="007D0259">
              <w:rPr>
                <w:sz w:val="22"/>
                <w:szCs w:val="22"/>
              </w:rPr>
              <w:t>с. Кожевниково РЦКиД</w:t>
            </w:r>
          </w:p>
        </w:tc>
        <w:tc>
          <w:tcPr>
            <w:tcW w:w="906" w:type="dxa"/>
          </w:tcPr>
          <w:p w:rsidR="009B6C54" w:rsidRPr="007D0259" w:rsidRDefault="009B6C54" w:rsidP="00881A73">
            <w:pPr>
              <w:jc w:val="center"/>
              <w:rPr>
                <w:sz w:val="22"/>
                <w:szCs w:val="22"/>
              </w:rPr>
            </w:pPr>
            <w:r w:rsidRPr="007D0259">
              <w:rPr>
                <w:sz w:val="22"/>
                <w:szCs w:val="22"/>
              </w:rPr>
              <w:t>80</w:t>
            </w:r>
          </w:p>
        </w:tc>
        <w:tc>
          <w:tcPr>
            <w:tcW w:w="1980" w:type="dxa"/>
          </w:tcPr>
          <w:p w:rsidR="009B6C54" w:rsidRPr="007D0259" w:rsidRDefault="009B6C54" w:rsidP="00881A73">
            <w:pPr>
              <w:rPr>
                <w:sz w:val="22"/>
                <w:szCs w:val="22"/>
              </w:rPr>
            </w:pPr>
            <w:r w:rsidRPr="007D0259">
              <w:rPr>
                <w:sz w:val="22"/>
                <w:szCs w:val="22"/>
              </w:rPr>
              <w:t xml:space="preserve">Фукс н.В. </w:t>
            </w:r>
          </w:p>
          <w:p w:rsidR="009B6C54" w:rsidRPr="007D0259" w:rsidRDefault="009B6C54" w:rsidP="00881A73">
            <w:pPr>
              <w:rPr>
                <w:sz w:val="22"/>
                <w:szCs w:val="22"/>
              </w:rPr>
            </w:pPr>
            <w:r w:rsidRPr="007D0259">
              <w:rPr>
                <w:sz w:val="22"/>
                <w:szCs w:val="22"/>
              </w:rPr>
              <w:t>Иванова А.А.</w:t>
            </w:r>
          </w:p>
          <w:p w:rsidR="009B6C54" w:rsidRPr="007D0259" w:rsidRDefault="009B6C54" w:rsidP="00881A73">
            <w:pPr>
              <w:rPr>
                <w:sz w:val="22"/>
                <w:szCs w:val="22"/>
              </w:rPr>
            </w:pPr>
            <w:r w:rsidRPr="007D0259">
              <w:rPr>
                <w:sz w:val="22"/>
                <w:szCs w:val="22"/>
              </w:rPr>
              <w:t xml:space="preserve">Майков С.А. </w:t>
            </w:r>
          </w:p>
        </w:tc>
      </w:tr>
      <w:tr w:rsidR="009B6C54" w:rsidRPr="007D0259" w:rsidTr="007D0259">
        <w:trPr>
          <w:trHeight w:val="592"/>
        </w:trPr>
        <w:tc>
          <w:tcPr>
            <w:tcW w:w="612" w:type="dxa"/>
          </w:tcPr>
          <w:p w:rsidR="009B6C54" w:rsidRPr="007D0259" w:rsidRDefault="009B6C54" w:rsidP="00881A73">
            <w:pPr>
              <w:rPr>
                <w:sz w:val="22"/>
                <w:szCs w:val="22"/>
              </w:rPr>
            </w:pPr>
            <w:r w:rsidRPr="007D0259">
              <w:rPr>
                <w:sz w:val="22"/>
                <w:szCs w:val="22"/>
              </w:rPr>
              <w:t>17</w:t>
            </w:r>
          </w:p>
        </w:tc>
        <w:tc>
          <w:tcPr>
            <w:tcW w:w="3775" w:type="dxa"/>
          </w:tcPr>
          <w:p w:rsidR="009B6C54" w:rsidRPr="007D0259" w:rsidRDefault="009B6C54" w:rsidP="00881A73">
            <w:pPr>
              <w:rPr>
                <w:sz w:val="22"/>
                <w:szCs w:val="22"/>
              </w:rPr>
            </w:pPr>
            <w:r w:rsidRPr="007D0259">
              <w:rPr>
                <w:sz w:val="22"/>
                <w:szCs w:val="22"/>
              </w:rPr>
              <w:t xml:space="preserve">Первенство СФО по шахматам среди детей  до 9 лет </w:t>
            </w:r>
          </w:p>
        </w:tc>
        <w:tc>
          <w:tcPr>
            <w:tcW w:w="1548" w:type="dxa"/>
          </w:tcPr>
          <w:p w:rsidR="009B6C54" w:rsidRPr="007D0259" w:rsidRDefault="009B6C54" w:rsidP="00881A73">
            <w:pPr>
              <w:jc w:val="center"/>
              <w:rPr>
                <w:sz w:val="22"/>
                <w:szCs w:val="22"/>
              </w:rPr>
            </w:pPr>
            <w:r w:rsidRPr="007D0259">
              <w:rPr>
                <w:sz w:val="22"/>
                <w:szCs w:val="22"/>
              </w:rPr>
              <w:t>23-29</w:t>
            </w:r>
          </w:p>
        </w:tc>
        <w:tc>
          <w:tcPr>
            <w:tcW w:w="1727" w:type="dxa"/>
          </w:tcPr>
          <w:p w:rsidR="009B6C54" w:rsidRPr="007D0259" w:rsidRDefault="009B6C54" w:rsidP="00881A73">
            <w:pPr>
              <w:rPr>
                <w:sz w:val="22"/>
                <w:szCs w:val="22"/>
              </w:rPr>
            </w:pPr>
            <w:r w:rsidRPr="007D0259">
              <w:rPr>
                <w:sz w:val="22"/>
                <w:szCs w:val="22"/>
              </w:rPr>
              <w:t xml:space="preserve">г. Барнаул </w:t>
            </w:r>
          </w:p>
        </w:tc>
        <w:tc>
          <w:tcPr>
            <w:tcW w:w="906" w:type="dxa"/>
          </w:tcPr>
          <w:p w:rsidR="009B6C54" w:rsidRPr="007D0259" w:rsidRDefault="009B6C54" w:rsidP="00881A73">
            <w:pPr>
              <w:jc w:val="center"/>
              <w:rPr>
                <w:sz w:val="22"/>
                <w:szCs w:val="22"/>
              </w:rPr>
            </w:pPr>
            <w:r w:rsidRPr="007D0259">
              <w:rPr>
                <w:sz w:val="22"/>
                <w:szCs w:val="22"/>
              </w:rPr>
              <w:t>2</w:t>
            </w:r>
          </w:p>
        </w:tc>
        <w:tc>
          <w:tcPr>
            <w:tcW w:w="1980" w:type="dxa"/>
          </w:tcPr>
          <w:p w:rsidR="009B6C54" w:rsidRPr="007D0259" w:rsidRDefault="009B6C54" w:rsidP="00881A73">
            <w:pPr>
              <w:rPr>
                <w:sz w:val="22"/>
                <w:szCs w:val="22"/>
              </w:rPr>
            </w:pPr>
            <w:r w:rsidRPr="007D0259">
              <w:rPr>
                <w:sz w:val="22"/>
                <w:szCs w:val="22"/>
              </w:rPr>
              <w:t xml:space="preserve">Дорогин Павел </w:t>
            </w:r>
          </w:p>
        </w:tc>
      </w:tr>
      <w:tr w:rsidR="009B6C54" w:rsidRPr="007D0259" w:rsidTr="007D0259">
        <w:trPr>
          <w:trHeight w:val="592"/>
        </w:trPr>
        <w:tc>
          <w:tcPr>
            <w:tcW w:w="612" w:type="dxa"/>
          </w:tcPr>
          <w:p w:rsidR="009B6C54" w:rsidRPr="007D0259" w:rsidRDefault="009B6C54" w:rsidP="00881A73">
            <w:pPr>
              <w:rPr>
                <w:sz w:val="22"/>
                <w:szCs w:val="22"/>
              </w:rPr>
            </w:pPr>
            <w:r w:rsidRPr="007D0259">
              <w:rPr>
                <w:sz w:val="22"/>
                <w:szCs w:val="22"/>
              </w:rPr>
              <w:t>18</w:t>
            </w:r>
          </w:p>
        </w:tc>
        <w:tc>
          <w:tcPr>
            <w:tcW w:w="3775" w:type="dxa"/>
          </w:tcPr>
          <w:p w:rsidR="009B6C54" w:rsidRPr="007D0259" w:rsidRDefault="009B6C54" w:rsidP="00881A73">
            <w:pPr>
              <w:pStyle w:val="1"/>
              <w:rPr>
                <w:rFonts w:ascii="Times New Roman" w:hAnsi="Times New Roman"/>
              </w:rPr>
            </w:pPr>
            <w:r w:rsidRPr="007D0259">
              <w:rPr>
                <w:rFonts w:ascii="Times New Roman" w:hAnsi="Times New Roman"/>
                <w:lang w:val="en-US"/>
              </w:rPr>
              <w:t>XI</w:t>
            </w:r>
            <w:r w:rsidRPr="007D0259">
              <w:rPr>
                <w:rFonts w:ascii="Times New Roman" w:hAnsi="Times New Roman"/>
              </w:rPr>
              <w:t xml:space="preserve"> турнир по волейболу на призы Ростелекома </w:t>
            </w:r>
          </w:p>
        </w:tc>
        <w:tc>
          <w:tcPr>
            <w:tcW w:w="1548" w:type="dxa"/>
          </w:tcPr>
          <w:p w:rsidR="009B6C54" w:rsidRPr="007D0259" w:rsidRDefault="009B6C54" w:rsidP="00881A73">
            <w:pPr>
              <w:pStyle w:val="1"/>
              <w:jc w:val="center"/>
              <w:rPr>
                <w:rFonts w:ascii="Times New Roman" w:hAnsi="Times New Roman"/>
              </w:rPr>
            </w:pPr>
            <w:r w:rsidRPr="007D0259">
              <w:rPr>
                <w:rFonts w:ascii="Times New Roman" w:hAnsi="Times New Roman"/>
              </w:rPr>
              <w:t>26</w:t>
            </w:r>
          </w:p>
        </w:tc>
        <w:tc>
          <w:tcPr>
            <w:tcW w:w="1727" w:type="dxa"/>
          </w:tcPr>
          <w:p w:rsidR="009B6C54" w:rsidRPr="007D0259" w:rsidRDefault="009B6C54" w:rsidP="00881A73">
            <w:pPr>
              <w:pStyle w:val="1"/>
              <w:jc w:val="center"/>
              <w:rPr>
                <w:rFonts w:ascii="Times New Roman" w:hAnsi="Times New Roman"/>
              </w:rPr>
            </w:pPr>
            <w:r w:rsidRPr="007D0259">
              <w:rPr>
                <w:rFonts w:ascii="Times New Roman" w:hAnsi="Times New Roman"/>
              </w:rPr>
              <w:t xml:space="preserve">г. Томск </w:t>
            </w:r>
          </w:p>
        </w:tc>
        <w:tc>
          <w:tcPr>
            <w:tcW w:w="906" w:type="dxa"/>
          </w:tcPr>
          <w:p w:rsidR="009B6C54" w:rsidRPr="007D0259" w:rsidRDefault="009B6C54" w:rsidP="00881A73">
            <w:pPr>
              <w:pStyle w:val="1"/>
              <w:jc w:val="center"/>
              <w:rPr>
                <w:rFonts w:ascii="Times New Roman" w:hAnsi="Times New Roman"/>
              </w:rPr>
            </w:pPr>
            <w:r w:rsidRPr="007D0259">
              <w:rPr>
                <w:rFonts w:ascii="Times New Roman" w:hAnsi="Times New Roman"/>
              </w:rPr>
              <w:t>5</w:t>
            </w:r>
          </w:p>
        </w:tc>
        <w:tc>
          <w:tcPr>
            <w:tcW w:w="1980" w:type="dxa"/>
          </w:tcPr>
          <w:p w:rsidR="009B6C54" w:rsidRPr="007D0259" w:rsidRDefault="009B6C54" w:rsidP="00881A73">
            <w:pPr>
              <w:pStyle w:val="1"/>
              <w:rPr>
                <w:rFonts w:ascii="Times New Roman" w:hAnsi="Times New Roman"/>
              </w:rPr>
            </w:pPr>
            <w:r w:rsidRPr="007D0259">
              <w:rPr>
                <w:rFonts w:ascii="Times New Roman" w:hAnsi="Times New Roman"/>
              </w:rPr>
              <w:t>Чириков С.М.</w:t>
            </w:r>
          </w:p>
          <w:p w:rsidR="009B6C54" w:rsidRPr="007D0259" w:rsidRDefault="009B6C54" w:rsidP="00881A73">
            <w:pPr>
              <w:pStyle w:val="1"/>
              <w:rPr>
                <w:rFonts w:ascii="Times New Roman" w:hAnsi="Times New Roman"/>
              </w:rPr>
            </w:pPr>
            <w:r w:rsidRPr="007D0259">
              <w:rPr>
                <w:rFonts w:ascii="Times New Roman" w:hAnsi="Times New Roman"/>
              </w:rPr>
              <w:t xml:space="preserve">Бабушкин Д.В. </w:t>
            </w:r>
          </w:p>
        </w:tc>
      </w:tr>
      <w:tr w:rsidR="009B6C54" w:rsidRPr="007D0259" w:rsidTr="007D0259">
        <w:trPr>
          <w:trHeight w:val="592"/>
        </w:trPr>
        <w:tc>
          <w:tcPr>
            <w:tcW w:w="612" w:type="dxa"/>
          </w:tcPr>
          <w:p w:rsidR="009B6C54" w:rsidRPr="007D0259" w:rsidRDefault="009B6C54" w:rsidP="00881A73">
            <w:pPr>
              <w:rPr>
                <w:sz w:val="22"/>
                <w:szCs w:val="22"/>
              </w:rPr>
            </w:pPr>
            <w:r w:rsidRPr="007D0259">
              <w:rPr>
                <w:sz w:val="22"/>
                <w:szCs w:val="22"/>
              </w:rPr>
              <w:t>19</w:t>
            </w:r>
          </w:p>
        </w:tc>
        <w:tc>
          <w:tcPr>
            <w:tcW w:w="3775" w:type="dxa"/>
          </w:tcPr>
          <w:p w:rsidR="009B6C54" w:rsidRPr="007D0259" w:rsidRDefault="009B6C54" w:rsidP="00881A73">
            <w:pPr>
              <w:pStyle w:val="1"/>
              <w:rPr>
                <w:rFonts w:ascii="Times New Roman" w:hAnsi="Times New Roman"/>
                <w:color w:val="000000"/>
              </w:rPr>
            </w:pPr>
            <w:r w:rsidRPr="007D0259">
              <w:rPr>
                <w:rFonts w:ascii="Times New Roman" w:hAnsi="Times New Roman"/>
                <w:color w:val="000000"/>
              </w:rPr>
              <w:t>Весенний кубок по мини-футболу</w:t>
            </w:r>
          </w:p>
        </w:tc>
        <w:tc>
          <w:tcPr>
            <w:tcW w:w="1548" w:type="dxa"/>
          </w:tcPr>
          <w:p w:rsidR="009B6C54" w:rsidRPr="007D0259" w:rsidRDefault="009B6C54" w:rsidP="00881A73">
            <w:pPr>
              <w:pStyle w:val="1"/>
              <w:jc w:val="center"/>
              <w:rPr>
                <w:rFonts w:ascii="Times New Roman" w:hAnsi="Times New Roman"/>
                <w:color w:val="000000"/>
              </w:rPr>
            </w:pPr>
            <w:r w:rsidRPr="007D0259">
              <w:rPr>
                <w:rFonts w:ascii="Times New Roman" w:hAnsi="Times New Roman"/>
                <w:color w:val="000000"/>
              </w:rPr>
              <w:t>март-апрель</w:t>
            </w:r>
          </w:p>
        </w:tc>
        <w:tc>
          <w:tcPr>
            <w:tcW w:w="1727" w:type="dxa"/>
          </w:tcPr>
          <w:p w:rsidR="009B6C54" w:rsidRPr="007D0259" w:rsidRDefault="009B6C54" w:rsidP="00881A73">
            <w:pPr>
              <w:pStyle w:val="1"/>
              <w:jc w:val="center"/>
              <w:rPr>
                <w:rFonts w:ascii="Times New Roman" w:hAnsi="Times New Roman"/>
                <w:color w:val="000000"/>
              </w:rPr>
            </w:pPr>
            <w:r w:rsidRPr="007D0259">
              <w:rPr>
                <w:rFonts w:ascii="Times New Roman" w:hAnsi="Times New Roman"/>
                <w:color w:val="000000"/>
              </w:rPr>
              <w:t>г. Томск</w:t>
            </w:r>
          </w:p>
        </w:tc>
        <w:tc>
          <w:tcPr>
            <w:tcW w:w="906" w:type="dxa"/>
          </w:tcPr>
          <w:p w:rsidR="009B6C54" w:rsidRPr="007D0259" w:rsidRDefault="009B6C54" w:rsidP="00881A73">
            <w:pPr>
              <w:pStyle w:val="1"/>
              <w:jc w:val="center"/>
              <w:rPr>
                <w:rFonts w:ascii="Times New Roman" w:hAnsi="Times New Roman"/>
                <w:color w:val="000000"/>
              </w:rPr>
            </w:pPr>
            <w:r w:rsidRPr="007D0259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980" w:type="dxa"/>
          </w:tcPr>
          <w:p w:rsidR="009B6C54" w:rsidRPr="007D0259" w:rsidRDefault="009B6C54" w:rsidP="00881A73">
            <w:pPr>
              <w:pStyle w:val="1"/>
              <w:jc w:val="center"/>
              <w:rPr>
                <w:rFonts w:ascii="Times New Roman" w:hAnsi="Times New Roman"/>
                <w:color w:val="000000"/>
              </w:rPr>
            </w:pPr>
            <w:r w:rsidRPr="007D0259">
              <w:rPr>
                <w:rFonts w:ascii="Times New Roman" w:hAnsi="Times New Roman"/>
                <w:color w:val="000000"/>
              </w:rPr>
              <w:t>Горошников Е.А.</w:t>
            </w:r>
          </w:p>
          <w:p w:rsidR="009B6C54" w:rsidRPr="007D0259" w:rsidRDefault="009B6C54" w:rsidP="00881A73">
            <w:pPr>
              <w:pStyle w:val="1"/>
              <w:jc w:val="center"/>
              <w:rPr>
                <w:rFonts w:ascii="Times New Roman" w:hAnsi="Times New Roman"/>
                <w:color w:val="000000"/>
              </w:rPr>
            </w:pPr>
            <w:r w:rsidRPr="007D0259">
              <w:rPr>
                <w:rFonts w:ascii="Times New Roman" w:hAnsi="Times New Roman"/>
                <w:color w:val="000000"/>
              </w:rPr>
              <w:t xml:space="preserve">Мартынов М.А. </w:t>
            </w:r>
          </w:p>
          <w:p w:rsidR="009B6C54" w:rsidRPr="007D0259" w:rsidRDefault="009B6C54" w:rsidP="00881A73">
            <w:pPr>
              <w:pStyle w:val="1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B6C54" w:rsidRPr="007D0259" w:rsidTr="007D0259">
        <w:trPr>
          <w:trHeight w:val="592"/>
        </w:trPr>
        <w:tc>
          <w:tcPr>
            <w:tcW w:w="612" w:type="dxa"/>
          </w:tcPr>
          <w:p w:rsidR="009B6C54" w:rsidRPr="007D0259" w:rsidRDefault="009B6C54" w:rsidP="00881A73">
            <w:pPr>
              <w:rPr>
                <w:sz w:val="22"/>
                <w:szCs w:val="22"/>
              </w:rPr>
            </w:pPr>
          </w:p>
        </w:tc>
        <w:tc>
          <w:tcPr>
            <w:tcW w:w="3775" w:type="dxa"/>
          </w:tcPr>
          <w:p w:rsidR="009B6C54" w:rsidRPr="007D0259" w:rsidRDefault="009B6C54" w:rsidP="00881A73">
            <w:pPr>
              <w:pStyle w:val="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8" w:type="dxa"/>
          </w:tcPr>
          <w:p w:rsidR="009B6C54" w:rsidRPr="007D0259" w:rsidRDefault="009B6C54" w:rsidP="00881A73">
            <w:pPr>
              <w:pStyle w:val="1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27" w:type="dxa"/>
          </w:tcPr>
          <w:p w:rsidR="009B6C54" w:rsidRPr="007D0259" w:rsidRDefault="009B6C54" w:rsidP="00881A73">
            <w:pPr>
              <w:pStyle w:val="1"/>
              <w:jc w:val="center"/>
              <w:rPr>
                <w:rFonts w:ascii="Times New Roman" w:hAnsi="Times New Roman"/>
                <w:color w:val="000000"/>
              </w:rPr>
            </w:pPr>
            <w:r w:rsidRPr="007D0259">
              <w:rPr>
                <w:rFonts w:ascii="Times New Roman" w:hAnsi="Times New Roman"/>
                <w:color w:val="000000"/>
              </w:rPr>
              <w:t xml:space="preserve">Итого </w:t>
            </w:r>
          </w:p>
        </w:tc>
        <w:tc>
          <w:tcPr>
            <w:tcW w:w="906" w:type="dxa"/>
          </w:tcPr>
          <w:p w:rsidR="009B6C54" w:rsidRPr="007D0259" w:rsidRDefault="009B6C54" w:rsidP="00881A73">
            <w:pPr>
              <w:pStyle w:val="1"/>
              <w:jc w:val="center"/>
              <w:rPr>
                <w:rFonts w:ascii="Times New Roman" w:hAnsi="Times New Roman"/>
                <w:color w:val="000000"/>
              </w:rPr>
            </w:pPr>
            <w:r w:rsidRPr="007D0259">
              <w:rPr>
                <w:rFonts w:ascii="Times New Roman" w:hAnsi="Times New Roman"/>
                <w:color w:val="000000"/>
              </w:rPr>
              <w:t>1646</w:t>
            </w:r>
          </w:p>
        </w:tc>
        <w:tc>
          <w:tcPr>
            <w:tcW w:w="1980" w:type="dxa"/>
          </w:tcPr>
          <w:p w:rsidR="009B6C54" w:rsidRPr="007D0259" w:rsidRDefault="009B6C54" w:rsidP="00881A73">
            <w:pPr>
              <w:pStyle w:val="1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9B6C54" w:rsidRPr="005E111C" w:rsidRDefault="009B6C54" w:rsidP="00CE5F92">
      <w:pPr>
        <w:jc w:val="center"/>
        <w:rPr>
          <w:sz w:val="22"/>
          <w:szCs w:val="22"/>
        </w:rPr>
      </w:pPr>
    </w:p>
    <w:p w:rsidR="009B6C54" w:rsidRDefault="009B6C54"/>
    <w:p w:rsidR="009B6C54" w:rsidRDefault="009B6C54" w:rsidP="00881A73">
      <w:pPr>
        <w:rPr>
          <w:b/>
          <w:sz w:val="22"/>
          <w:szCs w:val="22"/>
        </w:rPr>
      </w:pPr>
    </w:p>
    <w:p w:rsidR="009B6C54" w:rsidRDefault="009B6C54" w:rsidP="00881A73">
      <w:pPr>
        <w:rPr>
          <w:b/>
          <w:sz w:val="22"/>
          <w:szCs w:val="22"/>
        </w:rPr>
      </w:pPr>
      <w:r w:rsidRPr="00560F61">
        <w:rPr>
          <w:b/>
          <w:sz w:val="22"/>
          <w:szCs w:val="22"/>
        </w:rPr>
        <w:t>Обеспечение доступа к открытым спортивным объектам для свободного пользования (хоккейный корт, баскетбольная площадка, волейбольная площадка, футбольное поле, беговая дорожка)</w:t>
      </w:r>
      <w:r>
        <w:rPr>
          <w:b/>
          <w:sz w:val="22"/>
          <w:szCs w:val="22"/>
        </w:rPr>
        <w:t xml:space="preserve">: </w:t>
      </w:r>
    </w:p>
    <w:p w:rsidR="009B6C54" w:rsidRDefault="009B6C54" w:rsidP="00881A73">
      <w:pPr>
        <w:rPr>
          <w:b/>
          <w:sz w:val="22"/>
          <w:szCs w:val="22"/>
        </w:rPr>
      </w:pPr>
      <w:r>
        <w:rPr>
          <w:b/>
          <w:sz w:val="22"/>
          <w:szCs w:val="22"/>
        </w:rPr>
        <w:t>Спортсмены –930</w:t>
      </w:r>
    </w:p>
    <w:p w:rsidR="009B6C54" w:rsidRPr="00560F61" w:rsidRDefault="009B6C54" w:rsidP="00881A73">
      <w:pPr>
        <w:rPr>
          <w:b/>
        </w:rPr>
      </w:pPr>
      <w:r>
        <w:rPr>
          <w:b/>
        </w:rPr>
        <w:t>Жители – 805</w:t>
      </w:r>
    </w:p>
    <w:p w:rsidR="009B6C54" w:rsidRDefault="009B6C54" w:rsidP="00881A73">
      <w:pPr>
        <w:rPr>
          <w:b/>
          <w:sz w:val="22"/>
          <w:szCs w:val="22"/>
        </w:rPr>
      </w:pPr>
      <w:r>
        <w:rPr>
          <w:b/>
          <w:sz w:val="22"/>
          <w:szCs w:val="22"/>
        </w:rPr>
        <w:t>Районные мероприятия  6-477</w:t>
      </w:r>
    </w:p>
    <w:p w:rsidR="009B6C54" w:rsidRDefault="009B6C54" w:rsidP="00881A73">
      <w:pPr>
        <w:rPr>
          <w:b/>
          <w:sz w:val="22"/>
          <w:szCs w:val="22"/>
        </w:rPr>
      </w:pPr>
      <w:r>
        <w:rPr>
          <w:b/>
          <w:sz w:val="22"/>
          <w:szCs w:val="22"/>
        </w:rPr>
        <w:t>Областные мероприятия 10-357</w:t>
      </w:r>
    </w:p>
    <w:p w:rsidR="009B6C54" w:rsidRDefault="009B6C54" w:rsidP="00881A73">
      <w:pPr>
        <w:rPr>
          <w:b/>
          <w:sz w:val="22"/>
          <w:szCs w:val="22"/>
        </w:rPr>
      </w:pPr>
      <w:r>
        <w:rPr>
          <w:b/>
          <w:sz w:val="22"/>
          <w:szCs w:val="22"/>
        </w:rPr>
        <w:t>УТС 1-1</w:t>
      </w:r>
    </w:p>
    <w:p w:rsidR="009B6C54" w:rsidRDefault="009B6C54" w:rsidP="00E73D80">
      <w:pPr>
        <w:ind w:firstLine="708"/>
        <w:jc w:val="center"/>
        <w:rPr>
          <w:b/>
          <w:sz w:val="22"/>
          <w:szCs w:val="22"/>
        </w:rPr>
      </w:pPr>
    </w:p>
    <w:p w:rsidR="009B6C54" w:rsidRDefault="009B6C54" w:rsidP="00E73D80">
      <w:pPr>
        <w:ind w:firstLine="708"/>
        <w:jc w:val="center"/>
        <w:rPr>
          <w:b/>
          <w:sz w:val="22"/>
          <w:szCs w:val="22"/>
        </w:rPr>
      </w:pPr>
    </w:p>
    <w:p w:rsidR="009B6C54" w:rsidRPr="005E111C" w:rsidRDefault="009B6C54" w:rsidP="00E73D80">
      <w:pPr>
        <w:ind w:firstLine="708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Апрель</w:t>
      </w:r>
    </w:p>
    <w:tbl>
      <w:tblPr>
        <w:tblpPr w:leftFromText="180" w:rightFromText="180" w:vertAnchor="text" w:horzAnchor="margin" w:tblpXSpec="center" w:tblpY="348"/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2"/>
        <w:gridCol w:w="3775"/>
        <w:gridCol w:w="1548"/>
        <w:gridCol w:w="1727"/>
        <w:gridCol w:w="906"/>
        <w:gridCol w:w="1980"/>
      </w:tblGrid>
      <w:tr w:rsidR="009B6C54" w:rsidRPr="007D0259" w:rsidTr="007D0259">
        <w:trPr>
          <w:trHeight w:val="726"/>
        </w:trPr>
        <w:tc>
          <w:tcPr>
            <w:tcW w:w="612" w:type="dxa"/>
          </w:tcPr>
          <w:p w:rsidR="009B6C54" w:rsidRPr="007D0259" w:rsidRDefault="009B6C54" w:rsidP="007D0259">
            <w:pPr>
              <w:rPr>
                <w:b/>
                <w:sz w:val="22"/>
                <w:szCs w:val="22"/>
              </w:rPr>
            </w:pPr>
            <w:r w:rsidRPr="007D0259">
              <w:rPr>
                <w:b/>
                <w:sz w:val="22"/>
                <w:szCs w:val="22"/>
              </w:rPr>
              <w:t>№</w:t>
            </w:r>
          </w:p>
          <w:p w:rsidR="009B6C54" w:rsidRPr="007D0259" w:rsidRDefault="009B6C54" w:rsidP="007D0259">
            <w:pPr>
              <w:rPr>
                <w:b/>
                <w:sz w:val="22"/>
                <w:szCs w:val="22"/>
              </w:rPr>
            </w:pPr>
            <w:r w:rsidRPr="007D0259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3775" w:type="dxa"/>
          </w:tcPr>
          <w:p w:rsidR="009B6C54" w:rsidRPr="007D0259" w:rsidRDefault="009B6C54" w:rsidP="007D0259">
            <w:pPr>
              <w:jc w:val="center"/>
              <w:rPr>
                <w:b/>
                <w:sz w:val="22"/>
                <w:szCs w:val="22"/>
              </w:rPr>
            </w:pPr>
            <w:r w:rsidRPr="007D0259">
              <w:rPr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548" w:type="dxa"/>
          </w:tcPr>
          <w:p w:rsidR="009B6C54" w:rsidRPr="007D0259" w:rsidRDefault="009B6C54" w:rsidP="007D0259">
            <w:pPr>
              <w:jc w:val="center"/>
              <w:rPr>
                <w:b/>
                <w:sz w:val="22"/>
                <w:szCs w:val="22"/>
              </w:rPr>
            </w:pPr>
            <w:r w:rsidRPr="007D0259">
              <w:rPr>
                <w:b/>
                <w:sz w:val="22"/>
                <w:szCs w:val="22"/>
              </w:rPr>
              <w:t>Число</w:t>
            </w:r>
          </w:p>
        </w:tc>
        <w:tc>
          <w:tcPr>
            <w:tcW w:w="1727" w:type="dxa"/>
          </w:tcPr>
          <w:p w:rsidR="009B6C54" w:rsidRPr="007D0259" w:rsidRDefault="009B6C54" w:rsidP="007D0259">
            <w:pPr>
              <w:jc w:val="center"/>
              <w:rPr>
                <w:b/>
                <w:sz w:val="22"/>
                <w:szCs w:val="22"/>
              </w:rPr>
            </w:pPr>
            <w:r w:rsidRPr="007D0259">
              <w:rPr>
                <w:b/>
                <w:sz w:val="22"/>
                <w:szCs w:val="22"/>
              </w:rPr>
              <w:t>Место проведения</w:t>
            </w:r>
          </w:p>
          <w:p w:rsidR="009B6C54" w:rsidRPr="007D0259" w:rsidRDefault="009B6C54" w:rsidP="007D025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6" w:type="dxa"/>
          </w:tcPr>
          <w:p w:rsidR="009B6C54" w:rsidRPr="007D0259" w:rsidRDefault="009B6C54" w:rsidP="007D0259">
            <w:pPr>
              <w:jc w:val="center"/>
              <w:rPr>
                <w:b/>
                <w:sz w:val="22"/>
                <w:szCs w:val="22"/>
              </w:rPr>
            </w:pPr>
            <w:r w:rsidRPr="007D0259">
              <w:rPr>
                <w:b/>
                <w:sz w:val="22"/>
                <w:szCs w:val="22"/>
              </w:rPr>
              <w:t>Кол-во</w:t>
            </w:r>
          </w:p>
          <w:p w:rsidR="009B6C54" w:rsidRPr="007D0259" w:rsidRDefault="009B6C54" w:rsidP="007D0259">
            <w:pPr>
              <w:jc w:val="center"/>
              <w:rPr>
                <w:b/>
                <w:sz w:val="22"/>
                <w:szCs w:val="22"/>
              </w:rPr>
            </w:pPr>
            <w:r w:rsidRPr="007D0259">
              <w:rPr>
                <w:b/>
                <w:sz w:val="22"/>
                <w:szCs w:val="22"/>
              </w:rPr>
              <w:t>участ</w:t>
            </w:r>
          </w:p>
          <w:p w:rsidR="009B6C54" w:rsidRPr="007D0259" w:rsidRDefault="009B6C54" w:rsidP="007D0259">
            <w:pPr>
              <w:jc w:val="center"/>
              <w:rPr>
                <w:b/>
                <w:sz w:val="22"/>
                <w:szCs w:val="22"/>
              </w:rPr>
            </w:pPr>
            <w:r w:rsidRPr="007D0259">
              <w:rPr>
                <w:b/>
                <w:sz w:val="22"/>
                <w:szCs w:val="22"/>
              </w:rPr>
              <w:t>ников</w:t>
            </w:r>
          </w:p>
        </w:tc>
        <w:tc>
          <w:tcPr>
            <w:tcW w:w="1980" w:type="dxa"/>
          </w:tcPr>
          <w:p w:rsidR="009B6C54" w:rsidRPr="007D0259" w:rsidRDefault="009B6C54" w:rsidP="007D0259">
            <w:pPr>
              <w:rPr>
                <w:b/>
                <w:sz w:val="22"/>
                <w:szCs w:val="22"/>
              </w:rPr>
            </w:pPr>
            <w:r w:rsidRPr="007D0259">
              <w:rPr>
                <w:b/>
                <w:sz w:val="22"/>
                <w:szCs w:val="22"/>
              </w:rPr>
              <w:t>Ответственный</w:t>
            </w:r>
          </w:p>
        </w:tc>
      </w:tr>
      <w:tr w:rsidR="009B6C54" w:rsidRPr="007D0259" w:rsidTr="007D0259">
        <w:trPr>
          <w:trHeight w:val="726"/>
        </w:trPr>
        <w:tc>
          <w:tcPr>
            <w:tcW w:w="612" w:type="dxa"/>
          </w:tcPr>
          <w:p w:rsidR="009B6C54" w:rsidRPr="007D0259" w:rsidRDefault="009B6C54" w:rsidP="007D0259">
            <w:pPr>
              <w:rPr>
                <w:sz w:val="22"/>
                <w:szCs w:val="22"/>
                <w:lang w:val="en-US"/>
              </w:rPr>
            </w:pPr>
            <w:r w:rsidRPr="007D0259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775" w:type="dxa"/>
          </w:tcPr>
          <w:p w:rsidR="009B6C54" w:rsidRPr="007D0259" w:rsidRDefault="009B6C54" w:rsidP="007D0259">
            <w:pPr>
              <w:rPr>
                <w:sz w:val="22"/>
                <w:szCs w:val="22"/>
              </w:rPr>
            </w:pPr>
            <w:r w:rsidRPr="007D0259">
              <w:rPr>
                <w:sz w:val="22"/>
                <w:szCs w:val="22"/>
              </w:rPr>
              <w:t xml:space="preserve">Турнир по мини футболу Томский подснежник </w:t>
            </w:r>
          </w:p>
        </w:tc>
        <w:tc>
          <w:tcPr>
            <w:tcW w:w="1548" w:type="dxa"/>
          </w:tcPr>
          <w:p w:rsidR="009B6C54" w:rsidRPr="007D0259" w:rsidRDefault="009B6C54" w:rsidP="007D0259">
            <w:pPr>
              <w:pStyle w:val="1"/>
              <w:jc w:val="center"/>
              <w:rPr>
                <w:rFonts w:ascii="Times New Roman" w:hAnsi="Times New Roman"/>
                <w:color w:val="000000"/>
              </w:rPr>
            </w:pPr>
            <w:r w:rsidRPr="007D0259">
              <w:rPr>
                <w:rFonts w:ascii="Times New Roman" w:hAnsi="Times New Roman"/>
                <w:color w:val="000000"/>
              </w:rPr>
              <w:t>3,10,17,24</w:t>
            </w:r>
          </w:p>
        </w:tc>
        <w:tc>
          <w:tcPr>
            <w:tcW w:w="1727" w:type="dxa"/>
          </w:tcPr>
          <w:p w:rsidR="009B6C54" w:rsidRPr="007D0259" w:rsidRDefault="009B6C54" w:rsidP="007D0259">
            <w:pPr>
              <w:pStyle w:val="1"/>
              <w:jc w:val="center"/>
              <w:rPr>
                <w:rFonts w:ascii="Times New Roman" w:hAnsi="Times New Roman"/>
                <w:color w:val="000000"/>
              </w:rPr>
            </w:pPr>
            <w:r w:rsidRPr="007D0259">
              <w:rPr>
                <w:rFonts w:ascii="Times New Roman" w:hAnsi="Times New Roman"/>
                <w:color w:val="000000"/>
              </w:rPr>
              <w:t>г. Томск</w:t>
            </w:r>
          </w:p>
        </w:tc>
        <w:tc>
          <w:tcPr>
            <w:tcW w:w="906" w:type="dxa"/>
          </w:tcPr>
          <w:p w:rsidR="009B6C54" w:rsidRPr="007D0259" w:rsidRDefault="009B6C54" w:rsidP="007D0259">
            <w:pPr>
              <w:pStyle w:val="1"/>
              <w:jc w:val="center"/>
              <w:rPr>
                <w:rFonts w:ascii="Times New Roman" w:hAnsi="Times New Roman"/>
                <w:color w:val="000000"/>
              </w:rPr>
            </w:pPr>
            <w:r w:rsidRPr="007D0259">
              <w:rPr>
                <w:rFonts w:ascii="Times New Roman" w:hAnsi="Times New Roman"/>
                <w:color w:val="000000"/>
              </w:rPr>
              <w:t>48</w:t>
            </w:r>
          </w:p>
        </w:tc>
        <w:tc>
          <w:tcPr>
            <w:tcW w:w="1980" w:type="dxa"/>
          </w:tcPr>
          <w:p w:rsidR="009B6C54" w:rsidRPr="007D0259" w:rsidRDefault="009B6C54" w:rsidP="007D0259">
            <w:pPr>
              <w:pStyle w:val="1"/>
              <w:jc w:val="center"/>
              <w:rPr>
                <w:rFonts w:ascii="Times New Roman" w:hAnsi="Times New Roman"/>
                <w:color w:val="000000"/>
              </w:rPr>
            </w:pPr>
            <w:r w:rsidRPr="007D0259">
              <w:rPr>
                <w:rFonts w:ascii="Times New Roman" w:hAnsi="Times New Roman"/>
                <w:color w:val="000000"/>
              </w:rPr>
              <w:t>Горошников Е.А.</w:t>
            </w:r>
          </w:p>
          <w:p w:rsidR="009B6C54" w:rsidRPr="007D0259" w:rsidRDefault="009B6C54" w:rsidP="007D0259">
            <w:pPr>
              <w:pStyle w:val="1"/>
              <w:jc w:val="center"/>
              <w:rPr>
                <w:rFonts w:ascii="Times New Roman" w:hAnsi="Times New Roman"/>
                <w:color w:val="000000"/>
              </w:rPr>
            </w:pPr>
            <w:r w:rsidRPr="007D0259">
              <w:rPr>
                <w:rFonts w:ascii="Times New Roman" w:hAnsi="Times New Roman"/>
                <w:color w:val="000000"/>
              </w:rPr>
              <w:t>Мартынов М.А.</w:t>
            </w:r>
          </w:p>
          <w:p w:rsidR="009B6C54" w:rsidRPr="007D0259" w:rsidRDefault="009B6C54" w:rsidP="007D0259">
            <w:pPr>
              <w:pStyle w:val="1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B6C54" w:rsidRPr="007D0259" w:rsidTr="007D0259">
        <w:trPr>
          <w:trHeight w:val="726"/>
        </w:trPr>
        <w:tc>
          <w:tcPr>
            <w:tcW w:w="612" w:type="dxa"/>
          </w:tcPr>
          <w:p w:rsidR="009B6C54" w:rsidRPr="007D0259" w:rsidRDefault="009B6C54" w:rsidP="007D0259">
            <w:pPr>
              <w:rPr>
                <w:sz w:val="22"/>
                <w:szCs w:val="22"/>
              </w:rPr>
            </w:pPr>
            <w:r w:rsidRPr="007D0259">
              <w:rPr>
                <w:sz w:val="22"/>
                <w:szCs w:val="22"/>
              </w:rPr>
              <w:t>2</w:t>
            </w:r>
          </w:p>
        </w:tc>
        <w:tc>
          <w:tcPr>
            <w:tcW w:w="3775" w:type="dxa"/>
          </w:tcPr>
          <w:p w:rsidR="009B6C54" w:rsidRPr="007D0259" w:rsidRDefault="009B6C54" w:rsidP="007D0259">
            <w:pPr>
              <w:rPr>
                <w:rFonts w:ascii="Calibri" w:hAnsi="Calibri"/>
                <w:sz w:val="22"/>
                <w:szCs w:val="22"/>
              </w:rPr>
            </w:pPr>
            <w:r w:rsidRPr="007D0259">
              <w:rPr>
                <w:rFonts w:ascii="Calibri" w:hAnsi="Calibri"/>
                <w:sz w:val="22"/>
                <w:szCs w:val="22"/>
              </w:rPr>
              <w:t>Первенство Томской области по  хоккею с шайбой  «Ночная хоккейная лига»</w:t>
            </w:r>
          </w:p>
        </w:tc>
        <w:tc>
          <w:tcPr>
            <w:tcW w:w="1548" w:type="dxa"/>
          </w:tcPr>
          <w:p w:rsidR="009B6C54" w:rsidRPr="007D0259" w:rsidRDefault="009B6C54" w:rsidP="007D0259">
            <w:pPr>
              <w:pStyle w:val="1"/>
              <w:jc w:val="center"/>
              <w:rPr>
                <w:rFonts w:ascii="Times New Roman" w:hAnsi="Times New Roman"/>
                <w:color w:val="000000"/>
              </w:rPr>
            </w:pPr>
            <w:r w:rsidRPr="007D0259">
              <w:rPr>
                <w:rFonts w:ascii="Times New Roman" w:hAnsi="Times New Roman"/>
                <w:color w:val="000000"/>
              </w:rPr>
              <w:t>3,10,17,24</w:t>
            </w:r>
          </w:p>
        </w:tc>
        <w:tc>
          <w:tcPr>
            <w:tcW w:w="1727" w:type="dxa"/>
          </w:tcPr>
          <w:p w:rsidR="009B6C54" w:rsidRPr="007D0259" w:rsidRDefault="009B6C54" w:rsidP="007D0259">
            <w:pPr>
              <w:pStyle w:val="1"/>
              <w:jc w:val="center"/>
              <w:rPr>
                <w:rFonts w:ascii="Times New Roman" w:hAnsi="Times New Roman"/>
                <w:color w:val="000000"/>
              </w:rPr>
            </w:pPr>
            <w:r w:rsidRPr="007D0259">
              <w:rPr>
                <w:rFonts w:ascii="Times New Roman" w:hAnsi="Times New Roman"/>
                <w:color w:val="000000"/>
              </w:rPr>
              <w:t>г. Томск, л/д Кристал</w:t>
            </w:r>
          </w:p>
        </w:tc>
        <w:tc>
          <w:tcPr>
            <w:tcW w:w="906" w:type="dxa"/>
          </w:tcPr>
          <w:p w:rsidR="009B6C54" w:rsidRPr="007D0259" w:rsidRDefault="009B6C54" w:rsidP="007D025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D0259">
              <w:rPr>
                <w:rFonts w:ascii="Calibri" w:hAnsi="Calibri"/>
                <w:sz w:val="22"/>
                <w:szCs w:val="22"/>
              </w:rPr>
              <w:t>64</w:t>
            </w:r>
          </w:p>
        </w:tc>
        <w:tc>
          <w:tcPr>
            <w:tcW w:w="1980" w:type="dxa"/>
          </w:tcPr>
          <w:p w:rsidR="009B6C54" w:rsidRPr="007D0259" w:rsidRDefault="009B6C54" w:rsidP="007D0259">
            <w:pPr>
              <w:rPr>
                <w:rFonts w:ascii="Calibri" w:hAnsi="Calibri"/>
                <w:sz w:val="22"/>
                <w:szCs w:val="22"/>
              </w:rPr>
            </w:pPr>
            <w:r w:rsidRPr="007D0259">
              <w:rPr>
                <w:rFonts w:ascii="Calibri" w:hAnsi="Calibri"/>
                <w:sz w:val="22"/>
                <w:szCs w:val="22"/>
              </w:rPr>
              <w:t xml:space="preserve">Деев Р.В. </w:t>
            </w:r>
          </w:p>
          <w:p w:rsidR="009B6C54" w:rsidRPr="007D0259" w:rsidRDefault="009B6C54" w:rsidP="007D0259">
            <w:pPr>
              <w:rPr>
                <w:rFonts w:ascii="Calibri" w:hAnsi="Calibri"/>
                <w:sz w:val="22"/>
                <w:szCs w:val="22"/>
              </w:rPr>
            </w:pPr>
            <w:r w:rsidRPr="007D0259">
              <w:rPr>
                <w:rFonts w:ascii="Calibri" w:hAnsi="Calibri"/>
                <w:sz w:val="22"/>
                <w:szCs w:val="22"/>
              </w:rPr>
              <w:t>Антипин М.А.</w:t>
            </w:r>
          </w:p>
          <w:p w:rsidR="009B6C54" w:rsidRPr="007D0259" w:rsidRDefault="009B6C54" w:rsidP="007D0259">
            <w:pPr>
              <w:rPr>
                <w:rFonts w:ascii="Calibri" w:hAnsi="Calibri"/>
                <w:sz w:val="22"/>
                <w:szCs w:val="22"/>
              </w:rPr>
            </w:pPr>
            <w:r w:rsidRPr="007D0259">
              <w:rPr>
                <w:rFonts w:ascii="Calibri" w:hAnsi="Calibri"/>
                <w:sz w:val="22"/>
                <w:szCs w:val="22"/>
              </w:rPr>
              <w:t>Зырянов Р.Л.</w:t>
            </w:r>
          </w:p>
        </w:tc>
      </w:tr>
      <w:tr w:rsidR="009B6C54" w:rsidRPr="007D0259" w:rsidTr="007D0259">
        <w:trPr>
          <w:trHeight w:val="726"/>
        </w:trPr>
        <w:tc>
          <w:tcPr>
            <w:tcW w:w="612" w:type="dxa"/>
          </w:tcPr>
          <w:p w:rsidR="009B6C54" w:rsidRPr="007D0259" w:rsidRDefault="009B6C54" w:rsidP="00182076">
            <w:pPr>
              <w:rPr>
                <w:sz w:val="22"/>
                <w:szCs w:val="22"/>
              </w:rPr>
            </w:pPr>
            <w:r w:rsidRPr="007D0259">
              <w:rPr>
                <w:sz w:val="22"/>
                <w:szCs w:val="22"/>
              </w:rPr>
              <w:t>3</w:t>
            </w:r>
          </w:p>
        </w:tc>
        <w:tc>
          <w:tcPr>
            <w:tcW w:w="3775" w:type="dxa"/>
          </w:tcPr>
          <w:p w:rsidR="009B6C54" w:rsidRPr="007D0259" w:rsidRDefault="009B6C54" w:rsidP="0018207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Первенство района по гиревому спорту среди школьников  </w:t>
            </w:r>
          </w:p>
        </w:tc>
        <w:tc>
          <w:tcPr>
            <w:tcW w:w="1548" w:type="dxa"/>
          </w:tcPr>
          <w:p w:rsidR="009B6C54" w:rsidRPr="007D0259" w:rsidRDefault="009B6C54" w:rsidP="00182076">
            <w:pPr>
              <w:pStyle w:val="1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727" w:type="dxa"/>
          </w:tcPr>
          <w:p w:rsidR="009B6C54" w:rsidRPr="007D0259" w:rsidRDefault="009B6C54" w:rsidP="00182076">
            <w:pPr>
              <w:jc w:val="center"/>
              <w:rPr>
                <w:color w:val="000000"/>
                <w:sz w:val="22"/>
                <w:szCs w:val="22"/>
              </w:rPr>
            </w:pPr>
            <w:r w:rsidRPr="007D0259">
              <w:rPr>
                <w:color w:val="000000"/>
                <w:sz w:val="22"/>
                <w:szCs w:val="22"/>
              </w:rPr>
              <w:t>с. Кожевниково</w:t>
            </w:r>
          </w:p>
          <w:p w:rsidR="009B6C54" w:rsidRPr="007D0259" w:rsidRDefault="009B6C54" w:rsidP="00182076">
            <w:pPr>
              <w:pStyle w:val="1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тренажерный зал </w:t>
            </w:r>
          </w:p>
        </w:tc>
        <w:tc>
          <w:tcPr>
            <w:tcW w:w="906" w:type="dxa"/>
          </w:tcPr>
          <w:p w:rsidR="009B6C54" w:rsidRPr="007D0259" w:rsidRDefault="009B6C54" w:rsidP="0018207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60</w:t>
            </w:r>
          </w:p>
        </w:tc>
        <w:tc>
          <w:tcPr>
            <w:tcW w:w="1980" w:type="dxa"/>
          </w:tcPr>
          <w:p w:rsidR="009B6C54" w:rsidRPr="007D0259" w:rsidRDefault="009B6C54" w:rsidP="0018207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Вакурин А.И. </w:t>
            </w:r>
          </w:p>
        </w:tc>
      </w:tr>
      <w:tr w:rsidR="009B6C54" w:rsidRPr="007D0259" w:rsidTr="007D0259">
        <w:trPr>
          <w:trHeight w:val="592"/>
        </w:trPr>
        <w:tc>
          <w:tcPr>
            <w:tcW w:w="612" w:type="dxa"/>
          </w:tcPr>
          <w:p w:rsidR="009B6C54" w:rsidRPr="007D0259" w:rsidRDefault="009B6C54" w:rsidP="00182076">
            <w:pPr>
              <w:rPr>
                <w:sz w:val="22"/>
                <w:szCs w:val="22"/>
              </w:rPr>
            </w:pPr>
            <w:r w:rsidRPr="007D0259">
              <w:rPr>
                <w:sz w:val="22"/>
                <w:szCs w:val="22"/>
              </w:rPr>
              <w:t>4</w:t>
            </w:r>
          </w:p>
        </w:tc>
        <w:tc>
          <w:tcPr>
            <w:tcW w:w="3775" w:type="dxa"/>
          </w:tcPr>
          <w:p w:rsidR="009B6C54" w:rsidRPr="007D0259" w:rsidRDefault="009B6C54" w:rsidP="00182076">
            <w:pPr>
              <w:pStyle w:val="1"/>
              <w:rPr>
                <w:rFonts w:ascii="Times New Roman" w:hAnsi="Times New Roman"/>
                <w:color w:val="000000"/>
              </w:rPr>
            </w:pPr>
            <w:r w:rsidRPr="007D0259">
              <w:rPr>
                <w:rFonts w:ascii="Times New Roman" w:hAnsi="Times New Roman"/>
                <w:color w:val="000000"/>
              </w:rPr>
              <w:t>Первенство Кожевниковского района по баскетболу среди женских и мужских команд в зачет КСТ</w:t>
            </w:r>
          </w:p>
        </w:tc>
        <w:tc>
          <w:tcPr>
            <w:tcW w:w="1548" w:type="dxa"/>
          </w:tcPr>
          <w:p w:rsidR="009B6C54" w:rsidRPr="007D0259" w:rsidRDefault="009B6C54" w:rsidP="00182076">
            <w:pPr>
              <w:pStyle w:val="1"/>
              <w:jc w:val="center"/>
              <w:rPr>
                <w:rFonts w:ascii="Times New Roman" w:hAnsi="Times New Roman"/>
                <w:color w:val="000000"/>
              </w:rPr>
            </w:pPr>
            <w:r w:rsidRPr="007D0259">
              <w:rPr>
                <w:rFonts w:ascii="Times New Roman" w:hAnsi="Times New Roman"/>
                <w:color w:val="000000"/>
              </w:rPr>
              <w:t>16-17</w:t>
            </w:r>
          </w:p>
        </w:tc>
        <w:tc>
          <w:tcPr>
            <w:tcW w:w="1727" w:type="dxa"/>
          </w:tcPr>
          <w:p w:rsidR="009B6C54" w:rsidRPr="007D0259" w:rsidRDefault="009B6C54" w:rsidP="00182076">
            <w:pPr>
              <w:pStyle w:val="1"/>
              <w:jc w:val="center"/>
              <w:rPr>
                <w:rFonts w:ascii="Times New Roman" w:hAnsi="Times New Roman"/>
                <w:color w:val="000000"/>
              </w:rPr>
            </w:pPr>
            <w:r w:rsidRPr="007D0259">
              <w:rPr>
                <w:rFonts w:ascii="Times New Roman" w:hAnsi="Times New Roman"/>
                <w:color w:val="000000"/>
              </w:rPr>
              <w:t>С. П-Дубровка</w:t>
            </w:r>
          </w:p>
        </w:tc>
        <w:tc>
          <w:tcPr>
            <w:tcW w:w="906" w:type="dxa"/>
          </w:tcPr>
          <w:p w:rsidR="009B6C54" w:rsidRPr="007D0259" w:rsidRDefault="009B6C54" w:rsidP="00182076">
            <w:pPr>
              <w:pStyle w:val="1"/>
              <w:jc w:val="center"/>
              <w:rPr>
                <w:rFonts w:ascii="Times New Roman" w:hAnsi="Times New Roman"/>
                <w:color w:val="000000"/>
              </w:rPr>
            </w:pPr>
            <w:r w:rsidRPr="007D0259">
              <w:rPr>
                <w:rFonts w:ascii="Times New Roman" w:hAnsi="Times New Roman"/>
                <w:color w:val="000000"/>
              </w:rPr>
              <w:t>62</w:t>
            </w:r>
          </w:p>
        </w:tc>
        <w:tc>
          <w:tcPr>
            <w:tcW w:w="1980" w:type="dxa"/>
          </w:tcPr>
          <w:p w:rsidR="009B6C54" w:rsidRPr="007D0259" w:rsidRDefault="009B6C54" w:rsidP="00182076">
            <w:pPr>
              <w:pStyle w:val="1"/>
              <w:jc w:val="center"/>
              <w:rPr>
                <w:rFonts w:ascii="Times New Roman" w:hAnsi="Times New Roman"/>
                <w:color w:val="000000"/>
              </w:rPr>
            </w:pPr>
            <w:r w:rsidRPr="007D0259">
              <w:rPr>
                <w:rFonts w:ascii="Times New Roman" w:hAnsi="Times New Roman"/>
                <w:color w:val="000000"/>
              </w:rPr>
              <w:t xml:space="preserve">Фукс Н.В. </w:t>
            </w:r>
          </w:p>
          <w:p w:rsidR="009B6C54" w:rsidRPr="007D0259" w:rsidRDefault="009B6C54" w:rsidP="00182076">
            <w:pPr>
              <w:pStyle w:val="1"/>
              <w:jc w:val="center"/>
              <w:rPr>
                <w:rFonts w:ascii="Times New Roman" w:hAnsi="Times New Roman"/>
                <w:color w:val="000000"/>
              </w:rPr>
            </w:pPr>
            <w:r w:rsidRPr="007D0259">
              <w:rPr>
                <w:rFonts w:ascii="Times New Roman" w:hAnsi="Times New Roman"/>
                <w:color w:val="000000"/>
              </w:rPr>
              <w:t xml:space="preserve">Сенькин Е.А. </w:t>
            </w:r>
          </w:p>
          <w:p w:rsidR="009B6C54" w:rsidRPr="007D0259" w:rsidRDefault="009B6C54" w:rsidP="00182076">
            <w:pPr>
              <w:pStyle w:val="1"/>
              <w:jc w:val="center"/>
              <w:rPr>
                <w:rFonts w:ascii="Times New Roman" w:hAnsi="Times New Roman"/>
                <w:color w:val="000000"/>
              </w:rPr>
            </w:pPr>
            <w:r w:rsidRPr="007D0259">
              <w:rPr>
                <w:rFonts w:ascii="Times New Roman" w:hAnsi="Times New Roman"/>
                <w:color w:val="000000"/>
              </w:rPr>
              <w:t xml:space="preserve">Деев Р.В. </w:t>
            </w:r>
          </w:p>
        </w:tc>
      </w:tr>
      <w:tr w:rsidR="009B6C54" w:rsidRPr="007D0259" w:rsidTr="007D0259">
        <w:trPr>
          <w:trHeight w:val="592"/>
        </w:trPr>
        <w:tc>
          <w:tcPr>
            <w:tcW w:w="612" w:type="dxa"/>
          </w:tcPr>
          <w:p w:rsidR="009B6C54" w:rsidRPr="007D0259" w:rsidRDefault="009B6C54" w:rsidP="00182076">
            <w:pPr>
              <w:rPr>
                <w:sz w:val="22"/>
                <w:szCs w:val="22"/>
              </w:rPr>
            </w:pPr>
            <w:r w:rsidRPr="007D0259">
              <w:rPr>
                <w:sz w:val="22"/>
                <w:szCs w:val="22"/>
              </w:rPr>
              <w:t>5</w:t>
            </w:r>
          </w:p>
        </w:tc>
        <w:tc>
          <w:tcPr>
            <w:tcW w:w="3775" w:type="dxa"/>
          </w:tcPr>
          <w:p w:rsidR="009B6C54" w:rsidRPr="007D0259" w:rsidRDefault="009B6C54" w:rsidP="00182076">
            <w:pPr>
              <w:rPr>
                <w:sz w:val="22"/>
                <w:szCs w:val="22"/>
              </w:rPr>
            </w:pPr>
            <w:r w:rsidRPr="007D0259">
              <w:rPr>
                <w:sz w:val="22"/>
                <w:szCs w:val="22"/>
              </w:rPr>
              <w:t xml:space="preserve">Первенство Сибирского Федерального округа по городошному спорту </w:t>
            </w:r>
          </w:p>
        </w:tc>
        <w:tc>
          <w:tcPr>
            <w:tcW w:w="1548" w:type="dxa"/>
          </w:tcPr>
          <w:p w:rsidR="009B6C54" w:rsidRPr="007D0259" w:rsidRDefault="009B6C54" w:rsidP="00182076">
            <w:pPr>
              <w:jc w:val="center"/>
              <w:rPr>
                <w:sz w:val="22"/>
                <w:szCs w:val="22"/>
              </w:rPr>
            </w:pPr>
            <w:r w:rsidRPr="007D0259">
              <w:rPr>
                <w:sz w:val="22"/>
                <w:szCs w:val="22"/>
              </w:rPr>
              <w:t>15-18</w:t>
            </w:r>
          </w:p>
        </w:tc>
        <w:tc>
          <w:tcPr>
            <w:tcW w:w="1727" w:type="dxa"/>
          </w:tcPr>
          <w:p w:rsidR="009B6C54" w:rsidRPr="007D0259" w:rsidRDefault="009B6C54" w:rsidP="00182076">
            <w:pPr>
              <w:jc w:val="center"/>
              <w:rPr>
                <w:sz w:val="22"/>
                <w:szCs w:val="22"/>
              </w:rPr>
            </w:pPr>
            <w:r w:rsidRPr="007D0259">
              <w:rPr>
                <w:sz w:val="22"/>
                <w:szCs w:val="22"/>
              </w:rPr>
              <w:t>Г. Северск</w:t>
            </w:r>
          </w:p>
        </w:tc>
        <w:tc>
          <w:tcPr>
            <w:tcW w:w="906" w:type="dxa"/>
          </w:tcPr>
          <w:p w:rsidR="009B6C54" w:rsidRPr="007D0259" w:rsidRDefault="009B6C54" w:rsidP="00182076">
            <w:pPr>
              <w:jc w:val="center"/>
              <w:rPr>
                <w:sz w:val="22"/>
                <w:szCs w:val="22"/>
              </w:rPr>
            </w:pPr>
            <w:r w:rsidRPr="007D0259">
              <w:rPr>
                <w:sz w:val="22"/>
                <w:szCs w:val="22"/>
              </w:rPr>
              <w:t>11</w:t>
            </w:r>
          </w:p>
        </w:tc>
        <w:tc>
          <w:tcPr>
            <w:tcW w:w="1980" w:type="dxa"/>
          </w:tcPr>
          <w:p w:rsidR="009B6C54" w:rsidRPr="007D0259" w:rsidRDefault="009B6C54" w:rsidP="00182076">
            <w:pPr>
              <w:jc w:val="center"/>
              <w:rPr>
                <w:sz w:val="22"/>
                <w:szCs w:val="22"/>
              </w:rPr>
            </w:pPr>
            <w:r w:rsidRPr="007D0259">
              <w:rPr>
                <w:sz w:val="22"/>
                <w:szCs w:val="22"/>
              </w:rPr>
              <w:t>Н.Г. Добровольский</w:t>
            </w:r>
          </w:p>
          <w:p w:rsidR="009B6C54" w:rsidRPr="007D0259" w:rsidRDefault="009B6C54" w:rsidP="00182076">
            <w:pPr>
              <w:jc w:val="center"/>
              <w:rPr>
                <w:sz w:val="22"/>
                <w:szCs w:val="22"/>
              </w:rPr>
            </w:pPr>
          </w:p>
        </w:tc>
      </w:tr>
      <w:tr w:rsidR="009B6C54" w:rsidRPr="007D0259" w:rsidTr="007D0259">
        <w:trPr>
          <w:trHeight w:val="592"/>
        </w:trPr>
        <w:tc>
          <w:tcPr>
            <w:tcW w:w="612" w:type="dxa"/>
          </w:tcPr>
          <w:p w:rsidR="009B6C54" w:rsidRPr="007D0259" w:rsidRDefault="009B6C54" w:rsidP="00182076">
            <w:pPr>
              <w:rPr>
                <w:sz w:val="22"/>
                <w:szCs w:val="22"/>
              </w:rPr>
            </w:pPr>
            <w:r w:rsidRPr="007D0259">
              <w:rPr>
                <w:sz w:val="22"/>
                <w:szCs w:val="22"/>
              </w:rPr>
              <w:t>6</w:t>
            </w:r>
          </w:p>
        </w:tc>
        <w:tc>
          <w:tcPr>
            <w:tcW w:w="3775" w:type="dxa"/>
          </w:tcPr>
          <w:p w:rsidR="009B6C54" w:rsidRPr="007D0259" w:rsidRDefault="009B6C54" w:rsidP="00182076">
            <w:pPr>
              <w:pStyle w:val="1"/>
              <w:rPr>
                <w:rFonts w:ascii="Times New Roman" w:hAnsi="Times New Roman"/>
                <w:color w:val="000000"/>
              </w:rPr>
            </w:pPr>
            <w:r w:rsidRPr="007D0259">
              <w:rPr>
                <w:rFonts w:ascii="Times New Roman" w:hAnsi="Times New Roman"/>
                <w:color w:val="000000"/>
              </w:rPr>
              <w:t xml:space="preserve">Зимняя спартакиада трудящихся Томской области (волейбол) </w:t>
            </w:r>
          </w:p>
        </w:tc>
        <w:tc>
          <w:tcPr>
            <w:tcW w:w="1548" w:type="dxa"/>
          </w:tcPr>
          <w:p w:rsidR="009B6C54" w:rsidRPr="007D0259" w:rsidRDefault="009B6C54" w:rsidP="00182076">
            <w:pPr>
              <w:pStyle w:val="1"/>
              <w:jc w:val="center"/>
              <w:rPr>
                <w:rFonts w:ascii="Times New Roman" w:hAnsi="Times New Roman"/>
                <w:color w:val="000000"/>
              </w:rPr>
            </w:pPr>
            <w:r w:rsidRPr="007D0259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1727" w:type="dxa"/>
          </w:tcPr>
          <w:p w:rsidR="009B6C54" w:rsidRPr="007D0259" w:rsidRDefault="009B6C54" w:rsidP="00182076">
            <w:pPr>
              <w:pStyle w:val="1"/>
              <w:jc w:val="center"/>
              <w:rPr>
                <w:rFonts w:ascii="Times New Roman" w:hAnsi="Times New Roman"/>
                <w:color w:val="000000"/>
              </w:rPr>
            </w:pPr>
            <w:r w:rsidRPr="007D0259">
              <w:rPr>
                <w:rFonts w:ascii="Times New Roman" w:hAnsi="Times New Roman"/>
                <w:color w:val="000000"/>
              </w:rPr>
              <w:t>г. Томск</w:t>
            </w:r>
          </w:p>
        </w:tc>
        <w:tc>
          <w:tcPr>
            <w:tcW w:w="906" w:type="dxa"/>
          </w:tcPr>
          <w:p w:rsidR="009B6C54" w:rsidRPr="007D0259" w:rsidRDefault="009B6C54" w:rsidP="00182076">
            <w:pPr>
              <w:pStyle w:val="1"/>
              <w:jc w:val="center"/>
              <w:rPr>
                <w:rFonts w:ascii="Times New Roman" w:hAnsi="Times New Roman"/>
                <w:color w:val="000000"/>
              </w:rPr>
            </w:pPr>
            <w:r w:rsidRPr="007D0259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980" w:type="dxa"/>
          </w:tcPr>
          <w:p w:rsidR="009B6C54" w:rsidRPr="007D0259" w:rsidRDefault="009B6C54" w:rsidP="00182076">
            <w:pPr>
              <w:pStyle w:val="1"/>
              <w:jc w:val="center"/>
              <w:rPr>
                <w:rFonts w:ascii="Times New Roman" w:hAnsi="Times New Roman"/>
                <w:color w:val="000000"/>
              </w:rPr>
            </w:pPr>
            <w:r w:rsidRPr="007D0259">
              <w:rPr>
                <w:rFonts w:ascii="Times New Roman" w:hAnsi="Times New Roman"/>
                <w:color w:val="000000"/>
              </w:rPr>
              <w:t>Чириков С.М.</w:t>
            </w:r>
          </w:p>
        </w:tc>
      </w:tr>
      <w:tr w:rsidR="009B6C54" w:rsidRPr="007D0259" w:rsidTr="007D0259">
        <w:trPr>
          <w:trHeight w:val="592"/>
        </w:trPr>
        <w:tc>
          <w:tcPr>
            <w:tcW w:w="612" w:type="dxa"/>
          </w:tcPr>
          <w:p w:rsidR="009B6C54" w:rsidRPr="007D0259" w:rsidRDefault="009B6C54" w:rsidP="00182076">
            <w:pPr>
              <w:rPr>
                <w:rFonts w:ascii="Calibri" w:hAnsi="Calibri"/>
                <w:sz w:val="22"/>
                <w:szCs w:val="22"/>
              </w:rPr>
            </w:pPr>
            <w:r w:rsidRPr="007D0259"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3775" w:type="dxa"/>
          </w:tcPr>
          <w:p w:rsidR="009B6C54" w:rsidRPr="007D0259" w:rsidRDefault="009B6C54" w:rsidP="00182076">
            <w:pPr>
              <w:rPr>
                <w:sz w:val="22"/>
                <w:szCs w:val="22"/>
              </w:rPr>
            </w:pPr>
            <w:r w:rsidRPr="007D0259">
              <w:rPr>
                <w:color w:val="000000"/>
                <w:sz w:val="22"/>
                <w:szCs w:val="22"/>
              </w:rPr>
              <w:t>Первенство Кожевниковского района по настольному теннису в зачет КСТ</w:t>
            </w:r>
          </w:p>
        </w:tc>
        <w:tc>
          <w:tcPr>
            <w:tcW w:w="1548" w:type="dxa"/>
          </w:tcPr>
          <w:p w:rsidR="009B6C54" w:rsidRPr="007D0259" w:rsidRDefault="009B6C54" w:rsidP="00182076">
            <w:pPr>
              <w:jc w:val="center"/>
              <w:rPr>
                <w:sz w:val="22"/>
                <w:szCs w:val="22"/>
              </w:rPr>
            </w:pPr>
            <w:r w:rsidRPr="007D0259">
              <w:rPr>
                <w:sz w:val="22"/>
                <w:szCs w:val="22"/>
              </w:rPr>
              <w:t>23</w:t>
            </w:r>
          </w:p>
        </w:tc>
        <w:tc>
          <w:tcPr>
            <w:tcW w:w="1727" w:type="dxa"/>
          </w:tcPr>
          <w:p w:rsidR="009B6C54" w:rsidRPr="007D0259" w:rsidRDefault="009B6C54" w:rsidP="00182076">
            <w:pPr>
              <w:jc w:val="center"/>
              <w:rPr>
                <w:color w:val="000000"/>
                <w:sz w:val="22"/>
                <w:szCs w:val="22"/>
              </w:rPr>
            </w:pPr>
            <w:r w:rsidRPr="007D0259">
              <w:rPr>
                <w:color w:val="000000"/>
                <w:sz w:val="22"/>
                <w:szCs w:val="22"/>
              </w:rPr>
              <w:t>с. Кожевниково</w:t>
            </w:r>
          </w:p>
          <w:p w:rsidR="009B6C54" w:rsidRPr="007D0259" w:rsidRDefault="009B6C54" w:rsidP="00182076">
            <w:pPr>
              <w:jc w:val="center"/>
              <w:rPr>
                <w:sz w:val="22"/>
                <w:szCs w:val="22"/>
              </w:rPr>
            </w:pPr>
            <w:r w:rsidRPr="007D0259">
              <w:rPr>
                <w:color w:val="000000"/>
                <w:sz w:val="22"/>
                <w:szCs w:val="22"/>
              </w:rPr>
              <w:t>КТАБ</w:t>
            </w:r>
          </w:p>
        </w:tc>
        <w:tc>
          <w:tcPr>
            <w:tcW w:w="906" w:type="dxa"/>
          </w:tcPr>
          <w:p w:rsidR="009B6C54" w:rsidRPr="007D0259" w:rsidRDefault="009B6C54" w:rsidP="00182076">
            <w:pPr>
              <w:jc w:val="center"/>
              <w:rPr>
                <w:sz w:val="22"/>
                <w:szCs w:val="22"/>
              </w:rPr>
            </w:pPr>
            <w:r w:rsidRPr="007D0259">
              <w:rPr>
                <w:sz w:val="22"/>
                <w:szCs w:val="22"/>
              </w:rPr>
              <w:t>64</w:t>
            </w:r>
          </w:p>
        </w:tc>
        <w:tc>
          <w:tcPr>
            <w:tcW w:w="1980" w:type="dxa"/>
          </w:tcPr>
          <w:p w:rsidR="009B6C54" w:rsidRPr="007D0259" w:rsidRDefault="009B6C54" w:rsidP="00182076">
            <w:pPr>
              <w:jc w:val="center"/>
              <w:rPr>
                <w:sz w:val="22"/>
                <w:szCs w:val="22"/>
              </w:rPr>
            </w:pPr>
            <w:r w:rsidRPr="007D0259">
              <w:rPr>
                <w:sz w:val="22"/>
                <w:szCs w:val="22"/>
              </w:rPr>
              <w:t xml:space="preserve">Бабушкин Д.В. </w:t>
            </w:r>
          </w:p>
        </w:tc>
      </w:tr>
      <w:tr w:rsidR="009B6C54" w:rsidRPr="007D0259" w:rsidTr="007D0259">
        <w:trPr>
          <w:trHeight w:val="592"/>
        </w:trPr>
        <w:tc>
          <w:tcPr>
            <w:tcW w:w="612" w:type="dxa"/>
          </w:tcPr>
          <w:p w:rsidR="009B6C54" w:rsidRPr="007D0259" w:rsidRDefault="009B6C54" w:rsidP="0018207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3775" w:type="dxa"/>
          </w:tcPr>
          <w:p w:rsidR="009B6C54" w:rsidRPr="007D0259" w:rsidRDefault="009B6C54" w:rsidP="00182076">
            <w:pPr>
              <w:pStyle w:val="1"/>
              <w:rPr>
                <w:rFonts w:ascii="Times New Roman" w:hAnsi="Times New Roman"/>
                <w:color w:val="000000"/>
              </w:rPr>
            </w:pPr>
            <w:r w:rsidRPr="007D0259">
              <w:rPr>
                <w:rFonts w:ascii="Times New Roman" w:hAnsi="Times New Roman"/>
                <w:color w:val="000000"/>
              </w:rPr>
              <w:t xml:space="preserve">Первенство района по быстрым шахматам на призы Единой России </w:t>
            </w:r>
          </w:p>
        </w:tc>
        <w:tc>
          <w:tcPr>
            <w:tcW w:w="1548" w:type="dxa"/>
          </w:tcPr>
          <w:p w:rsidR="009B6C54" w:rsidRPr="007D0259" w:rsidRDefault="009B6C54" w:rsidP="00182076">
            <w:pPr>
              <w:pStyle w:val="1"/>
              <w:jc w:val="center"/>
              <w:rPr>
                <w:rFonts w:ascii="Times New Roman" w:hAnsi="Times New Roman"/>
                <w:color w:val="000000"/>
              </w:rPr>
            </w:pPr>
            <w:r w:rsidRPr="007D0259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1727" w:type="dxa"/>
          </w:tcPr>
          <w:p w:rsidR="009B6C54" w:rsidRPr="007D0259" w:rsidRDefault="009B6C54" w:rsidP="00182076">
            <w:pPr>
              <w:pStyle w:val="1"/>
              <w:jc w:val="center"/>
              <w:rPr>
                <w:rFonts w:ascii="Times New Roman" w:hAnsi="Times New Roman"/>
                <w:color w:val="000000"/>
              </w:rPr>
            </w:pPr>
            <w:r w:rsidRPr="007D0259">
              <w:rPr>
                <w:rFonts w:ascii="Times New Roman" w:hAnsi="Times New Roman"/>
                <w:color w:val="000000"/>
              </w:rPr>
              <w:t>РЦКиД</w:t>
            </w:r>
          </w:p>
        </w:tc>
        <w:tc>
          <w:tcPr>
            <w:tcW w:w="906" w:type="dxa"/>
          </w:tcPr>
          <w:p w:rsidR="009B6C54" w:rsidRPr="007D0259" w:rsidRDefault="009B6C54" w:rsidP="00182076">
            <w:pPr>
              <w:pStyle w:val="1"/>
              <w:jc w:val="center"/>
              <w:rPr>
                <w:rFonts w:ascii="Times New Roman" w:hAnsi="Times New Roman"/>
                <w:color w:val="000000"/>
              </w:rPr>
            </w:pPr>
            <w:r w:rsidRPr="007D0259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1980" w:type="dxa"/>
          </w:tcPr>
          <w:p w:rsidR="009B6C54" w:rsidRPr="007D0259" w:rsidRDefault="009B6C54" w:rsidP="00182076">
            <w:pPr>
              <w:pStyle w:val="1"/>
              <w:jc w:val="center"/>
              <w:rPr>
                <w:rFonts w:ascii="Times New Roman" w:hAnsi="Times New Roman"/>
                <w:color w:val="000000"/>
              </w:rPr>
            </w:pPr>
            <w:r w:rsidRPr="007D0259">
              <w:rPr>
                <w:rFonts w:ascii="Times New Roman" w:hAnsi="Times New Roman"/>
                <w:color w:val="000000"/>
              </w:rPr>
              <w:t xml:space="preserve">Богачков Н.П. </w:t>
            </w:r>
          </w:p>
        </w:tc>
      </w:tr>
      <w:tr w:rsidR="009B6C54" w:rsidRPr="007D0259" w:rsidTr="007D0259">
        <w:trPr>
          <w:trHeight w:val="592"/>
        </w:trPr>
        <w:tc>
          <w:tcPr>
            <w:tcW w:w="612" w:type="dxa"/>
          </w:tcPr>
          <w:p w:rsidR="009B6C54" w:rsidRDefault="009B6C54" w:rsidP="0018207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</w:t>
            </w:r>
          </w:p>
        </w:tc>
        <w:tc>
          <w:tcPr>
            <w:tcW w:w="3775" w:type="dxa"/>
          </w:tcPr>
          <w:p w:rsidR="009B6C54" w:rsidRPr="007D0259" w:rsidRDefault="009B6C54" w:rsidP="00182076">
            <w:pPr>
              <w:pStyle w:val="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Турнир по волейболу среди трудовых коллективов, посвященный «Году духовности и нравственности»  </w:t>
            </w:r>
          </w:p>
        </w:tc>
        <w:tc>
          <w:tcPr>
            <w:tcW w:w="1548" w:type="dxa"/>
          </w:tcPr>
          <w:p w:rsidR="009B6C54" w:rsidRPr="007D0259" w:rsidRDefault="009B6C54" w:rsidP="00182076">
            <w:pPr>
              <w:pStyle w:val="1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24-30</w:t>
            </w:r>
          </w:p>
        </w:tc>
        <w:tc>
          <w:tcPr>
            <w:tcW w:w="1727" w:type="dxa"/>
          </w:tcPr>
          <w:p w:rsidR="009B6C54" w:rsidRPr="007D0259" w:rsidRDefault="009B6C54" w:rsidP="00182076">
            <w:pPr>
              <w:jc w:val="center"/>
              <w:rPr>
                <w:color w:val="000000"/>
                <w:sz w:val="22"/>
                <w:szCs w:val="22"/>
              </w:rPr>
            </w:pPr>
            <w:r w:rsidRPr="007D0259">
              <w:rPr>
                <w:color w:val="000000"/>
                <w:sz w:val="22"/>
                <w:szCs w:val="22"/>
              </w:rPr>
              <w:t>с. Кожевниково</w:t>
            </w:r>
          </w:p>
          <w:p w:rsidR="009B6C54" w:rsidRPr="007D0259" w:rsidRDefault="009B6C54" w:rsidP="00182076">
            <w:pPr>
              <w:pStyle w:val="1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КСОШ№2</w:t>
            </w:r>
          </w:p>
        </w:tc>
        <w:tc>
          <w:tcPr>
            <w:tcW w:w="906" w:type="dxa"/>
          </w:tcPr>
          <w:p w:rsidR="009B6C54" w:rsidRPr="007D0259" w:rsidRDefault="009B6C54" w:rsidP="00182076">
            <w:pPr>
              <w:pStyle w:val="1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64</w:t>
            </w:r>
          </w:p>
        </w:tc>
        <w:tc>
          <w:tcPr>
            <w:tcW w:w="1980" w:type="dxa"/>
          </w:tcPr>
          <w:p w:rsidR="009B6C54" w:rsidRDefault="009B6C54" w:rsidP="00182076">
            <w:pPr>
              <w:pStyle w:val="1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Филипьева Т.Н.</w:t>
            </w:r>
          </w:p>
          <w:p w:rsidR="009B6C54" w:rsidRPr="007D0259" w:rsidRDefault="009B6C54" w:rsidP="00182076">
            <w:pPr>
              <w:pStyle w:val="1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Фукс Н.В.</w:t>
            </w:r>
          </w:p>
        </w:tc>
      </w:tr>
      <w:tr w:rsidR="009B6C54" w:rsidRPr="007D0259" w:rsidTr="007D0259">
        <w:trPr>
          <w:trHeight w:val="592"/>
        </w:trPr>
        <w:tc>
          <w:tcPr>
            <w:tcW w:w="612" w:type="dxa"/>
          </w:tcPr>
          <w:p w:rsidR="009B6C54" w:rsidRDefault="009B6C54" w:rsidP="0018207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3775" w:type="dxa"/>
          </w:tcPr>
          <w:p w:rsidR="009B6C54" w:rsidRDefault="009B6C54" w:rsidP="00182076">
            <w:pPr>
              <w:pStyle w:val="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Творческий отчет Кожевниковского с/п</w:t>
            </w:r>
          </w:p>
        </w:tc>
        <w:tc>
          <w:tcPr>
            <w:tcW w:w="1548" w:type="dxa"/>
          </w:tcPr>
          <w:p w:rsidR="009B6C54" w:rsidRDefault="009B6C54" w:rsidP="00182076">
            <w:pPr>
              <w:pStyle w:val="1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1727" w:type="dxa"/>
          </w:tcPr>
          <w:p w:rsidR="009B6C54" w:rsidRPr="007D0259" w:rsidRDefault="009B6C54" w:rsidP="00182076">
            <w:pPr>
              <w:pStyle w:val="1"/>
              <w:jc w:val="center"/>
              <w:rPr>
                <w:rFonts w:ascii="Times New Roman" w:hAnsi="Times New Roman"/>
                <w:color w:val="000000"/>
              </w:rPr>
            </w:pPr>
            <w:r w:rsidRPr="007D0259">
              <w:rPr>
                <w:rFonts w:ascii="Times New Roman" w:hAnsi="Times New Roman"/>
                <w:color w:val="000000"/>
              </w:rPr>
              <w:t>РЦКиД</w:t>
            </w:r>
          </w:p>
        </w:tc>
        <w:tc>
          <w:tcPr>
            <w:tcW w:w="906" w:type="dxa"/>
          </w:tcPr>
          <w:p w:rsidR="009B6C54" w:rsidRPr="007D0259" w:rsidRDefault="009B6C54" w:rsidP="00182076">
            <w:pPr>
              <w:pStyle w:val="1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</w:t>
            </w:r>
          </w:p>
        </w:tc>
        <w:tc>
          <w:tcPr>
            <w:tcW w:w="1980" w:type="dxa"/>
          </w:tcPr>
          <w:p w:rsidR="009B6C54" w:rsidRDefault="009B6C54" w:rsidP="00182076">
            <w:pPr>
              <w:pStyle w:val="1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Панибратец В.А.</w:t>
            </w:r>
          </w:p>
          <w:p w:rsidR="009B6C54" w:rsidRDefault="009B6C54" w:rsidP="00182076">
            <w:pPr>
              <w:pStyle w:val="1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Иванова А.А.</w:t>
            </w:r>
          </w:p>
          <w:p w:rsidR="009B6C54" w:rsidRDefault="009B6C54" w:rsidP="00182076">
            <w:pPr>
              <w:pStyle w:val="1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Антипин М.А.</w:t>
            </w:r>
          </w:p>
        </w:tc>
      </w:tr>
      <w:tr w:rsidR="009B6C54" w:rsidRPr="007D0259" w:rsidTr="007D0259">
        <w:trPr>
          <w:trHeight w:val="592"/>
        </w:trPr>
        <w:tc>
          <w:tcPr>
            <w:tcW w:w="612" w:type="dxa"/>
          </w:tcPr>
          <w:p w:rsidR="009B6C54" w:rsidRPr="007D0259" w:rsidRDefault="009B6C54" w:rsidP="0018207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</w:t>
            </w:r>
          </w:p>
        </w:tc>
        <w:tc>
          <w:tcPr>
            <w:tcW w:w="3775" w:type="dxa"/>
          </w:tcPr>
          <w:p w:rsidR="009B6C54" w:rsidRDefault="009B6C54" w:rsidP="00182076">
            <w:pPr>
              <w:pStyle w:val="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Кросс школьников </w:t>
            </w:r>
          </w:p>
        </w:tc>
        <w:tc>
          <w:tcPr>
            <w:tcW w:w="1548" w:type="dxa"/>
          </w:tcPr>
          <w:p w:rsidR="009B6C54" w:rsidRDefault="009B6C54" w:rsidP="00182076">
            <w:pPr>
              <w:pStyle w:val="1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27 </w:t>
            </w:r>
          </w:p>
        </w:tc>
        <w:tc>
          <w:tcPr>
            <w:tcW w:w="1727" w:type="dxa"/>
          </w:tcPr>
          <w:p w:rsidR="009B6C54" w:rsidRPr="007D0259" w:rsidRDefault="009B6C54" w:rsidP="00182076">
            <w:pPr>
              <w:pStyle w:val="1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ск «Колос» </w:t>
            </w:r>
          </w:p>
        </w:tc>
        <w:tc>
          <w:tcPr>
            <w:tcW w:w="906" w:type="dxa"/>
          </w:tcPr>
          <w:p w:rsidR="009B6C54" w:rsidRDefault="009B6C54" w:rsidP="00182076">
            <w:pPr>
              <w:pStyle w:val="1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96</w:t>
            </w:r>
          </w:p>
        </w:tc>
        <w:tc>
          <w:tcPr>
            <w:tcW w:w="1980" w:type="dxa"/>
          </w:tcPr>
          <w:p w:rsidR="009B6C54" w:rsidRDefault="009B6C54" w:rsidP="00182076">
            <w:pPr>
              <w:pStyle w:val="1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Деев Р.В. </w:t>
            </w:r>
          </w:p>
        </w:tc>
      </w:tr>
      <w:tr w:rsidR="009B6C54" w:rsidRPr="007D0259" w:rsidTr="007D0259">
        <w:trPr>
          <w:trHeight w:val="592"/>
        </w:trPr>
        <w:tc>
          <w:tcPr>
            <w:tcW w:w="612" w:type="dxa"/>
          </w:tcPr>
          <w:p w:rsidR="009B6C54" w:rsidRPr="007D0259" w:rsidRDefault="009B6C54" w:rsidP="00182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775" w:type="dxa"/>
          </w:tcPr>
          <w:p w:rsidR="009B6C54" w:rsidRPr="007D0259" w:rsidRDefault="009B6C54" w:rsidP="00182076">
            <w:pPr>
              <w:pStyle w:val="1"/>
              <w:rPr>
                <w:rFonts w:ascii="Times New Roman" w:hAnsi="Times New Roman"/>
                <w:color w:val="000000"/>
              </w:rPr>
            </w:pPr>
            <w:r w:rsidRPr="007D0259">
              <w:rPr>
                <w:rFonts w:ascii="Times New Roman" w:hAnsi="Times New Roman"/>
                <w:color w:val="000000"/>
              </w:rPr>
              <w:t xml:space="preserve">Чемпионат Томской области по быстрым шахматам  </w:t>
            </w:r>
          </w:p>
        </w:tc>
        <w:tc>
          <w:tcPr>
            <w:tcW w:w="1548" w:type="dxa"/>
          </w:tcPr>
          <w:p w:rsidR="009B6C54" w:rsidRPr="007D0259" w:rsidRDefault="009B6C54" w:rsidP="00182076">
            <w:pPr>
              <w:pStyle w:val="1"/>
              <w:jc w:val="center"/>
              <w:rPr>
                <w:rFonts w:ascii="Times New Roman" w:hAnsi="Times New Roman"/>
                <w:color w:val="000000"/>
              </w:rPr>
            </w:pPr>
            <w:r w:rsidRPr="007D0259">
              <w:rPr>
                <w:rFonts w:ascii="Times New Roman" w:hAnsi="Times New Roman"/>
                <w:color w:val="000000"/>
              </w:rPr>
              <w:t>30 апреля</w:t>
            </w:r>
          </w:p>
          <w:p w:rsidR="009B6C54" w:rsidRPr="007D0259" w:rsidRDefault="009B6C54" w:rsidP="00182076">
            <w:pPr>
              <w:pStyle w:val="1"/>
              <w:jc w:val="center"/>
              <w:rPr>
                <w:rFonts w:ascii="Times New Roman" w:hAnsi="Times New Roman"/>
                <w:color w:val="000000"/>
              </w:rPr>
            </w:pPr>
            <w:r w:rsidRPr="007D0259">
              <w:rPr>
                <w:rFonts w:ascii="Times New Roman" w:hAnsi="Times New Roman"/>
                <w:color w:val="000000"/>
              </w:rPr>
              <w:t>1 мая</w:t>
            </w:r>
          </w:p>
        </w:tc>
        <w:tc>
          <w:tcPr>
            <w:tcW w:w="1727" w:type="dxa"/>
          </w:tcPr>
          <w:p w:rsidR="009B6C54" w:rsidRPr="007D0259" w:rsidRDefault="009B6C54" w:rsidP="00182076">
            <w:pPr>
              <w:pStyle w:val="1"/>
              <w:jc w:val="center"/>
              <w:rPr>
                <w:rFonts w:ascii="Times New Roman" w:hAnsi="Times New Roman"/>
                <w:color w:val="000000"/>
              </w:rPr>
            </w:pPr>
            <w:r w:rsidRPr="007D0259">
              <w:rPr>
                <w:rFonts w:ascii="Times New Roman" w:hAnsi="Times New Roman"/>
                <w:color w:val="000000"/>
              </w:rPr>
              <w:t>Г. Томск</w:t>
            </w:r>
          </w:p>
        </w:tc>
        <w:tc>
          <w:tcPr>
            <w:tcW w:w="906" w:type="dxa"/>
          </w:tcPr>
          <w:p w:rsidR="009B6C54" w:rsidRPr="007D0259" w:rsidRDefault="009B6C54" w:rsidP="00182076">
            <w:pPr>
              <w:pStyle w:val="1"/>
              <w:jc w:val="center"/>
              <w:rPr>
                <w:rFonts w:ascii="Times New Roman" w:hAnsi="Times New Roman"/>
                <w:color w:val="000000"/>
              </w:rPr>
            </w:pPr>
            <w:r w:rsidRPr="007D0259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1980" w:type="dxa"/>
          </w:tcPr>
          <w:p w:rsidR="009B6C54" w:rsidRPr="007D0259" w:rsidRDefault="009B6C54" w:rsidP="00182076">
            <w:pPr>
              <w:pStyle w:val="1"/>
              <w:jc w:val="center"/>
              <w:rPr>
                <w:rFonts w:ascii="Times New Roman" w:hAnsi="Times New Roman"/>
                <w:color w:val="000000"/>
              </w:rPr>
            </w:pPr>
            <w:r w:rsidRPr="007D0259">
              <w:rPr>
                <w:rFonts w:ascii="Times New Roman" w:hAnsi="Times New Roman"/>
                <w:color w:val="000000"/>
              </w:rPr>
              <w:t>Богачков Н.П.</w:t>
            </w:r>
          </w:p>
        </w:tc>
      </w:tr>
      <w:tr w:rsidR="009B6C54" w:rsidRPr="007D0259" w:rsidTr="007D0259">
        <w:trPr>
          <w:trHeight w:val="592"/>
        </w:trPr>
        <w:tc>
          <w:tcPr>
            <w:tcW w:w="612" w:type="dxa"/>
          </w:tcPr>
          <w:p w:rsidR="009B6C54" w:rsidRPr="007D0259" w:rsidRDefault="009B6C54" w:rsidP="00182076">
            <w:pPr>
              <w:rPr>
                <w:sz w:val="22"/>
                <w:szCs w:val="22"/>
              </w:rPr>
            </w:pPr>
          </w:p>
        </w:tc>
        <w:tc>
          <w:tcPr>
            <w:tcW w:w="3775" w:type="dxa"/>
          </w:tcPr>
          <w:p w:rsidR="009B6C54" w:rsidRPr="007D0259" w:rsidRDefault="009B6C54" w:rsidP="00182076">
            <w:pPr>
              <w:pStyle w:val="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8" w:type="dxa"/>
          </w:tcPr>
          <w:p w:rsidR="009B6C54" w:rsidRPr="007D0259" w:rsidRDefault="009B6C54" w:rsidP="00182076">
            <w:pPr>
              <w:pStyle w:val="1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27" w:type="dxa"/>
          </w:tcPr>
          <w:p w:rsidR="009B6C54" w:rsidRPr="007D0259" w:rsidRDefault="009B6C54" w:rsidP="00182076">
            <w:pPr>
              <w:pStyle w:val="1"/>
              <w:jc w:val="center"/>
              <w:rPr>
                <w:rFonts w:ascii="Times New Roman" w:hAnsi="Times New Roman"/>
                <w:color w:val="000000"/>
              </w:rPr>
            </w:pPr>
            <w:r w:rsidRPr="007D0259">
              <w:rPr>
                <w:rFonts w:ascii="Times New Roman" w:hAnsi="Times New Roman"/>
                <w:color w:val="000000"/>
              </w:rPr>
              <w:t>Итого</w:t>
            </w:r>
          </w:p>
        </w:tc>
        <w:tc>
          <w:tcPr>
            <w:tcW w:w="906" w:type="dxa"/>
          </w:tcPr>
          <w:p w:rsidR="009B6C54" w:rsidRPr="007D0259" w:rsidRDefault="009B6C54" w:rsidP="00182076">
            <w:pPr>
              <w:pStyle w:val="1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551</w:t>
            </w:r>
          </w:p>
        </w:tc>
        <w:tc>
          <w:tcPr>
            <w:tcW w:w="1980" w:type="dxa"/>
          </w:tcPr>
          <w:p w:rsidR="009B6C54" w:rsidRPr="007D0259" w:rsidRDefault="009B6C54" w:rsidP="00182076">
            <w:pPr>
              <w:pStyle w:val="1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9B6C54" w:rsidRDefault="009B6C54" w:rsidP="00E73D80">
      <w:pPr>
        <w:jc w:val="center"/>
        <w:rPr>
          <w:sz w:val="22"/>
          <w:szCs w:val="22"/>
        </w:rPr>
      </w:pPr>
    </w:p>
    <w:p w:rsidR="009B6C54" w:rsidRDefault="009B6C54"/>
    <w:p w:rsidR="009B6C54" w:rsidRDefault="009B6C54" w:rsidP="00597321">
      <w:pPr>
        <w:ind w:firstLine="708"/>
        <w:jc w:val="center"/>
        <w:rPr>
          <w:b/>
        </w:rPr>
      </w:pPr>
    </w:p>
    <w:p w:rsidR="009B6C54" w:rsidRDefault="009B6C54" w:rsidP="00597321">
      <w:pPr>
        <w:ind w:firstLine="708"/>
        <w:jc w:val="center"/>
        <w:rPr>
          <w:b/>
        </w:rPr>
      </w:pPr>
    </w:p>
    <w:p w:rsidR="009B6C54" w:rsidRDefault="009B6C54" w:rsidP="00FC3604">
      <w:pPr>
        <w:ind w:firstLine="708"/>
        <w:rPr>
          <w:b/>
        </w:rPr>
      </w:pPr>
      <w:r>
        <w:rPr>
          <w:b/>
        </w:rPr>
        <w:t>Р 4-318</w:t>
      </w:r>
    </w:p>
    <w:p w:rsidR="009B6C54" w:rsidRDefault="009B6C54" w:rsidP="00FC3604">
      <w:pPr>
        <w:ind w:firstLine="708"/>
        <w:rPr>
          <w:b/>
        </w:rPr>
      </w:pPr>
      <w:r>
        <w:rPr>
          <w:b/>
        </w:rPr>
        <w:t>О 5-145</w:t>
      </w:r>
    </w:p>
    <w:p w:rsidR="009B6C54" w:rsidRDefault="009B6C54" w:rsidP="00597321">
      <w:pPr>
        <w:ind w:firstLine="708"/>
        <w:jc w:val="center"/>
        <w:rPr>
          <w:b/>
        </w:rPr>
      </w:pPr>
    </w:p>
    <w:p w:rsidR="009B6C54" w:rsidRDefault="009B6C54" w:rsidP="00597321">
      <w:pPr>
        <w:ind w:firstLine="708"/>
        <w:jc w:val="center"/>
        <w:rPr>
          <w:b/>
        </w:rPr>
      </w:pPr>
    </w:p>
    <w:p w:rsidR="009B6C54" w:rsidRDefault="009B6C54" w:rsidP="00597321">
      <w:pPr>
        <w:ind w:firstLine="708"/>
        <w:jc w:val="center"/>
        <w:rPr>
          <w:b/>
        </w:rPr>
      </w:pPr>
    </w:p>
    <w:p w:rsidR="009B6C54" w:rsidRDefault="009B6C54" w:rsidP="00597321">
      <w:pPr>
        <w:ind w:firstLine="708"/>
        <w:jc w:val="center"/>
        <w:rPr>
          <w:b/>
        </w:rPr>
      </w:pPr>
    </w:p>
    <w:p w:rsidR="009B6C54" w:rsidRDefault="009B6C54" w:rsidP="00597321">
      <w:pPr>
        <w:ind w:firstLine="708"/>
        <w:jc w:val="center"/>
        <w:rPr>
          <w:b/>
        </w:rPr>
      </w:pPr>
    </w:p>
    <w:p w:rsidR="009B6C54" w:rsidRDefault="009B6C54" w:rsidP="00597321">
      <w:pPr>
        <w:ind w:firstLine="708"/>
        <w:jc w:val="center"/>
        <w:rPr>
          <w:b/>
        </w:rPr>
      </w:pPr>
    </w:p>
    <w:p w:rsidR="009B6C54" w:rsidRDefault="009B6C54" w:rsidP="00597321">
      <w:pPr>
        <w:ind w:firstLine="708"/>
        <w:jc w:val="center"/>
        <w:rPr>
          <w:b/>
        </w:rPr>
      </w:pPr>
    </w:p>
    <w:p w:rsidR="009B6C54" w:rsidRDefault="009B6C54" w:rsidP="00597321">
      <w:pPr>
        <w:ind w:firstLine="708"/>
        <w:jc w:val="center"/>
        <w:rPr>
          <w:b/>
        </w:rPr>
      </w:pPr>
    </w:p>
    <w:p w:rsidR="009B6C54" w:rsidRDefault="009B6C54" w:rsidP="00597321">
      <w:pPr>
        <w:ind w:firstLine="708"/>
        <w:jc w:val="center"/>
        <w:rPr>
          <w:b/>
        </w:rPr>
      </w:pPr>
    </w:p>
    <w:p w:rsidR="009B6C54" w:rsidRDefault="009B6C54" w:rsidP="00597321">
      <w:pPr>
        <w:ind w:firstLine="708"/>
        <w:jc w:val="center"/>
        <w:rPr>
          <w:b/>
        </w:rPr>
      </w:pPr>
    </w:p>
    <w:p w:rsidR="009B6C54" w:rsidRDefault="009B6C54" w:rsidP="00597321">
      <w:pPr>
        <w:ind w:firstLine="708"/>
        <w:jc w:val="center"/>
        <w:rPr>
          <w:b/>
        </w:rPr>
      </w:pPr>
    </w:p>
    <w:p w:rsidR="009B6C54" w:rsidRPr="000E4CCF" w:rsidRDefault="009B6C54" w:rsidP="00597321">
      <w:pPr>
        <w:ind w:firstLine="708"/>
        <w:jc w:val="center"/>
        <w:rPr>
          <w:b/>
        </w:rPr>
      </w:pPr>
      <w:r>
        <w:rPr>
          <w:b/>
        </w:rPr>
        <w:t>М</w:t>
      </w:r>
      <w:r w:rsidRPr="000E4CCF">
        <w:rPr>
          <w:b/>
        </w:rPr>
        <w:t xml:space="preserve">ай </w:t>
      </w:r>
    </w:p>
    <w:tbl>
      <w:tblPr>
        <w:tblpPr w:leftFromText="180" w:rightFromText="180" w:vertAnchor="text" w:horzAnchor="margin" w:tblpY="180"/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2"/>
        <w:gridCol w:w="3775"/>
        <w:gridCol w:w="1548"/>
        <w:gridCol w:w="1727"/>
        <w:gridCol w:w="906"/>
        <w:gridCol w:w="1980"/>
      </w:tblGrid>
      <w:tr w:rsidR="009B6C54" w:rsidRPr="007D0259" w:rsidTr="007D0259">
        <w:trPr>
          <w:trHeight w:val="726"/>
        </w:trPr>
        <w:tc>
          <w:tcPr>
            <w:tcW w:w="612" w:type="dxa"/>
          </w:tcPr>
          <w:p w:rsidR="009B6C54" w:rsidRPr="007D0259" w:rsidRDefault="009B6C54" w:rsidP="007D0259">
            <w:pPr>
              <w:rPr>
                <w:b/>
                <w:sz w:val="22"/>
                <w:szCs w:val="22"/>
              </w:rPr>
            </w:pPr>
            <w:r w:rsidRPr="007D0259">
              <w:rPr>
                <w:b/>
                <w:sz w:val="22"/>
                <w:szCs w:val="22"/>
              </w:rPr>
              <w:t>№</w:t>
            </w:r>
          </w:p>
          <w:p w:rsidR="009B6C54" w:rsidRPr="007D0259" w:rsidRDefault="009B6C54" w:rsidP="007D0259">
            <w:pPr>
              <w:rPr>
                <w:b/>
                <w:sz w:val="22"/>
                <w:szCs w:val="22"/>
              </w:rPr>
            </w:pPr>
            <w:r w:rsidRPr="007D0259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3775" w:type="dxa"/>
          </w:tcPr>
          <w:p w:rsidR="009B6C54" w:rsidRPr="007D0259" w:rsidRDefault="009B6C54" w:rsidP="007D0259">
            <w:pPr>
              <w:jc w:val="center"/>
              <w:rPr>
                <w:b/>
                <w:sz w:val="22"/>
                <w:szCs w:val="22"/>
              </w:rPr>
            </w:pPr>
            <w:r w:rsidRPr="007D0259">
              <w:rPr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548" w:type="dxa"/>
          </w:tcPr>
          <w:p w:rsidR="009B6C54" w:rsidRPr="007D0259" w:rsidRDefault="009B6C54" w:rsidP="007D0259">
            <w:pPr>
              <w:jc w:val="center"/>
              <w:rPr>
                <w:b/>
                <w:sz w:val="22"/>
                <w:szCs w:val="22"/>
              </w:rPr>
            </w:pPr>
            <w:r w:rsidRPr="007D0259">
              <w:rPr>
                <w:b/>
                <w:sz w:val="22"/>
                <w:szCs w:val="22"/>
              </w:rPr>
              <w:t>Число</w:t>
            </w:r>
          </w:p>
        </w:tc>
        <w:tc>
          <w:tcPr>
            <w:tcW w:w="1727" w:type="dxa"/>
          </w:tcPr>
          <w:p w:rsidR="009B6C54" w:rsidRPr="007D0259" w:rsidRDefault="009B6C54" w:rsidP="007D0259">
            <w:pPr>
              <w:jc w:val="center"/>
              <w:rPr>
                <w:b/>
                <w:sz w:val="22"/>
                <w:szCs w:val="22"/>
              </w:rPr>
            </w:pPr>
            <w:r w:rsidRPr="007D0259">
              <w:rPr>
                <w:b/>
                <w:sz w:val="22"/>
                <w:szCs w:val="22"/>
              </w:rPr>
              <w:t>Место проведения</w:t>
            </w:r>
          </w:p>
          <w:p w:rsidR="009B6C54" w:rsidRPr="007D0259" w:rsidRDefault="009B6C54" w:rsidP="007D025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6" w:type="dxa"/>
          </w:tcPr>
          <w:p w:rsidR="009B6C54" w:rsidRPr="007D0259" w:rsidRDefault="009B6C54" w:rsidP="007D0259">
            <w:pPr>
              <w:jc w:val="center"/>
              <w:rPr>
                <w:b/>
                <w:sz w:val="22"/>
                <w:szCs w:val="22"/>
              </w:rPr>
            </w:pPr>
            <w:r w:rsidRPr="007D0259">
              <w:rPr>
                <w:b/>
                <w:sz w:val="22"/>
                <w:szCs w:val="22"/>
              </w:rPr>
              <w:t>Кол-во</w:t>
            </w:r>
          </w:p>
          <w:p w:rsidR="009B6C54" w:rsidRPr="007D0259" w:rsidRDefault="009B6C54" w:rsidP="007D0259">
            <w:pPr>
              <w:jc w:val="center"/>
              <w:rPr>
                <w:b/>
                <w:sz w:val="22"/>
                <w:szCs w:val="22"/>
              </w:rPr>
            </w:pPr>
            <w:r w:rsidRPr="007D0259">
              <w:rPr>
                <w:b/>
                <w:sz w:val="22"/>
                <w:szCs w:val="22"/>
              </w:rPr>
              <w:t>участ</w:t>
            </w:r>
          </w:p>
          <w:p w:rsidR="009B6C54" w:rsidRPr="007D0259" w:rsidRDefault="009B6C54" w:rsidP="007D0259">
            <w:pPr>
              <w:jc w:val="center"/>
              <w:rPr>
                <w:b/>
                <w:sz w:val="22"/>
                <w:szCs w:val="22"/>
              </w:rPr>
            </w:pPr>
            <w:r w:rsidRPr="007D0259">
              <w:rPr>
                <w:b/>
                <w:sz w:val="22"/>
                <w:szCs w:val="22"/>
              </w:rPr>
              <w:t>ников</w:t>
            </w:r>
          </w:p>
        </w:tc>
        <w:tc>
          <w:tcPr>
            <w:tcW w:w="1980" w:type="dxa"/>
          </w:tcPr>
          <w:p w:rsidR="009B6C54" w:rsidRPr="007D0259" w:rsidRDefault="009B6C54" w:rsidP="007D0259">
            <w:pPr>
              <w:rPr>
                <w:b/>
                <w:sz w:val="22"/>
                <w:szCs w:val="22"/>
              </w:rPr>
            </w:pPr>
            <w:r w:rsidRPr="007D0259">
              <w:rPr>
                <w:b/>
                <w:sz w:val="22"/>
                <w:szCs w:val="22"/>
              </w:rPr>
              <w:t>Ответственный</w:t>
            </w:r>
          </w:p>
        </w:tc>
      </w:tr>
      <w:tr w:rsidR="009B6C54" w:rsidRPr="007D0259" w:rsidTr="007D0259">
        <w:trPr>
          <w:trHeight w:val="726"/>
        </w:trPr>
        <w:tc>
          <w:tcPr>
            <w:tcW w:w="612" w:type="dxa"/>
          </w:tcPr>
          <w:p w:rsidR="009B6C54" w:rsidRPr="007D0259" w:rsidRDefault="009B6C54" w:rsidP="00FF23EE">
            <w:pPr>
              <w:rPr>
                <w:sz w:val="20"/>
                <w:szCs w:val="20"/>
              </w:rPr>
            </w:pPr>
            <w:r w:rsidRPr="007D0259">
              <w:rPr>
                <w:sz w:val="20"/>
                <w:szCs w:val="20"/>
              </w:rPr>
              <w:t>1</w:t>
            </w:r>
          </w:p>
        </w:tc>
        <w:tc>
          <w:tcPr>
            <w:tcW w:w="3775" w:type="dxa"/>
          </w:tcPr>
          <w:p w:rsidR="009B6C54" w:rsidRPr="007D0259" w:rsidRDefault="009B6C54" w:rsidP="00FF23EE">
            <w:pPr>
              <w:rPr>
                <w:sz w:val="20"/>
                <w:szCs w:val="20"/>
              </w:rPr>
            </w:pPr>
            <w:r w:rsidRPr="007D0259">
              <w:rPr>
                <w:sz w:val="20"/>
                <w:szCs w:val="20"/>
              </w:rPr>
              <w:t xml:space="preserve">Чемпионат Томской области по массовому футболу  </w:t>
            </w:r>
          </w:p>
        </w:tc>
        <w:tc>
          <w:tcPr>
            <w:tcW w:w="1548" w:type="dxa"/>
          </w:tcPr>
          <w:p w:rsidR="009B6C54" w:rsidRPr="007D0259" w:rsidRDefault="009B6C54" w:rsidP="00FF23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1,3,7,15,22,29</w:t>
            </w:r>
          </w:p>
        </w:tc>
        <w:tc>
          <w:tcPr>
            <w:tcW w:w="1727" w:type="dxa"/>
          </w:tcPr>
          <w:p w:rsidR="009B6C54" w:rsidRPr="007D0259" w:rsidRDefault="009B6C54" w:rsidP="00FF23EE">
            <w:pPr>
              <w:rPr>
                <w:sz w:val="20"/>
                <w:szCs w:val="20"/>
              </w:rPr>
            </w:pPr>
            <w:r w:rsidRPr="007D0259">
              <w:rPr>
                <w:sz w:val="20"/>
                <w:szCs w:val="20"/>
              </w:rPr>
              <w:t>Г. Томск</w:t>
            </w:r>
          </w:p>
        </w:tc>
        <w:tc>
          <w:tcPr>
            <w:tcW w:w="906" w:type="dxa"/>
          </w:tcPr>
          <w:p w:rsidR="009B6C54" w:rsidRPr="007D0259" w:rsidRDefault="009B6C54" w:rsidP="00FF23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1980" w:type="dxa"/>
          </w:tcPr>
          <w:p w:rsidR="009B6C54" w:rsidRPr="007D0259" w:rsidRDefault="009B6C54" w:rsidP="00FF23EE">
            <w:pPr>
              <w:rPr>
                <w:sz w:val="20"/>
                <w:szCs w:val="20"/>
              </w:rPr>
            </w:pPr>
            <w:r w:rsidRPr="007D0259">
              <w:rPr>
                <w:sz w:val="20"/>
                <w:szCs w:val="20"/>
              </w:rPr>
              <w:t xml:space="preserve">Горошников Е.А. </w:t>
            </w:r>
          </w:p>
          <w:p w:rsidR="009B6C54" w:rsidRPr="007D0259" w:rsidRDefault="009B6C54" w:rsidP="00FF23EE">
            <w:pPr>
              <w:rPr>
                <w:sz w:val="20"/>
                <w:szCs w:val="20"/>
              </w:rPr>
            </w:pPr>
          </w:p>
        </w:tc>
      </w:tr>
      <w:tr w:rsidR="009B6C54" w:rsidRPr="007D0259" w:rsidTr="007D0259">
        <w:trPr>
          <w:trHeight w:val="726"/>
        </w:trPr>
        <w:tc>
          <w:tcPr>
            <w:tcW w:w="612" w:type="dxa"/>
          </w:tcPr>
          <w:p w:rsidR="009B6C54" w:rsidRPr="007D0259" w:rsidRDefault="009B6C54" w:rsidP="00FF23EE">
            <w:pPr>
              <w:rPr>
                <w:sz w:val="20"/>
                <w:szCs w:val="20"/>
              </w:rPr>
            </w:pPr>
            <w:r w:rsidRPr="007D0259">
              <w:rPr>
                <w:sz w:val="20"/>
                <w:szCs w:val="20"/>
              </w:rPr>
              <w:t>2</w:t>
            </w:r>
          </w:p>
        </w:tc>
        <w:tc>
          <w:tcPr>
            <w:tcW w:w="3775" w:type="dxa"/>
          </w:tcPr>
          <w:p w:rsidR="009B6C54" w:rsidRPr="007D0259" w:rsidRDefault="009B6C54" w:rsidP="00FF23EE">
            <w:pPr>
              <w:rPr>
                <w:rFonts w:ascii="Calibri" w:hAnsi="Calibri"/>
                <w:sz w:val="22"/>
                <w:szCs w:val="22"/>
              </w:rPr>
            </w:pPr>
            <w:r w:rsidRPr="007D0259">
              <w:rPr>
                <w:rFonts w:ascii="Calibri" w:hAnsi="Calibri"/>
                <w:sz w:val="22"/>
                <w:szCs w:val="22"/>
              </w:rPr>
              <w:t>Первенство Томской области по  хоккею с шайбой  «Ночная хоккейная лига»</w:t>
            </w:r>
          </w:p>
        </w:tc>
        <w:tc>
          <w:tcPr>
            <w:tcW w:w="1548" w:type="dxa"/>
          </w:tcPr>
          <w:p w:rsidR="009B6C54" w:rsidRPr="007D0259" w:rsidRDefault="009B6C54" w:rsidP="008503A6">
            <w:pPr>
              <w:pStyle w:val="1"/>
              <w:rPr>
                <w:rFonts w:ascii="Times New Roman" w:hAnsi="Times New Roman"/>
                <w:color w:val="000000"/>
              </w:rPr>
            </w:pPr>
            <w:r w:rsidRPr="007D0259">
              <w:rPr>
                <w:rFonts w:ascii="Times New Roman" w:hAnsi="Times New Roman"/>
                <w:color w:val="000000"/>
              </w:rPr>
              <w:t>3,10,17,24</w:t>
            </w:r>
          </w:p>
        </w:tc>
        <w:tc>
          <w:tcPr>
            <w:tcW w:w="1727" w:type="dxa"/>
          </w:tcPr>
          <w:p w:rsidR="009B6C54" w:rsidRPr="007D0259" w:rsidRDefault="009B6C54" w:rsidP="00FF23EE">
            <w:pPr>
              <w:pStyle w:val="1"/>
              <w:jc w:val="center"/>
              <w:rPr>
                <w:rFonts w:ascii="Times New Roman" w:hAnsi="Times New Roman"/>
                <w:color w:val="000000"/>
              </w:rPr>
            </w:pPr>
            <w:r w:rsidRPr="007D0259">
              <w:rPr>
                <w:rFonts w:ascii="Times New Roman" w:hAnsi="Times New Roman"/>
                <w:color w:val="000000"/>
              </w:rPr>
              <w:t>г. Томск, л/д Кристал</w:t>
            </w:r>
          </w:p>
        </w:tc>
        <w:tc>
          <w:tcPr>
            <w:tcW w:w="906" w:type="dxa"/>
          </w:tcPr>
          <w:p w:rsidR="009B6C54" w:rsidRPr="007D0259" w:rsidRDefault="009B6C54" w:rsidP="00FF23E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D0259">
              <w:rPr>
                <w:rFonts w:ascii="Calibri" w:hAnsi="Calibri"/>
                <w:sz w:val="22"/>
                <w:szCs w:val="22"/>
              </w:rPr>
              <w:t>64</w:t>
            </w:r>
          </w:p>
        </w:tc>
        <w:tc>
          <w:tcPr>
            <w:tcW w:w="1980" w:type="dxa"/>
          </w:tcPr>
          <w:p w:rsidR="009B6C54" w:rsidRPr="007D0259" w:rsidRDefault="009B6C54" w:rsidP="00FF23EE">
            <w:pPr>
              <w:rPr>
                <w:rFonts w:ascii="Calibri" w:hAnsi="Calibri"/>
                <w:sz w:val="22"/>
                <w:szCs w:val="22"/>
              </w:rPr>
            </w:pPr>
            <w:r w:rsidRPr="007D0259">
              <w:rPr>
                <w:rFonts w:ascii="Calibri" w:hAnsi="Calibri"/>
                <w:sz w:val="22"/>
                <w:szCs w:val="22"/>
              </w:rPr>
              <w:t xml:space="preserve">Деев Р.В. </w:t>
            </w:r>
          </w:p>
          <w:p w:rsidR="009B6C54" w:rsidRPr="007D0259" w:rsidRDefault="009B6C54" w:rsidP="00FF23EE">
            <w:pPr>
              <w:rPr>
                <w:rFonts w:ascii="Calibri" w:hAnsi="Calibri"/>
                <w:sz w:val="22"/>
                <w:szCs w:val="22"/>
              </w:rPr>
            </w:pPr>
            <w:r w:rsidRPr="007D0259">
              <w:rPr>
                <w:rFonts w:ascii="Calibri" w:hAnsi="Calibri"/>
                <w:sz w:val="22"/>
                <w:szCs w:val="22"/>
              </w:rPr>
              <w:t>Антипин М.А.</w:t>
            </w:r>
          </w:p>
          <w:p w:rsidR="009B6C54" w:rsidRPr="007D0259" w:rsidRDefault="009B6C54" w:rsidP="00FF23EE">
            <w:pPr>
              <w:rPr>
                <w:rFonts w:ascii="Calibri" w:hAnsi="Calibri"/>
                <w:sz w:val="22"/>
                <w:szCs w:val="22"/>
              </w:rPr>
            </w:pPr>
            <w:r w:rsidRPr="007D0259">
              <w:rPr>
                <w:rFonts w:ascii="Calibri" w:hAnsi="Calibri"/>
                <w:sz w:val="22"/>
                <w:szCs w:val="22"/>
              </w:rPr>
              <w:t>Зырянов Р.Л.</w:t>
            </w:r>
          </w:p>
        </w:tc>
      </w:tr>
      <w:tr w:rsidR="009B6C54" w:rsidRPr="007D0259" w:rsidTr="007D0259">
        <w:trPr>
          <w:trHeight w:val="726"/>
        </w:trPr>
        <w:tc>
          <w:tcPr>
            <w:tcW w:w="612" w:type="dxa"/>
          </w:tcPr>
          <w:p w:rsidR="009B6C54" w:rsidRPr="007D0259" w:rsidRDefault="009B6C54" w:rsidP="00FF23EE">
            <w:pPr>
              <w:rPr>
                <w:sz w:val="20"/>
                <w:szCs w:val="20"/>
              </w:rPr>
            </w:pPr>
            <w:r w:rsidRPr="007D0259">
              <w:rPr>
                <w:sz w:val="20"/>
                <w:szCs w:val="20"/>
              </w:rPr>
              <w:t>3</w:t>
            </w:r>
          </w:p>
        </w:tc>
        <w:tc>
          <w:tcPr>
            <w:tcW w:w="3775" w:type="dxa"/>
          </w:tcPr>
          <w:p w:rsidR="009B6C54" w:rsidRPr="007D0259" w:rsidRDefault="009B6C54" w:rsidP="00FF23EE">
            <w:pPr>
              <w:rPr>
                <w:sz w:val="20"/>
                <w:szCs w:val="20"/>
              </w:rPr>
            </w:pPr>
            <w:r w:rsidRPr="007D0259">
              <w:rPr>
                <w:sz w:val="20"/>
                <w:szCs w:val="20"/>
              </w:rPr>
              <w:t xml:space="preserve">Первенство области по баскетболу «Хард-Север», </w:t>
            </w:r>
          </w:p>
        </w:tc>
        <w:tc>
          <w:tcPr>
            <w:tcW w:w="1548" w:type="dxa"/>
          </w:tcPr>
          <w:p w:rsidR="009B6C54" w:rsidRPr="007D0259" w:rsidRDefault="009B6C54" w:rsidP="00FF23EE">
            <w:pPr>
              <w:rPr>
                <w:sz w:val="20"/>
                <w:szCs w:val="20"/>
              </w:rPr>
            </w:pPr>
            <w:r w:rsidRPr="007D0259">
              <w:rPr>
                <w:sz w:val="20"/>
                <w:szCs w:val="20"/>
              </w:rPr>
              <w:t xml:space="preserve">1-2 </w:t>
            </w:r>
          </w:p>
        </w:tc>
        <w:tc>
          <w:tcPr>
            <w:tcW w:w="1727" w:type="dxa"/>
          </w:tcPr>
          <w:p w:rsidR="009B6C54" w:rsidRPr="007D0259" w:rsidRDefault="009B6C54" w:rsidP="00FF23EE">
            <w:pPr>
              <w:rPr>
                <w:sz w:val="20"/>
                <w:szCs w:val="20"/>
              </w:rPr>
            </w:pPr>
            <w:r w:rsidRPr="007D0259">
              <w:rPr>
                <w:sz w:val="20"/>
                <w:szCs w:val="20"/>
              </w:rPr>
              <w:t>С. Молчаново</w:t>
            </w:r>
          </w:p>
        </w:tc>
        <w:tc>
          <w:tcPr>
            <w:tcW w:w="906" w:type="dxa"/>
          </w:tcPr>
          <w:p w:rsidR="009B6C54" w:rsidRPr="007D0259" w:rsidRDefault="009B6C54" w:rsidP="00FF23EE">
            <w:pPr>
              <w:rPr>
                <w:sz w:val="20"/>
                <w:szCs w:val="20"/>
              </w:rPr>
            </w:pPr>
            <w:r w:rsidRPr="007D0259">
              <w:rPr>
                <w:sz w:val="20"/>
                <w:szCs w:val="20"/>
              </w:rPr>
              <w:t>10</w:t>
            </w:r>
          </w:p>
        </w:tc>
        <w:tc>
          <w:tcPr>
            <w:tcW w:w="1980" w:type="dxa"/>
          </w:tcPr>
          <w:p w:rsidR="009B6C54" w:rsidRPr="007D0259" w:rsidRDefault="009B6C54" w:rsidP="00FF23EE">
            <w:pPr>
              <w:rPr>
                <w:sz w:val="20"/>
                <w:szCs w:val="20"/>
              </w:rPr>
            </w:pPr>
            <w:r w:rsidRPr="007D0259">
              <w:rPr>
                <w:sz w:val="20"/>
                <w:szCs w:val="20"/>
              </w:rPr>
              <w:t>Мельник В.А.</w:t>
            </w:r>
          </w:p>
        </w:tc>
      </w:tr>
      <w:tr w:rsidR="009B6C54" w:rsidRPr="007D0259" w:rsidTr="007D0259">
        <w:trPr>
          <w:trHeight w:val="592"/>
        </w:trPr>
        <w:tc>
          <w:tcPr>
            <w:tcW w:w="612" w:type="dxa"/>
          </w:tcPr>
          <w:p w:rsidR="009B6C54" w:rsidRPr="007D0259" w:rsidRDefault="009B6C54" w:rsidP="00FF23EE">
            <w:pPr>
              <w:rPr>
                <w:sz w:val="20"/>
                <w:szCs w:val="20"/>
              </w:rPr>
            </w:pPr>
            <w:r w:rsidRPr="007D0259">
              <w:rPr>
                <w:sz w:val="20"/>
                <w:szCs w:val="20"/>
              </w:rPr>
              <w:t>4</w:t>
            </w:r>
          </w:p>
        </w:tc>
        <w:tc>
          <w:tcPr>
            <w:tcW w:w="3775" w:type="dxa"/>
          </w:tcPr>
          <w:p w:rsidR="009B6C54" w:rsidRPr="007D0259" w:rsidRDefault="009B6C54" w:rsidP="00FF23EE">
            <w:pPr>
              <w:rPr>
                <w:sz w:val="20"/>
                <w:szCs w:val="20"/>
              </w:rPr>
            </w:pPr>
            <w:r w:rsidRPr="007D0259">
              <w:rPr>
                <w:sz w:val="20"/>
                <w:szCs w:val="20"/>
              </w:rPr>
              <w:t xml:space="preserve">Первенство Томской области по шахматам среди учащихся, проживающих в сельской местности </w:t>
            </w:r>
          </w:p>
        </w:tc>
        <w:tc>
          <w:tcPr>
            <w:tcW w:w="1548" w:type="dxa"/>
          </w:tcPr>
          <w:p w:rsidR="009B6C54" w:rsidRPr="007D0259" w:rsidRDefault="009B6C54" w:rsidP="00FF23EE">
            <w:pPr>
              <w:rPr>
                <w:sz w:val="20"/>
                <w:szCs w:val="20"/>
              </w:rPr>
            </w:pPr>
            <w:r w:rsidRPr="007D0259">
              <w:rPr>
                <w:sz w:val="20"/>
                <w:szCs w:val="20"/>
              </w:rPr>
              <w:t>2-3</w:t>
            </w:r>
          </w:p>
        </w:tc>
        <w:tc>
          <w:tcPr>
            <w:tcW w:w="1727" w:type="dxa"/>
          </w:tcPr>
          <w:p w:rsidR="009B6C54" w:rsidRPr="007D0259" w:rsidRDefault="009B6C54" w:rsidP="00FF23EE">
            <w:pPr>
              <w:rPr>
                <w:sz w:val="20"/>
                <w:szCs w:val="20"/>
              </w:rPr>
            </w:pPr>
            <w:r w:rsidRPr="007D0259">
              <w:rPr>
                <w:sz w:val="20"/>
                <w:szCs w:val="20"/>
              </w:rPr>
              <w:t xml:space="preserve">С. Кожевниково </w:t>
            </w:r>
          </w:p>
        </w:tc>
        <w:tc>
          <w:tcPr>
            <w:tcW w:w="906" w:type="dxa"/>
          </w:tcPr>
          <w:p w:rsidR="009B6C54" w:rsidRPr="007D0259" w:rsidRDefault="009B6C54" w:rsidP="00FF23EE">
            <w:pPr>
              <w:rPr>
                <w:sz w:val="20"/>
                <w:szCs w:val="20"/>
              </w:rPr>
            </w:pPr>
            <w:r w:rsidRPr="007D0259">
              <w:rPr>
                <w:sz w:val="20"/>
                <w:szCs w:val="20"/>
              </w:rPr>
              <w:t>42</w:t>
            </w:r>
          </w:p>
        </w:tc>
        <w:tc>
          <w:tcPr>
            <w:tcW w:w="1980" w:type="dxa"/>
          </w:tcPr>
          <w:p w:rsidR="009B6C54" w:rsidRPr="007D0259" w:rsidRDefault="009B6C54" w:rsidP="00FF23EE">
            <w:pPr>
              <w:rPr>
                <w:sz w:val="20"/>
                <w:szCs w:val="20"/>
              </w:rPr>
            </w:pPr>
            <w:r w:rsidRPr="007D0259">
              <w:rPr>
                <w:sz w:val="20"/>
                <w:szCs w:val="20"/>
              </w:rPr>
              <w:t>Богачков Н.П.</w:t>
            </w:r>
          </w:p>
        </w:tc>
      </w:tr>
      <w:tr w:rsidR="009B6C54" w:rsidRPr="007D0259" w:rsidTr="007D0259">
        <w:trPr>
          <w:trHeight w:val="592"/>
        </w:trPr>
        <w:tc>
          <w:tcPr>
            <w:tcW w:w="612" w:type="dxa"/>
          </w:tcPr>
          <w:p w:rsidR="009B6C54" w:rsidRPr="007D0259" w:rsidRDefault="009B6C54" w:rsidP="00FF23EE">
            <w:pPr>
              <w:rPr>
                <w:sz w:val="20"/>
                <w:szCs w:val="20"/>
              </w:rPr>
            </w:pPr>
            <w:r w:rsidRPr="007D0259">
              <w:rPr>
                <w:sz w:val="20"/>
                <w:szCs w:val="20"/>
              </w:rPr>
              <w:t>5</w:t>
            </w:r>
          </w:p>
        </w:tc>
        <w:tc>
          <w:tcPr>
            <w:tcW w:w="3775" w:type="dxa"/>
          </w:tcPr>
          <w:p w:rsidR="009B6C54" w:rsidRPr="007D0259" w:rsidRDefault="009B6C54" w:rsidP="00FF23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Шиповка юных </w:t>
            </w:r>
          </w:p>
        </w:tc>
        <w:tc>
          <w:tcPr>
            <w:tcW w:w="1548" w:type="dxa"/>
          </w:tcPr>
          <w:p w:rsidR="009B6C54" w:rsidRPr="007D0259" w:rsidRDefault="009B6C54" w:rsidP="00FF23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27" w:type="dxa"/>
          </w:tcPr>
          <w:p w:rsidR="009B6C54" w:rsidRDefault="009B6C54" w:rsidP="00FF23EE">
            <w:pPr>
              <w:rPr>
                <w:sz w:val="20"/>
                <w:szCs w:val="20"/>
              </w:rPr>
            </w:pPr>
            <w:r w:rsidRPr="007D0259">
              <w:rPr>
                <w:sz w:val="20"/>
                <w:szCs w:val="20"/>
              </w:rPr>
              <w:t>С. Кожевниково</w:t>
            </w:r>
          </w:p>
          <w:p w:rsidR="009B6C54" w:rsidRPr="007D0259" w:rsidRDefault="009B6C54" w:rsidP="00FF23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 Колос</w:t>
            </w:r>
          </w:p>
        </w:tc>
        <w:tc>
          <w:tcPr>
            <w:tcW w:w="906" w:type="dxa"/>
          </w:tcPr>
          <w:p w:rsidR="009B6C54" w:rsidRPr="007D0259" w:rsidRDefault="009B6C54" w:rsidP="00FF23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1980" w:type="dxa"/>
          </w:tcPr>
          <w:p w:rsidR="009B6C54" w:rsidRDefault="009B6C54" w:rsidP="00FF23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Вакурин А.И. </w:t>
            </w:r>
          </w:p>
          <w:p w:rsidR="009B6C54" w:rsidRDefault="009B6C54" w:rsidP="00FF23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Сенькин Е.А. </w:t>
            </w:r>
          </w:p>
          <w:p w:rsidR="009B6C54" w:rsidRPr="007D0259" w:rsidRDefault="009B6C54" w:rsidP="00FF23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Деев Р.В. </w:t>
            </w:r>
          </w:p>
        </w:tc>
      </w:tr>
      <w:tr w:rsidR="009B6C54" w:rsidRPr="007D0259" w:rsidTr="007D0259">
        <w:trPr>
          <w:trHeight w:val="592"/>
        </w:trPr>
        <w:tc>
          <w:tcPr>
            <w:tcW w:w="612" w:type="dxa"/>
          </w:tcPr>
          <w:p w:rsidR="009B6C54" w:rsidRPr="007D0259" w:rsidRDefault="009B6C54" w:rsidP="00FF23EE">
            <w:pPr>
              <w:rPr>
                <w:sz w:val="20"/>
                <w:szCs w:val="20"/>
              </w:rPr>
            </w:pPr>
            <w:r w:rsidRPr="007D0259">
              <w:rPr>
                <w:sz w:val="20"/>
                <w:szCs w:val="20"/>
              </w:rPr>
              <w:t>6</w:t>
            </w:r>
          </w:p>
        </w:tc>
        <w:tc>
          <w:tcPr>
            <w:tcW w:w="3775" w:type="dxa"/>
          </w:tcPr>
          <w:p w:rsidR="009B6C54" w:rsidRPr="007D0259" w:rsidRDefault="009B6C54" w:rsidP="00FF23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Чемпионат г. Томска по единоборствам </w:t>
            </w:r>
          </w:p>
        </w:tc>
        <w:tc>
          <w:tcPr>
            <w:tcW w:w="1548" w:type="dxa"/>
          </w:tcPr>
          <w:p w:rsidR="009B6C54" w:rsidRPr="007D0259" w:rsidRDefault="009B6C54" w:rsidP="00FF23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27" w:type="dxa"/>
          </w:tcPr>
          <w:p w:rsidR="009B6C54" w:rsidRPr="007D0259" w:rsidRDefault="009B6C54" w:rsidP="00FF23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Томск </w:t>
            </w:r>
          </w:p>
        </w:tc>
        <w:tc>
          <w:tcPr>
            <w:tcW w:w="906" w:type="dxa"/>
          </w:tcPr>
          <w:p w:rsidR="009B6C54" w:rsidRPr="007D0259" w:rsidRDefault="009B6C54" w:rsidP="00FF23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980" w:type="dxa"/>
          </w:tcPr>
          <w:p w:rsidR="009B6C54" w:rsidRPr="007D0259" w:rsidRDefault="009B6C54" w:rsidP="00FF23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Бурмистров </w:t>
            </w:r>
          </w:p>
        </w:tc>
      </w:tr>
      <w:tr w:rsidR="009B6C54" w:rsidRPr="007D0259" w:rsidTr="007D0259">
        <w:trPr>
          <w:trHeight w:val="592"/>
        </w:trPr>
        <w:tc>
          <w:tcPr>
            <w:tcW w:w="612" w:type="dxa"/>
          </w:tcPr>
          <w:p w:rsidR="009B6C54" w:rsidRPr="007D0259" w:rsidRDefault="009B6C54" w:rsidP="00FF23EE">
            <w:pPr>
              <w:rPr>
                <w:sz w:val="20"/>
                <w:szCs w:val="20"/>
              </w:rPr>
            </w:pPr>
            <w:r w:rsidRPr="007D0259">
              <w:rPr>
                <w:sz w:val="20"/>
                <w:szCs w:val="20"/>
              </w:rPr>
              <w:t>7</w:t>
            </w:r>
          </w:p>
        </w:tc>
        <w:tc>
          <w:tcPr>
            <w:tcW w:w="3775" w:type="dxa"/>
          </w:tcPr>
          <w:p w:rsidR="009B6C54" w:rsidRPr="007D0259" w:rsidRDefault="009B6C54" w:rsidP="00FF23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«Спортивная деревенька» масс-реслинг </w:t>
            </w:r>
          </w:p>
        </w:tc>
        <w:tc>
          <w:tcPr>
            <w:tcW w:w="1548" w:type="dxa"/>
          </w:tcPr>
          <w:p w:rsidR="009B6C54" w:rsidRPr="007D0259" w:rsidRDefault="009B6C54" w:rsidP="00FF23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27" w:type="dxa"/>
          </w:tcPr>
          <w:p w:rsidR="009B6C54" w:rsidRPr="007D0259" w:rsidRDefault="009B6C54" w:rsidP="00FF23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Киреевск </w:t>
            </w:r>
          </w:p>
        </w:tc>
        <w:tc>
          <w:tcPr>
            <w:tcW w:w="906" w:type="dxa"/>
          </w:tcPr>
          <w:p w:rsidR="009B6C54" w:rsidRPr="007D0259" w:rsidRDefault="009B6C54" w:rsidP="00FF23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980" w:type="dxa"/>
          </w:tcPr>
          <w:p w:rsidR="009B6C54" w:rsidRDefault="009B6C54" w:rsidP="00FF23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Панибратец В.А.</w:t>
            </w:r>
          </w:p>
          <w:p w:rsidR="009B6C54" w:rsidRPr="007D0259" w:rsidRDefault="009B6C54" w:rsidP="00FF23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Фукс Н.В. </w:t>
            </w:r>
          </w:p>
        </w:tc>
      </w:tr>
      <w:tr w:rsidR="009B6C54" w:rsidRPr="007D0259" w:rsidTr="007D0259">
        <w:trPr>
          <w:trHeight w:val="592"/>
        </w:trPr>
        <w:tc>
          <w:tcPr>
            <w:tcW w:w="612" w:type="dxa"/>
          </w:tcPr>
          <w:p w:rsidR="009B6C54" w:rsidRPr="007D0259" w:rsidRDefault="009B6C54" w:rsidP="00FF23EE">
            <w:pPr>
              <w:rPr>
                <w:sz w:val="20"/>
                <w:szCs w:val="20"/>
              </w:rPr>
            </w:pPr>
            <w:r w:rsidRPr="007D0259">
              <w:rPr>
                <w:sz w:val="20"/>
                <w:szCs w:val="20"/>
              </w:rPr>
              <w:t>8</w:t>
            </w:r>
          </w:p>
        </w:tc>
        <w:tc>
          <w:tcPr>
            <w:tcW w:w="3775" w:type="dxa"/>
          </w:tcPr>
          <w:p w:rsidR="009B6C54" w:rsidRPr="007D0259" w:rsidRDefault="009B6C54" w:rsidP="00FF23EE">
            <w:pPr>
              <w:rPr>
                <w:sz w:val="20"/>
                <w:szCs w:val="20"/>
              </w:rPr>
            </w:pPr>
            <w:r w:rsidRPr="007D0259">
              <w:rPr>
                <w:sz w:val="20"/>
                <w:szCs w:val="20"/>
              </w:rPr>
              <w:t>СММ посвященные Дню победы</w:t>
            </w:r>
          </w:p>
          <w:p w:rsidR="009B6C54" w:rsidRPr="007D0259" w:rsidRDefault="009B6C54" w:rsidP="00FF23EE">
            <w:pPr>
              <w:rPr>
                <w:sz w:val="20"/>
                <w:szCs w:val="20"/>
              </w:rPr>
            </w:pPr>
            <w:r w:rsidRPr="007D0259">
              <w:rPr>
                <w:sz w:val="20"/>
                <w:szCs w:val="20"/>
              </w:rPr>
              <w:t>(шахматы, футбол)</w:t>
            </w:r>
          </w:p>
        </w:tc>
        <w:tc>
          <w:tcPr>
            <w:tcW w:w="1548" w:type="dxa"/>
          </w:tcPr>
          <w:p w:rsidR="009B6C54" w:rsidRPr="007D0259" w:rsidRDefault="009B6C54" w:rsidP="00FF23EE">
            <w:pPr>
              <w:rPr>
                <w:sz w:val="20"/>
                <w:szCs w:val="20"/>
              </w:rPr>
            </w:pPr>
            <w:r w:rsidRPr="007D0259">
              <w:rPr>
                <w:sz w:val="20"/>
                <w:szCs w:val="20"/>
              </w:rPr>
              <w:t xml:space="preserve">9 </w:t>
            </w:r>
          </w:p>
        </w:tc>
        <w:tc>
          <w:tcPr>
            <w:tcW w:w="1727" w:type="dxa"/>
          </w:tcPr>
          <w:p w:rsidR="009B6C54" w:rsidRPr="007D0259" w:rsidRDefault="009B6C54" w:rsidP="00FF23EE">
            <w:pPr>
              <w:rPr>
                <w:sz w:val="20"/>
                <w:szCs w:val="20"/>
              </w:rPr>
            </w:pPr>
            <w:r w:rsidRPr="007D0259">
              <w:rPr>
                <w:sz w:val="20"/>
                <w:szCs w:val="20"/>
              </w:rPr>
              <w:t xml:space="preserve">С. Кожевниково у обелиска (шахматы), </w:t>
            </w:r>
          </w:p>
          <w:p w:rsidR="009B6C54" w:rsidRPr="007D0259" w:rsidRDefault="009B6C54" w:rsidP="00FF23EE">
            <w:pPr>
              <w:rPr>
                <w:sz w:val="20"/>
                <w:szCs w:val="20"/>
              </w:rPr>
            </w:pPr>
            <w:r w:rsidRPr="007D0259">
              <w:rPr>
                <w:sz w:val="20"/>
                <w:szCs w:val="20"/>
              </w:rPr>
              <w:t xml:space="preserve">ск Колос </w:t>
            </w:r>
          </w:p>
          <w:p w:rsidR="009B6C54" w:rsidRPr="007D0259" w:rsidRDefault="009B6C54" w:rsidP="00FF23EE">
            <w:pPr>
              <w:rPr>
                <w:sz w:val="20"/>
                <w:szCs w:val="20"/>
              </w:rPr>
            </w:pPr>
            <w:r w:rsidRPr="007D0259">
              <w:rPr>
                <w:sz w:val="20"/>
                <w:szCs w:val="20"/>
              </w:rPr>
              <w:t>(футбол, гиревой спорт)</w:t>
            </w:r>
          </w:p>
        </w:tc>
        <w:tc>
          <w:tcPr>
            <w:tcW w:w="906" w:type="dxa"/>
          </w:tcPr>
          <w:p w:rsidR="009B6C54" w:rsidRPr="007D0259" w:rsidRDefault="009B6C54" w:rsidP="00FF23EE">
            <w:pPr>
              <w:rPr>
                <w:sz w:val="20"/>
                <w:szCs w:val="20"/>
              </w:rPr>
            </w:pPr>
            <w:r w:rsidRPr="007D0259">
              <w:rPr>
                <w:sz w:val="20"/>
                <w:szCs w:val="20"/>
              </w:rPr>
              <w:t>168</w:t>
            </w:r>
          </w:p>
        </w:tc>
        <w:tc>
          <w:tcPr>
            <w:tcW w:w="1980" w:type="dxa"/>
          </w:tcPr>
          <w:p w:rsidR="009B6C54" w:rsidRPr="007D0259" w:rsidRDefault="009B6C54" w:rsidP="00FF23EE">
            <w:pPr>
              <w:rPr>
                <w:sz w:val="20"/>
                <w:szCs w:val="20"/>
              </w:rPr>
            </w:pPr>
            <w:r w:rsidRPr="007D0259">
              <w:rPr>
                <w:sz w:val="20"/>
                <w:szCs w:val="20"/>
              </w:rPr>
              <w:t xml:space="preserve">Деев Р.В. </w:t>
            </w:r>
          </w:p>
          <w:p w:rsidR="009B6C54" w:rsidRPr="007D0259" w:rsidRDefault="009B6C54" w:rsidP="00FF23EE">
            <w:pPr>
              <w:rPr>
                <w:sz w:val="20"/>
                <w:szCs w:val="20"/>
              </w:rPr>
            </w:pPr>
            <w:r w:rsidRPr="007D0259">
              <w:rPr>
                <w:sz w:val="20"/>
                <w:szCs w:val="20"/>
              </w:rPr>
              <w:t xml:space="preserve">Горошников Е.А. </w:t>
            </w:r>
          </w:p>
          <w:p w:rsidR="009B6C54" w:rsidRPr="007D0259" w:rsidRDefault="009B6C54" w:rsidP="00FF23EE">
            <w:pPr>
              <w:rPr>
                <w:sz w:val="20"/>
                <w:szCs w:val="20"/>
              </w:rPr>
            </w:pPr>
            <w:r w:rsidRPr="007D0259">
              <w:rPr>
                <w:sz w:val="20"/>
                <w:szCs w:val="20"/>
              </w:rPr>
              <w:t>Богачков Н.П.</w:t>
            </w:r>
          </w:p>
          <w:p w:rsidR="009B6C54" w:rsidRPr="007D0259" w:rsidRDefault="009B6C54" w:rsidP="00FF23EE">
            <w:pPr>
              <w:rPr>
                <w:sz w:val="20"/>
                <w:szCs w:val="20"/>
              </w:rPr>
            </w:pPr>
            <w:r w:rsidRPr="007D0259">
              <w:rPr>
                <w:sz w:val="20"/>
                <w:szCs w:val="20"/>
              </w:rPr>
              <w:t>Фукс Н.В.</w:t>
            </w:r>
          </w:p>
        </w:tc>
      </w:tr>
      <w:tr w:rsidR="009B6C54" w:rsidRPr="007D0259" w:rsidTr="007D0259">
        <w:trPr>
          <w:trHeight w:val="592"/>
        </w:trPr>
        <w:tc>
          <w:tcPr>
            <w:tcW w:w="612" w:type="dxa"/>
          </w:tcPr>
          <w:p w:rsidR="009B6C54" w:rsidRPr="007D0259" w:rsidRDefault="009B6C54" w:rsidP="00FF23EE">
            <w:pPr>
              <w:rPr>
                <w:sz w:val="20"/>
                <w:szCs w:val="20"/>
              </w:rPr>
            </w:pPr>
            <w:r w:rsidRPr="007D0259">
              <w:rPr>
                <w:sz w:val="20"/>
                <w:szCs w:val="20"/>
              </w:rPr>
              <w:t>9</w:t>
            </w:r>
          </w:p>
        </w:tc>
        <w:tc>
          <w:tcPr>
            <w:tcW w:w="3775" w:type="dxa"/>
          </w:tcPr>
          <w:p w:rsidR="009B6C54" w:rsidRPr="007D0259" w:rsidRDefault="009B6C54" w:rsidP="00FF23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Первенство района по гиревому спорту в зачет КСТ</w:t>
            </w:r>
          </w:p>
        </w:tc>
        <w:tc>
          <w:tcPr>
            <w:tcW w:w="1548" w:type="dxa"/>
          </w:tcPr>
          <w:p w:rsidR="009B6C54" w:rsidRPr="007D0259" w:rsidRDefault="009B6C54" w:rsidP="00FF23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727" w:type="dxa"/>
          </w:tcPr>
          <w:p w:rsidR="009B6C54" w:rsidRPr="007D0259" w:rsidRDefault="009B6C54" w:rsidP="00FF23EE">
            <w:pPr>
              <w:rPr>
                <w:sz w:val="20"/>
                <w:szCs w:val="20"/>
              </w:rPr>
            </w:pPr>
            <w:r w:rsidRPr="007D0259">
              <w:rPr>
                <w:sz w:val="20"/>
                <w:szCs w:val="20"/>
              </w:rPr>
              <w:t>с. Кожевниково</w:t>
            </w:r>
            <w:r>
              <w:rPr>
                <w:sz w:val="20"/>
                <w:szCs w:val="20"/>
              </w:rPr>
              <w:t xml:space="preserve"> Ск Колос</w:t>
            </w:r>
          </w:p>
        </w:tc>
        <w:tc>
          <w:tcPr>
            <w:tcW w:w="906" w:type="dxa"/>
          </w:tcPr>
          <w:p w:rsidR="009B6C54" w:rsidRPr="007D0259" w:rsidRDefault="009B6C54" w:rsidP="00FF23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980" w:type="dxa"/>
          </w:tcPr>
          <w:p w:rsidR="009B6C54" w:rsidRDefault="009B6C54" w:rsidP="00FF23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Панибратец В.А. </w:t>
            </w:r>
          </w:p>
          <w:p w:rsidR="009B6C54" w:rsidRPr="007D0259" w:rsidRDefault="009B6C54" w:rsidP="00FF23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Фукс Н.В. </w:t>
            </w:r>
          </w:p>
        </w:tc>
      </w:tr>
      <w:tr w:rsidR="009B6C54" w:rsidRPr="007D0259" w:rsidTr="007D0259">
        <w:trPr>
          <w:trHeight w:val="592"/>
        </w:trPr>
        <w:tc>
          <w:tcPr>
            <w:tcW w:w="612" w:type="dxa"/>
          </w:tcPr>
          <w:p w:rsidR="009B6C54" w:rsidRPr="007D0259" w:rsidRDefault="009B6C54" w:rsidP="00FF23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775" w:type="dxa"/>
          </w:tcPr>
          <w:p w:rsidR="009B6C54" w:rsidRDefault="009B6C54" w:rsidP="00FF23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Первенство района по футболу среди школьников </w:t>
            </w:r>
          </w:p>
        </w:tc>
        <w:tc>
          <w:tcPr>
            <w:tcW w:w="1548" w:type="dxa"/>
          </w:tcPr>
          <w:p w:rsidR="009B6C54" w:rsidRDefault="009B6C54" w:rsidP="00FF23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727" w:type="dxa"/>
          </w:tcPr>
          <w:p w:rsidR="009B6C54" w:rsidRPr="007D0259" w:rsidRDefault="009B6C54" w:rsidP="00FF23EE">
            <w:pPr>
              <w:rPr>
                <w:sz w:val="20"/>
                <w:szCs w:val="20"/>
              </w:rPr>
            </w:pPr>
            <w:r w:rsidRPr="007D0259">
              <w:rPr>
                <w:sz w:val="20"/>
                <w:szCs w:val="20"/>
              </w:rPr>
              <w:t>с. Кожевниково</w:t>
            </w:r>
            <w:r>
              <w:rPr>
                <w:sz w:val="20"/>
                <w:szCs w:val="20"/>
              </w:rPr>
              <w:t xml:space="preserve"> Ск Колос</w:t>
            </w:r>
          </w:p>
        </w:tc>
        <w:tc>
          <w:tcPr>
            <w:tcW w:w="906" w:type="dxa"/>
          </w:tcPr>
          <w:p w:rsidR="009B6C54" w:rsidRDefault="009B6C54" w:rsidP="00FF23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980" w:type="dxa"/>
          </w:tcPr>
          <w:p w:rsidR="009B6C54" w:rsidRDefault="009B6C54" w:rsidP="00FF23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Вакурин А.И. </w:t>
            </w:r>
          </w:p>
          <w:p w:rsidR="009B6C54" w:rsidRDefault="009B6C54" w:rsidP="00FF23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Горошников Е.А. </w:t>
            </w:r>
          </w:p>
        </w:tc>
      </w:tr>
      <w:tr w:rsidR="009B6C54" w:rsidRPr="007D0259" w:rsidTr="007D0259">
        <w:trPr>
          <w:trHeight w:val="592"/>
        </w:trPr>
        <w:tc>
          <w:tcPr>
            <w:tcW w:w="612" w:type="dxa"/>
          </w:tcPr>
          <w:p w:rsidR="009B6C54" w:rsidRPr="007D0259" w:rsidRDefault="009B6C54" w:rsidP="007E59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775" w:type="dxa"/>
          </w:tcPr>
          <w:p w:rsidR="009B6C54" w:rsidRPr="007D0259" w:rsidRDefault="009B6C54" w:rsidP="007E59AE">
            <w:pPr>
              <w:rPr>
                <w:sz w:val="20"/>
                <w:szCs w:val="20"/>
              </w:rPr>
            </w:pPr>
            <w:r w:rsidRPr="007D0259">
              <w:rPr>
                <w:sz w:val="20"/>
                <w:szCs w:val="20"/>
              </w:rPr>
              <w:t>Турнир по волейболу среди женских команд</w:t>
            </w:r>
            <w:r>
              <w:rPr>
                <w:sz w:val="20"/>
                <w:szCs w:val="20"/>
              </w:rPr>
              <w:t xml:space="preserve"> на приз Главы Кожевниковского района </w:t>
            </w:r>
          </w:p>
        </w:tc>
        <w:tc>
          <w:tcPr>
            <w:tcW w:w="1548" w:type="dxa"/>
          </w:tcPr>
          <w:p w:rsidR="009B6C54" w:rsidRPr="007D0259" w:rsidRDefault="009B6C54" w:rsidP="007E59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727" w:type="dxa"/>
          </w:tcPr>
          <w:p w:rsidR="009B6C54" w:rsidRPr="007D0259" w:rsidRDefault="009B6C54" w:rsidP="007E59AE">
            <w:pPr>
              <w:rPr>
                <w:sz w:val="20"/>
                <w:szCs w:val="20"/>
              </w:rPr>
            </w:pPr>
            <w:r w:rsidRPr="007D0259">
              <w:rPr>
                <w:sz w:val="20"/>
                <w:szCs w:val="20"/>
              </w:rPr>
              <w:t xml:space="preserve">С. </w:t>
            </w:r>
            <w:r>
              <w:rPr>
                <w:sz w:val="20"/>
                <w:szCs w:val="20"/>
              </w:rPr>
              <w:t xml:space="preserve">Кожевниково </w:t>
            </w:r>
          </w:p>
        </w:tc>
        <w:tc>
          <w:tcPr>
            <w:tcW w:w="906" w:type="dxa"/>
          </w:tcPr>
          <w:p w:rsidR="009B6C54" w:rsidRPr="007D0259" w:rsidRDefault="009B6C54" w:rsidP="007E59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1980" w:type="dxa"/>
          </w:tcPr>
          <w:p w:rsidR="009B6C54" w:rsidRPr="007D0259" w:rsidRDefault="009B6C54" w:rsidP="007E59AE">
            <w:pPr>
              <w:rPr>
                <w:sz w:val="20"/>
                <w:szCs w:val="20"/>
              </w:rPr>
            </w:pPr>
            <w:r w:rsidRPr="007D0259">
              <w:rPr>
                <w:sz w:val="20"/>
                <w:szCs w:val="20"/>
              </w:rPr>
              <w:t xml:space="preserve">Филипьева Т.Н. </w:t>
            </w:r>
          </w:p>
        </w:tc>
      </w:tr>
      <w:tr w:rsidR="009B6C54" w:rsidRPr="007D0259" w:rsidTr="007D0259">
        <w:trPr>
          <w:trHeight w:val="592"/>
        </w:trPr>
        <w:tc>
          <w:tcPr>
            <w:tcW w:w="612" w:type="dxa"/>
          </w:tcPr>
          <w:p w:rsidR="009B6C54" w:rsidRPr="007D0259" w:rsidRDefault="009B6C54" w:rsidP="007E59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775" w:type="dxa"/>
          </w:tcPr>
          <w:p w:rsidR="009B6C54" w:rsidRDefault="009B6C54" w:rsidP="007E59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Первенство района по легкой атлетике среди школьников </w:t>
            </w:r>
          </w:p>
        </w:tc>
        <w:tc>
          <w:tcPr>
            <w:tcW w:w="1548" w:type="dxa"/>
          </w:tcPr>
          <w:p w:rsidR="009B6C54" w:rsidRPr="007D0259" w:rsidRDefault="009B6C54" w:rsidP="007E59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727" w:type="dxa"/>
          </w:tcPr>
          <w:p w:rsidR="009B6C54" w:rsidRPr="007D0259" w:rsidRDefault="009B6C54" w:rsidP="007E59AE">
            <w:pPr>
              <w:rPr>
                <w:sz w:val="20"/>
                <w:szCs w:val="20"/>
              </w:rPr>
            </w:pPr>
            <w:r w:rsidRPr="007D0259">
              <w:rPr>
                <w:sz w:val="20"/>
                <w:szCs w:val="20"/>
              </w:rPr>
              <w:t>с. Кожевниково</w:t>
            </w:r>
            <w:r>
              <w:rPr>
                <w:sz w:val="20"/>
                <w:szCs w:val="20"/>
              </w:rPr>
              <w:t xml:space="preserve"> Ск Колос</w:t>
            </w:r>
          </w:p>
        </w:tc>
        <w:tc>
          <w:tcPr>
            <w:tcW w:w="906" w:type="dxa"/>
          </w:tcPr>
          <w:p w:rsidR="009B6C54" w:rsidRPr="007D0259" w:rsidRDefault="009B6C54" w:rsidP="007E59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</w:p>
        </w:tc>
        <w:tc>
          <w:tcPr>
            <w:tcW w:w="1980" w:type="dxa"/>
          </w:tcPr>
          <w:p w:rsidR="009B6C54" w:rsidRDefault="009B6C54" w:rsidP="007E59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Вакурин А.И. </w:t>
            </w:r>
          </w:p>
          <w:p w:rsidR="009B6C54" w:rsidRDefault="009B6C54" w:rsidP="007E59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Туренко Г.Н. </w:t>
            </w:r>
          </w:p>
          <w:p w:rsidR="009B6C54" w:rsidRDefault="009B6C54" w:rsidP="007E59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Сенькин Е.А. </w:t>
            </w:r>
          </w:p>
          <w:p w:rsidR="009B6C54" w:rsidRPr="007D0259" w:rsidRDefault="009B6C54" w:rsidP="007E59AE">
            <w:pPr>
              <w:rPr>
                <w:sz w:val="20"/>
                <w:szCs w:val="20"/>
              </w:rPr>
            </w:pPr>
          </w:p>
        </w:tc>
      </w:tr>
      <w:tr w:rsidR="009B6C54" w:rsidRPr="007D0259" w:rsidTr="007D0259">
        <w:trPr>
          <w:trHeight w:val="592"/>
        </w:trPr>
        <w:tc>
          <w:tcPr>
            <w:tcW w:w="612" w:type="dxa"/>
          </w:tcPr>
          <w:p w:rsidR="009B6C54" w:rsidRPr="007D0259" w:rsidRDefault="009B6C54" w:rsidP="007E59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775" w:type="dxa"/>
          </w:tcPr>
          <w:p w:rsidR="009B6C54" w:rsidRPr="007D0259" w:rsidRDefault="009B6C54" w:rsidP="007E59AE">
            <w:pPr>
              <w:rPr>
                <w:sz w:val="20"/>
                <w:szCs w:val="20"/>
              </w:rPr>
            </w:pPr>
            <w:r w:rsidRPr="007D0259">
              <w:rPr>
                <w:sz w:val="20"/>
                <w:szCs w:val="20"/>
              </w:rPr>
              <w:t xml:space="preserve">Районный финал военно-спортивной игры «Зарница» </w:t>
            </w:r>
          </w:p>
        </w:tc>
        <w:tc>
          <w:tcPr>
            <w:tcW w:w="1548" w:type="dxa"/>
          </w:tcPr>
          <w:p w:rsidR="009B6C54" w:rsidRPr="007D0259" w:rsidRDefault="009B6C54" w:rsidP="007E59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7D025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27" w:type="dxa"/>
          </w:tcPr>
          <w:p w:rsidR="009B6C54" w:rsidRPr="007D0259" w:rsidRDefault="009B6C54" w:rsidP="007E59AE">
            <w:pPr>
              <w:rPr>
                <w:sz w:val="20"/>
                <w:szCs w:val="20"/>
              </w:rPr>
            </w:pPr>
            <w:r w:rsidRPr="007D0259">
              <w:rPr>
                <w:sz w:val="20"/>
                <w:szCs w:val="20"/>
              </w:rPr>
              <w:t>с. Кожевниково</w:t>
            </w:r>
          </w:p>
          <w:p w:rsidR="009B6C54" w:rsidRPr="007D0259" w:rsidRDefault="009B6C54" w:rsidP="007E59AE">
            <w:pPr>
              <w:rPr>
                <w:sz w:val="20"/>
                <w:szCs w:val="20"/>
              </w:rPr>
            </w:pPr>
            <w:r w:rsidRPr="007D0259">
              <w:rPr>
                <w:sz w:val="20"/>
                <w:szCs w:val="20"/>
              </w:rPr>
              <w:t>ск «Колос»</w:t>
            </w:r>
          </w:p>
        </w:tc>
        <w:tc>
          <w:tcPr>
            <w:tcW w:w="906" w:type="dxa"/>
          </w:tcPr>
          <w:p w:rsidR="009B6C54" w:rsidRPr="007D0259" w:rsidRDefault="009B6C54" w:rsidP="007E59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  <w:tc>
          <w:tcPr>
            <w:tcW w:w="1980" w:type="dxa"/>
          </w:tcPr>
          <w:p w:rsidR="009B6C54" w:rsidRDefault="009B6C54" w:rsidP="007E59AE">
            <w:pPr>
              <w:rPr>
                <w:sz w:val="20"/>
                <w:szCs w:val="20"/>
              </w:rPr>
            </w:pPr>
            <w:r w:rsidRPr="007D0259">
              <w:rPr>
                <w:sz w:val="20"/>
                <w:szCs w:val="20"/>
              </w:rPr>
              <w:t>Вакурин А.И.</w:t>
            </w:r>
          </w:p>
          <w:p w:rsidR="009B6C54" w:rsidRDefault="009B6C54" w:rsidP="007E59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Деев Р.В. </w:t>
            </w:r>
          </w:p>
          <w:p w:rsidR="009B6C54" w:rsidRPr="007D0259" w:rsidRDefault="009B6C54" w:rsidP="007E59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Сенькин Е.А. </w:t>
            </w:r>
          </w:p>
          <w:p w:rsidR="009B6C54" w:rsidRPr="007D0259" w:rsidRDefault="009B6C54" w:rsidP="007E59AE">
            <w:pPr>
              <w:rPr>
                <w:sz w:val="20"/>
                <w:szCs w:val="20"/>
              </w:rPr>
            </w:pPr>
          </w:p>
        </w:tc>
      </w:tr>
      <w:tr w:rsidR="009B6C54" w:rsidRPr="007D0259" w:rsidTr="007D0259">
        <w:trPr>
          <w:trHeight w:val="592"/>
        </w:trPr>
        <w:tc>
          <w:tcPr>
            <w:tcW w:w="612" w:type="dxa"/>
          </w:tcPr>
          <w:p w:rsidR="009B6C54" w:rsidRPr="007D0259" w:rsidRDefault="009B6C54" w:rsidP="007E59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775" w:type="dxa"/>
          </w:tcPr>
          <w:p w:rsidR="009B6C54" w:rsidRPr="007D0259" w:rsidRDefault="009B6C54" w:rsidP="007E59AE">
            <w:pPr>
              <w:rPr>
                <w:sz w:val="20"/>
                <w:szCs w:val="20"/>
              </w:rPr>
            </w:pPr>
            <w:r w:rsidRPr="007D0259">
              <w:rPr>
                <w:sz w:val="20"/>
                <w:szCs w:val="20"/>
              </w:rPr>
              <w:t>Открытое первенство Кожевниковского района по гиревому спорту памяти Ю.А. Дровосекова</w:t>
            </w:r>
          </w:p>
        </w:tc>
        <w:tc>
          <w:tcPr>
            <w:tcW w:w="1548" w:type="dxa"/>
          </w:tcPr>
          <w:p w:rsidR="009B6C54" w:rsidRPr="007D0259" w:rsidRDefault="009B6C54" w:rsidP="007E59AE">
            <w:pPr>
              <w:rPr>
                <w:sz w:val="20"/>
                <w:szCs w:val="20"/>
              </w:rPr>
            </w:pPr>
            <w:r w:rsidRPr="007D0259">
              <w:rPr>
                <w:sz w:val="20"/>
                <w:szCs w:val="20"/>
              </w:rPr>
              <w:t xml:space="preserve">21 </w:t>
            </w:r>
          </w:p>
        </w:tc>
        <w:tc>
          <w:tcPr>
            <w:tcW w:w="1727" w:type="dxa"/>
          </w:tcPr>
          <w:p w:rsidR="009B6C54" w:rsidRPr="007D0259" w:rsidRDefault="009B6C54" w:rsidP="007E59AE">
            <w:pPr>
              <w:rPr>
                <w:sz w:val="20"/>
                <w:szCs w:val="20"/>
              </w:rPr>
            </w:pPr>
            <w:r w:rsidRPr="007D0259">
              <w:rPr>
                <w:sz w:val="20"/>
                <w:szCs w:val="20"/>
              </w:rPr>
              <w:t xml:space="preserve">С. Кожевниково </w:t>
            </w:r>
          </w:p>
          <w:p w:rsidR="009B6C54" w:rsidRPr="007D0259" w:rsidRDefault="009B6C54" w:rsidP="007E59AE">
            <w:pPr>
              <w:rPr>
                <w:sz w:val="20"/>
                <w:szCs w:val="20"/>
              </w:rPr>
            </w:pPr>
            <w:r w:rsidRPr="007D0259">
              <w:rPr>
                <w:sz w:val="20"/>
                <w:szCs w:val="20"/>
              </w:rPr>
              <w:t>КТАБ</w:t>
            </w:r>
          </w:p>
        </w:tc>
        <w:tc>
          <w:tcPr>
            <w:tcW w:w="906" w:type="dxa"/>
          </w:tcPr>
          <w:p w:rsidR="009B6C54" w:rsidRPr="007D0259" w:rsidRDefault="009B6C54" w:rsidP="007E59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1980" w:type="dxa"/>
          </w:tcPr>
          <w:p w:rsidR="009B6C54" w:rsidRPr="007D0259" w:rsidRDefault="009B6C54" w:rsidP="007E59AE">
            <w:pPr>
              <w:rPr>
                <w:sz w:val="20"/>
                <w:szCs w:val="20"/>
              </w:rPr>
            </w:pPr>
            <w:r w:rsidRPr="007D0259">
              <w:rPr>
                <w:sz w:val="20"/>
                <w:szCs w:val="20"/>
              </w:rPr>
              <w:t xml:space="preserve">Е.А. Сенькин </w:t>
            </w:r>
          </w:p>
          <w:p w:rsidR="009B6C54" w:rsidRPr="007D0259" w:rsidRDefault="009B6C54" w:rsidP="007E59AE">
            <w:pPr>
              <w:rPr>
                <w:sz w:val="20"/>
                <w:szCs w:val="20"/>
              </w:rPr>
            </w:pPr>
            <w:r w:rsidRPr="007D0259">
              <w:rPr>
                <w:sz w:val="20"/>
                <w:szCs w:val="20"/>
              </w:rPr>
              <w:t xml:space="preserve">С.Н. Майков </w:t>
            </w:r>
          </w:p>
          <w:p w:rsidR="009B6C54" w:rsidRDefault="009B6C54" w:rsidP="007E59AE">
            <w:pPr>
              <w:rPr>
                <w:sz w:val="20"/>
                <w:szCs w:val="20"/>
              </w:rPr>
            </w:pPr>
            <w:r w:rsidRPr="007D0259">
              <w:rPr>
                <w:sz w:val="20"/>
                <w:szCs w:val="20"/>
              </w:rPr>
              <w:t xml:space="preserve">Г.П. Игнаткин </w:t>
            </w:r>
          </w:p>
          <w:p w:rsidR="009B6C54" w:rsidRPr="007D0259" w:rsidRDefault="009B6C54" w:rsidP="007E59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Деев Р.В.</w:t>
            </w:r>
          </w:p>
        </w:tc>
      </w:tr>
      <w:tr w:rsidR="009B6C54" w:rsidRPr="007D0259" w:rsidTr="007D0259">
        <w:trPr>
          <w:trHeight w:val="592"/>
        </w:trPr>
        <w:tc>
          <w:tcPr>
            <w:tcW w:w="612" w:type="dxa"/>
          </w:tcPr>
          <w:p w:rsidR="009B6C54" w:rsidRDefault="009B6C54" w:rsidP="007E59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775" w:type="dxa"/>
          </w:tcPr>
          <w:p w:rsidR="009B6C54" w:rsidRPr="007D0259" w:rsidRDefault="009B6C54" w:rsidP="007E59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Всероссийские соревнования по футболу «Кожаный мяч» </w:t>
            </w:r>
          </w:p>
        </w:tc>
        <w:tc>
          <w:tcPr>
            <w:tcW w:w="1548" w:type="dxa"/>
          </w:tcPr>
          <w:p w:rsidR="009B6C54" w:rsidRPr="007D0259" w:rsidRDefault="009B6C54" w:rsidP="007E59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727" w:type="dxa"/>
          </w:tcPr>
          <w:p w:rsidR="009B6C54" w:rsidRPr="007D0259" w:rsidRDefault="009B6C54" w:rsidP="007E59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Мельниково </w:t>
            </w:r>
          </w:p>
        </w:tc>
        <w:tc>
          <w:tcPr>
            <w:tcW w:w="906" w:type="dxa"/>
          </w:tcPr>
          <w:p w:rsidR="009B6C54" w:rsidRDefault="009B6C54" w:rsidP="007E59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980" w:type="dxa"/>
          </w:tcPr>
          <w:p w:rsidR="009B6C54" w:rsidRDefault="009B6C54" w:rsidP="007E59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Гарифзянова Л.В.</w:t>
            </w:r>
          </w:p>
          <w:p w:rsidR="009B6C54" w:rsidRDefault="009B6C54" w:rsidP="007E59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Горошников Е.А.  </w:t>
            </w:r>
          </w:p>
          <w:p w:rsidR="009B6C54" w:rsidRPr="007D0259" w:rsidRDefault="009B6C54" w:rsidP="007E59AE">
            <w:pPr>
              <w:rPr>
                <w:sz w:val="20"/>
                <w:szCs w:val="20"/>
              </w:rPr>
            </w:pPr>
          </w:p>
        </w:tc>
      </w:tr>
      <w:tr w:rsidR="009B6C54" w:rsidRPr="007D0259" w:rsidTr="007D0259">
        <w:trPr>
          <w:trHeight w:val="592"/>
        </w:trPr>
        <w:tc>
          <w:tcPr>
            <w:tcW w:w="612" w:type="dxa"/>
          </w:tcPr>
          <w:p w:rsidR="009B6C54" w:rsidRDefault="009B6C54" w:rsidP="007E59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775" w:type="dxa"/>
          </w:tcPr>
          <w:p w:rsidR="009B6C54" w:rsidRPr="007D0259" w:rsidRDefault="009B6C54" w:rsidP="007E59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Чемпионат Томской области по легкой атлетике </w:t>
            </w:r>
          </w:p>
        </w:tc>
        <w:tc>
          <w:tcPr>
            <w:tcW w:w="1548" w:type="dxa"/>
          </w:tcPr>
          <w:p w:rsidR="009B6C54" w:rsidRPr="007D0259" w:rsidRDefault="009B6C54" w:rsidP="007E59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21,22</w:t>
            </w:r>
          </w:p>
        </w:tc>
        <w:tc>
          <w:tcPr>
            <w:tcW w:w="1727" w:type="dxa"/>
          </w:tcPr>
          <w:p w:rsidR="009B6C54" w:rsidRPr="007D0259" w:rsidRDefault="009B6C54" w:rsidP="007E59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Г.Томск </w:t>
            </w:r>
          </w:p>
        </w:tc>
        <w:tc>
          <w:tcPr>
            <w:tcW w:w="906" w:type="dxa"/>
          </w:tcPr>
          <w:p w:rsidR="009B6C54" w:rsidRDefault="009B6C54" w:rsidP="007E59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980" w:type="dxa"/>
          </w:tcPr>
          <w:p w:rsidR="009B6C54" w:rsidRDefault="009B6C54" w:rsidP="007E59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Гарифзянова Л.В. </w:t>
            </w:r>
          </w:p>
          <w:p w:rsidR="009B6C54" w:rsidRPr="007D0259" w:rsidRDefault="009B6C54" w:rsidP="007E59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Туренко А.Г. </w:t>
            </w:r>
          </w:p>
        </w:tc>
      </w:tr>
      <w:tr w:rsidR="009B6C54" w:rsidRPr="007D0259" w:rsidTr="007D0259">
        <w:trPr>
          <w:trHeight w:val="592"/>
        </w:trPr>
        <w:tc>
          <w:tcPr>
            <w:tcW w:w="612" w:type="dxa"/>
          </w:tcPr>
          <w:p w:rsidR="009B6C54" w:rsidRPr="007D0259" w:rsidRDefault="009B6C54" w:rsidP="007E59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3775" w:type="dxa"/>
          </w:tcPr>
          <w:p w:rsidR="009B6C54" w:rsidRDefault="009B6C54" w:rsidP="007E59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«Российский азимут» - спортивное ориентирование </w:t>
            </w:r>
          </w:p>
        </w:tc>
        <w:tc>
          <w:tcPr>
            <w:tcW w:w="1548" w:type="dxa"/>
          </w:tcPr>
          <w:p w:rsidR="009B6C54" w:rsidRDefault="009B6C54" w:rsidP="007E59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727" w:type="dxa"/>
          </w:tcPr>
          <w:p w:rsidR="009B6C54" w:rsidRPr="007D0259" w:rsidRDefault="009B6C54" w:rsidP="007E59AE">
            <w:pPr>
              <w:rPr>
                <w:sz w:val="20"/>
                <w:szCs w:val="20"/>
              </w:rPr>
            </w:pPr>
            <w:r w:rsidRPr="007D0259">
              <w:rPr>
                <w:sz w:val="20"/>
                <w:szCs w:val="20"/>
              </w:rPr>
              <w:t>с. Кожевниково</w:t>
            </w:r>
            <w:r>
              <w:rPr>
                <w:sz w:val="20"/>
                <w:szCs w:val="20"/>
              </w:rPr>
              <w:t xml:space="preserve"> Ск Колос</w:t>
            </w:r>
          </w:p>
        </w:tc>
        <w:tc>
          <w:tcPr>
            <w:tcW w:w="906" w:type="dxa"/>
          </w:tcPr>
          <w:p w:rsidR="009B6C54" w:rsidRDefault="009B6C54" w:rsidP="007E59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1980" w:type="dxa"/>
          </w:tcPr>
          <w:p w:rsidR="009B6C54" w:rsidRDefault="009B6C54" w:rsidP="007E59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Сенькин Е.А. </w:t>
            </w:r>
          </w:p>
          <w:p w:rsidR="009B6C54" w:rsidRDefault="009B6C54" w:rsidP="007E59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Фукс Н.В. </w:t>
            </w:r>
          </w:p>
          <w:p w:rsidR="009B6C54" w:rsidRDefault="009B6C54" w:rsidP="007E59AE">
            <w:pPr>
              <w:rPr>
                <w:sz w:val="20"/>
                <w:szCs w:val="20"/>
              </w:rPr>
            </w:pPr>
          </w:p>
        </w:tc>
      </w:tr>
      <w:tr w:rsidR="009B6C54" w:rsidRPr="007D0259" w:rsidTr="007D0259">
        <w:trPr>
          <w:trHeight w:val="592"/>
        </w:trPr>
        <w:tc>
          <w:tcPr>
            <w:tcW w:w="612" w:type="dxa"/>
          </w:tcPr>
          <w:p w:rsidR="009B6C54" w:rsidRDefault="009B6C54" w:rsidP="007E59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3775" w:type="dxa"/>
          </w:tcPr>
          <w:p w:rsidR="009B6C54" w:rsidRDefault="009B6C54" w:rsidP="007E59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Региональный этап фестиваля ГТО </w:t>
            </w:r>
          </w:p>
        </w:tc>
        <w:tc>
          <w:tcPr>
            <w:tcW w:w="1548" w:type="dxa"/>
          </w:tcPr>
          <w:p w:rsidR="009B6C54" w:rsidRDefault="009B6C54" w:rsidP="007E59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27-29</w:t>
            </w:r>
          </w:p>
        </w:tc>
        <w:tc>
          <w:tcPr>
            <w:tcW w:w="1727" w:type="dxa"/>
          </w:tcPr>
          <w:p w:rsidR="009B6C54" w:rsidRPr="007D0259" w:rsidRDefault="009B6C54" w:rsidP="007E59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Томск </w:t>
            </w:r>
          </w:p>
        </w:tc>
        <w:tc>
          <w:tcPr>
            <w:tcW w:w="906" w:type="dxa"/>
          </w:tcPr>
          <w:p w:rsidR="009B6C54" w:rsidRDefault="009B6C54" w:rsidP="007E59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980" w:type="dxa"/>
          </w:tcPr>
          <w:p w:rsidR="009B6C54" w:rsidRDefault="009B6C54" w:rsidP="007E59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Гарифзянова Л.В. </w:t>
            </w:r>
          </w:p>
          <w:p w:rsidR="009B6C54" w:rsidRDefault="009B6C54" w:rsidP="007E59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Туренко А.Г.</w:t>
            </w:r>
          </w:p>
          <w:p w:rsidR="009B6C54" w:rsidRDefault="009B6C54" w:rsidP="007E59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Сенькин Е.А.</w:t>
            </w:r>
          </w:p>
        </w:tc>
      </w:tr>
      <w:tr w:rsidR="009B6C54" w:rsidRPr="007D0259" w:rsidTr="007D0259">
        <w:trPr>
          <w:trHeight w:val="592"/>
        </w:trPr>
        <w:tc>
          <w:tcPr>
            <w:tcW w:w="612" w:type="dxa"/>
          </w:tcPr>
          <w:p w:rsidR="009B6C54" w:rsidRPr="007D0259" w:rsidRDefault="009B6C54" w:rsidP="001602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3775" w:type="dxa"/>
          </w:tcPr>
          <w:p w:rsidR="009B6C54" w:rsidRDefault="009B6C54" w:rsidP="001602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Товарищеская встреча по волейболу среди женских команд </w:t>
            </w:r>
          </w:p>
        </w:tc>
        <w:tc>
          <w:tcPr>
            <w:tcW w:w="1548" w:type="dxa"/>
          </w:tcPr>
          <w:p w:rsidR="009B6C54" w:rsidRDefault="009B6C54" w:rsidP="001602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727" w:type="dxa"/>
          </w:tcPr>
          <w:p w:rsidR="009B6C54" w:rsidRDefault="009B6C54" w:rsidP="001602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Мельниково </w:t>
            </w:r>
          </w:p>
        </w:tc>
        <w:tc>
          <w:tcPr>
            <w:tcW w:w="906" w:type="dxa"/>
          </w:tcPr>
          <w:p w:rsidR="009B6C54" w:rsidRDefault="009B6C54" w:rsidP="001602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980" w:type="dxa"/>
          </w:tcPr>
          <w:p w:rsidR="009B6C54" w:rsidRDefault="009B6C54" w:rsidP="001602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Деев Р.В. Филипьева Т.Н. </w:t>
            </w:r>
          </w:p>
        </w:tc>
      </w:tr>
      <w:tr w:rsidR="009B6C54" w:rsidRPr="007D0259" w:rsidTr="007D0259">
        <w:trPr>
          <w:trHeight w:val="592"/>
        </w:trPr>
        <w:tc>
          <w:tcPr>
            <w:tcW w:w="612" w:type="dxa"/>
          </w:tcPr>
          <w:p w:rsidR="009B6C54" w:rsidRDefault="009B6C54" w:rsidP="001602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775" w:type="dxa"/>
          </w:tcPr>
          <w:p w:rsidR="009B6C54" w:rsidRPr="007D0259" w:rsidRDefault="009B6C54" w:rsidP="001602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«Президентские состязания»</w:t>
            </w:r>
          </w:p>
        </w:tc>
        <w:tc>
          <w:tcPr>
            <w:tcW w:w="1548" w:type="dxa"/>
          </w:tcPr>
          <w:p w:rsidR="009B6C54" w:rsidRPr="007D0259" w:rsidRDefault="009B6C54" w:rsidP="001602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27-29</w:t>
            </w:r>
          </w:p>
        </w:tc>
        <w:tc>
          <w:tcPr>
            <w:tcW w:w="1727" w:type="dxa"/>
          </w:tcPr>
          <w:p w:rsidR="009B6C54" w:rsidRPr="007D0259" w:rsidRDefault="009B6C54" w:rsidP="001602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Асино </w:t>
            </w:r>
          </w:p>
        </w:tc>
        <w:tc>
          <w:tcPr>
            <w:tcW w:w="906" w:type="dxa"/>
          </w:tcPr>
          <w:p w:rsidR="009B6C54" w:rsidRPr="007D0259" w:rsidRDefault="009B6C54" w:rsidP="001602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980" w:type="dxa"/>
          </w:tcPr>
          <w:p w:rsidR="009B6C54" w:rsidRDefault="009B6C54" w:rsidP="001602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Вакурин А.И. </w:t>
            </w:r>
          </w:p>
          <w:p w:rsidR="009B6C54" w:rsidRPr="007D0259" w:rsidRDefault="009B6C54" w:rsidP="001602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Осипов Д.В.</w:t>
            </w:r>
          </w:p>
        </w:tc>
      </w:tr>
      <w:tr w:rsidR="009B6C54" w:rsidRPr="007D0259" w:rsidTr="007D0259">
        <w:trPr>
          <w:trHeight w:val="592"/>
        </w:trPr>
        <w:tc>
          <w:tcPr>
            <w:tcW w:w="612" w:type="dxa"/>
          </w:tcPr>
          <w:p w:rsidR="009B6C54" w:rsidRDefault="009B6C54" w:rsidP="001602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3775" w:type="dxa"/>
          </w:tcPr>
          <w:p w:rsidR="009B6C54" w:rsidRPr="000F60D3" w:rsidRDefault="009B6C54" w:rsidP="001602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VII</w:t>
            </w:r>
            <w:r w:rsidRPr="000F60D3">
              <w:rPr>
                <w:sz w:val="20"/>
                <w:szCs w:val="20"/>
              </w:rPr>
              <w:t xml:space="preserve"> открытое </w:t>
            </w:r>
            <w:r>
              <w:rPr>
                <w:sz w:val="20"/>
                <w:szCs w:val="20"/>
              </w:rPr>
              <w:t xml:space="preserve">первенство г. Томска  «Шахматный турнир семей» </w:t>
            </w:r>
          </w:p>
        </w:tc>
        <w:tc>
          <w:tcPr>
            <w:tcW w:w="1548" w:type="dxa"/>
          </w:tcPr>
          <w:p w:rsidR="009B6C54" w:rsidRDefault="009B6C54" w:rsidP="001602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727" w:type="dxa"/>
          </w:tcPr>
          <w:p w:rsidR="009B6C54" w:rsidRDefault="009B6C54" w:rsidP="001602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Томск</w:t>
            </w:r>
          </w:p>
        </w:tc>
        <w:tc>
          <w:tcPr>
            <w:tcW w:w="906" w:type="dxa"/>
          </w:tcPr>
          <w:p w:rsidR="009B6C54" w:rsidRDefault="009B6C54" w:rsidP="001602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</w:tcPr>
          <w:p w:rsidR="009B6C54" w:rsidRDefault="009B6C54" w:rsidP="001602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Богачков Н.П. </w:t>
            </w:r>
          </w:p>
        </w:tc>
      </w:tr>
      <w:tr w:rsidR="009B6C54" w:rsidRPr="007D0259" w:rsidTr="007D0259">
        <w:trPr>
          <w:trHeight w:val="592"/>
        </w:trPr>
        <w:tc>
          <w:tcPr>
            <w:tcW w:w="612" w:type="dxa"/>
          </w:tcPr>
          <w:p w:rsidR="009B6C54" w:rsidRPr="007D0259" w:rsidRDefault="009B6C54" w:rsidP="00160295">
            <w:pPr>
              <w:rPr>
                <w:sz w:val="20"/>
                <w:szCs w:val="20"/>
              </w:rPr>
            </w:pPr>
          </w:p>
        </w:tc>
        <w:tc>
          <w:tcPr>
            <w:tcW w:w="3775" w:type="dxa"/>
          </w:tcPr>
          <w:p w:rsidR="009B6C54" w:rsidRPr="007D0259" w:rsidRDefault="009B6C54" w:rsidP="00160295">
            <w:pPr>
              <w:rPr>
                <w:sz w:val="20"/>
                <w:szCs w:val="20"/>
              </w:rPr>
            </w:pPr>
            <w:r w:rsidRPr="007D0259">
              <w:rPr>
                <w:sz w:val="20"/>
                <w:szCs w:val="20"/>
              </w:rPr>
              <w:t xml:space="preserve">Итого </w:t>
            </w:r>
          </w:p>
        </w:tc>
        <w:tc>
          <w:tcPr>
            <w:tcW w:w="1548" w:type="dxa"/>
          </w:tcPr>
          <w:p w:rsidR="009B6C54" w:rsidRPr="007D0259" w:rsidRDefault="009B6C54" w:rsidP="00160295">
            <w:pPr>
              <w:rPr>
                <w:sz w:val="20"/>
                <w:szCs w:val="20"/>
              </w:rPr>
            </w:pPr>
          </w:p>
        </w:tc>
        <w:tc>
          <w:tcPr>
            <w:tcW w:w="1727" w:type="dxa"/>
          </w:tcPr>
          <w:p w:rsidR="009B6C54" w:rsidRPr="007D0259" w:rsidRDefault="009B6C54" w:rsidP="00160295">
            <w:pPr>
              <w:rPr>
                <w:sz w:val="20"/>
                <w:szCs w:val="20"/>
              </w:rPr>
            </w:pPr>
          </w:p>
        </w:tc>
        <w:tc>
          <w:tcPr>
            <w:tcW w:w="906" w:type="dxa"/>
          </w:tcPr>
          <w:p w:rsidR="009B6C54" w:rsidRPr="007D0259" w:rsidRDefault="009B6C54" w:rsidP="001602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1053</w:t>
            </w:r>
          </w:p>
        </w:tc>
        <w:tc>
          <w:tcPr>
            <w:tcW w:w="1980" w:type="dxa"/>
          </w:tcPr>
          <w:p w:rsidR="009B6C54" w:rsidRPr="007D0259" w:rsidRDefault="009B6C54" w:rsidP="00160295">
            <w:pPr>
              <w:rPr>
                <w:sz w:val="20"/>
                <w:szCs w:val="20"/>
              </w:rPr>
            </w:pPr>
          </w:p>
        </w:tc>
      </w:tr>
    </w:tbl>
    <w:p w:rsidR="009B6C54" w:rsidRPr="007E59AE" w:rsidRDefault="009B6C54" w:rsidP="00D37BDA"/>
    <w:p w:rsidR="009B6C54" w:rsidRDefault="009B6C54" w:rsidP="00693161">
      <w:pPr>
        <w:ind w:firstLine="708"/>
        <w:jc w:val="center"/>
        <w:rPr>
          <w:szCs w:val="20"/>
        </w:rPr>
      </w:pPr>
    </w:p>
    <w:p w:rsidR="009B6C54" w:rsidRPr="00FC3604" w:rsidRDefault="009B6C54" w:rsidP="00FC3604">
      <w:pPr>
        <w:ind w:firstLine="708"/>
        <w:rPr>
          <w:b/>
          <w:szCs w:val="20"/>
        </w:rPr>
      </w:pPr>
      <w:r w:rsidRPr="00FC3604">
        <w:rPr>
          <w:b/>
          <w:szCs w:val="20"/>
        </w:rPr>
        <w:t>Р 4-268</w:t>
      </w:r>
    </w:p>
    <w:p w:rsidR="009B6C54" w:rsidRPr="00FC3604" w:rsidRDefault="009B6C54" w:rsidP="00FC3604">
      <w:pPr>
        <w:ind w:firstLine="708"/>
        <w:rPr>
          <w:b/>
          <w:szCs w:val="20"/>
        </w:rPr>
      </w:pPr>
      <w:r w:rsidRPr="00FC3604">
        <w:rPr>
          <w:b/>
          <w:szCs w:val="20"/>
        </w:rPr>
        <w:t>О 12-407</w:t>
      </w:r>
    </w:p>
    <w:p w:rsidR="009B6C54" w:rsidRDefault="009B6C54" w:rsidP="00693161">
      <w:pPr>
        <w:ind w:firstLine="708"/>
        <w:jc w:val="center"/>
        <w:rPr>
          <w:szCs w:val="20"/>
        </w:rPr>
      </w:pPr>
    </w:p>
    <w:p w:rsidR="009B6C54" w:rsidRDefault="009B6C54" w:rsidP="00693161">
      <w:pPr>
        <w:ind w:firstLine="708"/>
        <w:jc w:val="center"/>
        <w:rPr>
          <w:szCs w:val="20"/>
        </w:rPr>
      </w:pPr>
    </w:p>
    <w:p w:rsidR="009B6C54" w:rsidRDefault="009B6C54" w:rsidP="00693161">
      <w:pPr>
        <w:ind w:firstLine="708"/>
        <w:jc w:val="center"/>
        <w:rPr>
          <w:szCs w:val="20"/>
        </w:rPr>
      </w:pPr>
    </w:p>
    <w:p w:rsidR="009B6C54" w:rsidRDefault="009B6C54" w:rsidP="00693161">
      <w:pPr>
        <w:ind w:firstLine="708"/>
        <w:jc w:val="center"/>
        <w:rPr>
          <w:szCs w:val="20"/>
        </w:rPr>
      </w:pPr>
    </w:p>
    <w:p w:rsidR="009B6C54" w:rsidRDefault="009B6C54" w:rsidP="00693161">
      <w:pPr>
        <w:ind w:firstLine="708"/>
        <w:jc w:val="center"/>
        <w:rPr>
          <w:szCs w:val="20"/>
        </w:rPr>
      </w:pPr>
    </w:p>
    <w:p w:rsidR="009B6C54" w:rsidRDefault="009B6C54" w:rsidP="00693161">
      <w:pPr>
        <w:ind w:firstLine="708"/>
        <w:jc w:val="center"/>
        <w:rPr>
          <w:szCs w:val="20"/>
        </w:rPr>
      </w:pPr>
    </w:p>
    <w:p w:rsidR="009B6C54" w:rsidRDefault="009B6C54" w:rsidP="00693161">
      <w:pPr>
        <w:ind w:firstLine="708"/>
        <w:jc w:val="center"/>
        <w:rPr>
          <w:szCs w:val="20"/>
        </w:rPr>
      </w:pPr>
    </w:p>
    <w:p w:rsidR="009B6C54" w:rsidRDefault="009B6C54" w:rsidP="00693161">
      <w:pPr>
        <w:ind w:firstLine="708"/>
        <w:jc w:val="center"/>
        <w:rPr>
          <w:szCs w:val="20"/>
        </w:rPr>
      </w:pPr>
    </w:p>
    <w:p w:rsidR="009B6C54" w:rsidRDefault="009B6C54" w:rsidP="00693161">
      <w:pPr>
        <w:ind w:firstLine="708"/>
        <w:jc w:val="center"/>
        <w:rPr>
          <w:szCs w:val="20"/>
        </w:rPr>
      </w:pPr>
    </w:p>
    <w:p w:rsidR="009B6C54" w:rsidRDefault="009B6C54" w:rsidP="00693161">
      <w:pPr>
        <w:ind w:firstLine="708"/>
        <w:jc w:val="center"/>
        <w:rPr>
          <w:szCs w:val="20"/>
        </w:rPr>
      </w:pPr>
    </w:p>
    <w:p w:rsidR="009B6C54" w:rsidRDefault="009B6C54" w:rsidP="00693161">
      <w:pPr>
        <w:ind w:firstLine="708"/>
        <w:jc w:val="center"/>
        <w:rPr>
          <w:szCs w:val="20"/>
        </w:rPr>
      </w:pPr>
    </w:p>
    <w:p w:rsidR="009B6C54" w:rsidRDefault="009B6C54" w:rsidP="00693161">
      <w:pPr>
        <w:ind w:firstLine="708"/>
        <w:jc w:val="center"/>
        <w:rPr>
          <w:szCs w:val="20"/>
        </w:rPr>
      </w:pPr>
    </w:p>
    <w:p w:rsidR="009B6C54" w:rsidRDefault="009B6C54" w:rsidP="00693161">
      <w:pPr>
        <w:ind w:firstLine="708"/>
        <w:jc w:val="center"/>
        <w:rPr>
          <w:szCs w:val="20"/>
        </w:rPr>
      </w:pPr>
    </w:p>
    <w:p w:rsidR="009B6C54" w:rsidRDefault="009B6C54" w:rsidP="00693161">
      <w:pPr>
        <w:ind w:firstLine="708"/>
        <w:jc w:val="center"/>
        <w:rPr>
          <w:szCs w:val="20"/>
        </w:rPr>
      </w:pPr>
    </w:p>
    <w:p w:rsidR="009B6C54" w:rsidRDefault="009B6C54" w:rsidP="00693161">
      <w:pPr>
        <w:ind w:firstLine="708"/>
        <w:jc w:val="center"/>
        <w:rPr>
          <w:szCs w:val="20"/>
        </w:rPr>
      </w:pPr>
    </w:p>
    <w:p w:rsidR="009B6C54" w:rsidRDefault="009B6C54" w:rsidP="00693161">
      <w:pPr>
        <w:ind w:firstLine="708"/>
        <w:jc w:val="center"/>
        <w:rPr>
          <w:szCs w:val="20"/>
        </w:rPr>
      </w:pPr>
    </w:p>
    <w:p w:rsidR="009B6C54" w:rsidRDefault="009B6C54" w:rsidP="00693161">
      <w:pPr>
        <w:ind w:firstLine="708"/>
        <w:jc w:val="center"/>
        <w:rPr>
          <w:szCs w:val="20"/>
        </w:rPr>
      </w:pPr>
    </w:p>
    <w:p w:rsidR="009B6C54" w:rsidRDefault="009B6C54" w:rsidP="00693161">
      <w:pPr>
        <w:ind w:firstLine="708"/>
        <w:jc w:val="center"/>
        <w:rPr>
          <w:szCs w:val="20"/>
        </w:rPr>
      </w:pPr>
    </w:p>
    <w:p w:rsidR="009B6C54" w:rsidRDefault="009B6C54" w:rsidP="00693161">
      <w:pPr>
        <w:ind w:firstLine="708"/>
        <w:jc w:val="center"/>
        <w:rPr>
          <w:szCs w:val="20"/>
        </w:rPr>
      </w:pPr>
    </w:p>
    <w:p w:rsidR="009B6C54" w:rsidRDefault="009B6C54" w:rsidP="00693161">
      <w:pPr>
        <w:ind w:firstLine="708"/>
        <w:jc w:val="center"/>
        <w:rPr>
          <w:szCs w:val="20"/>
        </w:rPr>
      </w:pPr>
    </w:p>
    <w:p w:rsidR="009B6C54" w:rsidRDefault="009B6C54" w:rsidP="00693161">
      <w:pPr>
        <w:ind w:firstLine="708"/>
        <w:jc w:val="center"/>
        <w:rPr>
          <w:szCs w:val="20"/>
        </w:rPr>
      </w:pPr>
    </w:p>
    <w:p w:rsidR="009B6C54" w:rsidRDefault="009B6C54" w:rsidP="00693161">
      <w:pPr>
        <w:ind w:firstLine="708"/>
        <w:jc w:val="center"/>
        <w:rPr>
          <w:szCs w:val="20"/>
        </w:rPr>
      </w:pPr>
    </w:p>
    <w:p w:rsidR="009B6C54" w:rsidRDefault="009B6C54" w:rsidP="00693161">
      <w:pPr>
        <w:ind w:firstLine="708"/>
        <w:jc w:val="center"/>
        <w:rPr>
          <w:szCs w:val="20"/>
        </w:rPr>
      </w:pPr>
    </w:p>
    <w:p w:rsidR="009B6C54" w:rsidRDefault="009B6C54" w:rsidP="00693161">
      <w:pPr>
        <w:ind w:firstLine="708"/>
        <w:jc w:val="center"/>
        <w:rPr>
          <w:szCs w:val="20"/>
        </w:rPr>
      </w:pPr>
    </w:p>
    <w:p w:rsidR="009B6C54" w:rsidRDefault="009B6C54" w:rsidP="00693161">
      <w:pPr>
        <w:ind w:firstLine="708"/>
        <w:jc w:val="center"/>
        <w:rPr>
          <w:szCs w:val="20"/>
        </w:rPr>
      </w:pPr>
    </w:p>
    <w:p w:rsidR="009B6C54" w:rsidRDefault="009B6C54" w:rsidP="00693161">
      <w:pPr>
        <w:ind w:firstLine="708"/>
        <w:jc w:val="center"/>
        <w:rPr>
          <w:szCs w:val="20"/>
        </w:rPr>
      </w:pPr>
    </w:p>
    <w:p w:rsidR="009B6C54" w:rsidRDefault="009B6C54" w:rsidP="00693161">
      <w:pPr>
        <w:ind w:firstLine="708"/>
        <w:jc w:val="center"/>
        <w:rPr>
          <w:szCs w:val="20"/>
        </w:rPr>
      </w:pPr>
    </w:p>
    <w:p w:rsidR="009B6C54" w:rsidRDefault="009B6C54" w:rsidP="00693161">
      <w:pPr>
        <w:ind w:firstLine="708"/>
        <w:jc w:val="center"/>
        <w:rPr>
          <w:szCs w:val="20"/>
        </w:rPr>
      </w:pPr>
    </w:p>
    <w:p w:rsidR="009B6C54" w:rsidRDefault="009B6C54" w:rsidP="00693161">
      <w:pPr>
        <w:ind w:firstLine="708"/>
        <w:jc w:val="center"/>
        <w:rPr>
          <w:szCs w:val="20"/>
        </w:rPr>
      </w:pPr>
    </w:p>
    <w:p w:rsidR="009B6C54" w:rsidRDefault="009B6C54" w:rsidP="00693161">
      <w:pPr>
        <w:ind w:firstLine="708"/>
        <w:jc w:val="center"/>
        <w:rPr>
          <w:szCs w:val="20"/>
        </w:rPr>
      </w:pPr>
    </w:p>
    <w:p w:rsidR="009B6C54" w:rsidRDefault="009B6C54" w:rsidP="00693161">
      <w:pPr>
        <w:ind w:firstLine="708"/>
        <w:jc w:val="center"/>
        <w:rPr>
          <w:szCs w:val="20"/>
        </w:rPr>
      </w:pPr>
    </w:p>
    <w:p w:rsidR="009B6C54" w:rsidRDefault="009B6C54" w:rsidP="00693161">
      <w:pPr>
        <w:ind w:firstLine="708"/>
        <w:jc w:val="center"/>
        <w:rPr>
          <w:szCs w:val="20"/>
        </w:rPr>
      </w:pPr>
    </w:p>
    <w:p w:rsidR="009B6C54" w:rsidRDefault="009B6C54" w:rsidP="00693161">
      <w:pPr>
        <w:ind w:firstLine="708"/>
        <w:jc w:val="center"/>
        <w:rPr>
          <w:szCs w:val="20"/>
        </w:rPr>
      </w:pPr>
    </w:p>
    <w:p w:rsidR="009B6C54" w:rsidRDefault="009B6C54" w:rsidP="00693161">
      <w:pPr>
        <w:ind w:firstLine="708"/>
        <w:jc w:val="center"/>
        <w:rPr>
          <w:szCs w:val="20"/>
        </w:rPr>
      </w:pPr>
    </w:p>
    <w:p w:rsidR="009B6C54" w:rsidRDefault="009B6C54" w:rsidP="00693161">
      <w:pPr>
        <w:ind w:firstLine="708"/>
        <w:jc w:val="center"/>
        <w:rPr>
          <w:szCs w:val="20"/>
        </w:rPr>
      </w:pPr>
    </w:p>
    <w:p w:rsidR="009B6C54" w:rsidRDefault="009B6C54" w:rsidP="00693161">
      <w:pPr>
        <w:ind w:firstLine="708"/>
        <w:jc w:val="center"/>
        <w:rPr>
          <w:szCs w:val="20"/>
        </w:rPr>
      </w:pPr>
    </w:p>
    <w:p w:rsidR="009B6C54" w:rsidRDefault="009B6C54" w:rsidP="00693161">
      <w:pPr>
        <w:ind w:firstLine="708"/>
        <w:jc w:val="center"/>
        <w:rPr>
          <w:szCs w:val="20"/>
        </w:rPr>
      </w:pPr>
    </w:p>
    <w:p w:rsidR="009B6C54" w:rsidRDefault="009B6C54" w:rsidP="00693161">
      <w:pPr>
        <w:ind w:firstLine="708"/>
        <w:jc w:val="center"/>
        <w:rPr>
          <w:szCs w:val="20"/>
        </w:rPr>
      </w:pPr>
    </w:p>
    <w:p w:rsidR="009B6C54" w:rsidRDefault="009B6C54" w:rsidP="00693161">
      <w:pPr>
        <w:ind w:firstLine="708"/>
        <w:jc w:val="center"/>
        <w:rPr>
          <w:szCs w:val="20"/>
        </w:rPr>
      </w:pPr>
    </w:p>
    <w:p w:rsidR="009B6C54" w:rsidRDefault="009B6C54" w:rsidP="00693161">
      <w:pPr>
        <w:ind w:firstLine="708"/>
        <w:jc w:val="center"/>
        <w:rPr>
          <w:szCs w:val="20"/>
        </w:rPr>
      </w:pPr>
    </w:p>
    <w:p w:rsidR="009B6C54" w:rsidRDefault="009B6C54" w:rsidP="00693161">
      <w:pPr>
        <w:ind w:firstLine="708"/>
        <w:jc w:val="center"/>
        <w:rPr>
          <w:szCs w:val="20"/>
        </w:rPr>
      </w:pPr>
    </w:p>
    <w:p w:rsidR="009B6C54" w:rsidRDefault="009B6C54" w:rsidP="00693161">
      <w:pPr>
        <w:ind w:firstLine="708"/>
        <w:jc w:val="center"/>
        <w:rPr>
          <w:szCs w:val="20"/>
        </w:rPr>
      </w:pPr>
    </w:p>
    <w:p w:rsidR="009B6C54" w:rsidRDefault="009B6C54" w:rsidP="00693161">
      <w:pPr>
        <w:ind w:firstLine="708"/>
        <w:jc w:val="center"/>
        <w:rPr>
          <w:szCs w:val="20"/>
        </w:rPr>
      </w:pPr>
    </w:p>
    <w:p w:rsidR="009B6C54" w:rsidRDefault="009B6C54" w:rsidP="00693161">
      <w:pPr>
        <w:ind w:firstLine="708"/>
        <w:jc w:val="center"/>
        <w:rPr>
          <w:szCs w:val="20"/>
        </w:rPr>
      </w:pPr>
    </w:p>
    <w:p w:rsidR="009B6C54" w:rsidRPr="00692532" w:rsidRDefault="009B6C54" w:rsidP="00693161">
      <w:pPr>
        <w:ind w:firstLine="708"/>
        <w:jc w:val="center"/>
        <w:rPr>
          <w:b/>
          <w:sz w:val="22"/>
          <w:szCs w:val="22"/>
        </w:rPr>
      </w:pPr>
      <w:r w:rsidRPr="00692532">
        <w:rPr>
          <w:b/>
          <w:sz w:val="22"/>
          <w:szCs w:val="22"/>
        </w:rPr>
        <w:t xml:space="preserve">Июнь </w:t>
      </w:r>
    </w:p>
    <w:tbl>
      <w:tblPr>
        <w:tblpPr w:leftFromText="180" w:rightFromText="180" w:vertAnchor="text" w:horzAnchor="margin" w:tblpXSpec="center" w:tblpY="348"/>
        <w:tblW w:w="10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3919"/>
        <w:gridCol w:w="1548"/>
        <w:gridCol w:w="1727"/>
        <w:gridCol w:w="1079"/>
        <w:gridCol w:w="2118"/>
      </w:tblGrid>
      <w:tr w:rsidR="009B6C54" w:rsidRPr="007D0259" w:rsidTr="007D0259">
        <w:trPr>
          <w:trHeight w:val="592"/>
        </w:trPr>
        <w:tc>
          <w:tcPr>
            <w:tcW w:w="468" w:type="dxa"/>
          </w:tcPr>
          <w:p w:rsidR="009B6C54" w:rsidRPr="007D0259" w:rsidRDefault="009B6C54" w:rsidP="007D0259">
            <w:pPr>
              <w:rPr>
                <w:b/>
                <w:sz w:val="22"/>
                <w:szCs w:val="22"/>
              </w:rPr>
            </w:pPr>
            <w:r w:rsidRPr="007D0259">
              <w:rPr>
                <w:b/>
                <w:sz w:val="22"/>
                <w:szCs w:val="22"/>
              </w:rPr>
              <w:t>№</w:t>
            </w:r>
          </w:p>
          <w:p w:rsidR="009B6C54" w:rsidRPr="007D0259" w:rsidRDefault="009B6C54" w:rsidP="007D0259">
            <w:pPr>
              <w:rPr>
                <w:b/>
                <w:sz w:val="22"/>
                <w:szCs w:val="22"/>
              </w:rPr>
            </w:pPr>
            <w:r w:rsidRPr="007D0259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3919" w:type="dxa"/>
          </w:tcPr>
          <w:p w:rsidR="009B6C54" w:rsidRPr="007D0259" w:rsidRDefault="009B6C54" w:rsidP="007D0259">
            <w:pPr>
              <w:jc w:val="center"/>
              <w:rPr>
                <w:b/>
                <w:sz w:val="22"/>
                <w:szCs w:val="22"/>
              </w:rPr>
            </w:pPr>
            <w:r w:rsidRPr="007D0259">
              <w:rPr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548" w:type="dxa"/>
          </w:tcPr>
          <w:p w:rsidR="009B6C54" w:rsidRPr="007D0259" w:rsidRDefault="009B6C54" w:rsidP="007D0259">
            <w:pPr>
              <w:jc w:val="center"/>
              <w:rPr>
                <w:b/>
                <w:sz w:val="22"/>
                <w:szCs w:val="22"/>
              </w:rPr>
            </w:pPr>
            <w:r w:rsidRPr="007D0259">
              <w:rPr>
                <w:b/>
                <w:sz w:val="22"/>
                <w:szCs w:val="22"/>
              </w:rPr>
              <w:t xml:space="preserve">Число </w:t>
            </w:r>
          </w:p>
        </w:tc>
        <w:tc>
          <w:tcPr>
            <w:tcW w:w="1727" w:type="dxa"/>
          </w:tcPr>
          <w:p w:rsidR="009B6C54" w:rsidRPr="007D0259" w:rsidRDefault="009B6C54" w:rsidP="007D0259">
            <w:pPr>
              <w:jc w:val="center"/>
              <w:rPr>
                <w:b/>
                <w:sz w:val="22"/>
                <w:szCs w:val="22"/>
              </w:rPr>
            </w:pPr>
            <w:r w:rsidRPr="007D0259">
              <w:rPr>
                <w:b/>
                <w:sz w:val="22"/>
                <w:szCs w:val="22"/>
              </w:rPr>
              <w:t>Место проведения</w:t>
            </w:r>
          </w:p>
          <w:p w:rsidR="009B6C54" w:rsidRPr="007D0259" w:rsidRDefault="009B6C54" w:rsidP="007D025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79" w:type="dxa"/>
          </w:tcPr>
          <w:p w:rsidR="009B6C54" w:rsidRPr="007D0259" w:rsidRDefault="009B6C54" w:rsidP="007D0259">
            <w:pPr>
              <w:jc w:val="center"/>
              <w:rPr>
                <w:b/>
                <w:sz w:val="22"/>
                <w:szCs w:val="22"/>
              </w:rPr>
            </w:pPr>
            <w:r w:rsidRPr="007D0259">
              <w:rPr>
                <w:b/>
                <w:sz w:val="22"/>
                <w:szCs w:val="22"/>
              </w:rPr>
              <w:t>Кол-во</w:t>
            </w:r>
          </w:p>
          <w:p w:rsidR="009B6C54" w:rsidRPr="007D0259" w:rsidRDefault="009B6C54" w:rsidP="007D0259">
            <w:pPr>
              <w:jc w:val="center"/>
              <w:rPr>
                <w:b/>
                <w:sz w:val="22"/>
                <w:szCs w:val="22"/>
              </w:rPr>
            </w:pPr>
            <w:r w:rsidRPr="007D0259">
              <w:rPr>
                <w:b/>
                <w:sz w:val="22"/>
                <w:szCs w:val="22"/>
              </w:rPr>
              <w:t>участ</w:t>
            </w:r>
          </w:p>
          <w:p w:rsidR="009B6C54" w:rsidRPr="007D0259" w:rsidRDefault="009B6C54" w:rsidP="007D0259">
            <w:pPr>
              <w:jc w:val="center"/>
              <w:rPr>
                <w:b/>
                <w:sz w:val="22"/>
                <w:szCs w:val="22"/>
              </w:rPr>
            </w:pPr>
            <w:r w:rsidRPr="007D0259">
              <w:rPr>
                <w:b/>
                <w:sz w:val="22"/>
                <w:szCs w:val="22"/>
              </w:rPr>
              <w:t>ников</w:t>
            </w:r>
          </w:p>
        </w:tc>
        <w:tc>
          <w:tcPr>
            <w:tcW w:w="2118" w:type="dxa"/>
          </w:tcPr>
          <w:p w:rsidR="009B6C54" w:rsidRPr="007D0259" w:rsidRDefault="009B6C54" w:rsidP="007D0259">
            <w:pPr>
              <w:rPr>
                <w:b/>
                <w:sz w:val="22"/>
                <w:szCs w:val="22"/>
              </w:rPr>
            </w:pPr>
            <w:r w:rsidRPr="007D0259">
              <w:rPr>
                <w:b/>
                <w:sz w:val="22"/>
                <w:szCs w:val="22"/>
              </w:rPr>
              <w:t>Ответственный</w:t>
            </w:r>
          </w:p>
        </w:tc>
      </w:tr>
      <w:tr w:rsidR="009B6C54" w:rsidRPr="007D0259" w:rsidTr="007D0259">
        <w:trPr>
          <w:trHeight w:val="592"/>
        </w:trPr>
        <w:tc>
          <w:tcPr>
            <w:tcW w:w="468" w:type="dxa"/>
          </w:tcPr>
          <w:p w:rsidR="009B6C54" w:rsidRPr="007D0259" w:rsidRDefault="009B6C54" w:rsidP="008E6D76">
            <w:pPr>
              <w:rPr>
                <w:sz w:val="22"/>
                <w:szCs w:val="22"/>
              </w:rPr>
            </w:pPr>
            <w:r w:rsidRPr="007D0259">
              <w:rPr>
                <w:sz w:val="22"/>
                <w:szCs w:val="22"/>
              </w:rPr>
              <w:t>1</w:t>
            </w:r>
          </w:p>
        </w:tc>
        <w:tc>
          <w:tcPr>
            <w:tcW w:w="3919" w:type="dxa"/>
          </w:tcPr>
          <w:p w:rsidR="009B6C54" w:rsidRPr="00437491" w:rsidRDefault="009B6C54" w:rsidP="008E6D76">
            <w:r>
              <w:t xml:space="preserve">Чемпионат г Томска по футболу </w:t>
            </w:r>
          </w:p>
        </w:tc>
        <w:tc>
          <w:tcPr>
            <w:tcW w:w="1548" w:type="dxa"/>
          </w:tcPr>
          <w:p w:rsidR="009B6C54" w:rsidRDefault="009B6C54" w:rsidP="008E6D76">
            <w:pPr>
              <w:jc w:val="center"/>
            </w:pPr>
            <w:r>
              <w:t>08,11,12,18,</w:t>
            </w:r>
          </w:p>
          <w:p w:rsidR="009B6C54" w:rsidRPr="00437491" w:rsidRDefault="009B6C54" w:rsidP="008E6D76">
            <w:pPr>
              <w:jc w:val="center"/>
            </w:pPr>
            <w:r>
              <w:t>19</w:t>
            </w:r>
          </w:p>
        </w:tc>
        <w:tc>
          <w:tcPr>
            <w:tcW w:w="1727" w:type="dxa"/>
          </w:tcPr>
          <w:p w:rsidR="009B6C54" w:rsidRPr="00437491" w:rsidRDefault="009B6C54" w:rsidP="008E6D76">
            <w:r>
              <w:t>Г. Томск «Кедр»</w:t>
            </w:r>
          </w:p>
        </w:tc>
        <w:tc>
          <w:tcPr>
            <w:tcW w:w="1079" w:type="dxa"/>
          </w:tcPr>
          <w:p w:rsidR="009B6C54" w:rsidRPr="00437491" w:rsidRDefault="009B6C54" w:rsidP="00695F92">
            <w:pPr>
              <w:tabs>
                <w:tab w:val="left" w:pos="720"/>
              </w:tabs>
              <w:jc w:val="center"/>
            </w:pPr>
            <w:r>
              <w:t>60</w:t>
            </w:r>
          </w:p>
        </w:tc>
        <w:tc>
          <w:tcPr>
            <w:tcW w:w="2118" w:type="dxa"/>
          </w:tcPr>
          <w:p w:rsidR="009B6C54" w:rsidRDefault="009B6C54" w:rsidP="008E6D76">
            <w:r>
              <w:t xml:space="preserve">Горошников Е.А. </w:t>
            </w:r>
          </w:p>
          <w:p w:rsidR="009B6C54" w:rsidRPr="00437491" w:rsidRDefault="009B6C54" w:rsidP="008E6D76">
            <w:r>
              <w:t xml:space="preserve">Мартынов А.В. </w:t>
            </w:r>
          </w:p>
        </w:tc>
      </w:tr>
      <w:tr w:rsidR="009B6C54" w:rsidRPr="007D0259" w:rsidTr="007D0259">
        <w:trPr>
          <w:trHeight w:val="592"/>
        </w:trPr>
        <w:tc>
          <w:tcPr>
            <w:tcW w:w="468" w:type="dxa"/>
          </w:tcPr>
          <w:p w:rsidR="009B6C54" w:rsidRPr="007D0259" w:rsidRDefault="009B6C54" w:rsidP="008E6D76">
            <w:pPr>
              <w:rPr>
                <w:rFonts w:ascii="Calibri" w:hAnsi="Calibri"/>
                <w:sz w:val="22"/>
                <w:szCs w:val="22"/>
              </w:rPr>
            </w:pPr>
            <w:r w:rsidRPr="007D0259">
              <w:rPr>
                <w:sz w:val="22"/>
                <w:szCs w:val="22"/>
              </w:rPr>
              <w:t>2</w:t>
            </w:r>
          </w:p>
        </w:tc>
        <w:tc>
          <w:tcPr>
            <w:tcW w:w="3919" w:type="dxa"/>
          </w:tcPr>
          <w:p w:rsidR="009B6C54" w:rsidRPr="007D0259" w:rsidRDefault="009B6C54" w:rsidP="008E6D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Дошколенок на стадион </w:t>
            </w:r>
          </w:p>
        </w:tc>
        <w:tc>
          <w:tcPr>
            <w:tcW w:w="1548" w:type="dxa"/>
          </w:tcPr>
          <w:p w:rsidR="009B6C54" w:rsidRPr="007D0259" w:rsidRDefault="009B6C54" w:rsidP="008E6D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27" w:type="dxa"/>
          </w:tcPr>
          <w:p w:rsidR="009B6C54" w:rsidRPr="007D0259" w:rsidRDefault="009B6C54" w:rsidP="008E6D76">
            <w:pPr>
              <w:jc w:val="center"/>
              <w:rPr>
                <w:sz w:val="22"/>
                <w:szCs w:val="22"/>
              </w:rPr>
            </w:pPr>
            <w:r w:rsidRPr="007D0259">
              <w:rPr>
                <w:sz w:val="22"/>
                <w:szCs w:val="22"/>
              </w:rPr>
              <w:t>ск «Колос»</w:t>
            </w:r>
          </w:p>
        </w:tc>
        <w:tc>
          <w:tcPr>
            <w:tcW w:w="1079" w:type="dxa"/>
          </w:tcPr>
          <w:p w:rsidR="009B6C54" w:rsidRPr="007D0259" w:rsidRDefault="009B6C54" w:rsidP="008E6D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2118" w:type="dxa"/>
          </w:tcPr>
          <w:p w:rsidR="009B6C54" w:rsidRDefault="009B6C54" w:rsidP="008E6D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Сенькин Е.А. </w:t>
            </w:r>
          </w:p>
          <w:p w:rsidR="009B6C54" w:rsidRPr="007D0259" w:rsidRDefault="009B6C54" w:rsidP="008E6D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Фукс Н.В. </w:t>
            </w:r>
          </w:p>
        </w:tc>
      </w:tr>
      <w:tr w:rsidR="009B6C54" w:rsidRPr="007D0259" w:rsidTr="007D0259">
        <w:trPr>
          <w:trHeight w:val="592"/>
        </w:trPr>
        <w:tc>
          <w:tcPr>
            <w:tcW w:w="468" w:type="dxa"/>
          </w:tcPr>
          <w:p w:rsidR="009B6C54" w:rsidRPr="007D0259" w:rsidRDefault="009B6C54" w:rsidP="008E6D76">
            <w:pPr>
              <w:rPr>
                <w:sz w:val="22"/>
                <w:szCs w:val="22"/>
              </w:rPr>
            </w:pPr>
            <w:r w:rsidRPr="007D0259">
              <w:rPr>
                <w:sz w:val="22"/>
                <w:szCs w:val="22"/>
              </w:rPr>
              <w:t>3</w:t>
            </w:r>
          </w:p>
        </w:tc>
        <w:tc>
          <w:tcPr>
            <w:tcW w:w="3919" w:type="dxa"/>
          </w:tcPr>
          <w:p w:rsidR="009B6C54" w:rsidRDefault="009B6C54" w:rsidP="008E6D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Военно – полевые сборы (пулевая стрельба) 58 чел.</w:t>
            </w:r>
          </w:p>
        </w:tc>
        <w:tc>
          <w:tcPr>
            <w:tcW w:w="1548" w:type="dxa"/>
          </w:tcPr>
          <w:p w:rsidR="009B6C54" w:rsidRDefault="009B6C54" w:rsidP="008E6D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1-5</w:t>
            </w:r>
          </w:p>
        </w:tc>
        <w:tc>
          <w:tcPr>
            <w:tcW w:w="1727" w:type="dxa"/>
          </w:tcPr>
          <w:p w:rsidR="009B6C54" w:rsidRPr="007D0259" w:rsidRDefault="009B6C54" w:rsidP="008E6D76">
            <w:pPr>
              <w:jc w:val="center"/>
              <w:rPr>
                <w:sz w:val="22"/>
                <w:szCs w:val="22"/>
              </w:rPr>
            </w:pPr>
            <w:r w:rsidRPr="007D0259">
              <w:rPr>
                <w:sz w:val="22"/>
                <w:szCs w:val="22"/>
              </w:rPr>
              <w:t>ск «Колос»</w:t>
            </w:r>
          </w:p>
        </w:tc>
        <w:tc>
          <w:tcPr>
            <w:tcW w:w="1079" w:type="dxa"/>
          </w:tcPr>
          <w:p w:rsidR="009B6C54" w:rsidRDefault="009B6C54" w:rsidP="008E6D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</w:t>
            </w:r>
          </w:p>
        </w:tc>
        <w:tc>
          <w:tcPr>
            <w:tcW w:w="2118" w:type="dxa"/>
          </w:tcPr>
          <w:p w:rsidR="009B6C54" w:rsidRDefault="009B6C54" w:rsidP="008E6D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Вакурин А.И. </w:t>
            </w:r>
          </w:p>
          <w:p w:rsidR="009B6C54" w:rsidRDefault="009B6C54" w:rsidP="008E6D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Фукс Н.В. </w:t>
            </w:r>
          </w:p>
        </w:tc>
      </w:tr>
      <w:tr w:rsidR="009B6C54" w:rsidRPr="007D0259" w:rsidTr="007D0259">
        <w:trPr>
          <w:trHeight w:val="592"/>
        </w:trPr>
        <w:tc>
          <w:tcPr>
            <w:tcW w:w="468" w:type="dxa"/>
          </w:tcPr>
          <w:p w:rsidR="009B6C54" w:rsidRPr="007D0259" w:rsidRDefault="009B6C54" w:rsidP="008E6D76">
            <w:pPr>
              <w:rPr>
                <w:sz w:val="22"/>
                <w:szCs w:val="22"/>
              </w:rPr>
            </w:pPr>
            <w:r w:rsidRPr="007D0259">
              <w:rPr>
                <w:sz w:val="22"/>
                <w:szCs w:val="22"/>
              </w:rPr>
              <w:t>4</w:t>
            </w:r>
          </w:p>
        </w:tc>
        <w:tc>
          <w:tcPr>
            <w:tcW w:w="3919" w:type="dxa"/>
          </w:tcPr>
          <w:p w:rsidR="009B6C54" w:rsidRPr="007D0259" w:rsidRDefault="009B6C54" w:rsidP="008E6D76">
            <w:pPr>
              <w:rPr>
                <w:sz w:val="20"/>
                <w:szCs w:val="20"/>
              </w:rPr>
            </w:pPr>
            <w:r w:rsidRPr="007D0259">
              <w:rPr>
                <w:sz w:val="20"/>
                <w:szCs w:val="20"/>
              </w:rPr>
              <w:t xml:space="preserve">Чемпионат Томской области по массовому футболу  </w:t>
            </w:r>
          </w:p>
        </w:tc>
        <w:tc>
          <w:tcPr>
            <w:tcW w:w="1548" w:type="dxa"/>
          </w:tcPr>
          <w:p w:rsidR="009B6C54" w:rsidRPr="007D0259" w:rsidRDefault="009B6C54" w:rsidP="008E6D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5,11,12,18,19</w:t>
            </w:r>
          </w:p>
        </w:tc>
        <w:tc>
          <w:tcPr>
            <w:tcW w:w="1727" w:type="dxa"/>
          </w:tcPr>
          <w:p w:rsidR="009B6C54" w:rsidRPr="007D0259" w:rsidRDefault="009B6C54" w:rsidP="008E6D76">
            <w:pPr>
              <w:rPr>
                <w:sz w:val="20"/>
                <w:szCs w:val="20"/>
              </w:rPr>
            </w:pPr>
            <w:r w:rsidRPr="007D0259">
              <w:rPr>
                <w:sz w:val="20"/>
                <w:szCs w:val="20"/>
              </w:rPr>
              <w:t>Г. Томск</w:t>
            </w:r>
          </w:p>
        </w:tc>
        <w:tc>
          <w:tcPr>
            <w:tcW w:w="1079" w:type="dxa"/>
          </w:tcPr>
          <w:p w:rsidR="009B6C54" w:rsidRPr="007D0259" w:rsidRDefault="009B6C54" w:rsidP="008E6D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2118" w:type="dxa"/>
          </w:tcPr>
          <w:p w:rsidR="009B6C54" w:rsidRPr="007D0259" w:rsidRDefault="009B6C54" w:rsidP="008E6D76">
            <w:pPr>
              <w:rPr>
                <w:sz w:val="20"/>
                <w:szCs w:val="20"/>
              </w:rPr>
            </w:pPr>
            <w:r w:rsidRPr="007D0259">
              <w:rPr>
                <w:sz w:val="20"/>
                <w:szCs w:val="20"/>
              </w:rPr>
              <w:t xml:space="preserve">Горошников Е.А. </w:t>
            </w:r>
          </w:p>
          <w:p w:rsidR="009B6C54" w:rsidRPr="007D0259" w:rsidRDefault="009B6C54" w:rsidP="008E6D76">
            <w:pPr>
              <w:rPr>
                <w:sz w:val="20"/>
                <w:szCs w:val="20"/>
              </w:rPr>
            </w:pPr>
          </w:p>
        </w:tc>
      </w:tr>
      <w:tr w:rsidR="009B6C54" w:rsidRPr="007D0259" w:rsidTr="007D0259">
        <w:trPr>
          <w:trHeight w:val="592"/>
        </w:trPr>
        <w:tc>
          <w:tcPr>
            <w:tcW w:w="468" w:type="dxa"/>
          </w:tcPr>
          <w:p w:rsidR="009B6C54" w:rsidRPr="007D0259" w:rsidRDefault="009B6C54" w:rsidP="008E6D76">
            <w:pPr>
              <w:rPr>
                <w:sz w:val="22"/>
                <w:szCs w:val="22"/>
              </w:rPr>
            </w:pPr>
            <w:r w:rsidRPr="007D0259">
              <w:rPr>
                <w:sz w:val="22"/>
                <w:szCs w:val="22"/>
              </w:rPr>
              <w:t>5</w:t>
            </w:r>
          </w:p>
        </w:tc>
        <w:tc>
          <w:tcPr>
            <w:tcW w:w="3919" w:type="dxa"/>
          </w:tcPr>
          <w:p w:rsidR="009B6C54" w:rsidRPr="007D0259" w:rsidRDefault="009B6C54" w:rsidP="008E6D76">
            <w:pPr>
              <w:rPr>
                <w:sz w:val="22"/>
                <w:szCs w:val="22"/>
              </w:rPr>
            </w:pPr>
            <w:r w:rsidRPr="007D0259">
              <w:rPr>
                <w:sz w:val="22"/>
                <w:szCs w:val="22"/>
              </w:rPr>
              <w:t xml:space="preserve">Спортивно-оздоровительный лагерь ДЮСШ </w:t>
            </w:r>
          </w:p>
        </w:tc>
        <w:tc>
          <w:tcPr>
            <w:tcW w:w="1548" w:type="dxa"/>
          </w:tcPr>
          <w:p w:rsidR="009B6C54" w:rsidRPr="007D0259" w:rsidRDefault="009B6C54" w:rsidP="008E6D76">
            <w:pPr>
              <w:jc w:val="center"/>
              <w:rPr>
                <w:sz w:val="22"/>
                <w:szCs w:val="22"/>
              </w:rPr>
            </w:pPr>
            <w:r w:rsidRPr="007D0259">
              <w:rPr>
                <w:sz w:val="22"/>
                <w:szCs w:val="22"/>
              </w:rPr>
              <w:t>2-</w:t>
            </w:r>
            <w:r>
              <w:rPr>
                <w:sz w:val="22"/>
                <w:szCs w:val="22"/>
              </w:rPr>
              <w:t>24</w:t>
            </w:r>
            <w:r w:rsidRPr="007D0259">
              <w:rPr>
                <w:sz w:val="22"/>
                <w:szCs w:val="22"/>
              </w:rPr>
              <w:t xml:space="preserve"> июня</w:t>
            </w:r>
          </w:p>
          <w:p w:rsidR="009B6C54" w:rsidRPr="007D0259" w:rsidRDefault="009B6C54" w:rsidP="008E6D76">
            <w:pPr>
              <w:jc w:val="center"/>
              <w:rPr>
                <w:sz w:val="22"/>
                <w:szCs w:val="22"/>
              </w:rPr>
            </w:pPr>
            <w:r w:rsidRPr="007D0259">
              <w:rPr>
                <w:sz w:val="22"/>
                <w:szCs w:val="22"/>
              </w:rPr>
              <w:t>10.00-16.00 час</w:t>
            </w:r>
          </w:p>
        </w:tc>
        <w:tc>
          <w:tcPr>
            <w:tcW w:w="1727" w:type="dxa"/>
          </w:tcPr>
          <w:p w:rsidR="009B6C54" w:rsidRPr="007D0259" w:rsidRDefault="009B6C54" w:rsidP="008E6D76">
            <w:pPr>
              <w:jc w:val="center"/>
              <w:rPr>
                <w:sz w:val="22"/>
                <w:szCs w:val="22"/>
              </w:rPr>
            </w:pPr>
            <w:r w:rsidRPr="007D0259">
              <w:rPr>
                <w:sz w:val="22"/>
                <w:szCs w:val="22"/>
              </w:rPr>
              <w:t>ск «Колос»</w:t>
            </w:r>
          </w:p>
        </w:tc>
        <w:tc>
          <w:tcPr>
            <w:tcW w:w="1079" w:type="dxa"/>
          </w:tcPr>
          <w:p w:rsidR="009B6C54" w:rsidRPr="007D0259" w:rsidRDefault="009B6C54" w:rsidP="008E6D76">
            <w:pPr>
              <w:jc w:val="center"/>
              <w:rPr>
                <w:sz w:val="22"/>
                <w:szCs w:val="22"/>
              </w:rPr>
            </w:pPr>
            <w:r w:rsidRPr="007D0259">
              <w:rPr>
                <w:sz w:val="22"/>
                <w:szCs w:val="22"/>
              </w:rPr>
              <w:t>420</w:t>
            </w:r>
          </w:p>
        </w:tc>
        <w:tc>
          <w:tcPr>
            <w:tcW w:w="2118" w:type="dxa"/>
          </w:tcPr>
          <w:p w:rsidR="009B6C54" w:rsidRPr="007D0259" w:rsidRDefault="009B6C54" w:rsidP="008E6D76">
            <w:pPr>
              <w:jc w:val="center"/>
              <w:rPr>
                <w:sz w:val="22"/>
                <w:szCs w:val="22"/>
              </w:rPr>
            </w:pPr>
            <w:r w:rsidRPr="007D0259">
              <w:rPr>
                <w:sz w:val="22"/>
                <w:szCs w:val="22"/>
              </w:rPr>
              <w:t>Туренко А.Г.</w:t>
            </w:r>
          </w:p>
          <w:p w:rsidR="009B6C54" w:rsidRPr="007D0259" w:rsidRDefault="009B6C54" w:rsidP="008E6D76">
            <w:pPr>
              <w:jc w:val="center"/>
              <w:rPr>
                <w:sz w:val="22"/>
                <w:szCs w:val="22"/>
              </w:rPr>
            </w:pPr>
            <w:r w:rsidRPr="007D0259">
              <w:rPr>
                <w:sz w:val="22"/>
                <w:szCs w:val="22"/>
              </w:rPr>
              <w:t>Горошников Е.А.</w:t>
            </w:r>
          </w:p>
          <w:p w:rsidR="009B6C54" w:rsidRPr="007D0259" w:rsidRDefault="009B6C54" w:rsidP="008E6D76">
            <w:pPr>
              <w:jc w:val="center"/>
              <w:rPr>
                <w:sz w:val="22"/>
                <w:szCs w:val="22"/>
              </w:rPr>
            </w:pPr>
            <w:r w:rsidRPr="007D0259">
              <w:rPr>
                <w:sz w:val="22"/>
                <w:szCs w:val="22"/>
              </w:rPr>
              <w:t>Добровольский Н.Г.</w:t>
            </w:r>
          </w:p>
          <w:p w:rsidR="009B6C54" w:rsidRPr="007D0259" w:rsidRDefault="009B6C54" w:rsidP="008E6D76">
            <w:pPr>
              <w:jc w:val="center"/>
              <w:rPr>
                <w:sz w:val="22"/>
                <w:szCs w:val="22"/>
              </w:rPr>
            </w:pPr>
            <w:r w:rsidRPr="007D0259">
              <w:rPr>
                <w:sz w:val="22"/>
                <w:szCs w:val="22"/>
              </w:rPr>
              <w:t>Иванова А.А.</w:t>
            </w:r>
          </w:p>
          <w:p w:rsidR="009B6C54" w:rsidRPr="007D0259" w:rsidRDefault="009B6C54" w:rsidP="008E6D76">
            <w:pPr>
              <w:jc w:val="center"/>
              <w:rPr>
                <w:sz w:val="22"/>
                <w:szCs w:val="22"/>
              </w:rPr>
            </w:pPr>
            <w:r w:rsidRPr="007D0259">
              <w:rPr>
                <w:sz w:val="22"/>
                <w:szCs w:val="22"/>
              </w:rPr>
              <w:t>Антипин М.А.</w:t>
            </w:r>
          </w:p>
        </w:tc>
      </w:tr>
      <w:tr w:rsidR="009B6C54" w:rsidRPr="007D0259" w:rsidTr="007D0259">
        <w:trPr>
          <w:trHeight w:val="592"/>
        </w:trPr>
        <w:tc>
          <w:tcPr>
            <w:tcW w:w="468" w:type="dxa"/>
          </w:tcPr>
          <w:p w:rsidR="009B6C54" w:rsidRPr="007D0259" w:rsidRDefault="009B6C54" w:rsidP="008E6D76">
            <w:pPr>
              <w:rPr>
                <w:sz w:val="22"/>
                <w:szCs w:val="22"/>
              </w:rPr>
            </w:pPr>
            <w:r w:rsidRPr="007D0259">
              <w:rPr>
                <w:sz w:val="22"/>
                <w:szCs w:val="22"/>
              </w:rPr>
              <w:t>6</w:t>
            </w:r>
          </w:p>
        </w:tc>
        <w:tc>
          <w:tcPr>
            <w:tcW w:w="3919" w:type="dxa"/>
          </w:tcPr>
          <w:p w:rsidR="009B6C54" w:rsidRPr="007D0259" w:rsidRDefault="009B6C54" w:rsidP="008E6D76">
            <w:pPr>
              <w:rPr>
                <w:sz w:val="22"/>
                <w:szCs w:val="22"/>
              </w:rPr>
            </w:pPr>
            <w:r w:rsidRPr="007D0259">
              <w:rPr>
                <w:sz w:val="22"/>
                <w:szCs w:val="22"/>
              </w:rPr>
              <w:t>Территориальные соревнования по футболу</w:t>
            </w:r>
          </w:p>
        </w:tc>
        <w:tc>
          <w:tcPr>
            <w:tcW w:w="1548" w:type="dxa"/>
          </w:tcPr>
          <w:p w:rsidR="009B6C54" w:rsidRPr="007D0259" w:rsidRDefault="009B6C54" w:rsidP="008E6D76">
            <w:pPr>
              <w:jc w:val="center"/>
              <w:rPr>
                <w:sz w:val="22"/>
                <w:szCs w:val="22"/>
              </w:rPr>
            </w:pPr>
            <w:r w:rsidRPr="007D0259">
              <w:rPr>
                <w:sz w:val="22"/>
                <w:szCs w:val="22"/>
              </w:rPr>
              <w:t>3-5</w:t>
            </w:r>
          </w:p>
        </w:tc>
        <w:tc>
          <w:tcPr>
            <w:tcW w:w="1727" w:type="dxa"/>
          </w:tcPr>
          <w:p w:rsidR="009B6C54" w:rsidRPr="007D0259" w:rsidRDefault="009B6C54" w:rsidP="008E6D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Молчановский </w:t>
            </w:r>
            <w:r w:rsidRPr="007D0259">
              <w:rPr>
                <w:sz w:val="22"/>
                <w:szCs w:val="22"/>
              </w:rPr>
              <w:t>район</w:t>
            </w:r>
          </w:p>
        </w:tc>
        <w:tc>
          <w:tcPr>
            <w:tcW w:w="1079" w:type="dxa"/>
          </w:tcPr>
          <w:p w:rsidR="009B6C54" w:rsidRPr="007D0259" w:rsidRDefault="009B6C54" w:rsidP="008E6D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118" w:type="dxa"/>
          </w:tcPr>
          <w:p w:rsidR="009B6C54" w:rsidRPr="007D0259" w:rsidRDefault="009B6C54" w:rsidP="008E6D76">
            <w:pPr>
              <w:jc w:val="center"/>
              <w:rPr>
                <w:sz w:val="22"/>
                <w:szCs w:val="22"/>
              </w:rPr>
            </w:pPr>
            <w:r w:rsidRPr="007D0259">
              <w:rPr>
                <w:sz w:val="22"/>
                <w:szCs w:val="22"/>
              </w:rPr>
              <w:t>Горошников Е.А.</w:t>
            </w:r>
          </w:p>
          <w:p w:rsidR="009B6C54" w:rsidRPr="007D0259" w:rsidRDefault="009B6C54" w:rsidP="008E6D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Сенькин Е.А. </w:t>
            </w:r>
          </w:p>
        </w:tc>
      </w:tr>
      <w:tr w:rsidR="009B6C54" w:rsidRPr="007D0259" w:rsidTr="007D0259">
        <w:trPr>
          <w:trHeight w:val="592"/>
        </w:trPr>
        <w:tc>
          <w:tcPr>
            <w:tcW w:w="468" w:type="dxa"/>
          </w:tcPr>
          <w:p w:rsidR="009B6C54" w:rsidRPr="007D0259" w:rsidRDefault="009B6C54" w:rsidP="008E6D76">
            <w:pPr>
              <w:rPr>
                <w:sz w:val="22"/>
                <w:szCs w:val="22"/>
              </w:rPr>
            </w:pPr>
            <w:r w:rsidRPr="007D0259">
              <w:rPr>
                <w:sz w:val="22"/>
                <w:szCs w:val="22"/>
              </w:rPr>
              <w:t>7</w:t>
            </w:r>
          </w:p>
        </w:tc>
        <w:tc>
          <w:tcPr>
            <w:tcW w:w="3919" w:type="dxa"/>
          </w:tcPr>
          <w:p w:rsidR="009B6C54" w:rsidRPr="007D0259" w:rsidRDefault="009B6C54" w:rsidP="008E6D76">
            <w:pPr>
              <w:rPr>
                <w:sz w:val="22"/>
                <w:szCs w:val="22"/>
              </w:rPr>
            </w:pPr>
            <w:r w:rsidRPr="007D0259">
              <w:rPr>
                <w:sz w:val="22"/>
                <w:szCs w:val="22"/>
              </w:rPr>
              <w:t xml:space="preserve">Территориальные соревнования по волейболу среди женских и мужских команд </w:t>
            </w:r>
          </w:p>
        </w:tc>
        <w:tc>
          <w:tcPr>
            <w:tcW w:w="1548" w:type="dxa"/>
          </w:tcPr>
          <w:p w:rsidR="009B6C54" w:rsidRPr="0000530D" w:rsidRDefault="009B6C54" w:rsidP="008E6D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10-12</w:t>
            </w:r>
          </w:p>
        </w:tc>
        <w:tc>
          <w:tcPr>
            <w:tcW w:w="1727" w:type="dxa"/>
          </w:tcPr>
          <w:p w:rsidR="009B6C54" w:rsidRPr="007D0259" w:rsidRDefault="009B6C54" w:rsidP="008E6D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Асиновский район </w:t>
            </w:r>
          </w:p>
        </w:tc>
        <w:tc>
          <w:tcPr>
            <w:tcW w:w="1079" w:type="dxa"/>
          </w:tcPr>
          <w:p w:rsidR="009B6C54" w:rsidRPr="007D0259" w:rsidRDefault="009B6C54" w:rsidP="008E6D76">
            <w:pPr>
              <w:jc w:val="center"/>
              <w:rPr>
                <w:sz w:val="22"/>
                <w:szCs w:val="22"/>
              </w:rPr>
            </w:pPr>
            <w:r w:rsidRPr="007D0259">
              <w:rPr>
                <w:sz w:val="22"/>
                <w:szCs w:val="22"/>
              </w:rPr>
              <w:t>22</w:t>
            </w:r>
          </w:p>
        </w:tc>
        <w:tc>
          <w:tcPr>
            <w:tcW w:w="2118" w:type="dxa"/>
          </w:tcPr>
          <w:p w:rsidR="009B6C54" w:rsidRPr="007D0259" w:rsidRDefault="009B6C54" w:rsidP="008E6D76">
            <w:pPr>
              <w:jc w:val="center"/>
              <w:rPr>
                <w:sz w:val="22"/>
                <w:szCs w:val="22"/>
              </w:rPr>
            </w:pPr>
            <w:r w:rsidRPr="007D0259">
              <w:rPr>
                <w:sz w:val="22"/>
                <w:szCs w:val="22"/>
              </w:rPr>
              <w:t>Филипьева Т.Н.</w:t>
            </w:r>
          </w:p>
          <w:p w:rsidR="009B6C54" w:rsidRPr="007D0259" w:rsidRDefault="009B6C54" w:rsidP="008E6D76">
            <w:pPr>
              <w:jc w:val="center"/>
              <w:rPr>
                <w:sz w:val="22"/>
                <w:szCs w:val="22"/>
              </w:rPr>
            </w:pPr>
            <w:r w:rsidRPr="007D0259">
              <w:rPr>
                <w:sz w:val="22"/>
                <w:szCs w:val="22"/>
              </w:rPr>
              <w:t>Бабушкин Д.В.</w:t>
            </w:r>
          </w:p>
          <w:p w:rsidR="009B6C54" w:rsidRPr="007D0259" w:rsidRDefault="009B6C54" w:rsidP="008E6D76">
            <w:pPr>
              <w:jc w:val="center"/>
              <w:rPr>
                <w:sz w:val="22"/>
                <w:szCs w:val="22"/>
              </w:rPr>
            </w:pPr>
          </w:p>
        </w:tc>
      </w:tr>
      <w:tr w:rsidR="009B6C54" w:rsidRPr="007D0259" w:rsidTr="007D0259">
        <w:trPr>
          <w:trHeight w:val="592"/>
        </w:trPr>
        <w:tc>
          <w:tcPr>
            <w:tcW w:w="468" w:type="dxa"/>
          </w:tcPr>
          <w:p w:rsidR="009B6C54" w:rsidRPr="007D0259" w:rsidRDefault="009B6C54" w:rsidP="008E6D76">
            <w:pPr>
              <w:rPr>
                <w:sz w:val="22"/>
                <w:szCs w:val="22"/>
              </w:rPr>
            </w:pPr>
            <w:r w:rsidRPr="007D0259">
              <w:rPr>
                <w:sz w:val="22"/>
                <w:szCs w:val="22"/>
              </w:rPr>
              <w:t>8</w:t>
            </w:r>
          </w:p>
        </w:tc>
        <w:tc>
          <w:tcPr>
            <w:tcW w:w="3919" w:type="dxa"/>
          </w:tcPr>
          <w:p w:rsidR="009B6C54" w:rsidRPr="007D0259" w:rsidRDefault="009B6C54" w:rsidP="008E6D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Фестиваль молодежи, </w:t>
            </w:r>
            <w:r w:rsidRPr="007D0259">
              <w:rPr>
                <w:sz w:val="22"/>
                <w:szCs w:val="22"/>
              </w:rPr>
              <w:t xml:space="preserve"> посвященн</w:t>
            </w:r>
            <w:r>
              <w:rPr>
                <w:sz w:val="22"/>
                <w:szCs w:val="22"/>
              </w:rPr>
              <w:t xml:space="preserve">ый </w:t>
            </w:r>
            <w:r w:rsidRPr="007D0259">
              <w:rPr>
                <w:sz w:val="22"/>
                <w:szCs w:val="22"/>
              </w:rPr>
              <w:t xml:space="preserve">«Дню России» </w:t>
            </w:r>
          </w:p>
        </w:tc>
        <w:tc>
          <w:tcPr>
            <w:tcW w:w="1548" w:type="dxa"/>
          </w:tcPr>
          <w:p w:rsidR="009B6C54" w:rsidRPr="007D0259" w:rsidRDefault="009B6C54" w:rsidP="008E6D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727" w:type="dxa"/>
          </w:tcPr>
          <w:p w:rsidR="009B6C54" w:rsidRPr="007D0259" w:rsidRDefault="009B6C54" w:rsidP="008E6D76">
            <w:pPr>
              <w:jc w:val="center"/>
              <w:rPr>
                <w:sz w:val="22"/>
                <w:szCs w:val="22"/>
              </w:rPr>
            </w:pPr>
            <w:r w:rsidRPr="007D0259">
              <w:rPr>
                <w:sz w:val="22"/>
                <w:szCs w:val="22"/>
              </w:rPr>
              <w:t>С. Кожевниково</w:t>
            </w:r>
          </w:p>
          <w:p w:rsidR="009B6C54" w:rsidRPr="007D0259" w:rsidRDefault="009B6C54" w:rsidP="008E6D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РЦКиД</w:t>
            </w:r>
          </w:p>
        </w:tc>
        <w:tc>
          <w:tcPr>
            <w:tcW w:w="1079" w:type="dxa"/>
          </w:tcPr>
          <w:p w:rsidR="009B6C54" w:rsidRPr="007D0259" w:rsidRDefault="009B6C54" w:rsidP="008E6D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2118" w:type="dxa"/>
          </w:tcPr>
          <w:p w:rsidR="009B6C54" w:rsidRPr="007D0259" w:rsidRDefault="009B6C54" w:rsidP="008E6D76">
            <w:pPr>
              <w:jc w:val="center"/>
              <w:rPr>
                <w:sz w:val="22"/>
                <w:szCs w:val="22"/>
              </w:rPr>
            </w:pPr>
            <w:r w:rsidRPr="007D0259">
              <w:rPr>
                <w:sz w:val="22"/>
                <w:szCs w:val="22"/>
              </w:rPr>
              <w:t>Фукс Н.В.</w:t>
            </w:r>
          </w:p>
          <w:p w:rsidR="009B6C54" w:rsidRPr="007D0259" w:rsidRDefault="009B6C54" w:rsidP="008E6D76">
            <w:pPr>
              <w:jc w:val="center"/>
              <w:rPr>
                <w:sz w:val="22"/>
                <w:szCs w:val="22"/>
              </w:rPr>
            </w:pPr>
          </w:p>
        </w:tc>
      </w:tr>
      <w:tr w:rsidR="009B6C54" w:rsidRPr="007D0259" w:rsidTr="007D0259">
        <w:trPr>
          <w:trHeight w:val="592"/>
        </w:trPr>
        <w:tc>
          <w:tcPr>
            <w:tcW w:w="468" w:type="dxa"/>
          </w:tcPr>
          <w:p w:rsidR="009B6C54" w:rsidRPr="007D0259" w:rsidRDefault="009B6C54" w:rsidP="008E6D76">
            <w:pPr>
              <w:rPr>
                <w:sz w:val="22"/>
                <w:szCs w:val="22"/>
              </w:rPr>
            </w:pPr>
            <w:r w:rsidRPr="007D0259">
              <w:rPr>
                <w:sz w:val="22"/>
                <w:szCs w:val="22"/>
              </w:rPr>
              <w:t>9</w:t>
            </w:r>
          </w:p>
        </w:tc>
        <w:tc>
          <w:tcPr>
            <w:tcW w:w="3919" w:type="dxa"/>
          </w:tcPr>
          <w:p w:rsidR="009B6C54" w:rsidRPr="0031478D" w:rsidRDefault="009B6C54" w:rsidP="008E6D76">
            <w:pPr>
              <w:rPr>
                <w:sz w:val="22"/>
                <w:szCs w:val="22"/>
              </w:rPr>
            </w:pPr>
            <w:r w:rsidRPr="0031478D">
              <w:rPr>
                <w:sz w:val="22"/>
                <w:szCs w:val="22"/>
              </w:rPr>
              <w:t xml:space="preserve">Шахматный блиц турнир, посвященный Дню России </w:t>
            </w:r>
          </w:p>
        </w:tc>
        <w:tc>
          <w:tcPr>
            <w:tcW w:w="1548" w:type="dxa"/>
          </w:tcPr>
          <w:p w:rsidR="009B6C54" w:rsidRPr="0031478D" w:rsidRDefault="009B6C54" w:rsidP="008E6D76">
            <w:pPr>
              <w:jc w:val="center"/>
              <w:rPr>
                <w:sz w:val="22"/>
                <w:szCs w:val="22"/>
              </w:rPr>
            </w:pPr>
            <w:r w:rsidRPr="0031478D">
              <w:rPr>
                <w:sz w:val="22"/>
                <w:szCs w:val="22"/>
              </w:rPr>
              <w:t>12</w:t>
            </w:r>
          </w:p>
        </w:tc>
        <w:tc>
          <w:tcPr>
            <w:tcW w:w="1727" w:type="dxa"/>
          </w:tcPr>
          <w:p w:rsidR="009B6C54" w:rsidRPr="0031478D" w:rsidRDefault="009B6C54" w:rsidP="008E6D76">
            <w:pPr>
              <w:jc w:val="center"/>
              <w:rPr>
                <w:sz w:val="22"/>
                <w:szCs w:val="22"/>
              </w:rPr>
            </w:pPr>
            <w:r w:rsidRPr="0031478D">
              <w:rPr>
                <w:sz w:val="22"/>
                <w:szCs w:val="22"/>
              </w:rPr>
              <w:t>С. Кожевниково</w:t>
            </w:r>
          </w:p>
          <w:p w:rsidR="009B6C54" w:rsidRPr="0031478D" w:rsidRDefault="009B6C54" w:rsidP="008E6D76">
            <w:pPr>
              <w:jc w:val="center"/>
              <w:rPr>
                <w:sz w:val="22"/>
                <w:szCs w:val="22"/>
              </w:rPr>
            </w:pPr>
            <w:r w:rsidRPr="0031478D">
              <w:rPr>
                <w:sz w:val="22"/>
                <w:szCs w:val="22"/>
              </w:rPr>
              <w:t>РЦКиД</w:t>
            </w:r>
          </w:p>
        </w:tc>
        <w:tc>
          <w:tcPr>
            <w:tcW w:w="1079" w:type="dxa"/>
          </w:tcPr>
          <w:p w:rsidR="009B6C54" w:rsidRPr="0031478D" w:rsidRDefault="009B6C54" w:rsidP="008E6D76">
            <w:pPr>
              <w:jc w:val="center"/>
              <w:rPr>
                <w:sz w:val="22"/>
                <w:szCs w:val="22"/>
              </w:rPr>
            </w:pPr>
            <w:r w:rsidRPr="0031478D">
              <w:rPr>
                <w:sz w:val="22"/>
                <w:szCs w:val="22"/>
              </w:rPr>
              <w:t>52</w:t>
            </w:r>
          </w:p>
        </w:tc>
        <w:tc>
          <w:tcPr>
            <w:tcW w:w="2118" w:type="dxa"/>
          </w:tcPr>
          <w:p w:rsidR="009B6C54" w:rsidRPr="0031478D" w:rsidRDefault="009B6C54" w:rsidP="008E6D76">
            <w:pPr>
              <w:jc w:val="center"/>
              <w:rPr>
                <w:sz w:val="22"/>
                <w:szCs w:val="22"/>
              </w:rPr>
            </w:pPr>
            <w:r w:rsidRPr="0031478D">
              <w:rPr>
                <w:sz w:val="22"/>
                <w:szCs w:val="22"/>
              </w:rPr>
              <w:t xml:space="preserve">Богачков Н.П. </w:t>
            </w:r>
          </w:p>
          <w:p w:rsidR="009B6C54" w:rsidRPr="0031478D" w:rsidRDefault="009B6C54" w:rsidP="008E6D76">
            <w:pPr>
              <w:jc w:val="center"/>
              <w:rPr>
                <w:sz w:val="22"/>
                <w:szCs w:val="22"/>
              </w:rPr>
            </w:pPr>
            <w:r w:rsidRPr="0031478D">
              <w:rPr>
                <w:sz w:val="22"/>
                <w:szCs w:val="22"/>
              </w:rPr>
              <w:t xml:space="preserve">Фукс Н.В. </w:t>
            </w:r>
          </w:p>
        </w:tc>
      </w:tr>
      <w:tr w:rsidR="009B6C54" w:rsidRPr="007D0259" w:rsidTr="007D0259">
        <w:trPr>
          <w:trHeight w:val="592"/>
        </w:trPr>
        <w:tc>
          <w:tcPr>
            <w:tcW w:w="468" w:type="dxa"/>
          </w:tcPr>
          <w:p w:rsidR="009B6C54" w:rsidRPr="007D0259" w:rsidRDefault="009B6C54" w:rsidP="008E6D76">
            <w:pPr>
              <w:rPr>
                <w:sz w:val="22"/>
                <w:szCs w:val="22"/>
              </w:rPr>
            </w:pPr>
            <w:r w:rsidRPr="007D0259">
              <w:rPr>
                <w:sz w:val="22"/>
                <w:szCs w:val="22"/>
              </w:rPr>
              <w:t>10</w:t>
            </w:r>
          </w:p>
        </w:tc>
        <w:tc>
          <w:tcPr>
            <w:tcW w:w="3919" w:type="dxa"/>
          </w:tcPr>
          <w:p w:rsidR="009B6C54" w:rsidRPr="00053A61" w:rsidRDefault="009B6C54" w:rsidP="008E6D76">
            <w:pPr>
              <w:rPr>
                <w:color w:val="FF0000"/>
                <w:sz w:val="22"/>
                <w:szCs w:val="22"/>
              </w:rPr>
            </w:pPr>
            <w:r w:rsidRPr="00053A61">
              <w:rPr>
                <w:color w:val="FF0000"/>
                <w:sz w:val="22"/>
                <w:szCs w:val="22"/>
                <w:lang w:val="en-US"/>
              </w:rPr>
              <w:t>III</w:t>
            </w:r>
            <w:r w:rsidRPr="00053A61">
              <w:rPr>
                <w:color w:val="FF0000"/>
                <w:sz w:val="22"/>
                <w:szCs w:val="22"/>
              </w:rPr>
              <w:t xml:space="preserve"> открытый Чемпионат Томской области по жимовому двоеборью </w:t>
            </w:r>
          </w:p>
        </w:tc>
        <w:tc>
          <w:tcPr>
            <w:tcW w:w="1548" w:type="dxa"/>
          </w:tcPr>
          <w:p w:rsidR="009B6C54" w:rsidRPr="00053A61" w:rsidRDefault="009B6C54" w:rsidP="008E6D76">
            <w:pPr>
              <w:jc w:val="center"/>
              <w:rPr>
                <w:color w:val="FF0000"/>
                <w:sz w:val="22"/>
                <w:szCs w:val="22"/>
              </w:rPr>
            </w:pPr>
            <w:r w:rsidRPr="00053A61">
              <w:rPr>
                <w:color w:val="FF0000"/>
                <w:sz w:val="22"/>
                <w:szCs w:val="22"/>
              </w:rPr>
              <w:t>12</w:t>
            </w:r>
          </w:p>
        </w:tc>
        <w:tc>
          <w:tcPr>
            <w:tcW w:w="1727" w:type="dxa"/>
          </w:tcPr>
          <w:p w:rsidR="009B6C54" w:rsidRPr="00053A61" w:rsidRDefault="009B6C54" w:rsidP="008E6D76">
            <w:pPr>
              <w:jc w:val="center"/>
              <w:rPr>
                <w:color w:val="FF0000"/>
                <w:sz w:val="22"/>
                <w:szCs w:val="22"/>
              </w:rPr>
            </w:pPr>
            <w:r w:rsidRPr="00053A61">
              <w:rPr>
                <w:color w:val="FF0000"/>
                <w:sz w:val="22"/>
                <w:szCs w:val="22"/>
              </w:rPr>
              <w:t xml:space="preserve">Г. Томск </w:t>
            </w:r>
          </w:p>
          <w:p w:rsidR="009B6C54" w:rsidRPr="00053A61" w:rsidRDefault="009B6C54" w:rsidP="008E6D76">
            <w:pPr>
              <w:jc w:val="center"/>
              <w:rPr>
                <w:color w:val="FF0000"/>
                <w:sz w:val="22"/>
                <w:szCs w:val="22"/>
              </w:rPr>
            </w:pPr>
            <w:r w:rsidRPr="00053A61">
              <w:rPr>
                <w:color w:val="FF0000"/>
                <w:sz w:val="22"/>
                <w:szCs w:val="22"/>
              </w:rPr>
              <w:t xml:space="preserve">Дом культуры «Маяк» </w:t>
            </w:r>
          </w:p>
        </w:tc>
        <w:tc>
          <w:tcPr>
            <w:tcW w:w="1079" w:type="dxa"/>
          </w:tcPr>
          <w:p w:rsidR="009B6C54" w:rsidRPr="00053A61" w:rsidRDefault="009B6C54" w:rsidP="008E6D76">
            <w:pPr>
              <w:jc w:val="center"/>
              <w:rPr>
                <w:color w:val="FF0000"/>
                <w:sz w:val="22"/>
                <w:szCs w:val="22"/>
              </w:rPr>
            </w:pPr>
            <w:r w:rsidRPr="00053A61">
              <w:rPr>
                <w:color w:val="FF0000"/>
                <w:sz w:val="22"/>
                <w:szCs w:val="22"/>
              </w:rPr>
              <w:t>3</w:t>
            </w:r>
          </w:p>
        </w:tc>
        <w:tc>
          <w:tcPr>
            <w:tcW w:w="2118" w:type="dxa"/>
          </w:tcPr>
          <w:p w:rsidR="009B6C54" w:rsidRPr="00053A61" w:rsidRDefault="009B6C54" w:rsidP="008E6D76">
            <w:pPr>
              <w:jc w:val="center"/>
              <w:rPr>
                <w:color w:val="FF0000"/>
                <w:sz w:val="22"/>
                <w:szCs w:val="22"/>
              </w:rPr>
            </w:pPr>
            <w:r w:rsidRPr="00053A61">
              <w:rPr>
                <w:color w:val="FF0000"/>
                <w:sz w:val="22"/>
                <w:szCs w:val="22"/>
              </w:rPr>
              <w:t xml:space="preserve">Панибратец В.А. </w:t>
            </w:r>
          </w:p>
        </w:tc>
      </w:tr>
      <w:tr w:rsidR="009B6C54" w:rsidRPr="007D0259" w:rsidTr="007D0259">
        <w:trPr>
          <w:trHeight w:val="592"/>
        </w:trPr>
        <w:tc>
          <w:tcPr>
            <w:tcW w:w="468" w:type="dxa"/>
          </w:tcPr>
          <w:p w:rsidR="009B6C54" w:rsidRPr="007D0259" w:rsidRDefault="009B6C54" w:rsidP="008E6D76">
            <w:pPr>
              <w:rPr>
                <w:rFonts w:ascii="Calibri" w:hAnsi="Calibri"/>
                <w:sz w:val="22"/>
                <w:szCs w:val="22"/>
              </w:rPr>
            </w:pPr>
            <w:r w:rsidRPr="007D0259">
              <w:rPr>
                <w:rFonts w:ascii="Calibri" w:hAnsi="Calibri"/>
                <w:sz w:val="22"/>
                <w:szCs w:val="22"/>
              </w:rPr>
              <w:t>11</w:t>
            </w:r>
          </w:p>
        </w:tc>
        <w:tc>
          <w:tcPr>
            <w:tcW w:w="3919" w:type="dxa"/>
          </w:tcPr>
          <w:p w:rsidR="009B6C54" w:rsidRPr="002C319D" w:rsidRDefault="009B6C54" w:rsidP="008E6D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Региональные соревнования по шахматам «Мемориал  В.А. Дохленко»</w:t>
            </w:r>
          </w:p>
        </w:tc>
        <w:tc>
          <w:tcPr>
            <w:tcW w:w="1548" w:type="dxa"/>
          </w:tcPr>
          <w:p w:rsidR="009B6C54" w:rsidRDefault="009B6C54" w:rsidP="008E6D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12-21</w:t>
            </w:r>
          </w:p>
        </w:tc>
        <w:tc>
          <w:tcPr>
            <w:tcW w:w="1727" w:type="dxa"/>
          </w:tcPr>
          <w:p w:rsidR="009B6C54" w:rsidRDefault="009B6C54" w:rsidP="008E6D76">
            <w:pPr>
              <w:jc w:val="center"/>
              <w:rPr>
                <w:sz w:val="22"/>
                <w:szCs w:val="22"/>
              </w:rPr>
            </w:pPr>
            <w:r w:rsidRPr="007D0259">
              <w:rPr>
                <w:sz w:val="22"/>
                <w:szCs w:val="22"/>
              </w:rPr>
              <w:t>г. Томск</w:t>
            </w:r>
          </w:p>
          <w:p w:rsidR="009B6C54" w:rsidRDefault="009B6C54" w:rsidP="008E6D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ДЮСШ №7</w:t>
            </w:r>
          </w:p>
        </w:tc>
        <w:tc>
          <w:tcPr>
            <w:tcW w:w="1079" w:type="dxa"/>
          </w:tcPr>
          <w:p w:rsidR="009B6C54" w:rsidRPr="007D0259" w:rsidRDefault="009B6C54" w:rsidP="008E6D76">
            <w:pPr>
              <w:tabs>
                <w:tab w:val="left" w:pos="360"/>
                <w:tab w:val="center" w:pos="43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12</w:t>
            </w:r>
          </w:p>
        </w:tc>
        <w:tc>
          <w:tcPr>
            <w:tcW w:w="2118" w:type="dxa"/>
          </w:tcPr>
          <w:p w:rsidR="009B6C54" w:rsidRPr="007D0259" w:rsidRDefault="009B6C54" w:rsidP="008E6D76">
            <w:pPr>
              <w:jc w:val="center"/>
              <w:rPr>
                <w:sz w:val="22"/>
                <w:szCs w:val="22"/>
              </w:rPr>
            </w:pPr>
            <w:r w:rsidRPr="007D0259">
              <w:rPr>
                <w:sz w:val="22"/>
                <w:szCs w:val="22"/>
              </w:rPr>
              <w:t>Богачков Н.П.</w:t>
            </w:r>
          </w:p>
        </w:tc>
      </w:tr>
      <w:tr w:rsidR="009B6C54" w:rsidRPr="007D0259" w:rsidTr="007D0259">
        <w:trPr>
          <w:trHeight w:val="592"/>
        </w:trPr>
        <w:tc>
          <w:tcPr>
            <w:tcW w:w="468" w:type="dxa"/>
          </w:tcPr>
          <w:p w:rsidR="009B6C54" w:rsidRPr="007D0259" w:rsidRDefault="009B6C54" w:rsidP="008E6D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919" w:type="dxa"/>
          </w:tcPr>
          <w:p w:rsidR="009B6C54" w:rsidRPr="00053A61" w:rsidRDefault="009B6C54" w:rsidP="008E6D76">
            <w:pPr>
              <w:rPr>
                <w:color w:val="FF0000"/>
                <w:sz w:val="22"/>
                <w:szCs w:val="22"/>
              </w:rPr>
            </w:pPr>
            <w:r w:rsidRPr="00053A61">
              <w:rPr>
                <w:color w:val="FF0000"/>
                <w:sz w:val="22"/>
                <w:szCs w:val="22"/>
                <w:lang w:val="en-US"/>
              </w:rPr>
              <w:t>V</w:t>
            </w:r>
            <w:r w:rsidRPr="00053A61">
              <w:rPr>
                <w:color w:val="FF0000"/>
                <w:sz w:val="22"/>
                <w:szCs w:val="22"/>
              </w:rPr>
              <w:t xml:space="preserve"> открытая Спартакиада  «Пивоварня Кожевниково» 2016</w:t>
            </w:r>
          </w:p>
        </w:tc>
        <w:tc>
          <w:tcPr>
            <w:tcW w:w="1548" w:type="dxa"/>
          </w:tcPr>
          <w:p w:rsidR="009B6C54" w:rsidRPr="00053A61" w:rsidRDefault="009B6C54" w:rsidP="008E6D76">
            <w:pPr>
              <w:jc w:val="center"/>
              <w:rPr>
                <w:color w:val="FF0000"/>
                <w:sz w:val="22"/>
                <w:szCs w:val="22"/>
              </w:rPr>
            </w:pPr>
            <w:r w:rsidRPr="00053A61">
              <w:rPr>
                <w:color w:val="FF0000"/>
                <w:sz w:val="22"/>
                <w:szCs w:val="22"/>
              </w:rPr>
              <w:t>11</w:t>
            </w:r>
          </w:p>
        </w:tc>
        <w:tc>
          <w:tcPr>
            <w:tcW w:w="1727" w:type="dxa"/>
          </w:tcPr>
          <w:p w:rsidR="009B6C54" w:rsidRPr="00053A61" w:rsidRDefault="009B6C54" w:rsidP="008E6D76">
            <w:pPr>
              <w:jc w:val="center"/>
              <w:rPr>
                <w:color w:val="FF0000"/>
                <w:sz w:val="22"/>
                <w:szCs w:val="22"/>
              </w:rPr>
            </w:pPr>
            <w:r w:rsidRPr="00053A61">
              <w:rPr>
                <w:color w:val="FF0000"/>
                <w:sz w:val="22"/>
                <w:szCs w:val="22"/>
              </w:rPr>
              <w:t>с. Кожевниково</w:t>
            </w:r>
          </w:p>
          <w:p w:rsidR="009B6C54" w:rsidRPr="00053A61" w:rsidRDefault="009B6C54" w:rsidP="008E6D76">
            <w:pPr>
              <w:jc w:val="center"/>
              <w:rPr>
                <w:color w:val="FF0000"/>
                <w:sz w:val="22"/>
                <w:szCs w:val="22"/>
              </w:rPr>
            </w:pPr>
            <w:r w:rsidRPr="00053A61">
              <w:rPr>
                <w:color w:val="FF0000"/>
                <w:sz w:val="22"/>
                <w:szCs w:val="22"/>
              </w:rPr>
              <w:t>ск «Колос»</w:t>
            </w:r>
          </w:p>
        </w:tc>
        <w:tc>
          <w:tcPr>
            <w:tcW w:w="1079" w:type="dxa"/>
          </w:tcPr>
          <w:p w:rsidR="009B6C54" w:rsidRPr="00053A61" w:rsidRDefault="009B6C54" w:rsidP="008E6D76">
            <w:pPr>
              <w:jc w:val="center"/>
              <w:rPr>
                <w:color w:val="FF0000"/>
                <w:sz w:val="22"/>
                <w:szCs w:val="22"/>
              </w:rPr>
            </w:pPr>
            <w:r w:rsidRPr="00053A61">
              <w:rPr>
                <w:color w:val="FF0000"/>
                <w:sz w:val="22"/>
                <w:szCs w:val="22"/>
              </w:rPr>
              <w:t>180</w:t>
            </w:r>
          </w:p>
        </w:tc>
        <w:tc>
          <w:tcPr>
            <w:tcW w:w="2118" w:type="dxa"/>
          </w:tcPr>
          <w:p w:rsidR="009B6C54" w:rsidRPr="00053A61" w:rsidRDefault="009B6C54" w:rsidP="008E6D76">
            <w:pPr>
              <w:jc w:val="center"/>
              <w:rPr>
                <w:color w:val="FF0000"/>
                <w:sz w:val="22"/>
                <w:szCs w:val="22"/>
              </w:rPr>
            </w:pPr>
            <w:r w:rsidRPr="00053A61">
              <w:rPr>
                <w:color w:val="FF0000"/>
                <w:sz w:val="22"/>
                <w:szCs w:val="22"/>
              </w:rPr>
              <w:t>Фукс Н.В.</w:t>
            </w:r>
          </w:p>
          <w:p w:rsidR="009B6C54" w:rsidRPr="00053A61" w:rsidRDefault="009B6C54" w:rsidP="008E6D76">
            <w:pPr>
              <w:jc w:val="center"/>
              <w:rPr>
                <w:color w:val="FF0000"/>
                <w:sz w:val="22"/>
                <w:szCs w:val="22"/>
              </w:rPr>
            </w:pPr>
            <w:r w:rsidRPr="00053A61">
              <w:rPr>
                <w:color w:val="FF0000"/>
                <w:sz w:val="22"/>
                <w:szCs w:val="22"/>
              </w:rPr>
              <w:t>Сенькин Е.А.</w:t>
            </w:r>
          </w:p>
        </w:tc>
      </w:tr>
      <w:tr w:rsidR="009B6C54" w:rsidRPr="007D0259" w:rsidTr="007D0259">
        <w:trPr>
          <w:trHeight w:val="592"/>
        </w:trPr>
        <w:tc>
          <w:tcPr>
            <w:tcW w:w="468" w:type="dxa"/>
          </w:tcPr>
          <w:p w:rsidR="009B6C54" w:rsidRPr="007D0259" w:rsidRDefault="009B6C54" w:rsidP="008E6D7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</w:t>
            </w:r>
          </w:p>
        </w:tc>
        <w:tc>
          <w:tcPr>
            <w:tcW w:w="3919" w:type="dxa"/>
          </w:tcPr>
          <w:p w:rsidR="009B6C54" w:rsidRPr="007D0259" w:rsidRDefault="009B6C54" w:rsidP="008E6D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Районный фестиваль «Преодолей себя»</w:t>
            </w:r>
          </w:p>
        </w:tc>
        <w:tc>
          <w:tcPr>
            <w:tcW w:w="1548" w:type="dxa"/>
          </w:tcPr>
          <w:p w:rsidR="009B6C54" w:rsidRPr="0000530D" w:rsidRDefault="009B6C54" w:rsidP="008E6D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727" w:type="dxa"/>
          </w:tcPr>
          <w:p w:rsidR="009B6C54" w:rsidRPr="00993358" w:rsidRDefault="009B6C54" w:rsidP="008E6D76">
            <w:pPr>
              <w:jc w:val="center"/>
              <w:rPr>
                <w:sz w:val="22"/>
                <w:szCs w:val="22"/>
              </w:rPr>
            </w:pPr>
            <w:r w:rsidRPr="00993358">
              <w:rPr>
                <w:sz w:val="22"/>
                <w:szCs w:val="22"/>
              </w:rPr>
              <w:t>с. Кожевниково</w:t>
            </w:r>
          </w:p>
          <w:p w:rsidR="009B6C54" w:rsidRPr="00993358" w:rsidRDefault="009B6C54" w:rsidP="008E6D76">
            <w:pPr>
              <w:jc w:val="center"/>
              <w:rPr>
                <w:sz w:val="22"/>
                <w:szCs w:val="22"/>
              </w:rPr>
            </w:pPr>
            <w:r w:rsidRPr="00993358">
              <w:rPr>
                <w:sz w:val="22"/>
                <w:szCs w:val="22"/>
              </w:rPr>
              <w:t>ск «Колос»</w:t>
            </w:r>
          </w:p>
        </w:tc>
        <w:tc>
          <w:tcPr>
            <w:tcW w:w="1079" w:type="dxa"/>
          </w:tcPr>
          <w:p w:rsidR="009B6C54" w:rsidRPr="00993358" w:rsidRDefault="009B6C54" w:rsidP="008E6D76">
            <w:pPr>
              <w:jc w:val="center"/>
              <w:rPr>
                <w:sz w:val="22"/>
                <w:szCs w:val="22"/>
              </w:rPr>
            </w:pPr>
            <w:r w:rsidRPr="00993358">
              <w:rPr>
                <w:sz w:val="22"/>
                <w:szCs w:val="22"/>
              </w:rPr>
              <w:t>46</w:t>
            </w:r>
          </w:p>
        </w:tc>
        <w:tc>
          <w:tcPr>
            <w:tcW w:w="2118" w:type="dxa"/>
          </w:tcPr>
          <w:p w:rsidR="009B6C54" w:rsidRPr="00993358" w:rsidRDefault="009B6C54" w:rsidP="008E6D76">
            <w:pPr>
              <w:jc w:val="center"/>
              <w:rPr>
                <w:sz w:val="22"/>
                <w:szCs w:val="22"/>
              </w:rPr>
            </w:pPr>
            <w:r w:rsidRPr="00993358">
              <w:rPr>
                <w:sz w:val="22"/>
                <w:szCs w:val="22"/>
              </w:rPr>
              <w:t>Фукс Н.В.</w:t>
            </w:r>
          </w:p>
          <w:p w:rsidR="009B6C54" w:rsidRPr="00993358" w:rsidRDefault="009B6C54" w:rsidP="008E6D76">
            <w:pPr>
              <w:jc w:val="center"/>
              <w:rPr>
                <w:sz w:val="22"/>
                <w:szCs w:val="22"/>
              </w:rPr>
            </w:pPr>
            <w:r w:rsidRPr="00993358">
              <w:rPr>
                <w:sz w:val="22"/>
                <w:szCs w:val="22"/>
              </w:rPr>
              <w:t>Сенькин Е.А.</w:t>
            </w:r>
          </w:p>
        </w:tc>
      </w:tr>
      <w:tr w:rsidR="009B6C54" w:rsidRPr="007D0259" w:rsidTr="007D0259">
        <w:trPr>
          <w:trHeight w:val="592"/>
        </w:trPr>
        <w:tc>
          <w:tcPr>
            <w:tcW w:w="468" w:type="dxa"/>
          </w:tcPr>
          <w:p w:rsidR="009B6C54" w:rsidRDefault="009B6C54" w:rsidP="008E6D7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</w:t>
            </w:r>
          </w:p>
        </w:tc>
        <w:tc>
          <w:tcPr>
            <w:tcW w:w="3919" w:type="dxa"/>
          </w:tcPr>
          <w:p w:rsidR="009B6C54" w:rsidRDefault="009B6C54" w:rsidP="008E6D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Чемпионат ТО по легкой атлетике </w:t>
            </w:r>
          </w:p>
        </w:tc>
        <w:tc>
          <w:tcPr>
            <w:tcW w:w="1548" w:type="dxa"/>
          </w:tcPr>
          <w:p w:rsidR="009B6C54" w:rsidRDefault="009B6C54" w:rsidP="008E6D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16-17</w:t>
            </w:r>
          </w:p>
        </w:tc>
        <w:tc>
          <w:tcPr>
            <w:tcW w:w="1727" w:type="dxa"/>
          </w:tcPr>
          <w:p w:rsidR="009B6C54" w:rsidRPr="00993358" w:rsidRDefault="009B6C54" w:rsidP="008E6D76">
            <w:pPr>
              <w:jc w:val="center"/>
              <w:rPr>
                <w:sz w:val="22"/>
                <w:szCs w:val="22"/>
              </w:rPr>
            </w:pPr>
            <w:r w:rsidRPr="00993358">
              <w:rPr>
                <w:sz w:val="22"/>
                <w:szCs w:val="22"/>
              </w:rPr>
              <w:t>Г. Томск</w:t>
            </w:r>
          </w:p>
          <w:p w:rsidR="009B6C54" w:rsidRPr="00993358" w:rsidRDefault="009B6C54" w:rsidP="008E6D76">
            <w:pPr>
              <w:jc w:val="center"/>
              <w:rPr>
                <w:sz w:val="22"/>
                <w:szCs w:val="22"/>
              </w:rPr>
            </w:pPr>
            <w:r w:rsidRPr="00993358">
              <w:rPr>
                <w:sz w:val="22"/>
                <w:szCs w:val="22"/>
              </w:rPr>
              <w:t xml:space="preserve">Буревестник </w:t>
            </w:r>
          </w:p>
        </w:tc>
        <w:tc>
          <w:tcPr>
            <w:tcW w:w="1079" w:type="dxa"/>
          </w:tcPr>
          <w:p w:rsidR="009B6C54" w:rsidRPr="00993358" w:rsidRDefault="009B6C54" w:rsidP="008E6D76">
            <w:pPr>
              <w:jc w:val="center"/>
              <w:rPr>
                <w:sz w:val="22"/>
                <w:szCs w:val="22"/>
              </w:rPr>
            </w:pPr>
            <w:r w:rsidRPr="00993358">
              <w:rPr>
                <w:sz w:val="22"/>
                <w:szCs w:val="22"/>
              </w:rPr>
              <w:t>12</w:t>
            </w:r>
          </w:p>
        </w:tc>
        <w:tc>
          <w:tcPr>
            <w:tcW w:w="2118" w:type="dxa"/>
          </w:tcPr>
          <w:p w:rsidR="009B6C54" w:rsidRPr="00993358" w:rsidRDefault="009B6C54" w:rsidP="008E6D76">
            <w:pPr>
              <w:jc w:val="center"/>
              <w:rPr>
                <w:sz w:val="22"/>
                <w:szCs w:val="22"/>
              </w:rPr>
            </w:pPr>
            <w:r w:rsidRPr="00993358">
              <w:rPr>
                <w:sz w:val="22"/>
                <w:szCs w:val="22"/>
              </w:rPr>
              <w:t xml:space="preserve">Туренко А.Г. </w:t>
            </w:r>
          </w:p>
        </w:tc>
      </w:tr>
      <w:tr w:rsidR="009B6C54" w:rsidRPr="007D0259" w:rsidTr="007D0259">
        <w:trPr>
          <w:trHeight w:val="592"/>
        </w:trPr>
        <w:tc>
          <w:tcPr>
            <w:tcW w:w="468" w:type="dxa"/>
          </w:tcPr>
          <w:p w:rsidR="009B6C54" w:rsidRDefault="009B6C54" w:rsidP="008E6D7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</w:t>
            </w:r>
          </w:p>
        </w:tc>
        <w:tc>
          <w:tcPr>
            <w:tcW w:w="3919" w:type="dxa"/>
          </w:tcPr>
          <w:p w:rsidR="009B6C54" w:rsidRPr="00993358" w:rsidRDefault="009B6C54" w:rsidP="008E6D76">
            <w:r>
              <w:rPr>
                <w:sz w:val="22"/>
                <w:szCs w:val="22"/>
              </w:rPr>
              <w:t xml:space="preserve">Совещание инструкторов (по итогам </w:t>
            </w:r>
            <w:r>
              <w:rPr>
                <w:sz w:val="22"/>
                <w:szCs w:val="22"/>
                <w:lang w:val="en-US"/>
              </w:rPr>
              <w:t>I</w:t>
            </w:r>
            <w:r w:rsidRPr="00993358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полугодия и планирование СММ на II </w:t>
            </w:r>
            <w:r>
              <w:t xml:space="preserve">полугодие) </w:t>
            </w:r>
          </w:p>
        </w:tc>
        <w:tc>
          <w:tcPr>
            <w:tcW w:w="1548" w:type="dxa"/>
          </w:tcPr>
          <w:p w:rsidR="009B6C54" w:rsidRDefault="009B6C54" w:rsidP="008E6D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727" w:type="dxa"/>
          </w:tcPr>
          <w:p w:rsidR="009B6C54" w:rsidRPr="00993358" w:rsidRDefault="009B6C54" w:rsidP="008E6D76">
            <w:pPr>
              <w:jc w:val="center"/>
              <w:rPr>
                <w:sz w:val="22"/>
                <w:szCs w:val="22"/>
              </w:rPr>
            </w:pPr>
            <w:r w:rsidRPr="00993358">
              <w:rPr>
                <w:sz w:val="22"/>
                <w:szCs w:val="22"/>
              </w:rPr>
              <w:t>с. Кожевниково</w:t>
            </w:r>
          </w:p>
          <w:p w:rsidR="009B6C54" w:rsidRPr="00993358" w:rsidRDefault="009B6C54" w:rsidP="008E6D76">
            <w:pPr>
              <w:jc w:val="center"/>
              <w:rPr>
                <w:sz w:val="22"/>
                <w:szCs w:val="22"/>
              </w:rPr>
            </w:pPr>
            <w:r w:rsidRPr="00993358">
              <w:rPr>
                <w:sz w:val="22"/>
                <w:szCs w:val="22"/>
              </w:rPr>
              <w:t>ск «Колос»</w:t>
            </w:r>
          </w:p>
        </w:tc>
        <w:tc>
          <w:tcPr>
            <w:tcW w:w="1079" w:type="dxa"/>
          </w:tcPr>
          <w:p w:rsidR="009B6C54" w:rsidRPr="00993358" w:rsidRDefault="009B6C54" w:rsidP="008E6D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118" w:type="dxa"/>
          </w:tcPr>
          <w:p w:rsidR="009B6C54" w:rsidRPr="00993358" w:rsidRDefault="009B6C54" w:rsidP="008E6D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Фукс Н.В.</w:t>
            </w:r>
          </w:p>
        </w:tc>
      </w:tr>
      <w:tr w:rsidR="009B6C54" w:rsidRPr="007D0259" w:rsidTr="007D0259">
        <w:trPr>
          <w:trHeight w:val="592"/>
        </w:trPr>
        <w:tc>
          <w:tcPr>
            <w:tcW w:w="468" w:type="dxa"/>
          </w:tcPr>
          <w:p w:rsidR="009B6C54" w:rsidRDefault="009B6C54" w:rsidP="008E6D7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</w:t>
            </w:r>
          </w:p>
        </w:tc>
        <w:tc>
          <w:tcPr>
            <w:tcW w:w="3919" w:type="dxa"/>
          </w:tcPr>
          <w:p w:rsidR="009B6C54" w:rsidRPr="007D0259" w:rsidRDefault="009B6C54" w:rsidP="008E6D76">
            <w:pPr>
              <w:rPr>
                <w:sz w:val="22"/>
                <w:szCs w:val="22"/>
              </w:rPr>
            </w:pPr>
            <w:r>
              <w:t xml:space="preserve">«Всероссийского олимпийского дня»,  посвященный играм XXXI Олимпиады в г. Рио-де-Жанейро (Бразилия)  </w:t>
            </w:r>
          </w:p>
        </w:tc>
        <w:tc>
          <w:tcPr>
            <w:tcW w:w="1548" w:type="dxa"/>
          </w:tcPr>
          <w:p w:rsidR="009B6C54" w:rsidRPr="007D0259" w:rsidRDefault="009B6C54" w:rsidP="008E6D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727" w:type="dxa"/>
          </w:tcPr>
          <w:p w:rsidR="009B6C54" w:rsidRPr="00053A61" w:rsidRDefault="009B6C54" w:rsidP="008E6D76">
            <w:pPr>
              <w:jc w:val="center"/>
              <w:rPr>
                <w:sz w:val="22"/>
                <w:szCs w:val="22"/>
              </w:rPr>
            </w:pPr>
            <w:r w:rsidRPr="00053A61">
              <w:rPr>
                <w:sz w:val="22"/>
                <w:szCs w:val="22"/>
              </w:rPr>
              <w:t>с. Кожевниково</w:t>
            </w:r>
          </w:p>
          <w:p w:rsidR="009B6C54" w:rsidRDefault="009B6C54" w:rsidP="008E6D76">
            <w:pPr>
              <w:jc w:val="center"/>
              <w:rPr>
                <w:sz w:val="22"/>
                <w:szCs w:val="22"/>
              </w:rPr>
            </w:pPr>
            <w:r w:rsidRPr="00053A61">
              <w:rPr>
                <w:sz w:val="22"/>
                <w:szCs w:val="22"/>
              </w:rPr>
              <w:t>ск «Колос»</w:t>
            </w:r>
            <w:r>
              <w:rPr>
                <w:sz w:val="22"/>
                <w:szCs w:val="22"/>
              </w:rPr>
              <w:t>,</w:t>
            </w:r>
          </w:p>
          <w:p w:rsidR="009B6C54" w:rsidRPr="007D0259" w:rsidRDefault="009B6C54" w:rsidP="008E6D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поселения Кожевниковского района </w:t>
            </w:r>
          </w:p>
        </w:tc>
        <w:tc>
          <w:tcPr>
            <w:tcW w:w="1079" w:type="dxa"/>
          </w:tcPr>
          <w:p w:rsidR="009B6C54" w:rsidRPr="007D0259" w:rsidRDefault="009B6C54" w:rsidP="008E6D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520</w:t>
            </w:r>
          </w:p>
        </w:tc>
        <w:tc>
          <w:tcPr>
            <w:tcW w:w="2118" w:type="dxa"/>
          </w:tcPr>
          <w:p w:rsidR="009B6C54" w:rsidRPr="007D0259" w:rsidRDefault="009B6C54" w:rsidP="008E6D76">
            <w:pPr>
              <w:jc w:val="center"/>
              <w:rPr>
                <w:sz w:val="22"/>
                <w:szCs w:val="22"/>
              </w:rPr>
            </w:pPr>
            <w:r w:rsidRPr="007D0259">
              <w:rPr>
                <w:sz w:val="22"/>
                <w:szCs w:val="22"/>
              </w:rPr>
              <w:t>Деев Р.В.</w:t>
            </w:r>
          </w:p>
          <w:p w:rsidR="009B6C54" w:rsidRDefault="009B6C54" w:rsidP="008E6D76">
            <w:pPr>
              <w:jc w:val="center"/>
              <w:rPr>
                <w:sz w:val="22"/>
                <w:szCs w:val="22"/>
              </w:rPr>
            </w:pPr>
            <w:r w:rsidRPr="007D0259">
              <w:rPr>
                <w:sz w:val="22"/>
                <w:szCs w:val="22"/>
              </w:rPr>
              <w:t xml:space="preserve">Сенькин Е.А. </w:t>
            </w:r>
          </w:p>
          <w:p w:rsidR="009B6C54" w:rsidRDefault="009B6C54" w:rsidP="008E6D76">
            <w:pPr>
              <w:jc w:val="center"/>
              <w:rPr>
                <w:sz w:val="22"/>
                <w:szCs w:val="22"/>
              </w:rPr>
            </w:pPr>
            <w:r w:rsidRPr="007D0259">
              <w:rPr>
                <w:sz w:val="22"/>
                <w:szCs w:val="22"/>
              </w:rPr>
              <w:t>Фукс Н.В.</w:t>
            </w:r>
          </w:p>
          <w:p w:rsidR="009B6C54" w:rsidRPr="007D0259" w:rsidRDefault="009B6C54" w:rsidP="008E6D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Инструктора по спорту </w:t>
            </w:r>
          </w:p>
        </w:tc>
      </w:tr>
      <w:tr w:rsidR="009B6C54" w:rsidRPr="007D0259" w:rsidTr="007D0259">
        <w:trPr>
          <w:trHeight w:val="592"/>
        </w:trPr>
        <w:tc>
          <w:tcPr>
            <w:tcW w:w="468" w:type="dxa"/>
          </w:tcPr>
          <w:p w:rsidR="009B6C54" w:rsidRDefault="009B6C54" w:rsidP="008E6D7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17</w:t>
            </w:r>
          </w:p>
        </w:tc>
        <w:tc>
          <w:tcPr>
            <w:tcW w:w="3919" w:type="dxa"/>
          </w:tcPr>
          <w:p w:rsidR="009B6C54" w:rsidRPr="007D0259" w:rsidRDefault="009B6C54" w:rsidP="008E6D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Областной финал спартакиады работников здравоохранения </w:t>
            </w:r>
          </w:p>
        </w:tc>
        <w:tc>
          <w:tcPr>
            <w:tcW w:w="1548" w:type="dxa"/>
          </w:tcPr>
          <w:p w:rsidR="009B6C54" w:rsidRPr="007D0259" w:rsidRDefault="009B6C54" w:rsidP="008E6D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727" w:type="dxa"/>
          </w:tcPr>
          <w:p w:rsidR="009B6C54" w:rsidRPr="007D0259" w:rsidRDefault="009B6C54" w:rsidP="008E6D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Зырянка </w:t>
            </w:r>
          </w:p>
        </w:tc>
        <w:tc>
          <w:tcPr>
            <w:tcW w:w="1079" w:type="dxa"/>
          </w:tcPr>
          <w:p w:rsidR="009B6C54" w:rsidRPr="007D0259" w:rsidRDefault="009B6C54" w:rsidP="008E6D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2118" w:type="dxa"/>
          </w:tcPr>
          <w:p w:rsidR="009B6C54" w:rsidRPr="007D0259" w:rsidRDefault="009B6C54" w:rsidP="008E6D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Подгорная С.А. </w:t>
            </w:r>
          </w:p>
        </w:tc>
      </w:tr>
      <w:tr w:rsidR="009B6C54" w:rsidRPr="007D0259" w:rsidTr="007D0259">
        <w:trPr>
          <w:trHeight w:val="592"/>
        </w:trPr>
        <w:tc>
          <w:tcPr>
            <w:tcW w:w="468" w:type="dxa"/>
          </w:tcPr>
          <w:p w:rsidR="009B6C54" w:rsidRDefault="009B6C54" w:rsidP="008E6D7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</w:t>
            </w:r>
          </w:p>
        </w:tc>
        <w:tc>
          <w:tcPr>
            <w:tcW w:w="3919" w:type="dxa"/>
          </w:tcPr>
          <w:p w:rsidR="009B6C54" w:rsidRPr="00053A61" w:rsidRDefault="009B6C54" w:rsidP="008E6D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Областной финал «Преодолей себя»</w:t>
            </w:r>
          </w:p>
        </w:tc>
        <w:tc>
          <w:tcPr>
            <w:tcW w:w="1548" w:type="dxa"/>
          </w:tcPr>
          <w:p w:rsidR="009B6C54" w:rsidRDefault="009B6C54" w:rsidP="008E6D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727" w:type="dxa"/>
          </w:tcPr>
          <w:p w:rsidR="009B6C54" w:rsidRPr="00053A61" w:rsidRDefault="009B6C54" w:rsidP="008E6D76">
            <w:pPr>
              <w:jc w:val="center"/>
              <w:rPr>
                <w:sz w:val="22"/>
                <w:szCs w:val="22"/>
              </w:rPr>
            </w:pPr>
            <w:r w:rsidRPr="00053A61">
              <w:rPr>
                <w:sz w:val="22"/>
                <w:szCs w:val="22"/>
              </w:rPr>
              <w:t>Г. Томск</w:t>
            </w:r>
          </w:p>
          <w:p w:rsidR="009B6C54" w:rsidRPr="00053A61" w:rsidRDefault="009B6C54" w:rsidP="008E6D76">
            <w:pPr>
              <w:jc w:val="center"/>
              <w:rPr>
                <w:sz w:val="22"/>
                <w:szCs w:val="22"/>
              </w:rPr>
            </w:pPr>
            <w:r w:rsidRPr="00053A61">
              <w:rPr>
                <w:sz w:val="22"/>
                <w:szCs w:val="22"/>
              </w:rPr>
              <w:t xml:space="preserve">Кедр </w:t>
            </w:r>
          </w:p>
        </w:tc>
        <w:tc>
          <w:tcPr>
            <w:tcW w:w="1079" w:type="dxa"/>
          </w:tcPr>
          <w:p w:rsidR="009B6C54" w:rsidRPr="007D0259" w:rsidRDefault="009B6C54" w:rsidP="008E6D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118" w:type="dxa"/>
          </w:tcPr>
          <w:p w:rsidR="009B6C54" w:rsidRDefault="009B6C54" w:rsidP="008E6D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Сенькин Е.А.</w:t>
            </w:r>
          </w:p>
          <w:p w:rsidR="009B6C54" w:rsidRPr="007D0259" w:rsidRDefault="009B6C54" w:rsidP="008E6D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Федорова Е.И.  </w:t>
            </w:r>
          </w:p>
        </w:tc>
      </w:tr>
      <w:tr w:rsidR="009B6C54" w:rsidRPr="007D0259" w:rsidTr="007D0259">
        <w:trPr>
          <w:trHeight w:val="592"/>
        </w:trPr>
        <w:tc>
          <w:tcPr>
            <w:tcW w:w="468" w:type="dxa"/>
          </w:tcPr>
          <w:p w:rsidR="009B6C54" w:rsidRDefault="009B6C54" w:rsidP="008E6D7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19</w:t>
            </w:r>
          </w:p>
        </w:tc>
        <w:tc>
          <w:tcPr>
            <w:tcW w:w="3919" w:type="dxa"/>
          </w:tcPr>
          <w:p w:rsidR="009B6C54" w:rsidRDefault="009B6C54" w:rsidP="008E6D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Чемпионат Томской области по городошному спорту </w:t>
            </w:r>
          </w:p>
        </w:tc>
        <w:tc>
          <w:tcPr>
            <w:tcW w:w="1548" w:type="dxa"/>
          </w:tcPr>
          <w:p w:rsidR="009B6C54" w:rsidRDefault="009B6C54" w:rsidP="008E6D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18-19</w:t>
            </w:r>
          </w:p>
        </w:tc>
        <w:tc>
          <w:tcPr>
            <w:tcW w:w="1727" w:type="dxa"/>
          </w:tcPr>
          <w:p w:rsidR="009B6C54" w:rsidRPr="00053A61" w:rsidRDefault="009B6C54" w:rsidP="008E6D76">
            <w:pPr>
              <w:jc w:val="center"/>
              <w:rPr>
                <w:sz w:val="22"/>
                <w:szCs w:val="22"/>
              </w:rPr>
            </w:pPr>
            <w:r w:rsidRPr="00053A61">
              <w:rPr>
                <w:sz w:val="22"/>
                <w:szCs w:val="22"/>
              </w:rPr>
              <w:t>с. Кожевниково</w:t>
            </w:r>
          </w:p>
          <w:p w:rsidR="009B6C54" w:rsidRPr="00053A61" w:rsidRDefault="009B6C54" w:rsidP="008E6D76">
            <w:pPr>
              <w:jc w:val="center"/>
              <w:rPr>
                <w:sz w:val="22"/>
                <w:szCs w:val="22"/>
              </w:rPr>
            </w:pPr>
            <w:r w:rsidRPr="00053A61">
              <w:rPr>
                <w:sz w:val="22"/>
                <w:szCs w:val="22"/>
              </w:rPr>
              <w:t>ск «Колос»</w:t>
            </w:r>
          </w:p>
        </w:tc>
        <w:tc>
          <w:tcPr>
            <w:tcW w:w="1079" w:type="dxa"/>
          </w:tcPr>
          <w:p w:rsidR="009B6C54" w:rsidRDefault="009B6C54" w:rsidP="008E6D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2118" w:type="dxa"/>
          </w:tcPr>
          <w:p w:rsidR="009B6C54" w:rsidRDefault="009B6C54" w:rsidP="008E6D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Добровольский Н.Г. </w:t>
            </w:r>
          </w:p>
        </w:tc>
      </w:tr>
      <w:tr w:rsidR="009B6C54" w:rsidRPr="007D0259" w:rsidTr="007D0259">
        <w:trPr>
          <w:trHeight w:val="592"/>
        </w:trPr>
        <w:tc>
          <w:tcPr>
            <w:tcW w:w="468" w:type="dxa"/>
          </w:tcPr>
          <w:p w:rsidR="009B6C54" w:rsidRDefault="009B6C54" w:rsidP="008E6D7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</w:t>
            </w:r>
          </w:p>
        </w:tc>
        <w:tc>
          <w:tcPr>
            <w:tcW w:w="3919" w:type="dxa"/>
          </w:tcPr>
          <w:p w:rsidR="009B6C54" w:rsidRDefault="009B6C54" w:rsidP="008E6D76">
            <w:pPr>
              <w:rPr>
                <w:sz w:val="22"/>
                <w:szCs w:val="22"/>
              </w:rPr>
            </w:pPr>
            <w:r>
              <w:t>Чемпионат г. Томска по лову на поплавочную удочку</w:t>
            </w:r>
          </w:p>
        </w:tc>
        <w:tc>
          <w:tcPr>
            <w:tcW w:w="1548" w:type="dxa"/>
          </w:tcPr>
          <w:p w:rsidR="009B6C54" w:rsidRDefault="009B6C54" w:rsidP="008E6D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727" w:type="dxa"/>
          </w:tcPr>
          <w:p w:rsidR="009B6C54" w:rsidRPr="00053A61" w:rsidRDefault="009B6C54" w:rsidP="008E6D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Победа, Шегарского района, р. Обь</w:t>
            </w:r>
          </w:p>
        </w:tc>
        <w:tc>
          <w:tcPr>
            <w:tcW w:w="1079" w:type="dxa"/>
          </w:tcPr>
          <w:p w:rsidR="009B6C54" w:rsidRDefault="009B6C54" w:rsidP="008E6D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118" w:type="dxa"/>
          </w:tcPr>
          <w:p w:rsidR="009B6C54" w:rsidRDefault="009B6C54" w:rsidP="008E6D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Фукс Н.В. </w:t>
            </w:r>
          </w:p>
          <w:p w:rsidR="009B6C54" w:rsidRDefault="009B6C54" w:rsidP="008E6D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Ильин В.Н. </w:t>
            </w:r>
          </w:p>
        </w:tc>
      </w:tr>
      <w:tr w:rsidR="009B6C54" w:rsidRPr="007D0259" w:rsidTr="007D0259">
        <w:trPr>
          <w:trHeight w:val="592"/>
        </w:trPr>
        <w:tc>
          <w:tcPr>
            <w:tcW w:w="468" w:type="dxa"/>
          </w:tcPr>
          <w:p w:rsidR="009B6C54" w:rsidRDefault="009B6C54" w:rsidP="008E6D7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21</w:t>
            </w:r>
          </w:p>
        </w:tc>
        <w:tc>
          <w:tcPr>
            <w:tcW w:w="3919" w:type="dxa"/>
          </w:tcPr>
          <w:p w:rsidR="009B6C54" w:rsidRPr="007D0259" w:rsidRDefault="009B6C54" w:rsidP="008E6D76">
            <w:pPr>
              <w:rPr>
                <w:sz w:val="22"/>
                <w:szCs w:val="22"/>
              </w:rPr>
            </w:pPr>
            <w:r w:rsidRPr="007D0259">
              <w:rPr>
                <w:sz w:val="22"/>
                <w:szCs w:val="22"/>
                <w:lang w:val="en-US"/>
              </w:rPr>
              <w:t>XXX</w:t>
            </w:r>
            <w:r w:rsidRPr="007D0259">
              <w:rPr>
                <w:sz w:val="22"/>
                <w:szCs w:val="22"/>
              </w:rPr>
              <w:t xml:space="preserve"> районные сельские спортивные игры «Стадион для всех»</w:t>
            </w:r>
          </w:p>
          <w:p w:rsidR="009B6C54" w:rsidRPr="007D0259" w:rsidRDefault="009B6C54" w:rsidP="008E6D76">
            <w:pPr>
              <w:rPr>
                <w:sz w:val="22"/>
                <w:szCs w:val="22"/>
              </w:rPr>
            </w:pPr>
          </w:p>
        </w:tc>
        <w:tc>
          <w:tcPr>
            <w:tcW w:w="1548" w:type="dxa"/>
          </w:tcPr>
          <w:p w:rsidR="009B6C54" w:rsidRPr="007D0259" w:rsidRDefault="009B6C54" w:rsidP="008E6D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727" w:type="dxa"/>
          </w:tcPr>
          <w:p w:rsidR="009B6C54" w:rsidRPr="00053A61" w:rsidRDefault="009B6C54" w:rsidP="008E6D76">
            <w:pPr>
              <w:jc w:val="center"/>
              <w:rPr>
                <w:sz w:val="22"/>
                <w:szCs w:val="22"/>
              </w:rPr>
            </w:pPr>
            <w:r w:rsidRPr="00053A61">
              <w:rPr>
                <w:sz w:val="22"/>
                <w:szCs w:val="22"/>
              </w:rPr>
              <w:t>с. Кожевниково</w:t>
            </w:r>
          </w:p>
          <w:p w:rsidR="009B6C54" w:rsidRPr="00053A61" w:rsidRDefault="009B6C54" w:rsidP="008E6D76">
            <w:pPr>
              <w:jc w:val="center"/>
              <w:rPr>
                <w:sz w:val="22"/>
                <w:szCs w:val="22"/>
              </w:rPr>
            </w:pPr>
            <w:r w:rsidRPr="00053A61">
              <w:rPr>
                <w:sz w:val="22"/>
                <w:szCs w:val="22"/>
              </w:rPr>
              <w:t>ск «Колос»</w:t>
            </w:r>
          </w:p>
        </w:tc>
        <w:tc>
          <w:tcPr>
            <w:tcW w:w="1079" w:type="dxa"/>
          </w:tcPr>
          <w:p w:rsidR="009B6C54" w:rsidRPr="007D0259" w:rsidRDefault="009B6C54" w:rsidP="008E6D76">
            <w:pPr>
              <w:jc w:val="center"/>
              <w:rPr>
                <w:sz w:val="22"/>
                <w:szCs w:val="22"/>
              </w:rPr>
            </w:pPr>
            <w:r w:rsidRPr="007D0259">
              <w:rPr>
                <w:sz w:val="22"/>
                <w:szCs w:val="22"/>
              </w:rPr>
              <w:t>216</w:t>
            </w:r>
          </w:p>
        </w:tc>
        <w:tc>
          <w:tcPr>
            <w:tcW w:w="2118" w:type="dxa"/>
          </w:tcPr>
          <w:p w:rsidR="009B6C54" w:rsidRPr="007D0259" w:rsidRDefault="009B6C54" w:rsidP="008E6D76">
            <w:pPr>
              <w:jc w:val="center"/>
              <w:rPr>
                <w:sz w:val="22"/>
                <w:szCs w:val="22"/>
              </w:rPr>
            </w:pPr>
            <w:r w:rsidRPr="007D0259">
              <w:rPr>
                <w:sz w:val="22"/>
                <w:szCs w:val="22"/>
              </w:rPr>
              <w:t>Фукс Н.В.</w:t>
            </w:r>
          </w:p>
          <w:p w:rsidR="009B6C54" w:rsidRPr="007D0259" w:rsidRDefault="009B6C54" w:rsidP="008E6D76">
            <w:pPr>
              <w:jc w:val="center"/>
              <w:rPr>
                <w:sz w:val="22"/>
                <w:szCs w:val="22"/>
              </w:rPr>
            </w:pPr>
            <w:r w:rsidRPr="007D0259">
              <w:rPr>
                <w:sz w:val="22"/>
                <w:szCs w:val="22"/>
              </w:rPr>
              <w:t>Деев Р.В.</w:t>
            </w:r>
          </w:p>
          <w:p w:rsidR="009B6C54" w:rsidRPr="007D0259" w:rsidRDefault="009B6C54" w:rsidP="008E6D76">
            <w:pPr>
              <w:jc w:val="center"/>
              <w:rPr>
                <w:sz w:val="22"/>
                <w:szCs w:val="22"/>
              </w:rPr>
            </w:pPr>
            <w:r w:rsidRPr="007D0259">
              <w:rPr>
                <w:sz w:val="22"/>
                <w:szCs w:val="22"/>
              </w:rPr>
              <w:t>Сенькин Е.А.</w:t>
            </w:r>
          </w:p>
        </w:tc>
      </w:tr>
      <w:tr w:rsidR="009B6C54" w:rsidRPr="007D0259" w:rsidTr="007D0259">
        <w:trPr>
          <w:trHeight w:val="592"/>
        </w:trPr>
        <w:tc>
          <w:tcPr>
            <w:tcW w:w="468" w:type="dxa"/>
          </w:tcPr>
          <w:p w:rsidR="009B6C54" w:rsidRPr="007D0259" w:rsidRDefault="009B6C54" w:rsidP="008E6D76">
            <w:pPr>
              <w:rPr>
                <w:sz w:val="22"/>
                <w:szCs w:val="22"/>
              </w:rPr>
            </w:pPr>
          </w:p>
        </w:tc>
        <w:tc>
          <w:tcPr>
            <w:tcW w:w="3919" w:type="dxa"/>
          </w:tcPr>
          <w:p w:rsidR="009B6C54" w:rsidRPr="007D0259" w:rsidRDefault="009B6C54" w:rsidP="008E6D76">
            <w:pPr>
              <w:rPr>
                <w:sz w:val="22"/>
                <w:szCs w:val="22"/>
              </w:rPr>
            </w:pPr>
            <w:r w:rsidRPr="007D0259">
              <w:rPr>
                <w:sz w:val="22"/>
                <w:szCs w:val="22"/>
              </w:rPr>
              <w:t xml:space="preserve">Итого </w:t>
            </w:r>
          </w:p>
        </w:tc>
        <w:tc>
          <w:tcPr>
            <w:tcW w:w="1548" w:type="dxa"/>
          </w:tcPr>
          <w:p w:rsidR="009B6C54" w:rsidRPr="007D0259" w:rsidRDefault="009B6C54" w:rsidP="008E6D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7" w:type="dxa"/>
          </w:tcPr>
          <w:p w:rsidR="009B6C54" w:rsidRPr="007D0259" w:rsidRDefault="009B6C54" w:rsidP="008E6D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9" w:type="dxa"/>
          </w:tcPr>
          <w:p w:rsidR="009B6C54" w:rsidRPr="007D0259" w:rsidRDefault="009B6C54" w:rsidP="008E6D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1857</w:t>
            </w:r>
          </w:p>
        </w:tc>
        <w:tc>
          <w:tcPr>
            <w:tcW w:w="2118" w:type="dxa"/>
          </w:tcPr>
          <w:p w:rsidR="009B6C54" w:rsidRPr="007D0259" w:rsidRDefault="009B6C54" w:rsidP="008E6D76">
            <w:pPr>
              <w:jc w:val="center"/>
              <w:rPr>
                <w:sz w:val="22"/>
                <w:szCs w:val="22"/>
              </w:rPr>
            </w:pPr>
          </w:p>
        </w:tc>
      </w:tr>
    </w:tbl>
    <w:p w:rsidR="009B6C54" w:rsidRDefault="009B6C54" w:rsidP="007609BB">
      <w:pPr>
        <w:jc w:val="center"/>
        <w:rPr>
          <w:szCs w:val="20"/>
        </w:rPr>
      </w:pPr>
    </w:p>
    <w:p w:rsidR="009B6C54" w:rsidRDefault="009B6C54" w:rsidP="007609BB">
      <w:pPr>
        <w:ind w:firstLine="708"/>
        <w:jc w:val="center"/>
        <w:rPr>
          <w:b/>
          <w:szCs w:val="20"/>
        </w:rPr>
      </w:pPr>
    </w:p>
    <w:p w:rsidR="009B6C54" w:rsidRDefault="009B6C54" w:rsidP="00FC3604">
      <w:pPr>
        <w:ind w:firstLine="708"/>
        <w:rPr>
          <w:b/>
          <w:szCs w:val="20"/>
        </w:rPr>
      </w:pPr>
      <w:r>
        <w:rPr>
          <w:b/>
          <w:szCs w:val="20"/>
        </w:rPr>
        <w:t>Р 6-971</w:t>
      </w:r>
    </w:p>
    <w:p w:rsidR="009B6C54" w:rsidRDefault="009B6C54" w:rsidP="00FC3604">
      <w:pPr>
        <w:ind w:firstLine="708"/>
        <w:rPr>
          <w:b/>
          <w:szCs w:val="20"/>
        </w:rPr>
      </w:pPr>
      <w:r>
        <w:rPr>
          <w:b/>
          <w:szCs w:val="20"/>
        </w:rPr>
        <w:t>О 9-219</w:t>
      </w:r>
    </w:p>
    <w:p w:rsidR="009B6C54" w:rsidRDefault="009B6C54" w:rsidP="00FC3604">
      <w:pPr>
        <w:ind w:firstLine="708"/>
        <w:rPr>
          <w:b/>
          <w:szCs w:val="20"/>
        </w:rPr>
      </w:pPr>
    </w:p>
    <w:p w:rsidR="009B6C54" w:rsidRDefault="009B6C54" w:rsidP="00FC3604">
      <w:pPr>
        <w:ind w:firstLine="708"/>
        <w:rPr>
          <w:b/>
          <w:szCs w:val="20"/>
        </w:rPr>
      </w:pPr>
      <w:r>
        <w:rPr>
          <w:b/>
          <w:szCs w:val="20"/>
        </w:rPr>
        <w:t>Итого:</w:t>
      </w:r>
    </w:p>
    <w:p w:rsidR="009B6C54" w:rsidRDefault="009B6C54" w:rsidP="00FC3604">
      <w:pPr>
        <w:ind w:firstLine="708"/>
        <w:rPr>
          <w:b/>
          <w:szCs w:val="20"/>
        </w:rPr>
      </w:pPr>
      <w:r>
        <w:rPr>
          <w:b/>
          <w:szCs w:val="20"/>
        </w:rPr>
        <w:t>Рай 29-2654</w:t>
      </w:r>
    </w:p>
    <w:p w:rsidR="009B6C54" w:rsidRDefault="009B6C54" w:rsidP="00FC3604">
      <w:pPr>
        <w:ind w:firstLine="708"/>
        <w:rPr>
          <w:b/>
          <w:szCs w:val="20"/>
        </w:rPr>
      </w:pPr>
      <w:r>
        <w:rPr>
          <w:b/>
          <w:szCs w:val="20"/>
        </w:rPr>
        <w:t xml:space="preserve"> Обл 54-1885</w:t>
      </w:r>
    </w:p>
    <w:p w:rsidR="009B6C54" w:rsidRDefault="009B6C54" w:rsidP="007609BB">
      <w:pPr>
        <w:ind w:firstLine="708"/>
        <w:jc w:val="center"/>
        <w:rPr>
          <w:b/>
          <w:szCs w:val="20"/>
        </w:rPr>
      </w:pPr>
    </w:p>
    <w:p w:rsidR="009B6C54" w:rsidRDefault="009B6C54" w:rsidP="007609BB">
      <w:pPr>
        <w:ind w:firstLine="708"/>
        <w:jc w:val="center"/>
        <w:rPr>
          <w:b/>
          <w:szCs w:val="20"/>
        </w:rPr>
      </w:pPr>
    </w:p>
    <w:p w:rsidR="009B6C54" w:rsidRDefault="009B6C54" w:rsidP="007609BB">
      <w:pPr>
        <w:ind w:firstLine="708"/>
        <w:jc w:val="center"/>
        <w:rPr>
          <w:b/>
          <w:szCs w:val="20"/>
        </w:rPr>
      </w:pPr>
      <w:r>
        <w:rPr>
          <w:b/>
          <w:szCs w:val="20"/>
        </w:rPr>
        <w:t>103/8300</w:t>
      </w:r>
    </w:p>
    <w:p w:rsidR="009B6C54" w:rsidRDefault="009B6C54" w:rsidP="007609BB">
      <w:pPr>
        <w:ind w:firstLine="708"/>
        <w:jc w:val="center"/>
        <w:rPr>
          <w:b/>
          <w:szCs w:val="20"/>
        </w:rPr>
      </w:pPr>
    </w:p>
    <w:p w:rsidR="009B6C54" w:rsidRDefault="009B6C54" w:rsidP="007609BB">
      <w:pPr>
        <w:ind w:firstLine="708"/>
        <w:jc w:val="center"/>
        <w:rPr>
          <w:b/>
          <w:szCs w:val="20"/>
        </w:rPr>
      </w:pPr>
    </w:p>
    <w:p w:rsidR="009B6C54" w:rsidRDefault="009B6C54" w:rsidP="007609BB">
      <w:pPr>
        <w:ind w:firstLine="708"/>
        <w:jc w:val="center"/>
        <w:rPr>
          <w:b/>
          <w:szCs w:val="20"/>
        </w:rPr>
      </w:pPr>
    </w:p>
    <w:p w:rsidR="009B6C54" w:rsidRDefault="009B6C54" w:rsidP="007609BB">
      <w:pPr>
        <w:ind w:firstLine="708"/>
        <w:jc w:val="center"/>
        <w:rPr>
          <w:b/>
          <w:szCs w:val="20"/>
        </w:rPr>
      </w:pPr>
    </w:p>
    <w:p w:rsidR="009B6C54" w:rsidRDefault="009B6C54" w:rsidP="007609BB">
      <w:pPr>
        <w:ind w:firstLine="708"/>
        <w:jc w:val="center"/>
        <w:rPr>
          <w:b/>
          <w:szCs w:val="20"/>
        </w:rPr>
      </w:pPr>
    </w:p>
    <w:p w:rsidR="009B6C54" w:rsidRDefault="009B6C54" w:rsidP="007609BB">
      <w:pPr>
        <w:ind w:firstLine="708"/>
        <w:jc w:val="center"/>
        <w:rPr>
          <w:b/>
          <w:szCs w:val="20"/>
        </w:rPr>
      </w:pPr>
    </w:p>
    <w:p w:rsidR="009B6C54" w:rsidRDefault="009B6C54" w:rsidP="007609BB">
      <w:pPr>
        <w:ind w:firstLine="708"/>
        <w:jc w:val="center"/>
        <w:rPr>
          <w:b/>
          <w:szCs w:val="20"/>
        </w:rPr>
      </w:pPr>
    </w:p>
    <w:p w:rsidR="009B6C54" w:rsidRDefault="009B6C54" w:rsidP="007609BB">
      <w:pPr>
        <w:ind w:firstLine="708"/>
        <w:jc w:val="center"/>
        <w:rPr>
          <w:b/>
          <w:szCs w:val="20"/>
        </w:rPr>
      </w:pPr>
    </w:p>
    <w:p w:rsidR="009B6C54" w:rsidRDefault="009B6C54" w:rsidP="007609BB">
      <w:pPr>
        <w:ind w:firstLine="708"/>
        <w:jc w:val="center"/>
        <w:rPr>
          <w:b/>
          <w:szCs w:val="20"/>
        </w:rPr>
      </w:pPr>
    </w:p>
    <w:p w:rsidR="009B6C54" w:rsidRDefault="009B6C54" w:rsidP="007609BB">
      <w:pPr>
        <w:ind w:firstLine="708"/>
        <w:jc w:val="center"/>
        <w:rPr>
          <w:b/>
          <w:szCs w:val="20"/>
        </w:rPr>
      </w:pPr>
    </w:p>
    <w:p w:rsidR="009B6C54" w:rsidRDefault="009B6C54" w:rsidP="007609BB">
      <w:pPr>
        <w:ind w:firstLine="708"/>
        <w:jc w:val="center"/>
        <w:rPr>
          <w:b/>
          <w:szCs w:val="20"/>
        </w:rPr>
      </w:pPr>
    </w:p>
    <w:p w:rsidR="009B6C54" w:rsidRDefault="009B6C54" w:rsidP="007609BB">
      <w:pPr>
        <w:ind w:firstLine="708"/>
        <w:jc w:val="center"/>
        <w:rPr>
          <w:b/>
          <w:szCs w:val="20"/>
        </w:rPr>
      </w:pPr>
    </w:p>
    <w:p w:rsidR="009B6C54" w:rsidRDefault="009B6C54" w:rsidP="007609BB">
      <w:pPr>
        <w:ind w:firstLine="708"/>
        <w:jc w:val="center"/>
        <w:rPr>
          <w:b/>
          <w:szCs w:val="20"/>
        </w:rPr>
      </w:pPr>
    </w:p>
    <w:p w:rsidR="009B6C54" w:rsidRDefault="009B6C54" w:rsidP="007609BB">
      <w:pPr>
        <w:ind w:firstLine="708"/>
        <w:jc w:val="center"/>
        <w:rPr>
          <w:b/>
          <w:szCs w:val="20"/>
        </w:rPr>
      </w:pPr>
    </w:p>
    <w:p w:rsidR="009B6C54" w:rsidRDefault="009B6C54" w:rsidP="007609BB">
      <w:pPr>
        <w:ind w:firstLine="708"/>
        <w:jc w:val="center"/>
        <w:rPr>
          <w:b/>
          <w:szCs w:val="20"/>
        </w:rPr>
      </w:pPr>
    </w:p>
    <w:p w:rsidR="009B6C54" w:rsidRDefault="009B6C54" w:rsidP="007609BB">
      <w:pPr>
        <w:ind w:firstLine="708"/>
        <w:jc w:val="center"/>
        <w:rPr>
          <w:b/>
          <w:szCs w:val="20"/>
        </w:rPr>
      </w:pPr>
    </w:p>
    <w:p w:rsidR="009B6C54" w:rsidRDefault="009B6C54" w:rsidP="007609BB">
      <w:pPr>
        <w:ind w:firstLine="708"/>
        <w:jc w:val="center"/>
        <w:rPr>
          <w:b/>
          <w:szCs w:val="20"/>
        </w:rPr>
      </w:pPr>
    </w:p>
    <w:p w:rsidR="009B6C54" w:rsidRDefault="009B6C54" w:rsidP="007609BB">
      <w:pPr>
        <w:ind w:firstLine="708"/>
        <w:jc w:val="center"/>
        <w:rPr>
          <w:b/>
          <w:szCs w:val="20"/>
        </w:rPr>
      </w:pPr>
    </w:p>
    <w:p w:rsidR="009B6C54" w:rsidRDefault="009B6C54" w:rsidP="007609BB">
      <w:pPr>
        <w:ind w:firstLine="708"/>
        <w:jc w:val="center"/>
        <w:rPr>
          <w:b/>
          <w:szCs w:val="20"/>
        </w:rPr>
      </w:pPr>
    </w:p>
    <w:p w:rsidR="009B6C54" w:rsidRDefault="009B6C54" w:rsidP="007609BB">
      <w:pPr>
        <w:ind w:firstLine="708"/>
        <w:jc w:val="center"/>
        <w:rPr>
          <w:b/>
          <w:szCs w:val="20"/>
        </w:rPr>
      </w:pPr>
    </w:p>
    <w:p w:rsidR="009B6C54" w:rsidRDefault="009B6C54" w:rsidP="007609BB">
      <w:pPr>
        <w:ind w:firstLine="708"/>
        <w:jc w:val="center"/>
        <w:rPr>
          <w:b/>
          <w:szCs w:val="20"/>
        </w:rPr>
      </w:pPr>
    </w:p>
    <w:p w:rsidR="009B6C54" w:rsidRDefault="009B6C54" w:rsidP="007609BB">
      <w:pPr>
        <w:ind w:firstLine="708"/>
        <w:jc w:val="center"/>
        <w:rPr>
          <w:b/>
          <w:szCs w:val="20"/>
        </w:rPr>
      </w:pPr>
    </w:p>
    <w:p w:rsidR="009B6C54" w:rsidRDefault="009B6C54" w:rsidP="007609BB">
      <w:pPr>
        <w:ind w:firstLine="708"/>
        <w:jc w:val="center"/>
        <w:rPr>
          <w:b/>
          <w:szCs w:val="20"/>
        </w:rPr>
      </w:pPr>
    </w:p>
    <w:p w:rsidR="009B6C54" w:rsidRDefault="009B6C54" w:rsidP="007609BB">
      <w:pPr>
        <w:ind w:firstLine="708"/>
        <w:jc w:val="center"/>
        <w:rPr>
          <w:b/>
          <w:szCs w:val="20"/>
        </w:rPr>
      </w:pPr>
    </w:p>
    <w:p w:rsidR="009B6C54" w:rsidRDefault="009B6C54" w:rsidP="007609BB">
      <w:pPr>
        <w:ind w:firstLine="708"/>
        <w:jc w:val="center"/>
        <w:rPr>
          <w:b/>
          <w:szCs w:val="20"/>
        </w:rPr>
      </w:pPr>
    </w:p>
    <w:p w:rsidR="009B6C54" w:rsidRDefault="009B6C54" w:rsidP="007609BB">
      <w:pPr>
        <w:ind w:firstLine="708"/>
        <w:jc w:val="center"/>
        <w:rPr>
          <w:b/>
          <w:szCs w:val="20"/>
        </w:rPr>
      </w:pPr>
    </w:p>
    <w:p w:rsidR="009B6C54" w:rsidRDefault="009B6C54" w:rsidP="007609BB">
      <w:pPr>
        <w:ind w:firstLine="708"/>
        <w:jc w:val="center"/>
        <w:rPr>
          <w:b/>
          <w:szCs w:val="20"/>
        </w:rPr>
      </w:pPr>
    </w:p>
    <w:p w:rsidR="009B6C54" w:rsidRDefault="009B6C54" w:rsidP="007609BB">
      <w:pPr>
        <w:ind w:firstLine="708"/>
        <w:jc w:val="center"/>
        <w:rPr>
          <w:b/>
          <w:szCs w:val="20"/>
        </w:rPr>
      </w:pPr>
    </w:p>
    <w:p w:rsidR="009B6C54" w:rsidRDefault="009B6C54" w:rsidP="007609BB">
      <w:pPr>
        <w:ind w:firstLine="708"/>
        <w:jc w:val="center"/>
        <w:rPr>
          <w:b/>
          <w:szCs w:val="20"/>
        </w:rPr>
      </w:pPr>
    </w:p>
    <w:p w:rsidR="009B6C54" w:rsidRDefault="009B6C54" w:rsidP="007609BB">
      <w:pPr>
        <w:ind w:firstLine="708"/>
        <w:jc w:val="center"/>
        <w:rPr>
          <w:b/>
          <w:szCs w:val="20"/>
        </w:rPr>
      </w:pPr>
    </w:p>
    <w:p w:rsidR="009B6C54" w:rsidRDefault="009B6C54" w:rsidP="007609BB">
      <w:pPr>
        <w:ind w:firstLine="708"/>
        <w:jc w:val="center"/>
        <w:rPr>
          <w:b/>
          <w:szCs w:val="20"/>
        </w:rPr>
      </w:pPr>
    </w:p>
    <w:p w:rsidR="009B6C54" w:rsidRDefault="009B6C54" w:rsidP="007609BB">
      <w:pPr>
        <w:ind w:firstLine="708"/>
        <w:jc w:val="center"/>
        <w:rPr>
          <w:b/>
          <w:szCs w:val="20"/>
        </w:rPr>
      </w:pPr>
    </w:p>
    <w:p w:rsidR="009B6C54" w:rsidRDefault="009B6C54" w:rsidP="007609BB">
      <w:pPr>
        <w:ind w:firstLine="708"/>
        <w:jc w:val="center"/>
        <w:rPr>
          <w:b/>
          <w:szCs w:val="20"/>
        </w:rPr>
      </w:pPr>
    </w:p>
    <w:p w:rsidR="009B6C54" w:rsidRDefault="009B6C54" w:rsidP="007609BB">
      <w:pPr>
        <w:ind w:firstLine="708"/>
        <w:jc w:val="center"/>
        <w:rPr>
          <w:b/>
          <w:szCs w:val="20"/>
        </w:rPr>
      </w:pPr>
    </w:p>
    <w:p w:rsidR="009B6C54" w:rsidRDefault="009B6C54" w:rsidP="007609BB">
      <w:pPr>
        <w:ind w:firstLine="708"/>
        <w:jc w:val="center"/>
        <w:rPr>
          <w:b/>
          <w:szCs w:val="20"/>
        </w:rPr>
      </w:pPr>
    </w:p>
    <w:p w:rsidR="009B6C54" w:rsidRDefault="009B6C54" w:rsidP="007609BB">
      <w:pPr>
        <w:ind w:firstLine="708"/>
        <w:jc w:val="center"/>
        <w:rPr>
          <w:b/>
          <w:szCs w:val="20"/>
        </w:rPr>
      </w:pPr>
    </w:p>
    <w:p w:rsidR="009B6C54" w:rsidRDefault="009B6C54" w:rsidP="007609BB">
      <w:pPr>
        <w:ind w:firstLine="708"/>
        <w:jc w:val="center"/>
        <w:rPr>
          <w:b/>
          <w:szCs w:val="20"/>
        </w:rPr>
      </w:pPr>
    </w:p>
    <w:p w:rsidR="009B6C54" w:rsidRDefault="009B6C54" w:rsidP="007609BB">
      <w:pPr>
        <w:ind w:firstLine="708"/>
        <w:jc w:val="center"/>
        <w:rPr>
          <w:b/>
          <w:szCs w:val="20"/>
        </w:rPr>
      </w:pPr>
    </w:p>
    <w:p w:rsidR="009B6C54" w:rsidRDefault="009B6C54" w:rsidP="007609BB">
      <w:pPr>
        <w:ind w:firstLine="708"/>
        <w:jc w:val="center"/>
        <w:rPr>
          <w:b/>
          <w:szCs w:val="20"/>
        </w:rPr>
      </w:pPr>
    </w:p>
    <w:p w:rsidR="009B6C54" w:rsidRDefault="009B6C54" w:rsidP="007609BB">
      <w:pPr>
        <w:ind w:firstLine="708"/>
        <w:jc w:val="center"/>
        <w:rPr>
          <w:b/>
          <w:szCs w:val="20"/>
        </w:rPr>
      </w:pPr>
    </w:p>
    <w:p w:rsidR="009B6C54" w:rsidRDefault="009B6C54" w:rsidP="007609BB">
      <w:pPr>
        <w:ind w:firstLine="708"/>
        <w:jc w:val="center"/>
        <w:rPr>
          <w:b/>
          <w:szCs w:val="20"/>
        </w:rPr>
      </w:pPr>
    </w:p>
    <w:p w:rsidR="009B6C54" w:rsidRDefault="009B6C54" w:rsidP="007609BB">
      <w:pPr>
        <w:ind w:firstLine="708"/>
        <w:jc w:val="center"/>
        <w:rPr>
          <w:b/>
          <w:szCs w:val="20"/>
        </w:rPr>
      </w:pPr>
    </w:p>
    <w:p w:rsidR="009B6C54" w:rsidRPr="006F520F" w:rsidRDefault="009B6C54" w:rsidP="007609BB">
      <w:pPr>
        <w:ind w:firstLine="708"/>
        <w:jc w:val="center"/>
        <w:rPr>
          <w:b/>
          <w:szCs w:val="20"/>
        </w:rPr>
      </w:pPr>
      <w:r w:rsidRPr="006F520F">
        <w:rPr>
          <w:b/>
          <w:szCs w:val="20"/>
        </w:rPr>
        <w:t xml:space="preserve">Июль </w:t>
      </w:r>
    </w:p>
    <w:tbl>
      <w:tblPr>
        <w:tblpPr w:leftFromText="180" w:rightFromText="180" w:vertAnchor="text" w:horzAnchor="margin" w:tblpXSpec="center" w:tblpY="348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2"/>
        <w:gridCol w:w="3775"/>
        <w:gridCol w:w="1548"/>
        <w:gridCol w:w="1727"/>
        <w:gridCol w:w="1079"/>
        <w:gridCol w:w="1715"/>
      </w:tblGrid>
      <w:tr w:rsidR="009B6C54" w:rsidRPr="007D0259" w:rsidTr="0000530D">
        <w:trPr>
          <w:trHeight w:val="592"/>
        </w:trPr>
        <w:tc>
          <w:tcPr>
            <w:tcW w:w="612" w:type="dxa"/>
          </w:tcPr>
          <w:p w:rsidR="009B6C54" w:rsidRPr="007D0259" w:rsidRDefault="009B6C54" w:rsidP="007D0259">
            <w:pPr>
              <w:rPr>
                <w:sz w:val="22"/>
                <w:szCs w:val="22"/>
              </w:rPr>
            </w:pPr>
            <w:r w:rsidRPr="007D0259">
              <w:rPr>
                <w:sz w:val="22"/>
                <w:szCs w:val="22"/>
              </w:rPr>
              <w:t>№</w:t>
            </w:r>
          </w:p>
          <w:p w:rsidR="009B6C54" w:rsidRPr="007D0259" w:rsidRDefault="009B6C54" w:rsidP="007D0259">
            <w:pPr>
              <w:rPr>
                <w:sz w:val="22"/>
                <w:szCs w:val="22"/>
              </w:rPr>
            </w:pPr>
            <w:r w:rsidRPr="007D0259">
              <w:rPr>
                <w:sz w:val="22"/>
                <w:szCs w:val="22"/>
              </w:rPr>
              <w:t>п/п</w:t>
            </w:r>
          </w:p>
        </w:tc>
        <w:tc>
          <w:tcPr>
            <w:tcW w:w="3775" w:type="dxa"/>
          </w:tcPr>
          <w:p w:rsidR="009B6C54" w:rsidRPr="007D0259" w:rsidRDefault="009B6C54" w:rsidP="007D0259">
            <w:pPr>
              <w:jc w:val="center"/>
              <w:rPr>
                <w:sz w:val="22"/>
                <w:szCs w:val="22"/>
              </w:rPr>
            </w:pPr>
            <w:r w:rsidRPr="007D0259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548" w:type="dxa"/>
          </w:tcPr>
          <w:p w:rsidR="009B6C54" w:rsidRPr="007D0259" w:rsidRDefault="009B6C54" w:rsidP="007D0259">
            <w:pPr>
              <w:jc w:val="center"/>
              <w:rPr>
                <w:sz w:val="22"/>
                <w:szCs w:val="22"/>
              </w:rPr>
            </w:pPr>
            <w:r w:rsidRPr="007D0259">
              <w:rPr>
                <w:sz w:val="22"/>
                <w:szCs w:val="22"/>
              </w:rPr>
              <w:t>Число</w:t>
            </w:r>
          </w:p>
        </w:tc>
        <w:tc>
          <w:tcPr>
            <w:tcW w:w="1727" w:type="dxa"/>
          </w:tcPr>
          <w:p w:rsidR="009B6C54" w:rsidRPr="007D0259" w:rsidRDefault="009B6C54" w:rsidP="007D0259">
            <w:pPr>
              <w:jc w:val="center"/>
              <w:rPr>
                <w:sz w:val="22"/>
                <w:szCs w:val="22"/>
              </w:rPr>
            </w:pPr>
            <w:r w:rsidRPr="007D0259">
              <w:rPr>
                <w:sz w:val="22"/>
                <w:szCs w:val="22"/>
              </w:rPr>
              <w:t>Место проведения</w:t>
            </w:r>
          </w:p>
          <w:p w:rsidR="009B6C54" w:rsidRPr="007D0259" w:rsidRDefault="009B6C54" w:rsidP="007D02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9" w:type="dxa"/>
          </w:tcPr>
          <w:p w:rsidR="009B6C54" w:rsidRPr="007D0259" w:rsidRDefault="009B6C54" w:rsidP="007D0259">
            <w:pPr>
              <w:jc w:val="center"/>
              <w:rPr>
                <w:sz w:val="22"/>
                <w:szCs w:val="22"/>
              </w:rPr>
            </w:pPr>
            <w:r w:rsidRPr="007D0259">
              <w:rPr>
                <w:sz w:val="22"/>
                <w:szCs w:val="22"/>
              </w:rPr>
              <w:t>Кол-во</w:t>
            </w:r>
          </w:p>
          <w:p w:rsidR="009B6C54" w:rsidRPr="007D0259" w:rsidRDefault="009B6C54" w:rsidP="007D0259">
            <w:pPr>
              <w:jc w:val="center"/>
              <w:rPr>
                <w:sz w:val="22"/>
                <w:szCs w:val="22"/>
              </w:rPr>
            </w:pPr>
            <w:r w:rsidRPr="007D0259">
              <w:rPr>
                <w:sz w:val="22"/>
                <w:szCs w:val="22"/>
              </w:rPr>
              <w:t>участ</w:t>
            </w:r>
          </w:p>
          <w:p w:rsidR="009B6C54" w:rsidRPr="007D0259" w:rsidRDefault="009B6C54" w:rsidP="007D0259">
            <w:pPr>
              <w:jc w:val="center"/>
              <w:rPr>
                <w:sz w:val="22"/>
                <w:szCs w:val="22"/>
              </w:rPr>
            </w:pPr>
            <w:r w:rsidRPr="007D0259">
              <w:rPr>
                <w:sz w:val="22"/>
                <w:szCs w:val="22"/>
              </w:rPr>
              <w:t>ников</w:t>
            </w:r>
          </w:p>
        </w:tc>
        <w:tc>
          <w:tcPr>
            <w:tcW w:w="1715" w:type="dxa"/>
          </w:tcPr>
          <w:p w:rsidR="009B6C54" w:rsidRPr="007D0259" w:rsidRDefault="009B6C54" w:rsidP="007D0259">
            <w:pPr>
              <w:rPr>
                <w:sz w:val="22"/>
                <w:szCs w:val="22"/>
              </w:rPr>
            </w:pPr>
            <w:r w:rsidRPr="007D0259">
              <w:rPr>
                <w:sz w:val="22"/>
                <w:szCs w:val="22"/>
              </w:rPr>
              <w:t>Ответст</w:t>
            </w:r>
          </w:p>
          <w:p w:rsidR="009B6C54" w:rsidRPr="007D0259" w:rsidRDefault="009B6C54" w:rsidP="007D0259">
            <w:pPr>
              <w:rPr>
                <w:sz w:val="22"/>
                <w:szCs w:val="22"/>
              </w:rPr>
            </w:pPr>
            <w:r w:rsidRPr="007D0259">
              <w:rPr>
                <w:sz w:val="22"/>
                <w:szCs w:val="22"/>
              </w:rPr>
              <w:t>венный</w:t>
            </w:r>
          </w:p>
        </w:tc>
      </w:tr>
      <w:tr w:rsidR="009B6C54" w:rsidRPr="007D0259" w:rsidTr="0000530D">
        <w:trPr>
          <w:trHeight w:val="592"/>
        </w:trPr>
        <w:tc>
          <w:tcPr>
            <w:tcW w:w="612" w:type="dxa"/>
          </w:tcPr>
          <w:p w:rsidR="009B6C54" w:rsidRPr="00993358" w:rsidRDefault="009B6C54" w:rsidP="00437491">
            <w:pPr>
              <w:rPr>
                <w:sz w:val="22"/>
                <w:szCs w:val="22"/>
              </w:rPr>
            </w:pPr>
            <w:r w:rsidRPr="00993358">
              <w:rPr>
                <w:sz w:val="22"/>
                <w:szCs w:val="22"/>
              </w:rPr>
              <w:t>1</w:t>
            </w:r>
          </w:p>
        </w:tc>
        <w:tc>
          <w:tcPr>
            <w:tcW w:w="3775" w:type="dxa"/>
          </w:tcPr>
          <w:p w:rsidR="009B6C54" w:rsidRPr="00437491" w:rsidRDefault="009B6C54" w:rsidP="00437491">
            <w:r>
              <w:t xml:space="preserve">Чемпионат г Томска по футболу </w:t>
            </w:r>
          </w:p>
        </w:tc>
        <w:tc>
          <w:tcPr>
            <w:tcW w:w="1548" w:type="dxa"/>
          </w:tcPr>
          <w:p w:rsidR="009B6C54" w:rsidRDefault="009B6C54" w:rsidP="00437491">
            <w:pPr>
              <w:jc w:val="center"/>
            </w:pPr>
            <w:r>
              <w:t>02,03,09,</w:t>
            </w:r>
          </w:p>
          <w:p w:rsidR="009B6C54" w:rsidRDefault="009B6C54" w:rsidP="00437491">
            <w:pPr>
              <w:jc w:val="center"/>
            </w:pPr>
            <w:r>
              <w:t>17,23,</w:t>
            </w:r>
          </w:p>
          <w:p w:rsidR="009B6C54" w:rsidRPr="00437491" w:rsidRDefault="009B6C54" w:rsidP="00437491">
            <w:pPr>
              <w:jc w:val="center"/>
            </w:pPr>
            <w:r>
              <w:t>24,30</w:t>
            </w:r>
          </w:p>
        </w:tc>
        <w:tc>
          <w:tcPr>
            <w:tcW w:w="1727" w:type="dxa"/>
          </w:tcPr>
          <w:p w:rsidR="009B6C54" w:rsidRPr="00437491" w:rsidRDefault="009B6C54" w:rsidP="00437491">
            <w:r>
              <w:t>Г. Томск «Кедр»</w:t>
            </w:r>
          </w:p>
        </w:tc>
        <w:tc>
          <w:tcPr>
            <w:tcW w:w="1079" w:type="dxa"/>
          </w:tcPr>
          <w:p w:rsidR="009B6C54" w:rsidRPr="00437491" w:rsidRDefault="009B6C54" w:rsidP="00437491">
            <w:pPr>
              <w:tabs>
                <w:tab w:val="left" w:pos="720"/>
              </w:tabs>
            </w:pPr>
            <w:r>
              <w:t>84</w:t>
            </w:r>
          </w:p>
        </w:tc>
        <w:tc>
          <w:tcPr>
            <w:tcW w:w="1715" w:type="dxa"/>
          </w:tcPr>
          <w:p w:rsidR="009B6C54" w:rsidRDefault="009B6C54" w:rsidP="00437491">
            <w:r>
              <w:t xml:space="preserve">Горошников Е.А. </w:t>
            </w:r>
          </w:p>
          <w:p w:rsidR="009B6C54" w:rsidRPr="00437491" w:rsidRDefault="009B6C54" w:rsidP="00437491">
            <w:r>
              <w:t xml:space="preserve">Мартынов А.В. </w:t>
            </w:r>
          </w:p>
        </w:tc>
      </w:tr>
      <w:tr w:rsidR="009B6C54" w:rsidRPr="007D0259" w:rsidTr="0000530D">
        <w:trPr>
          <w:trHeight w:val="592"/>
        </w:trPr>
        <w:tc>
          <w:tcPr>
            <w:tcW w:w="612" w:type="dxa"/>
          </w:tcPr>
          <w:p w:rsidR="009B6C54" w:rsidRPr="00F364A2" w:rsidRDefault="009B6C54" w:rsidP="004374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775" w:type="dxa"/>
          </w:tcPr>
          <w:p w:rsidR="009B6C54" w:rsidRPr="007D0259" w:rsidRDefault="009B6C54" w:rsidP="00437491">
            <w:pPr>
              <w:rPr>
                <w:sz w:val="22"/>
                <w:szCs w:val="22"/>
              </w:rPr>
            </w:pPr>
            <w:r w:rsidRPr="007D0259">
              <w:rPr>
                <w:sz w:val="22"/>
                <w:szCs w:val="22"/>
              </w:rPr>
              <w:t xml:space="preserve">Территориальные соревнования  </w:t>
            </w:r>
            <w:r>
              <w:rPr>
                <w:sz w:val="22"/>
                <w:szCs w:val="22"/>
              </w:rPr>
              <w:t xml:space="preserve">по </w:t>
            </w:r>
            <w:r w:rsidRPr="007D0259">
              <w:rPr>
                <w:sz w:val="22"/>
                <w:szCs w:val="22"/>
              </w:rPr>
              <w:t>городошному спорту</w:t>
            </w:r>
            <w:r>
              <w:rPr>
                <w:sz w:val="22"/>
                <w:szCs w:val="22"/>
              </w:rPr>
              <w:t xml:space="preserve">, </w:t>
            </w:r>
            <w:r w:rsidRPr="007D0259">
              <w:rPr>
                <w:sz w:val="22"/>
                <w:szCs w:val="22"/>
              </w:rPr>
              <w:t xml:space="preserve">баскетболу среди женских и мужских команд </w:t>
            </w:r>
          </w:p>
        </w:tc>
        <w:tc>
          <w:tcPr>
            <w:tcW w:w="1548" w:type="dxa"/>
          </w:tcPr>
          <w:p w:rsidR="009B6C54" w:rsidRPr="007D0259" w:rsidRDefault="009B6C54" w:rsidP="004374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01-03</w:t>
            </w:r>
          </w:p>
        </w:tc>
        <w:tc>
          <w:tcPr>
            <w:tcW w:w="1727" w:type="dxa"/>
          </w:tcPr>
          <w:p w:rsidR="009B6C54" w:rsidRPr="007D0259" w:rsidRDefault="009B6C54" w:rsidP="004374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В-Кетский</w:t>
            </w:r>
            <w:r w:rsidRPr="007D0259">
              <w:rPr>
                <w:sz w:val="22"/>
                <w:szCs w:val="22"/>
              </w:rPr>
              <w:t xml:space="preserve"> район </w:t>
            </w:r>
          </w:p>
        </w:tc>
        <w:tc>
          <w:tcPr>
            <w:tcW w:w="1079" w:type="dxa"/>
          </w:tcPr>
          <w:p w:rsidR="009B6C54" w:rsidRPr="007D0259" w:rsidRDefault="009B6C54" w:rsidP="00437491">
            <w:pPr>
              <w:jc w:val="center"/>
              <w:rPr>
                <w:sz w:val="22"/>
                <w:szCs w:val="22"/>
              </w:rPr>
            </w:pPr>
            <w:r w:rsidRPr="007D0259">
              <w:rPr>
                <w:sz w:val="22"/>
                <w:szCs w:val="22"/>
              </w:rPr>
              <w:t>22</w:t>
            </w:r>
          </w:p>
        </w:tc>
        <w:tc>
          <w:tcPr>
            <w:tcW w:w="1715" w:type="dxa"/>
          </w:tcPr>
          <w:p w:rsidR="009B6C54" w:rsidRPr="007D0259" w:rsidRDefault="009B6C54" w:rsidP="00437491">
            <w:pPr>
              <w:jc w:val="center"/>
              <w:rPr>
                <w:sz w:val="22"/>
                <w:szCs w:val="22"/>
              </w:rPr>
            </w:pPr>
            <w:r w:rsidRPr="007D0259">
              <w:rPr>
                <w:sz w:val="22"/>
                <w:szCs w:val="22"/>
              </w:rPr>
              <w:t>Иванова А.А.</w:t>
            </w:r>
          </w:p>
          <w:p w:rsidR="009B6C54" w:rsidRPr="007D0259" w:rsidRDefault="009B6C54" w:rsidP="00437491">
            <w:pPr>
              <w:jc w:val="center"/>
              <w:rPr>
                <w:sz w:val="22"/>
                <w:szCs w:val="22"/>
              </w:rPr>
            </w:pPr>
            <w:r w:rsidRPr="007D0259">
              <w:rPr>
                <w:sz w:val="22"/>
                <w:szCs w:val="22"/>
              </w:rPr>
              <w:t>Шевлюк П.Н.</w:t>
            </w:r>
          </w:p>
          <w:p w:rsidR="009B6C54" w:rsidRPr="007D0259" w:rsidRDefault="009B6C54" w:rsidP="00437491">
            <w:pPr>
              <w:jc w:val="center"/>
              <w:rPr>
                <w:sz w:val="22"/>
                <w:szCs w:val="22"/>
              </w:rPr>
            </w:pPr>
            <w:r w:rsidRPr="007D0259">
              <w:rPr>
                <w:sz w:val="22"/>
                <w:szCs w:val="22"/>
              </w:rPr>
              <w:t>Добровольский Н.Г.</w:t>
            </w:r>
          </w:p>
        </w:tc>
      </w:tr>
      <w:tr w:rsidR="009B6C54" w:rsidRPr="007D0259" w:rsidTr="0000530D">
        <w:trPr>
          <w:trHeight w:val="592"/>
        </w:trPr>
        <w:tc>
          <w:tcPr>
            <w:tcW w:w="612" w:type="dxa"/>
          </w:tcPr>
          <w:p w:rsidR="009B6C54" w:rsidRPr="007D0259" w:rsidRDefault="009B6C54" w:rsidP="004374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775" w:type="dxa"/>
          </w:tcPr>
          <w:p w:rsidR="009B6C54" w:rsidRPr="007D0259" w:rsidRDefault="009B6C54" w:rsidP="00437491">
            <w:pPr>
              <w:rPr>
                <w:sz w:val="22"/>
                <w:szCs w:val="22"/>
              </w:rPr>
            </w:pPr>
            <w:r w:rsidRPr="007D0259">
              <w:rPr>
                <w:sz w:val="22"/>
                <w:szCs w:val="22"/>
              </w:rPr>
              <w:t>«День рыбака»</w:t>
            </w:r>
          </w:p>
        </w:tc>
        <w:tc>
          <w:tcPr>
            <w:tcW w:w="1548" w:type="dxa"/>
          </w:tcPr>
          <w:p w:rsidR="009B6C54" w:rsidRPr="007D0259" w:rsidRDefault="009B6C54" w:rsidP="00437491">
            <w:pPr>
              <w:jc w:val="center"/>
              <w:rPr>
                <w:sz w:val="22"/>
                <w:szCs w:val="22"/>
              </w:rPr>
            </w:pPr>
            <w:r w:rsidRPr="007D0259">
              <w:rPr>
                <w:sz w:val="22"/>
                <w:szCs w:val="22"/>
              </w:rPr>
              <w:t>18</w:t>
            </w:r>
          </w:p>
        </w:tc>
        <w:tc>
          <w:tcPr>
            <w:tcW w:w="1727" w:type="dxa"/>
          </w:tcPr>
          <w:p w:rsidR="009B6C54" w:rsidRPr="007D0259" w:rsidRDefault="009B6C54" w:rsidP="00437491">
            <w:pPr>
              <w:jc w:val="center"/>
              <w:rPr>
                <w:sz w:val="22"/>
                <w:szCs w:val="22"/>
              </w:rPr>
            </w:pPr>
            <w:r w:rsidRPr="007D0259">
              <w:rPr>
                <w:sz w:val="22"/>
                <w:szCs w:val="22"/>
              </w:rPr>
              <w:t>с. Вороново</w:t>
            </w:r>
          </w:p>
        </w:tc>
        <w:tc>
          <w:tcPr>
            <w:tcW w:w="1079" w:type="dxa"/>
          </w:tcPr>
          <w:p w:rsidR="009B6C54" w:rsidRPr="007D0259" w:rsidRDefault="009B6C54" w:rsidP="00437491">
            <w:pPr>
              <w:jc w:val="center"/>
              <w:rPr>
                <w:sz w:val="22"/>
                <w:szCs w:val="22"/>
              </w:rPr>
            </w:pPr>
            <w:r w:rsidRPr="007D0259">
              <w:rPr>
                <w:sz w:val="22"/>
                <w:szCs w:val="22"/>
              </w:rPr>
              <w:t>124</w:t>
            </w:r>
          </w:p>
        </w:tc>
        <w:tc>
          <w:tcPr>
            <w:tcW w:w="1715" w:type="dxa"/>
          </w:tcPr>
          <w:p w:rsidR="009B6C54" w:rsidRPr="007D0259" w:rsidRDefault="009B6C54" w:rsidP="00437491">
            <w:pPr>
              <w:jc w:val="center"/>
              <w:rPr>
                <w:sz w:val="22"/>
                <w:szCs w:val="22"/>
              </w:rPr>
            </w:pPr>
            <w:r w:rsidRPr="007D0259">
              <w:rPr>
                <w:sz w:val="22"/>
                <w:szCs w:val="22"/>
              </w:rPr>
              <w:t>Чириков С.М.</w:t>
            </w:r>
          </w:p>
        </w:tc>
      </w:tr>
      <w:tr w:rsidR="009B6C54" w:rsidRPr="007D0259" w:rsidTr="0000530D">
        <w:trPr>
          <w:trHeight w:val="592"/>
        </w:trPr>
        <w:tc>
          <w:tcPr>
            <w:tcW w:w="612" w:type="dxa"/>
          </w:tcPr>
          <w:p w:rsidR="009B6C54" w:rsidRPr="007D0259" w:rsidRDefault="009B6C54" w:rsidP="004374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775" w:type="dxa"/>
          </w:tcPr>
          <w:p w:rsidR="009B6C54" w:rsidRPr="007D0259" w:rsidRDefault="009B6C54" w:rsidP="00437491">
            <w:pPr>
              <w:rPr>
                <w:rFonts w:ascii="Calibri" w:hAnsi="Calibri"/>
                <w:sz w:val="22"/>
                <w:szCs w:val="22"/>
              </w:rPr>
            </w:pPr>
            <w:r w:rsidRPr="007D0259">
              <w:rPr>
                <w:rFonts w:ascii="Calibri" w:hAnsi="Calibri"/>
                <w:sz w:val="22"/>
                <w:szCs w:val="22"/>
              </w:rPr>
              <w:t xml:space="preserve">Первенство района по карате, памяти А.М. Перетятько </w:t>
            </w:r>
          </w:p>
        </w:tc>
        <w:tc>
          <w:tcPr>
            <w:tcW w:w="1548" w:type="dxa"/>
          </w:tcPr>
          <w:p w:rsidR="009B6C54" w:rsidRPr="007D0259" w:rsidRDefault="009B6C54" w:rsidP="0043749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D0259">
              <w:rPr>
                <w:rFonts w:ascii="Calibri" w:hAnsi="Calibri"/>
                <w:sz w:val="22"/>
                <w:szCs w:val="22"/>
              </w:rPr>
              <w:t>09</w:t>
            </w:r>
          </w:p>
        </w:tc>
        <w:tc>
          <w:tcPr>
            <w:tcW w:w="1727" w:type="dxa"/>
          </w:tcPr>
          <w:p w:rsidR="009B6C54" w:rsidRPr="007D0259" w:rsidRDefault="009B6C54" w:rsidP="0043749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D0259">
              <w:rPr>
                <w:rFonts w:ascii="Calibri" w:hAnsi="Calibri"/>
                <w:sz w:val="22"/>
                <w:szCs w:val="22"/>
              </w:rPr>
              <w:t>с. Кожевниково</w:t>
            </w:r>
          </w:p>
          <w:p w:rsidR="009B6C54" w:rsidRPr="007D0259" w:rsidRDefault="009B6C54" w:rsidP="0043749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D0259">
              <w:rPr>
                <w:rFonts w:ascii="Calibri" w:hAnsi="Calibri"/>
                <w:sz w:val="22"/>
                <w:szCs w:val="22"/>
              </w:rPr>
              <w:t xml:space="preserve">ск Колос </w:t>
            </w:r>
          </w:p>
        </w:tc>
        <w:tc>
          <w:tcPr>
            <w:tcW w:w="1079" w:type="dxa"/>
          </w:tcPr>
          <w:p w:rsidR="009B6C54" w:rsidRPr="007D0259" w:rsidRDefault="009B6C54" w:rsidP="0043749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D0259">
              <w:rPr>
                <w:rFonts w:ascii="Calibri" w:hAnsi="Calibri"/>
                <w:sz w:val="22"/>
                <w:szCs w:val="22"/>
              </w:rPr>
              <w:t>24</w:t>
            </w:r>
          </w:p>
        </w:tc>
        <w:tc>
          <w:tcPr>
            <w:tcW w:w="1715" w:type="dxa"/>
          </w:tcPr>
          <w:p w:rsidR="009B6C54" w:rsidRPr="007D0259" w:rsidRDefault="009B6C54" w:rsidP="0043749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D0259">
              <w:rPr>
                <w:rFonts w:ascii="Calibri" w:hAnsi="Calibri"/>
                <w:sz w:val="22"/>
                <w:szCs w:val="22"/>
              </w:rPr>
              <w:t>Бурмистров Н.</w:t>
            </w:r>
          </w:p>
          <w:p w:rsidR="009B6C54" w:rsidRPr="007D0259" w:rsidRDefault="009B6C54" w:rsidP="0043749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9B6C54" w:rsidRPr="007D0259" w:rsidTr="0000530D">
        <w:trPr>
          <w:trHeight w:val="592"/>
        </w:trPr>
        <w:tc>
          <w:tcPr>
            <w:tcW w:w="612" w:type="dxa"/>
          </w:tcPr>
          <w:p w:rsidR="009B6C54" w:rsidRPr="007D0259" w:rsidRDefault="009B6C54" w:rsidP="004374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775" w:type="dxa"/>
          </w:tcPr>
          <w:p w:rsidR="009B6C54" w:rsidRPr="007D0259" w:rsidRDefault="009B6C54" w:rsidP="00437491">
            <w:pPr>
              <w:rPr>
                <w:sz w:val="22"/>
                <w:szCs w:val="22"/>
              </w:rPr>
            </w:pPr>
            <w:r w:rsidRPr="007D0259">
              <w:rPr>
                <w:sz w:val="22"/>
                <w:szCs w:val="22"/>
              </w:rPr>
              <w:t xml:space="preserve">Чемпионат Томской области по городошному спорту </w:t>
            </w:r>
          </w:p>
        </w:tc>
        <w:tc>
          <w:tcPr>
            <w:tcW w:w="1548" w:type="dxa"/>
          </w:tcPr>
          <w:p w:rsidR="009B6C54" w:rsidRPr="007D0259" w:rsidRDefault="009B6C54" w:rsidP="00437491">
            <w:pPr>
              <w:jc w:val="center"/>
              <w:rPr>
                <w:sz w:val="22"/>
                <w:szCs w:val="22"/>
              </w:rPr>
            </w:pPr>
            <w:r w:rsidRPr="007D0259">
              <w:rPr>
                <w:sz w:val="22"/>
                <w:szCs w:val="22"/>
              </w:rPr>
              <w:t>16-17</w:t>
            </w:r>
          </w:p>
        </w:tc>
        <w:tc>
          <w:tcPr>
            <w:tcW w:w="1727" w:type="dxa"/>
          </w:tcPr>
          <w:p w:rsidR="009B6C54" w:rsidRPr="007D0259" w:rsidRDefault="009B6C54" w:rsidP="00437491">
            <w:pPr>
              <w:rPr>
                <w:sz w:val="22"/>
                <w:szCs w:val="22"/>
              </w:rPr>
            </w:pPr>
            <w:r w:rsidRPr="007D0259">
              <w:rPr>
                <w:sz w:val="22"/>
                <w:szCs w:val="22"/>
              </w:rPr>
              <w:t>с. Кожевниково</w:t>
            </w:r>
          </w:p>
          <w:p w:rsidR="009B6C54" w:rsidRPr="007D0259" w:rsidRDefault="009B6C54" w:rsidP="00437491">
            <w:pPr>
              <w:rPr>
                <w:sz w:val="22"/>
                <w:szCs w:val="22"/>
              </w:rPr>
            </w:pPr>
            <w:r w:rsidRPr="007D0259">
              <w:rPr>
                <w:sz w:val="22"/>
                <w:szCs w:val="22"/>
              </w:rPr>
              <w:t>ск «Колос»</w:t>
            </w:r>
          </w:p>
        </w:tc>
        <w:tc>
          <w:tcPr>
            <w:tcW w:w="1079" w:type="dxa"/>
          </w:tcPr>
          <w:p w:rsidR="009B6C54" w:rsidRPr="007D0259" w:rsidRDefault="009B6C54" w:rsidP="00437491">
            <w:pPr>
              <w:tabs>
                <w:tab w:val="left" w:pos="720"/>
              </w:tabs>
              <w:jc w:val="center"/>
              <w:rPr>
                <w:sz w:val="22"/>
                <w:szCs w:val="22"/>
              </w:rPr>
            </w:pPr>
            <w:r w:rsidRPr="007D0259">
              <w:rPr>
                <w:sz w:val="22"/>
                <w:szCs w:val="22"/>
              </w:rPr>
              <w:t>42</w:t>
            </w:r>
          </w:p>
        </w:tc>
        <w:tc>
          <w:tcPr>
            <w:tcW w:w="1715" w:type="dxa"/>
          </w:tcPr>
          <w:p w:rsidR="009B6C54" w:rsidRPr="007D0259" w:rsidRDefault="009B6C54" w:rsidP="00437491">
            <w:pPr>
              <w:jc w:val="center"/>
              <w:rPr>
                <w:sz w:val="22"/>
                <w:szCs w:val="22"/>
              </w:rPr>
            </w:pPr>
            <w:r w:rsidRPr="007D0259">
              <w:rPr>
                <w:sz w:val="22"/>
                <w:szCs w:val="22"/>
              </w:rPr>
              <w:t>Добровольский Н.Г.</w:t>
            </w:r>
          </w:p>
        </w:tc>
      </w:tr>
      <w:tr w:rsidR="009B6C54" w:rsidRPr="007D0259" w:rsidTr="0000530D">
        <w:trPr>
          <w:trHeight w:val="592"/>
        </w:trPr>
        <w:tc>
          <w:tcPr>
            <w:tcW w:w="612" w:type="dxa"/>
          </w:tcPr>
          <w:p w:rsidR="009B6C54" w:rsidRPr="007D0259" w:rsidRDefault="009B6C54" w:rsidP="004374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775" w:type="dxa"/>
          </w:tcPr>
          <w:p w:rsidR="009B6C54" w:rsidRPr="007D0259" w:rsidRDefault="009B6C54" w:rsidP="00437491">
            <w:pPr>
              <w:rPr>
                <w:sz w:val="22"/>
                <w:szCs w:val="22"/>
              </w:rPr>
            </w:pPr>
            <w:r w:rsidRPr="007D0259">
              <w:rPr>
                <w:sz w:val="22"/>
                <w:szCs w:val="22"/>
              </w:rPr>
              <w:t>Первенство района по футболу в зачет КСТ</w:t>
            </w:r>
          </w:p>
        </w:tc>
        <w:tc>
          <w:tcPr>
            <w:tcW w:w="1548" w:type="dxa"/>
          </w:tcPr>
          <w:p w:rsidR="009B6C54" w:rsidRPr="007D0259" w:rsidRDefault="009B6C54" w:rsidP="00437491">
            <w:pPr>
              <w:jc w:val="center"/>
              <w:rPr>
                <w:sz w:val="22"/>
                <w:szCs w:val="22"/>
              </w:rPr>
            </w:pPr>
            <w:r w:rsidRPr="007D0259">
              <w:rPr>
                <w:sz w:val="22"/>
                <w:szCs w:val="22"/>
              </w:rPr>
              <w:t>16</w:t>
            </w:r>
          </w:p>
        </w:tc>
        <w:tc>
          <w:tcPr>
            <w:tcW w:w="1727" w:type="dxa"/>
          </w:tcPr>
          <w:p w:rsidR="009B6C54" w:rsidRPr="007D0259" w:rsidRDefault="009B6C54" w:rsidP="00437491">
            <w:pPr>
              <w:rPr>
                <w:sz w:val="22"/>
                <w:szCs w:val="22"/>
              </w:rPr>
            </w:pPr>
            <w:r w:rsidRPr="007D0259">
              <w:rPr>
                <w:sz w:val="22"/>
                <w:szCs w:val="22"/>
              </w:rPr>
              <w:t>с. Кожевниково</w:t>
            </w:r>
          </w:p>
          <w:p w:rsidR="009B6C54" w:rsidRPr="007D0259" w:rsidRDefault="009B6C54" w:rsidP="00437491">
            <w:pPr>
              <w:rPr>
                <w:sz w:val="22"/>
                <w:szCs w:val="22"/>
              </w:rPr>
            </w:pPr>
            <w:r w:rsidRPr="007D0259">
              <w:rPr>
                <w:sz w:val="22"/>
                <w:szCs w:val="22"/>
              </w:rPr>
              <w:t>ск «Колос»</w:t>
            </w:r>
          </w:p>
        </w:tc>
        <w:tc>
          <w:tcPr>
            <w:tcW w:w="1079" w:type="dxa"/>
          </w:tcPr>
          <w:p w:rsidR="009B6C54" w:rsidRPr="007D0259" w:rsidRDefault="009B6C54" w:rsidP="00437491">
            <w:pPr>
              <w:tabs>
                <w:tab w:val="left" w:pos="720"/>
              </w:tabs>
              <w:jc w:val="center"/>
              <w:rPr>
                <w:sz w:val="22"/>
                <w:szCs w:val="22"/>
              </w:rPr>
            </w:pPr>
            <w:r w:rsidRPr="007D0259">
              <w:rPr>
                <w:sz w:val="22"/>
                <w:szCs w:val="22"/>
              </w:rPr>
              <w:t>40</w:t>
            </w:r>
          </w:p>
        </w:tc>
        <w:tc>
          <w:tcPr>
            <w:tcW w:w="1715" w:type="dxa"/>
          </w:tcPr>
          <w:p w:rsidR="009B6C54" w:rsidRPr="007D0259" w:rsidRDefault="009B6C54" w:rsidP="00437491">
            <w:pPr>
              <w:jc w:val="center"/>
              <w:rPr>
                <w:sz w:val="22"/>
                <w:szCs w:val="22"/>
              </w:rPr>
            </w:pPr>
            <w:r w:rsidRPr="007D0259">
              <w:rPr>
                <w:sz w:val="22"/>
                <w:szCs w:val="22"/>
              </w:rPr>
              <w:t>Горошников Е.А.</w:t>
            </w:r>
          </w:p>
        </w:tc>
      </w:tr>
      <w:tr w:rsidR="009B6C54" w:rsidRPr="007D0259" w:rsidTr="0000530D">
        <w:trPr>
          <w:trHeight w:val="592"/>
        </w:trPr>
        <w:tc>
          <w:tcPr>
            <w:tcW w:w="612" w:type="dxa"/>
          </w:tcPr>
          <w:p w:rsidR="009B6C54" w:rsidRPr="007D0259" w:rsidRDefault="009B6C54" w:rsidP="004374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775" w:type="dxa"/>
          </w:tcPr>
          <w:p w:rsidR="009B6C54" w:rsidRPr="007D0259" w:rsidRDefault="009B6C54" w:rsidP="00437491">
            <w:pPr>
              <w:rPr>
                <w:sz w:val="22"/>
                <w:szCs w:val="22"/>
              </w:rPr>
            </w:pPr>
            <w:r w:rsidRPr="007D0259">
              <w:rPr>
                <w:sz w:val="22"/>
                <w:szCs w:val="22"/>
              </w:rPr>
              <w:t xml:space="preserve">Шахматный турнир, посвященный «Всероссийскому  дню шахмат» </w:t>
            </w:r>
          </w:p>
        </w:tc>
        <w:tc>
          <w:tcPr>
            <w:tcW w:w="1548" w:type="dxa"/>
          </w:tcPr>
          <w:p w:rsidR="009B6C54" w:rsidRPr="007D0259" w:rsidRDefault="009B6C54" w:rsidP="00437491">
            <w:pPr>
              <w:jc w:val="center"/>
              <w:rPr>
                <w:sz w:val="22"/>
                <w:szCs w:val="22"/>
              </w:rPr>
            </w:pPr>
            <w:r w:rsidRPr="007D0259">
              <w:rPr>
                <w:sz w:val="22"/>
                <w:szCs w:val="22"/>
              </w:rPr>
              <w:t>23</w:t>
            </w:r>
          </w:p>
        </w:tc>
        <w:tc>
          <w:tcPr>
            <w:tcW w:w="1727" w:type="dxa"/>
          </w:tcPr>
          <w:p w:rsidR="009B6C54" w:rsidRPr="007D0259" w:rsidRDefault="009B6C54" w:rsidP="00437491">
            <w:pPr>
              <w:rPr>
                <w:sz w:val="22"/>
                <w:szCs w:val="22"/>
              </w:rPr>
            </w:pPr>
            <w:r w:rsidRPr="007D0259">
              <w:rPr>
                <w:sz w:val="22"/>
                <w:szCs w:val="22"/>
              </w:rPr>
              <w:t xml:space="preserve">Кожевниково, </w:t>
            </w:r>
          </w:p>
          <w:p w:rsidR="009B6C54" w:rsidRPr="007D0259" w:rsidRDefault="009B6C54" w:rsidP="00437491">
            <w:pPr>
              <w:rPr>
                <w:sz w:val="22"/>
                <w:szCs w:val="22"/>
              </w:rPr>
            </w:pPr>
            <w:r w:rsidRPr="007D0259">
              <w:rPr>
                <w:sz w:val="22"/>
                <w:szCs w:val="22"/>
              </w:rPr>
              <w:t>РЦКиД</w:t>
            </w:r>
          </w:p>
          <w:p w:rsidR="009B6C54" w:rsidRPr="007D0259" w:rsidRDefault="009B6C54" w:rsidP="00437491">
            <w:pPr>
              <w:rPr>
                <w:sz w:val="22"/>
                <w:szCs w:val="22"/>
              </w:rPr>
            </w:pPr>
          </w:p>
        </w:tc>
        <w:tc>
          <w:tcPr>
            <w:tcW w:w="1079" w:type="dxa"/>
          </w:tcPr>
          <w:p w:rsidR="009B6C54" w:rsidRPr="007D0259" w:rsidRDefault="009B6C54" w:rsidP="00437491">
            <w:pPr>
              <w:jc w:val="center"/>
              <w:rPr>
                <w:sz w:val="22"/>
                <w:szCs w:val="22"/>
              </w:rPr>
            </w:pPr>
            <w:r w:rsidRPr="007D0259">
              <w:rPr>
                <w:sz w:val="22"/>
                <w:szCs w:val="22"/>
              </w:rPr>
              <w:t>15</w:t>
            </w:r>
          </w:p>
        </w:tc>
        <w:tc>
          <w:tcPr>
            <w:tcW w:w="1715" w:type="dxa"/>
          </w:tcPr>
          <w:p w:rsidR="009B6C54" w:rsidRPr="007D0259" w:rsidRDefault="009B6C54" w:rsidP="00437491">
            <w:pPr>
              <w:jc w:val="center"/>
              <w:rPr>
                <w:sz w:val="22"/>
                <w:szCs w:val="22"/>
              </w:rPr>
            </w:pPr>
            <w:r w:rsidRPr="007D0259">
              <w:rPr>
                <w:sz w:val="22"/>
                <w:szCs w:val="22"/>
              </w:rPr>
              <w:t>Богачков Н.П.</w:t>
            </w:r>
          </w:p>
        </w:tc>
      </w:tr>
      <w:tr w:rsidR="009B6C54" w:rsidRPr="007D0259" w:rsidTr="0000530D">
        <w:trPr>
          <w:trHeight w:val="592"/>
        </w:trPr>
        <w:tc>
          <w:tcPr>
            <w:tcW w:w="612" w:type="dxa"/>
          </w:tcPr>
          <w:p w:rsidR="009B6C54" w:rsidRPr="007D0259" w:rsidRDefault="009B6C54" w:rsidP="00437491">
            <w:pPr>
              <w:rPr>
                <w:sz w:val="22"/>
                <w:szCs w:val="22"/>
              </w:rPr>
            </w:pPr>
          </w:p>
        </w:tc>
        <w:tc>
          <w:tcPr>
            <w:tcW w:w="3775" w:type="dxa"/>
          </w:tcPr>
          <w:p w:rsidR="009B6C54" w:rsidRPr="007D0259" w:rsidRDefault="009B6C54" w:rsidP="00437491">
            <w:pPr>
              <w:rPr>
                <w:sz w:val="22"/>
                <w:szCs w:val="22"/>
              </w:rPr>
            </w:pPr>
            <w:r w:rsidRPr="007D0259"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1548" w:type="dxa"/>
          </w:tcPr>
          <w:p w:rsidR="009B6C54" w:rsidRPr="007D0259" w:rsidRDefault="009B6C54" w:rsidP="00437491">
            <w:pPr>
              <w:rPr>
                <w:sz w:val="22"/>
                <w:szCs w:val="22"/>
              </w:rPr>
            </w:pPr>
          </w:p>
        </w:tc>
        <w:tc>
          <w:tcPr>
            <w:tcW w:w="1727" w:type="dxa"/>
          </w:tcPr>
          <w:p w:rsidR="009B6C54" w:rsidRPr="007D0259" w:rsidRDefault="009B6C54" w:rsidP="00437491">
            <w:pPr>
              <w:rPr>
                <w:sz w:val="22"/>
                <w:szCs w:val="22"/>
              </w:rPr>
            </w:pPr>
          </w:p>
        </w:tc>
        <w:tc>
          <w:tcPr>
            <w:tcW w:w="1079" w:type="dxa"/>
          </w:tcPr>
          <w:p w:rsidR="009B6C54" w:rsidRPr="007D0259" w:rsidRDefault="009B6C54" w:rsidP="004374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351</w:t>
            </w:r>
          </w:p>
        </w:tc>
        <w:tc>
          <w:tcPr>
            <w:tcW w:w="1715" w:type="dxa"/>
          </w:tcPr>
          <w:p w:rsidR="009B6C54" w:rsidRPr="007D0259" w:rsidRDefault="009B6C54" w:rsidP="00437491">
            <w:pPr>
              <w:jc w:val="center"/>
              <w:rPr>
                <w:sz w:val="22"/>
                <w:szCs w:val="22"/>
              </w:rPr>
            </w:pPr>
          </w:p>
        </w:tc>
      </w:tr>
    </w:tbl>
    <w:p w:rsidR="009B6C54" w:rsidRDefault="009B6C54" w:rsidP="00ED297D">
      <w:pPr>
        <w:rPr>
          <w:szCs w:val="32"/>
        </w:rPr>
      </w:pPr>
    </w:p>
    <w:p w:rsidR="009B6C54" w:rsidRPr="00FE2ECE" w:rsidRDefault="009B6C54" w:rsidP="00ED297D">
      <w:pPr>
        <w:rPr>
          <w:szCs w:val="32"/>
        </w:rPr>
      </w:pPr>
    </w:p>
    <w:p w:rsidR="009B6C54" w:rsidRPr="00FE2ECE" w:rsidRDefault="009B6C54" w:rsidP="00ED297D">
      <w:pPr>
        <w:rPr>
          <w:szCs w:val="32"/>
        </w:rPr>
      </w:pPr>
    </w:p>
    <w:p w:rsidR="009B6C54" w:rsidRDefault="009B6C54" w:rsidP="00ED297D">
      <w:pPr>
        <w:rPr>
          <w:szCs w:val="32"/>
        </w:rPr>
      </w:pPr>
      <w:r>
        <w:rPr>
          <w:szCs w:val="32"/>
        </w:rPr>
        <w:t>Рай 4-203</w:t>
      </w:r>
    </w:p>
    <w:p w:rsidR="009B6C54" w:rsidRPr="00FE2ECE" w:rsidRDefault="009B6C54" w:rsidP="00ED297D">
      <w:pPr>
        <w:rPr>
          <w:szCs w:val="32"/>
        </w:rPr>
      </w:pPr>
      <w:r>
        <w:rPr>
          <w:szCs w:val="32"/>
        </w:rPr>
        <w:t>Об 3-148</w:t>
      </w:r>
    </w:p>
    <w:p w:rsidR="009B6C54" w:rsidRDefault="009B6C54" w:rsidP="00ED297D">
      <w:pPr>
        <w:rPr>
          <w:szCs w:val="32"/>
        </w:rPr>
      </w:pPr>
    </w:p>
    <w:p w:rsidR="009B6C54" w:rsidRDefault="009B6C54" w:rsidP="00ED297D">
      <w:pPr>
        <w:rPr>
          <w:szCs w:val="32"/>
        </w:rPr>
      </w:pPr>
    </w:p>
    <w:p w:rsidR="009B6C54" w:rsidRDefault="009B6C54" w:rsidP="00ED297D">
      <w:pPr>
        <w:rPr>
          <w:szCs w:val="32"/>
        </w:rPr>
      </w:pPr>
    </w:p>
    <w:p w:rsidR="009B6C54" w:rsidRDefault="009B6C54" w:rsidP="00ED297D">
      <w:pPr>
        <w:rPr>
          <w:szCs w:val="32"/>
        </w:rPr>
      </w:pPr>
    </w:p>
    <w:p w:rsidR="009B6C54" w:rsidRDefault="009B6C54" w:rsidP="00ED297D">
      <w:pPr>
        <w:rPr>
          <w:szCs w:val="32"/>
        </w:rPr>
      </w:pPr>
    </w:p>
    <w:p w:rsidR="009B6C54" w:rsidRDefault="009B6C54" w:rsidP="00ED297D">
      <w:pPr>
        <w:rPr>
          <w:szCs w:val="32"/>
        </w:rPr>
      </w:pPr>
    </w:p>
    <w:p w:rsidR="009B6C54" w:rsidRDefault="009B6C54" w:rsidP="00ED297D">
      <w:pPr>
        <w:rPr>
          <w:szCs w:val="32"/>
        </w:rPr>
      </w:pPr>
    </w:p>
    <w:p w:rsidR="009B6C54" w:rsidRDefault="009B6C54" w:rsidP="00ED297D">
      <w:pPr>
        <w:rPr>
          <w:szCs w:val="32"/>
        </w:rPr>
      </w:pPr>
    </w:p>
    <w:p w:rsidR="009B6C54" w:rsidRDefault="009B6C54" w:rsidP="00ED297D">
      <w:pPr>
        <w:rPr>
          <w:szCs w:val="32"/>
        </w:rPr>
      </w:pPr>
    </w:p>
    <w:p w:rsidR="009B6C54" w:rsidRDefault="009B6C54" w:rsidP="00ED297D">
      <w:pPr>
        <w:rPr>
          <w:szCs w:val="32"/>
        </w:rPr>
      </w:pPr>
    </w:p>
    <w:p w:rsidR="009B6C54" w:rsidRDefault="009B6C54" w:rsidP="00ED297D">
      <w:pPr>
        <w:rPr>
          <w:szCs w:val="32"/>
        </w:rPr>
      </w:pPr>
    </w:p>
    <w:p w:rsidR="009B6C54" w:rsidRDefault="009B6C54" w:rsidP="00ED297D">
      <w:pPr>
        <w:rPr>
          <w:szCs w:val="32"/>
        </w:rPr>
      </w:pPr>
    </w:p>
    <w:p w:rsidR="009B6C54" w:rsidRDefault="009B6C54" w:rsidP="00ED297D">
      <w:pPr>
        <w:rPr>
          <w:szCs w:val="32"/>
        </w:rPr>
      </w:pPr>
    </w:p>
    <w:p w:rsidR="009B6C54" w:rsidRDefault="009B6C54" w:rsidP="00ED297D">
      <w:pPr>
        <w:rPr>
          <w:szCs w:val="32"/>
        </w:rPr>
      </w:pPr>
    </w:p>
    <w:p w:rsidR="009B6C54" w:rsidRDefault="009B6C54" w:rsidP="00ED297D">
      <w:pPr>
        <w:rPr>
          <w:szCs w:val="32"/>
        </w:rPr>
      </w:pPr>
    </w:p>
    <w:p w:rsidR="009B6C54" w:rsidRDefault="009B6C54" w:rsidP="00ED297D">
      <w:pPr>
        <w:rPr>
          <w:szCs w:val="32"/>
        </w:rPr>
      </w:pPr>
    </w:p>
    <w:p w:rsidR="009B6C54" w:rsidRDefault="009B6C54" w:rsidP="00ED297D">
      <w:pPr>
        <w:rPr>
          <w:szCs w:val="32"/>
        </w:rPr>
      </w:pPr>
    </w:p>
    <w:p w:rsidR="009B6C54" w:rsidRDefault="009B6C54" w:rsidP="00ED297D">
      <w:pPr>
        <w:rPr>
          <w:szCs w:val="32"/>
        </w:rPr>
      </w:pPr>
    </w:p>
    <w:p w:rsidR="009B6C54" w:rsidRDefault="009B6C54" w:rsidP="00ED297D">
      <w:pPr>
        <w:rPr>
          <w:szCs w:val="32"/>
        </w:rPr>
      </w:pPr>
    </w:p>
    <w:p w:rsidR="009B6C54" w:rsidRDefault="009B6C54" w:rsidP="00ED297D">
      <w:pPr>
        <w:rPr>
          <w:szCs w:val="32"/>
        </w:rPr>
      </w:pPr>
    </w:p>
    <w:p w:rsidR="009B6C54" w:rsidRDefault="009B6C54" w:rsidP="00ED297D">
      <w:pPr>
        <w:rPr>
          <w:szCs w:val="32"/>
        </w:rPr>
      </w:pPr>
    </w:p>
    <w:p w:rsidR="009B6C54" w:rsidRDefault="009B6C54" w:rsidP="00ED297D">
      <w:pPr>
        <w:rPr>
          <w:szCs w:val="32"/>
        </w:rPr>
      </w:pPr>
    </w:p>
    <w:p w:rsidR="009B6C54" w:rsidRDefault="009B6C54" w:rsidP="00ED297D">
      <w:pPr>
        <w:rPr>
          <w:szCs w:val="32"/>
        </w:rPr>
      </w:pPr>
    </w:p>
    <w:p w:rsidR="009B6C54" w:rsidRDefault="009B6C54" w:rsidP="00ED297D">
      <w:pPr>
        <w:rPr>
          <w:szCs w:val="32"/>
        </w:rPr>
      </w:pPr>
    </w:p>
    <w:p w:rsidR="009B6C54" w:rsidRDefault="009B6C54" w:rsidP="00ED297D">
      <w:pPr>
        <w:rPr>
          <w:szCs w:val="32"/>
        </w:rPr>
      </w:pPr>
    </w:p>
    <w:p w:rsidR="009B6C54" w:rsidRDefault="009B6C54" w:rsidP="004F0765">
      <w:pPr>
        <w:ind w:firstLine="708"/>
        <w:jc w:val="center"/>
        <w:rPr>
          <w:b/>
        </w:rPr>
      </w:pPr>
      <w:r>
        <w:rPr>
          <w:b/>
        </w:rPr>
        <w:t>Август</w:t>
      </w:r>
      <w:r w:rsidRPr="000E4CCF">
        <w:rPr>
          <w:b/>
        </w:rPr>
        <w:t xml:space="preserve"> </w:t>
      </w:r>
    </w:p>
    <w:p w:rsidR="009B6C54" w:rsidRPr="000E4CCF" w:rsidRDefault="009B6C54" w:rsidP="004F0765">
      <w:pPr>
        <w:ind w:firstLine="708"/>
        <w:jc w:val="center"/>
        <w:rPr>
          <w:b/>
        </w:rPr>
      </w:pPr>
    </w:p>
    <w:tbl>
      <w:tblPr>
        <w:tblpPr w:leftFromText="180" w:rightFromText="180" w:vertAnchor="text" w:horzAnchor="margin" w:tblpXSpec="center" w:tblpY="348"/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"/>
        <w:gridCol w:w="612"/>
        <w:gridCol w:w="3773"/>
        <w:gridCol w:w="1547"/>
        <w:gridCol w:w="1726"/>
        <w:gridCol w:w="1079"/>
        <w:gridCol w:w="1806"/>
      </w:tblGrid>
      <w:tr w:rsidR="009B6C54" w:rsidRPr="007D0259" w:rsidTr="007D0259">
        <w:trPr>
          <w:trHeight w:val="592"/>
        </w:trPr>
        <w:tc>
          <w:tcPr>
            <w:tcW w:w="612" w:type="dxa"/>
            <w:gridSpan w:val="2"/>
          </w:tcPr>
          <w:p w:rsidR="009B6C54" w:rsidRPr="007D0259" w:rsidRDefault="009B6C54" w:rsidP="007D0259">
            <w:pPr>
              <w:rPr>
                <w:b/>
              </w:rPr>
            </w:pPr>
            <w:r w:rsidRPr="007D0259">
              <w:rPr>
                <w:b/>
              </w:rPr>
              <w:t>№</w:t>
            </w:r>
          </w:p>
          <w:p w:rsidR="009B6C54" w:rsidRPr="007D0259" w:rsidRDefault="009B6C54" w:rsidP="007D0259">
            <w:pPr>
              <w:rPr>
                <w:b/>
              </w:rPr>
            </w:pPr>
            <w:r w:rsidRPr="007D0259">
              <w:rPr>
                <w:b/>
              </w:rPr>
              <w:t>п/п</w:t>
            </w:r>
          </w:p>
        </w:tc>
        <w:tc>
          <w:tcPr>
            <w:tcW w:w="3775" w:type="dxa"/>
          </w:tcPr>
          <w:p w:rsidR="009B6C54" w:rsidRPr="007D0259" w:rsidRDefault="009B6C54" w:rsidP="007D0259">
            <w:pPr>
              <w:jc w:val="center"/>
              <w:rPr>
                <w:b/>
              </w:rPr>
            </w:pPr>
            <w:r w:rsidRPr="007D0259">
              <w:rPr>
                <w:b/>
              </w:rPr>
              <w:t>Наименование мероприятия</w:t>
            </w:r>
          </w:p>
        </w:tc>
        <w:tc>
          <w:tcPr>
            <w:tcW w:w="1548" w:type="dxa"/>
          </w:tcPr>
          <w:p w:rsidR="009B6C54" w:rsidRPr="007D0259" w:rsidRDefault="009B6C54" w:rsidP="007D0259">
            <w:pPr>
              <w:jc w:val="center"/>
              <w:rPr>
                <w:b/>
              </w:rPr>
            </w:pPr>
            <w:r w:rsidRPr="007D0259">
              <w:rPr>
                <w:b/>
              </w:rPr>
              <w:t>Число</w:t>
            </w:r>
          </w:p>
        </w:tc>
        <w:tc>
          <w:tcPr>
            <w:tcW w:w="1727" w:type="dxa"/>
          </w:tcPr>
          <w:p w:rsidR="009B6C54" w:rsidRPr="007D0259" w:rsidRDefault="009B6C54" w:rsidP="007D0259">
            <w:pPr>
              <w:jc w:val="center"/>
              <w:rPr>
                <w:b/>
              </w:rPr>
            </w:pPr>
            <w:r w:rsidRPr="007D0259">
              <w:rPr>
                <w:b/>
              </w:rPr>
              <w:t>Место проведения</w:t>
            </w:r>
          </w:p>
          <w:p w:rsidR="009B6C54" w:rsidRPr="007D0259" w:rsidRDefault="009B6C54" w:rsidP="007D0259">
            <w:pPr>
              <w:jc w:val="center"/>
              <w:rPr>
                <w:b/>
              </w:rPr>
            </w:pPr>
          </w:p>
        </w:tc>
        <w:tc>
          <w:tcPr>
            <w:tcW w:w="1079" w:type="dxa"/>
          </w:tcPr>
          <w:p w:rsidR="009B6C54" w:rsidRPr="007D0259" w:rsidRDefault="009B6C54" w:rsidP="007D0259">
            <w:pPr>
              <w:jc w:val="center"/>
              <w:rPr>
                <w:b/>
              </w:rPr>
            </w:pPr>
            <w:r w:rsidRPr="007D0259">
              <w:rPr>
                <w:b/>
              </w:rPr>
              <w:t>Кол-во</w:t>
            </w:r>
          </w:p>
          <w:p w:rsidR="009B6C54" w:rsidRPr="007D0259" w:rsidRDefault="009B6C54" w:rsidP="007D0259">
            <w:pPr>
              <w:jc w:val="center"/>
              <w:rPr>
                <w:b/>
              </w:rPr>
            </w:pPr>
            <w:r w:rsidRPr="007D0259">
              <w:rPr>
                <w:b/>
              </w:rPr>
              <w:t>участ</w:t>
            </w:r>
          </w:p>
          <w:p w:rsidR="009B6C54" w:rsidRPr="007D0259" w:rsidRDefault="009B6C54" w:rsidP="007D0259">
            <w:pPr>
              <w:jc w:val="center"/>
              <w:rPr>
                <w:b/>
              </w:rPr>
            </w:pPr>
            <w:r w:rsidRPr="007D0259">
              <w:rPr>
                <w:b/>
              </w:rPr>
              <w:t>ников</w:t>
            </w:r>
          </w:p>
        </w:tc>
        <w:tc>
          <w:tcPr>
            <w:tcW w:w="1807" w:type="dxa"/>
          </w:tcPr>
          <w:p w:rsidR="009B6C54" w:rsidRPr="007D0259" w:rsidRDefault="009B6C54" w:rsidP="007D0259">
            <w:pPr>
              <w:rPr>
                <w:b/>
              </w:rPr>
            </w:pPr>
            <w:r w:rsidRPr="007D0259">
              <w:rPr>
                <w:b/>
              </w:rPr>
              <w:t>Ответст</w:t>
            </w:r>
          </w:p>
          <w:p w:rsidR="009B6C54" w:rsidRPr="007D0259" w:rsidRDefault="009B6C54" w:rsidP="007D0259">
            <w:pPr>
              <w:rPr>
                <w:b/>
              </w:rPr>
            </w:pPr>
            <w:r w:rsidRPr="007D0259">
              <w:rPr>
                <w:b/>
              </w:rPr>
              <w:t>венный</w:t>
            </w:r>
          </w:p>
        </w:tc>
      </w:tr>
      <w:tr w:rsidR="009B6C54" w:rsidRPr="007D0259" w:rsidTr="007D0259">
        <w:trPr>
          <w:gridBefore w:val="1"/>
          <w:trHeight w:val="592"/>
        </w:trPr>
        <w:tc>
          <w:tcPr>
            <w:tcW w:w="612" w:type="dxa"/>
          </w:tcPr>
          <w:p w:rsidR="009B6C54" w:rsidRPr="00437491" w:rsidRDefault="009B6C54" w:rsidP="00E95663">
            <w:r w:rsidRPr="00437491">
              <w:t>1</w:t>
            </w:r>
          </w:p>
        </w:tc>
        <w:tc>
          <w:tcPr>
            <w:tcW w:w="3775" w:type="dxa"/>
          </w:tcPr>
          <w:p w:rsidR="009B6C54" w:rsidRPr="00437491" w:rsidRDefault="009B6C54" w:rsidP="00E95663">
            <w:r>
              <w:t xml:space="preserve">Чемпионат г Томска по футболу </w:t>
            </w:r>
          </w:p>
        </w:tc>
        <w:tc>
          <w:tcPr>
            <w:tcW w:w="1548" w:type="dxa"/>
          </w:tcPr>
          <w:p w:rsidR="009B6C54" w:rsidRPr="00437491" w:rsidRDefault="009B6C54" w:rsidP="00437491">
            <w:pPr>
              <w:jc w:val="center"/>
            </w:pPr>
            <w:r>
              <w:t>07,11,13,28</w:t>
            </w:r>
          </w:p>
        </w:tc>
        <w:tc>
          <w:tcPr>
            <w:tcW w:w="1727" w:type="dxa"/>
          </w:tcPr>
          <w:p w:rsidR="009B6C54" w:rsidRPr="00437491" w:rsidRDefault="009B6C54" w:rsidP="00E95663">
            <w:r>
              <w:t>Г. Томск «Кедр»</w:t>
            </w:r>
          </w:p>
        </w:tc>
        <w:tc>
          <w:tcPr>
            <w:tcW w:w="1079" w:type="dxa"/>
          </w:tcPr>
          <w:p w:rsidR="009B6C54" w:rsidRPr="00437491" w:rsidRDefault="009B6C54" w:rsidP="00E95663">
            <w:pPr>
              <w:tabs>
                <w:tab w:val="left" w:pos="720"/>
              </w:tabs>
            </w:pPr>
            <w:r>
              <w:t>48</w:t>
            </w:r>
          </w:p>
        </w:tc>
        <w:tc>
          <w:tcPr>
            <w:tcW w:w="1807" w:type="dxa"/>
          </w:tcPr>
          <w:p w:rsidR="009B6C54" w:rsidRDefault="009B6C54" w:rsidP="00E95663">
            <w:r>
              <w:t xml:space="preserve">Горошников Е.А. </w:t>
            </w:r>
          </w:p>
          <w:p w:rsidR="009B6C54" w:rsidRPr="00437491" w:rsidRDefault="009B6C54" w:rsidP="00E95663">
            <w:r>
              <w:t xml:space="preserve">Мартынов А.В. </w:t>
            </w:r>
          </w:p>
        </w:tc>
      </w:tr>
      <w:tr w:rsidR="009B6C54" w:rsidRPr="007D0259" w:rsidTr="007D0259">
        <w:trPr>
          <w:gridBefore w:val="1"/>
          <w:trHeight w:val="592"/>
        </w:trPr>
        <w:tc>
          <w:tcPr>
            <w:tcW w:w="612" w:type="dxa"/>
          </w:tcPr>
          <w:p w:rsidR="009B6C54" w:rsidRPr="00437491" w:rsidRDefault="009B6C54" w:rsidP="004C05F1">
            <w:r w:rsidRPr="00437491">
              <w:t>2</w:t>
            </w:r>
          </w:p>
        </w:tc>
        <w:tc>
          <w:tcPr>
            <w:tcW w:w="3775" w:type="dxa"/>
          </w:tcPr>
          <w:p w:rsidR="009B6C54" w:rsidRDefault="009B6C54" w:rsidP="004C05F1">
            <w:r>
              <w:t xml:space="preserve">Детская футбольная лига на приз футбольной федерации «Лайт» </w:t>
            </w:r>
          </w:p>
        </w:tc>
        <w:tc>
          <w:tcPr>
            <w:tcW w:w="1548" w:type="dxa"/>
          </w:tcPr>
          <w:p w:rsidR="009B6C54" w:rsidRDefault="009B6C54" w:rsidP="004C05F1">
            <w:pPr>
              <w:jc w:val="center"/>
            </w:pPr>
            <w:r>
              <w:t>7,14,21,28</w:t>
            </w:r>
          </w:p>
        </w:tc>
        <w:tc>
          <w:tcPr>
            <w:tcW w:w="1727" w:type="dxa"/>
          </w:tcPr>
          <w:p w:rsidR="009B6C54" w:rsidRDefault="009B6C54" w:rsidP="004C05F1">
            <w:r w:rsidRPr="00437491">
              <w:t>Кожевниково</w:t>
            </w:r>
          </w:p>
          <w:p w:rsidR="009B6C54" w:rsidRDefault="009B6C54" w:rsidP="004C05F1">
            <w:r>
              <w:t>Ск «Колос»</w:t>
            </w:r>
          </w:p>
        </w:tc>
        <w:tc>
          <w:tcPr>
            <w:tcW w:w="1079" w:type="dxa"/>
          </w:tcPr>
          <w:p w:rsidR="009B6C54" w:rsidRDefault="009B6C54" w:rsidP="004C05F1">
            <w:pPr>
              <w:tabs>
                <w:tab w:val="left" w:pos="720"/>
              </w:tabs>
            </w:pPr>
            <w:r>
              <w:t>112</w:t>
            </w:r>
          </w:p>
        </w:tc>
        <w:tc>
          <w:tcPr>
            <w:tcW w:w="1807" w:type="dxa"/>
          </w:tcPr>
          <w:p w:rsidR="009B6C54" w:rsidRDefault="009B6C54" w:rsidP="004C05F1">
            <w:r>
              <w:t xml:space="preserve">Горошников Е.А. </w:t>
            </w:r>
          </w:p>
          <w:p w:rsidR="009B6C54" w:rsidRDefault="009B6C54" w:rsidP="004C05F1">
            <w:r>
              <w:t>Мартынов А.В.</w:t>
            </w:r>
          </w:p>
        </w:tc>
      </w:tr>
      <w:tr w:rsidR="009B6C54" w:rsidRPr="007D0259" w:rsidTr="007D0259">
        <w:trPr>
          <w:gridBefore w:val="1"/>
          <w:trHeight w:val="592"/>
        </w:trPr>
        <w:tc>
          <w:tcPr>
            <w:tcW w:w="612" w:type="dxa"/>
          </w:tcPr>
          <w:p w:rsidR="009B6C54" w:rsidRPr="00437491" w:rsidRDefault="009B6C54" w:rsidP="004C05F1">
            <w:r>
              <w:t>3</w:t>
            </w:r>
          </w:p>
        </w:tc>
        <w:tc>
          <w:tcPr>
            <w:tcW w:w="3775" w:type="dxa"/>
          </w:tcPr>
          <w:p w:rsidR="009B6C54" w:rsidRPr="00437491" w:rsidRDefault="009B6C54" w:rsidP="004C05F1">
            <w:r w:rsidRPr="00437491">
              <w:t xml:space="preserve">Районная спартакиада, посвященная Дню физкультурника </w:t>
            </w:r>
          </w:p>
        </w:tc>
        <w:tc>
          <w:tcPr>
            <w:tcW w:w="1548" w:type="dxa"/>
          </w:tcPr>
          <w:p w:rsidR="009B6C54" w:rsidRPr="00437491" w:rsidRDefault="009B6C54" w:rsidP="004C05F1">
            <w:pPr>
              <w:jc w:val="center"/>
            </w:pPr>
            <w:r w:rsidRPr="00437491">
              <w:t>06</w:t>
            </w:r>
          </w:p>
        </w:tc>
        <w:tc>
          <w:tcPr>
            <w:tcW w:w="1727" w:type="dxa"/>
          </w:tcPr>
          <w:p w:rsidR="009B6C54" w:rsidRDefault="009B6C54" w:rsidP="004C05F1">
            <w:r w:rsidRPr="00437491">
              <w:t>Кожевниково</w:t>
            </w:r>
          </w:p>
          <w:p w:rsidR="009B6C54" w:rsidRPr="00437491" w:rsidRDefault="009B6C54" w:rsidP="004C05F1">
            <w:r>
              <w:t>Ск «Колос»</w:t>
            </w:r>
            <w:r w:rsidRPr="00437491">
              <w:t xml:space="preserve"> </w:t>
            </w:r>
          </w:p>
        </w:tc>
        <w:tc>
          <w:tcPr>
            <w:tcW w:w="1079" w:type="dxa"/>
          </w:tcPr>
          <w:p w:rsidR="009B6C54" w:rsidRPr="00437491" w:rsidRDefault="009B6C54" w:rsidP="004C05F1">
            <w:pPr>
              <w:tabs>
                <w:tab w:val="left" w:pos="720"/>
              </w:tabs>
            </w:pPr>
            <w:r w:rsidRPr="00437491">
              <w:t>210</w:t>
            </w:r>
          </w:p>
        </w:tc>
        <w:tc>
          <w:tcPr>
            <w:tcW w:w="1807" w:type="dxa"/>
          </w:tcPr>
          <w:p w:rsidR="009B6C54" w:rsidRPr="00437491" w:rsidRDefault="009B6C54" w:rsidP="004C05F1">
            <w:r w:rsidRPr="00437491">
              <w:t>Деев Р.В.</w:t>
            </w:r>
          </w:p>
          <w:p w:rsidR="009B6C54" w:rsidRPr="00437491" w:rsidRDefault="009B6C54" w:rsidP="004C05F1">
            <w:r w:rsidRPr="00437491">
              <w:t xml:space="preserve">Фукс Н.В. </w:t>
            </w:r>
          </w:p>
          <w:p w:rsidR="009B6C54" w:rsidRPr="00437491" w:rsidRDefault="009B6C54" w:rsidP="004C05F1">
            <w:r w:rsidRPr="00437491">
              <w:t xml:space="preserve">Вакурин А.И.  </w:t>
            </w:r>
          </w:p>
        </w:tc>
      </w:tr>
      <w:tr w:rsidR="009B6C54" w:rsidRPr="007D0259" w:rsidTr="007D0259">
        <w:trPr>
          <w:gridBefore w:val="1"/>
          <w:trHeight w:val="592"/>
        </w:trPr>
        <w:tc>
          <w:tcPr>
            <w:tcW w:w="612" w:type="dxa"/>
          </w:tcPr>
          <w:p w:rsidR="009B6C54" w:rsidRPr="00437491" w:rsidRDefault="009B6C54" w:rsidP="004C05F1">
            <w:r>
              <w:t>4</w:t>
            </w:r>
          </w:p>
        </w:tc>
        <w:tc>
          <w:tcPr>
            <w:tcW w:w="3775" w:type="dxa"/>
          </w:tcPr>
          <w:p w:rsidR="009B6C54" w:rsidRPr="00437491" w:rsidRDefault="009B6C54" w:rsidP="004C05F1">
            <w:r w:rsidRPr="00437491">
              <w:t xml:space="preserve">«Спортивная элита» Томской области, награждение </w:t>
            </w:r>
          </w:p>
        </w:tc>
        <w:tc>
          <w:tcPr>
            <w:tcW w:w="1548" w:type="dxa"/>
          </w:tcPr>
          <w:p w:rsidR="009B6C54" w:rsidRPr="00437491" w:rsidRDefault="009B6C54" w:rsidP="004C05F1">
            <w:pPr>
              <w:jc w:val="center"/>
            </w:pPr>
            <w:r w:rsidRPr="00437491">
              <w:t>12</w:t>
            </w:r>
          </w:p>
        </w:tc>
        <w:tc>
          <w:tcPr>
            <w:tcW w:w="1727" w:type="dxa"/>
          </w:tcPr>
          <w:p w:rsidR="009B6C54" w:rsidRPr="00437491" w:rsidRDefault="009B6C54" w:rsidP="004C05F1">
            <w:r w:rsidRPr="00437491">
              <w:t xml:space="preserve">Г. Томск </w:t>
            </w:r>
          </w:p>
        </w:tc>
        <w:tc>
          <w:tcPr>
            <w:tcW w:w="1079" w:type="dxa"/>
          </w:tcPr>
          <w:p w:rsidR="009B6C54" w:rsidRPr="00437491" w:rsidRDefault="009B6C54" w:rsidP="004C05F1">
            <w:pPr>
              <w:tabs>
                <w:tab w:val="left" w:pos="720"/>
              </w:tabs>
            </w:pPr>
            <w:r w:rsidRPr="00437491">
              <w:t>2</w:t>
            </w:r>
          </w:p>
        </w:tc>
        <w:tc>
          <w:tcPr>
            <w:tcW w:w="1807" w:type="dxa"/>
          </w:tcPr>
          <w:p w:rsidR="009B6C54" w:rsidRPr="00437491" w:rsidRDefault="009B6C54" w:rsidP="004C05F1">
            <w:r w:rsidRPr="00437491">
              <w:t xml:space="preserve">Фукс Н.В. </w:t>
            </w:r>
          </w:p>
          <w:p w:rsidR="009B6C54" w:rsidRPr="00437491" w:rsidRDefault="009B6C54" w:rsidP="004C05F1"/>
        </w:tc>
      </w:tr>
      <w:tr w:rsidR="009B6C54" w:rsidRPr="007D0259" w:rsidTr="007D0259">
        <w:trPr>
          <w:gridBefore w:val="1"/>
          <w:trHeight w:val="592"/>
        </w:trPr>
        <w:tc>
          <w:tcPr>
            <w:tcW w:w="612" w:type="dxa"/>
          </w:tcPr>
          <w:p w:rsidR="009B6C54" w:rsidRPr="007D0259" w:rsidRDefault="009B6C54" w:rsidP="004C05F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  <w:tc>
          <w:tcPr>
            <w:tcW w:w="3775" w:type="dxa"/>
          </w:tcPr>
          <w:p w:rsidR="009B6C54" w:rsidRPr="00437491" w:rsidRDefault="009B6C54" w:rsidP="004C05F1">
            <w:r w:rsidRPr="00437491">
              <w:t xml:space="preserve">Летняя спартакиада среди сотрудников Федерального казначейства по Томской области </w:t>
            </w:r>
          </w:p>
        </w:tc>
        <w:tc>
          <w:tcPr>
            <w:tcW w:w="1548" w:type="dxa"/>
          </w:tcPr>
          <w:p w:rsidR="009B6C54" w:rsidRPr="00437491" w:rsidRDefault="009B6C54" w:rsidP="004C05F1">
            <w:pPr>
              <w:tabs>
                <w:tab w:val="left" w:pos="750"/>
              </w:tabs>
              <w:jc w:val="center"/>
            </w:pPr>
            <w:r w:rsidRPr="00437491">
              <w:t>13</w:t>
            </w:r>
          </w:p>
        </w:tc>
        <w:tc>
          <w:tcPr>
            <w:tcW w:w="1727" w:type="dxa"/>
          </w:tcPr>
          <w:p w:rsidR="009B6C54" w:rsidRPr="00437491" w:rsidRDefault="009B6C54" w:rsidP="004C05F1">
            <w:r w:rsidRPr="00437491">
              <w:t xml:space="preserve">Кожевниково </w:t>
            </w:r>
          </w:p>
          <w:p w:rsidR="009B6C54" w:rsidRPr="00437491" w:rsidRDefault="009B6C54" w:rsidP="004C05F1">
            <w:r w:rsidRPr="00437491">
              <w:t>ск «Колос»</w:t>
            </w:r>
          </w:p>
        </w:tc>
        <w:tc>
          <w:tcPr>
            <w:tcW w:w="1079" w:type="dxa"/>
          </w:tcPr>
          <w:p w:rsidR="009B6C54" w:rsidRPr="00437491" w:rsidRDefault="009B6C54" w:rsidP="004C05F1">
            <w:pPr>
              <w:tabs>
                <w:tab w:val="left" w:pos="720"/>
              </w:tabs>
              <w:jc w:val="center"/>
            </w:pPr>
            <w:r w:rsidRPr="00437491">
              <w:t>120</w:t>
            </w:r>
          </w:p>
        </w:tc>
        <w:tc>
          <w:tcPr>
            <w:tcW w:w="1807" w:type="dxa"/>
          </w:tcPr>
          <w:p w:rsidR="009B6C54" w:rsidRPr="00437491" w:rsidRDefault="009B6C54" w:rsidP="004C05F1">
            <w:pPr>
              <w:jc w:val="center"/>
            </w:pPr>
            <w:r w:rsidRPr="00437491">
              <w:t>Сенькин Е.А.</w:t>
            </w:r>
          </w:p>
          <w:p w:rsidR="009B6C54" w:rsidRPr="00437491" w:rsidRDefault="009B6C54" w:rsidP="004C05F1">
            <w:pPr>
              <w:jc w:val="center"/>
            </w:pPr>
            <w:r w:rsidRPr="00437491">
              <w:t>Фукс Н.В.</w:t>
            </w:r>
          </w:p>
        </w:tc>
      </w:tr>
      <w:tr w:rsidR="009B6C54" w:rsidRPr="007D0259" w:rsidTr="007D0259">
        <w:trPr>
          <w:gridBefore w:val="1"/>
          <w:trHeight w:val="592"/>
        </w:trPr>
        <w:tc>
          <w:tcPr>
            <w:tcW w:w="612" w:type="dxa"/>
          </w:tcPr>
          <w:p w:rsidR="009B6C54" w:rsidRPr="000E4CCF" w:rsidRDefault="009B6C54" w:rsidP="004C05F1">
            <w:r>
              <w:t>6</w:t>
            </w:r>
          </w:p>
        </w:tc>
        <w:tc>
          <w:tcPr>
            <w:tcW w:w="3775" w:type="dxa"/>
          </w:tcPr>
          <w:p w:rsidR="009B6C54" w:rsidRPr="00437491" w:rsidRDefault="009B6C54" w:rsidP="004C05F1">
            <w:pPr>
              <w:jc w:val="both"/>
            </w:pPr>
            <w:r w:rsidRPr="00437491">
              <w:t xml:space="preserve">Стрит баскетбол «Оранжевый мяч-2016» </w:t>
            </w:r>
          </w:p>
          <w:p w:rsidR="009B6C54" w:rsidRPr="00437491" w:rsidRDefault="009B6C54" w:rsidP="004C05F1"/>
        </w:tc>
        <w:tc>
          <w:tcPr>
            <w:tcW w:w="1548" w:type="dxa"/>
          </w:tcPr>
          <w:p w:rsidR="009B6C54" w:rsidRPr="00437491" w:rsidRDefault="009B6C54" w:rsidP="004C05F1">
            <w:pPr>
              <w:tabs>
                <w:tab w:val="left" w:pos="750"/>
              </w:tabs>
              <w:jc w:val="center"/>
            </w:pPr>
            <w:r w:rsidRPr="00437491">
              <w:t>13</w:t>
            </w:r>
          </w:p>
        </w:tc>
        <w:tc>
          <w:tcPr>
            <w:tcW w:w="1727" w:type="dxa"/>
          </w:tcPr>
          <w:p w:rsidR="009B6C54" w:rsidRPr="00437491" w:rsidRDefault="009B6C54" w:rsidP="004C05F1">
            <w:r w:rsidRPr="00437491">
              <w:t xml:space="preserve">Г. Томск </w:t>
            </w:r>
          </w:p>
        </w:tc>
        <w:tc>
          <w:tcPr>
            <w:tcW w:w="1079" w:type="dxa"/>
          </w:tcPr>
          <w:p w:rsidR="009B6C54" w:rsidRPr="00437491" w:rsidRDefault="009B6C54" w:rsidP="004C05F1">
            <w:pPr>
              <w:tabs>
                <w:tab w:val="left" w:pos="720"/>
              </w:tabs>
              <w:jc w:val="center"/>
            </w:pPr>
            <w:r w:rsidRPr="00437491">
              <w:t>5</w:t>
            </w:r>
          </w:p>
        </w:tc>
        <w:tc>
          <w:tcPr>
            <w:tcW w:w="1807" w:type="dxa"/>
          </w:tcPr>
          <w:p w:rsidR="009B6C54" w:rsidRPr="00437491" w:rsidRDefault="009B6C54" w:rsidP="004C05F1">
            <w:pPr>
              <w:jc w:val="center"/>
            </w:pPr>
            <w:r w:rsidRPr="00437491">
              <w:t xml:space="preserve">Иванова А.А. </w:t>
            </w:r>
          </w:p>
        </w:tc>
      </w:tr>
      <w:tr w:rsidR="009B6C54" w:rsidRPr="007D0259" w:rsidTr="007D0259">
        <w:trPr>
          <w:gridBefore w:val="1"/>
          <w:trHeight w:val="592"/>
        </w:trPr>
        <w:tc>
          <w:tcPr>
            <w:tcW w:w="612" w:type="dxa"/>
          </w:tcPr>
          <w:p w:rsidR="009B6C54" w:rsidRPr="000E4CCF" w:rsidRDefault="009B6C54" w:rsidP="004C05F1">
            <w:r>
              <w:t>7</w:t>
            </w:r>
          </w:p>
        </w:tc>
        <w:tc>
          <w:tcPr>
            <w:tcW w:w="3775" w:type="dxa"/>
          </w:tcPr>
          <w:p w:rsidR="009B6C54" w:rsidRPr="00437491" w:rsidRDefault="009B6C54" w:rsidP="004C05F1">
            <w:r w:rsidRPr="00437491">
              <w:t xml:space="preserve">УТС перед областными играми </w:t>
            </w:r>
          </w:p>
        </w:tc>
        <w:tc>
          <w:tcPr>
            <w:tcW w:w="1548" w:type="dxa"/>
          </w:tcPr>
          <w:p w:rsidR="009B6C54" w:rsidRPr="00437491" w:rsidRDefault="009B6C54" w:rsidP="004C05F1">
            <w:pPr>
              <w:jc w:val="center"/>
            </w:pPr>
            <w:r w:rsidRPr="00437491">
              <w:t>15-18</w:t>
            </w:r>
          </w:p>
        </w:tc>
        <w:tc>
          <w:tcPr>
            <w:tcW w:w="1727" w:type="dxa"/>
          </w:tcPr>
          <w:p w:rsidR="009B6C54" w:rsidRPr="00437491" w:rsidRDefault="009B6C54" w:rsidP="004C05F1">
            <w:r w:rsidRPr="00437491">
              <w:t xml:space="preserve">г. Томск, </w:t>
            </w:r>
          </w:p>
          <w:p w:rsidR="009B6C54" w:rsidRPr="00437491" w:rsidRDefault="009B6C54" w:rsidP="004C05F1">
            <w:r w:rsidRPr="00437491">
              <w:t xml:space="preserve">с. Кожевниково </w:t>
            </w:r>
          </w:p>
        </w:tc>
        <w:tc>
          <w:tcPr>
            <w:tcW w:w="1079" w:type="dxa"/>
          </w:tcPr>
          <w:p w:rsidR="009B6C54" w:rsidRPr="00437491" w:rsidRDefault="009B6C54" w:rsidP="004C05F1">
            <w:pPr>
              <w:jc w:val="center"/>
            </w:pPr>
            <w:r w:rsidRPr="00437491">
              <w:t>56</w:t>
            </w:r>
          </w:p>
        </w:tc>
        <w:tc>
          <w:tcPr>
            <w:tcW w:w="1807" w:type="dxa"/>
          </w:tcPr>
          <w:p w:rsidR="009B6C54" w:rsidRPr="00437491" w:rsidRDefault="009B6C54" w:rsidP="004C05F1">
            <w:pPr>
              <w:jc w:val="center"/>
            </w:pPr>
            <w:r w:rsidRPr="00437491">
              <w:t>Туренко А.Г.</w:t>
            </w:r>
          </w:p>
          <w:p w:rsidR="009B6C54" w:rsidRPr="00437491" w:rsidRDefault="009B6C54" w:rsidP="004C05F1">
            <w:pPr>
              <w:jc w:val="center"/>
            </w:pPr>
            <w:r w:rsidRPr="00437491">
              <w:t>Панибратец В.А.</w:t>
            </w:r>
          </w:p>
          <w:p w:rsidR="009B6C54" w:rsidRPr="00437491" w:rsidRDefault="009B6C54" w:rsidP="004C05F1">
            <w:pPr>
              <w:jc w:val="center"/>
            </w:pPr>
            <w:r w:rsidRPr="00437491">
              <w:t>Бабушкин Д.В.</w:t>
            </w:r>
          </w:p>
        </w:tc>
      </w:tr>
      <w:tr w:rsidR="009B6C54" w:rsidRPr="007D0259" w:rsidTr="007D0259">
        <w:trPr>
          <w:gridBefore w:val="1"/>
          <w:trHeight w:val="592"/>
        </w:trPr>
        <w:tc>
          <w:tcPr>
            <w:tcW w:w="612" w:type="dxa"/>
          </w:tcPr>
          <w:p w:rsidR="009B6C54" w:rsidRPr="000E4CCF" w:rsidRDefault="009B6C54" w:rsidP="004C05F1">
            <w:r>
              <w:t>8</w:t>
            </w:r>
          </w:p>
        </w:tc>
        <w:tc>
          <w:tcPr>
            <w:tcW w:w="3775" w:type="dxa"/>
          </w:tcPr>
          <w:p w:rsidR="009B6C54" w:rsidRPr="00437491" w:rsidRDefault="009B6C54" w:rsidP="004C05F1">
            <w:r w:rsidRPr="00437491">
              <w:t>Бег мира 2016</w:t>
            </w:r>
          </w:p>
        </w:tc>
        <w:tc>
          <w:tcPr>
            <w:tcW w:w="1548" w:type="dxa"/>
          </w:tcPr>
          <w:p w:rsidR="009B6C54" w:rsidRPr="00437491" w:rsidRDefault="009B6C54" w:rsidP="004C05F1">
            <w:pPr>
              <w:jc w:val="center"/>
            </w:pPr>
            <w:r w:rsidRPr="00437491">
              <w:t>16-17</w:t>
            </w:r>
          </w:p>
        </w:tc>
        <w:tc>
          <w:tcPr>
            <w:tcW w:w="1727" w:type="dxa"/>
          </w:tcPr>
          <w:p w:rsidR="009B6C54" w:rsidRPr="00437491" w:rsidRDefault="009B6C54" w:rsidP="004C05F1">
            <w:r w:rsidRPr="00437491">
              <w:t xml:space="preserve">Кожевниково </w:t>
            </w:r>
          </w:p>
        </w:tc>
        <w:tc>
          <w:tcPr>
            <w:tcW w:w="1079" w:type="dxa"/>
          </w:tcPr>
          <w:p w:rsidR="009B6C54" w:rsidRPr="00437491" w:rsidRDefault="009B6C54" w:rsidP="004C05F1">
            <w:pPr>
              <w:tabs>
                <w:tab w:val="left" w:pos="720"/>
              </w:tabs>
            </w:pPr>
            <w:r w:rsidRPr="00437491">
              <w:t>120</w:t>
            </w:r>
          </w:p>
        </w:tc>
        <w:tc>
          <w:tcPr>
            <w:tcW w:w="1807" w:type="dxa"/>
          </w:tcPr>
          <w:p w:rsidR="009B6C54" w:rsidRPr="00437491" w:rsidRDefault="009B6C54" w:rsidP="004C05F1">
            <w:r w:rsidRPr="00437491">
              <w:t>Деев Р.В.</w:t>
            </w:r>
          </w:p>
          <w:p w:rsidR="009B6C54" w:rsidRPr="00437491" w:rsidRDefault="009B6C54" w:rsidP="004C05F1">
            <w:r w:rsidRPr="00437491">
              <w:t>Фукс Н.В.</w:t>
            </w:r>
          </w:p>
          <w:p w:rsidR="009B6C54" w:rsidRPr="00437491" w:rsidRDefault="009B6C54" w:rsidP="004C05F1">
            <w:r w:rsidRPr="00437491">
              <w:t>Сенькин Е.А.</w:t>
            </w:r>
          </w:p>
        </w:tc>
      </w:tr>
      <w:tr w:rsidR="009B6C54" w:rsidRPr="007D0259" w:rsidTr="007D0259">
        <w:trPr>
          <w:gridBefore w:val="1"/>
          <w:trHeight w:val="592"/>
        </w:trPr>
        <w:tc>
          <w:tcPr>
            <w:tcW w:w="612" w:type="dxa"/>
          </w:tcPr>
          <w:p w:rsidR="009B6C54" w:rsidRPr="007D0259" w:rsidRDefault="009B6C54" w:rsidP="004C05F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9</w:t>
            </w:r>
          </w:p>
        </w:tc>
        <w:tc>
          <w:tcPr>
            <w:tcW w:w="3775" w:type="dxa"/>
          </w:tcPr>
          <w:p w:rsidR="009B6C54" w:rsidRPr="00437491" w:rsidRDefault="009B6C54" w:rsidP="004C05F1">
            <w:r w:rsidRPr="00437491">
              <w:t>Областные летние сельские спортивные игры «Стадион для всех» Финал</w:t>
            </w:r>
          </w:p>
        </w:tc>
        <w:tc>
          <w:tcPr>
            <w:tcW w:w="1548" w:type="dxa"/>
          </w:tcPr>
          <w:p w:rsidR="009B6C54" w:rsidRPr="00437491" w:rsidRDefault="009B6C54" w:rsidP="004C05F1">
            <w:pPr>
              <w:jc w:val="center"/>
            </w:pPr>
            <w:r w:rsidRPr="00437491">
              <w:t>19-21</w:t>
            </w:r>
          </w:p>
        </w:tc>
        <w:tc>
          <w:tcPr>
            <w:tcW w:w="1727" w:type="dxa"/>
          </w:tcPr>
          <w:p w:rsidR="009B6C54" w:rsidRPr="00437491" w:rsidRDefault="009B6C54" w:rsidP="004C05F1">
            <w:r w:rsidRPr="00437491">
              <w:t xml:space="preserve">Бакчарский район </w:t>
            </w:r>
          </w:p>
        </w:tc>
        <w:tc>
          <w:tcPr>
            <w:tcW w:w="1079" w:type="dxa"/>
          </w:tcPr>
          <w:p w:rsidR="009B6C54" w:rsidRPr="00437491" w:rsidRDefault="009B6C54" w:rsidP="004C05F1">
            <w:pPr>
              <w:tabs>
                <w:tab w:val="left" w:pos="720"/>
              </w:tabs>
            </w:pPr>
            <w:r w:rsidRPr="00437491">
              <w:t xml:space="preserve">56 </w:t>
            </w:r>
          </w:p>
        </w:tc>
        <w:tc>
          <w:tcPr>
            <w:tcW w:w="1807" w:type="dxa"/>
          </w:tcPr>
          <w:p w:rsidR="009B6C54" w:rsidRPr="00437491" w:rsidRDefault="009B6C54" w:rsidP="004C05F1">
            <w:r w:rsidRPr="00437491">
              <w:t xml:space="preserve">Сенькин Е.А. </w:t>
            </w:r>
          </w:p>
          <w:p w:rsidR="009B6C54" w:rsidRPr="00437491" w:rsidRDefault="009B6C54" w:rsidP="004C05F1"/>
        </w:tc>
      </w:tr>
      <w:tr w:rsidR="009B6C54" w:rsidRPr="007D0259" w:rsidTr="007D0259">
        <w:trPr>
          <w:gridBefore w:val="1"/>
          <w:trHeight w:val="592"/>
        </w:trPr>
        <w:tc>
          <w:tcPr>
            <w:tcW w:w="612" w:type="dxa"/>
          </w:tcPr>
          <w:p w:rsidR="009B6C54" w:rsidRPr="007D0259" w:rsidRDefault="009B6C54" w:rsidP="004C05F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</w:p>
        </w:tc>
        <w:tc>
          <w:tcPr>
            <w:tcW w:w="3775" w:type="dxa"/>
          </w:tcPr>
          <w:p w:rsidR="009B6C54" w:rsidRPr="00437491" w:rsidRDefault="009B6C54" w:rsidP="004C05F1">
            <w:r w:rsidRPr="00437491">
              <w:t xml:space="preserve">Областная спартакиада работников Агропромышленного комплекса </w:t>
            </w:r>
          </w:p>
        </w:tc>
        <w:tc>
          <w:tcPr>
            <w:tcW w:w="1548" w:type="dxa"/>
          </w:tcPr>
          <w:p w:rsidR="009B6C54" w:rsidRPr="00437491" w:rsidRDefault="009B6C54" w:rsidP="004C05F1">
            <w:pPr>
              <w:jc w:val="center"/>
            </w:pPr>
            <w:r w:rsidRPr="00437491">
              <w:t>25</w:t>
            </w:r>
          </w:p>
        </w:tc>
        <w:tc>
          <w:tcPr>
            <w:tcW w:w="1727" w:type="dxa"/>
          </w:tcPr>
          <w:p w:rsidR="009B6C54" w:rsidRPr="00437491" w:rsidRDefault="009B6C54" w:rsidP="004C05F1">
            <w:r w:rsidRPr="00437491">
              <w:t xml:space="preserve">Нелюбино Томская область  </w:t>
            </w:r>
          </w:p>
        </w:tc>
        <w:tc>
          <w:tcPr>
            <w:tcW w:w="1079" w:type="dxa"/>
          </w:tcPr>
          <w:p w:rsidR="009B6C54" w:rsidRPr="00437491" w:rsidRDefault="009B6C54" w:rsidP="004C05F1">
            <w:r w:rsidRPr="00437491">
              <w:t>27</w:t>
            </w:r>
          </w:p>
        </w:tc>
        <w:tc>
          <w:tcPr>
            <w:tcW w:w="1807" w:type="dxa"/>
          </w:tcPr>
          <w:p w:rsidR="009B6C54" w:rsidRPr="00437491" w:rsidRDefault="009B6C54" w:rsidP="004C05F1">
            <w:r w:rsidRPr="00437491">
              <w:t>Фукс Н.В.</w:t>
            </w:r>
          </w:p>
          <w:p w:rsidR="009B6C54" w:rsidRPr="00437491" w:rsidRDefault="009B6C54" w:rsidP="004C05F1">
            <w:r w:rsidRPr="00437491">
              <w:t>Филипьева Т.Н.</w:t>
            </w:r>
          </w:p>
          <w:p w:rsidR="009B6C54" w:rsidRPr="00437491" w:rsidRDefault="009B6C54" w:rsidP="004C05F1">
            <w:r w:rsidRPr="00437491">
              <w:t>Горошников Е.А.</w:t>
            </w:r>
          </w:p>
        </w:tc>
      </w:tr>
      <w:tr w:rsidR="009B6C54" w:rsidRPr="007D0259" w:rsidTr="007D0259">
        <w:trPr>
          <w:gridBefore w:val="1"/>
          <w:trHeight w:val="592"/>
        </w:trPr>
        <w:tc>
          <w:tcPr>
            <w:tcW w:w="612" w:type="dxa"/>
          </w:tcPr>
          <w:p w:rsidR="009B6C54" w:rsidRPr="007D0259" w:rsidRDefault="009B6C54" w:rsidP="004C05F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</w:t>
            </w:r>
          </w:p>
        </w:tc>
        <w:tc>
          <w:tcPr>
            <w:tcW w:w="3775" w:type="dxa"/>
          </w:tcPr>
          <w:p w:rsidR="009B6C54" w:rsidRPr="00437491" w:rsidRDefault="009B6C54" w:rsidP="004C05F1">
            <w:pPr>
              <w:pStyle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74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Кубок СФО по городошному спорту </w:t>
            </w:r>
          </w:p>
        </w:tc>
        <w:tc>
          <w:tcPr>
            <w:tcW w:w="1548" w:type="dxa"/>
          </w:tcPr>
          <w:p w:rsidR="009B6C54" w:rsidRPr="00437491" w:rsidRDefault="009B6C54" w:rsidP="004C05F1">
            <w:pPr>
              <w:pStyle w:val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7491">
              <w:rPr>
                <w:rFonts w:ascii="Times New Roman" w:hAnsi="Times New Roman"/>
                <w:color w:val="000000"/>
                <w:sz w:val="24"/>
                <w:szCs w:val="24"/>
              </w:rPr>
              <w:t>27-28</w:t>
            </w:r>
          </w:p>
        </w:tc>
        <w:tc>
          <w:tcPr>
            <w:tcW w:w="1727" w:type="dxa"/>
          </w:tcPr>
          <w:p w:rsidR="009B6C54" w:rsidRPr="00437491" w:rsidRDefault="009B6C54" w:rsidP="004C05F1">
            <w:pPr>
              <w:pStyle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7491">
              <w:rPr>
                <w:rFonts w:ascii="Times New Roman" w:hAnsi="Times New Roman"/>
                <w:color w:val="000000"/>
                <w:sz w:val="24"/>
                <w:szCs w:val="24"/>
              </w:rPr>
              <w:t>Алтайский край</w:t>
            </w:r>
          </w:p>
        </w:tc>
        <w:tc>
          <w:tcPr>
            <w:tcW w:w="1079" w:type="dxa"/>
          </w:tcPr>
          <w:p w:rsidR="009B6C54" w:rsidRPr="00437491" w:rsidRDefault="009B6C54" w:rsidP="004C05F1">
            <w:r w:rsidRPr="00437491">
              <w:t>2</w:t>
            </w:r>
          </w:p>
        </w:tc>
        <w:tc>
          <w:tcPr>
            <w:tcW w:w="1807" w:type="dxa"/>
          </w:tcPr>
          <w:p w:rsidR="009B6C54" w:rsidRPr="00437491" w:rsidRDefault="009B6C54" w:rsidP="004C05F1">
            <w:r w:rsidRPr="00437491">
              <w:t xml:space="preserve">Добровольский Н.Г. </w:t>
            </w:r>
          </w:p>
        </w:tc>
      </w:tr>
      <w:tr w:rsidR="009B6C54" w:rsidRPr="007D0259" w:rsidTr="007D0259">
        <w:trPr>
          <w:gridBefore w:val="1"/>
          <w:trHeight w:val="592"/>
        </w:trPr>
        <w:tc>
          <w:tcPr>
            <w:tcW w:w="612" w:type="dxa"/>
          </w:tcPr>
          <w:p w:rsidR="009B6C54" w:rsidRPr="007D0259" w:rsidRDefault="009B6C54" w:rsidP="004C05F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</w:t>
            </w:r>
          </w:p>
        </w:tc>
        <w:tc>
          <w:tcPr>
            <w:tcW w:w="3775" w:type="dxa"/>
          </w:tcPr>
          <w:p w:rsidR="009B6C54" w:rsidRPr="00437491" w:rsidRDefault="009B6C54" w:rsidP="004C05F1">
            <w:pPr>
              <w:jc w:val="both"/>
            </w:pPr>
            <w:r w:rsidRPr="00437491">
              <w:t xml:space="preserve">Первенство Томской области по шахматам среди детей и юношей до 18 лет </w:t>
            </w:r>
          </w:p>
          <w:p w:rsidR="009B6C54" w:rsidRPr="00437491" w:rsidRDefault="009B6C54" w:rsidP="004C05F1"/>
        </w:tc>
        <w:tc>
          <w:tcPr>
            <w:tcW w:w="1548" w:type="dxa"/>
          </w:tcPr>
          <w:p w:rsidR="009B6C54" w:rsidRPr="00437491" w:rsidRDefault="009B6C54" w:rsidP="004C05F1">
            <w:pPr>
              <w:jc w:val="center"/>
            </w:pPr>
            <w:r w:rsidRPr="00437491">
              <w:t>20-28</w:t>
            </w:r>
          </w:p>
        </w:tc>
        <w:tc>
          <w:tcPr>
            <w:tcW w:w="1727" w:type="dxa"/>
          </w:tcPr>
          <w:p w:rsidR="009B6C54" w:rsidRPr="00437491" w:rsidRDefault="009B6C54" w:rsidP="004C05F1">
            <w:pPr>
              <w:pStyle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74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Томск </w:t>
            </w:r>
          </w:p>
        </w:tc>
        <w:tc>
          <w:tcPr>
            <w:tcW w:w="1079" w:type="dxa"/>
          </w:tcPr>
          <w:p w:rsidR="009B6C54" w:rsidRPr="00437491" w:rsidRDefault="009B6C54" w:rsidP="004C05F1">
            <w:r w:rsidRPr="00437491">
              <w:t>8</w:t>
            </w:r>
          </w:p>
        </w:tc>
        <w:tc>
          <w:tcPr>
            <w:tcW w:w="1807" w:type="dxa"/>
          </w:tcPr>
          <w:p w:rsidR="009B6C54" w:rsidRPr="00437491" w:rsidRDefault="009B6C54" w:rsidP="004C05F1">
            <w:r w:rsidRPr="00437491">
              <w:t>Богачков Н.П.</w:t>
            </w:r>
          </w:p>
          <w:p w:rsidR="009B6C54" w:rsidRPr="00437491" w:rsidRDefault="009B6C54" w:rsidP="004C05F1"/>
        </w:tc>
      </w:tr>
      <w:tr w:rsidR="009B6C54" w:rsidRPr="007D0259" w:rsidTr="007D0259">
        <w:trPr>
          <w:gridBefore w:val="1"/>
          <w:trHeight w:val="592"/>
        </w:trPr>
        <w:tc>
          <w:tcPr>
            <w:tcW w:w="612" w:type="dxa"/>
          </w:tcPr>
          <w:p w:rsidR="009B6C54" w:rsidRPr="007D0259" w:rsidRDefault="009B6C54" w:rsidP="004C05F1">
            <w:pPr>
              <w:rPr>
                <w:rFonts w:ascii="Calibri" w:hAnsi="Calibri"/>
              </w:rPr>
            </w:pPr>
          </w:p>
        </w:tc>
        <w:tc>
          <w:tcPr>
            <w:tcW w:w="3775" w:type="dxa"/>
          </w:tcPr>
          <w:p w:rsidR="009B6C54" w:rsidRPr="007D0259" w:rsidRDefault="009B6C54" w:rsidP="004C05F1">
            <w:pPr>
              <w:rPr>
                <w:rFonts w:ascii="Calibri" w:hAnsi="Calibri"/>
                <w:sz w:val="22"/>
                <w:szCs w:val="22"/>
              </w:rPr>
            </w:pPr>
            <w:r w:rsidRPr="007D0259">
              <w:rPr>
                <w:rFonts w:ascii="Calibri" w:hAnsi="Calibri"/>
                <w:sz w:val="22"/>
                <w:szCs w:val="22"/>
              </w:rPr>
              <w:t>Итого</w:t>
            </w:r>
          </w:p>
        </w:tc>
        <w:tc>
          <w:tcPr>
            <w:tcW w:w="1548" w:type="dxa"/>
          </w:tcPr>
          <w:p w:rsidR="009B6C54" w:rsidRPr="007D0259" w:rsidRDefault="009B6C54" w:rsidP="004C05F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27" w:type="dxa"/>
          </w:tcPr>
          <w:p w:rsidR="009B6C54" w:rsidRPr="007D0259" w:rsidRDefault="009B6C54" w:rsidP="004C05F1">
            <w:pPr>
              <w:pStyle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79" w:type="dxa"/>
          </w:tcPr>
          <w:p w:rsidR="009B6C54" w:rsidRPr="007D0259" w:rsidRDefault="009B6C54" w:rsidP="004C05F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766</w:t>
            </w:r>
          </w:p>
        </w:tc>
        <w:tc>
          <w:tcPr>
            <w:tcW w:w="1807" w:type="dxa"/>
          </w:tcPr>
          <w:p w:rsidR="009B6C54" w:rsidRPr="007D0259" w:rsidRDefault="009B6C54" w:rsidP="004C05F1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9B6C54" w:rsidRPr="00B826D3" w:rsidRDefault="009B6C54" w:rsidP="00287135">
      <w:pPr>
        <w:rPr>
          <w:b/>
        </w:rPr>
      </w:pPr>
      <w:r w:rsidRPr="00B826D3">
        <w:rPr>
          <w:b/>
        </w:rPr>
        <w:t>Рай 3-442</w:t>
      </w:r>
    </w:p>
    <w:p w:rsidR="009B6C54" w:rsidRPr="00B826D3" w:rsidRDefault="009B6C54" w:rsidP="00287135">
      <w:pPr>
        <w:rPr>
          <w:b/>
        </w:rPr>
      </w:pPr>
      <w:r w:rsidRPr="00B826D3">
        <w:rPr>
          <w:b/>
        </w:rPr>
        <w:t>Обл 6-143</w:t>
      </w:r>
    </w:p>
    <w:p w:rsidR="009B6C54" w:rsidRPr="00B826D3" w:rsidRDefault="009B6C54" w:rsidP="00287135">
      <w:pPr>
        <w:rPr>
          <w:b/>
        </w:rPr>
      </w:pPr>
      <w:r w:rsidRPr="00B826D3">
        <w:rPr>
          <w:b/>
        </w:rPr>
        <w:t>Всер 2-125</w:t>
      </w:r>
    </w:p>
    <w:p w:rsidR="009B6C54" w:rsidRPr="00B826D3" w:rsidRDefault="009B6C54" w:rsidP="00287135">
      <w:pPr>
        <w:rPr>
          <w:b/>
        </w:rPr>
      </w:pPr>
      <w:r w:rsidRPr="00B826D3">
        <w:rPr>
          <w:b/>
        </w:rPr>
        <w:t>УТС 1-56</w:t>
      </w:r>
    </w:p>
    <w:p w:rsidR="009B6C54" w:rsidRDefault="009B6C54" w:rsidP="007C54FE"/>
    <w:p w:rsidR="009B6C54" w:rsidRDefault="009B6C54" w:rsidP="000517DC">
      <w:pPr>
        <w:ind w:firstLine="708"/>
        <w:jc w:val="center"/>
        <w:rPr>
          <w:b/>
        </w:rPr>
      </w:pPr>
    </w:p>
    <w:p w:rsidR="009B6C54" w:rsidRDefault="009B6C54" w:rsidP="000517DC">
      <w:pPr>
        <w:ind w:firstLine="708"/>
        <w:jc w:val="center"/>
        <w:rPr>
          <w:b/>
        </w:rPr>
      </w:pPr>
    </w:p>
    <w:p w:rsidR="009B6C54" w:rsidRDefault="009B6C54" w:rsidP="000517DC">
      <w:pPr>
        <w:ind w:firstLine="708"/>
        <w:jc w:val="center"/>
        <w:rPr>
          <w:b/>
        </w:rPr>
      </w:pPr>
    </w:p>
    <w:p w:rsidR="009B6C54" w:rsidRDefault="009B6C54" w:rsidP="000517DC">
      <w:pPr>
        <w:ind w:firstLine="708"/>
        <w:jc w:val="center"/>
        <w:rPr>
          <w:b/>
        </w:rPr>
      </w:pPr>
    </w:p>
    <w:p w:rsidR="009B6C54" w:rsidRDefault="009B6C54" w:rsidP="000517DC">
      <w:pPr>
        <w:ind w:firstLine="708"/>
        <w:jc w:val="center"/>
        <w:rPr>
          <w:b/>
        </w:rPr>
      </w:pPr>
    </w:p>
    <w:p w:rsidR="009B6C54" w:rsidRDefault="009B6C54" w:rsidP="000517DC">
      <w:pPr>
        <w:ind w:firstLine="708"/>
        <w:jc w:val="center"/>
        <w:rPr>
          <w:b/>
        </w:rPr>
      </w:pPr>
    </w:p>
    <w:p w:rsidR="009B6C54" w:rsidRDefault="009B6C54" w:rsidP="000517DC">
      <w:pPr>
        <w:ind w:firstLine="708"/>
        <w:jc w:val="center"/>
        <w:rPr>
          <w:b/>
        </w:rPr>
      </w:pPr>
    </w:p>
    <w:p w:rsidR="009B6C54" w:rsidRDefault="009B6C54" w:rsidP="000517DC">
      <w:pPr>
        <w:ind w:firstLine="708"/>
        <w:jc w:val="center"/>
        <w:rPr>
          <w:b/>
        </w:rPr>
      </w:pPr>
    </w:p>
    <w:p w:rsidR="009B6C54" w:rsidRDefault="009B6C54" w:rsidP="000517DC">
      <w:pPr>
        <w:ind w:firstLine="708"/>
        <w:jc w:val="center"/>
        <w:rPr>
          <w:b/>
        </w:rPr>
      </w:pPr>
    </w:p>
    <w:p w:rsidR="009B6C54" w:rsidRPr="000E4CCF" w:rsidRDefault="009B6C54" w:rsidP="000517DC">
      <w:pPr>
        <w:ind w:firstLine="708"/>
        <w:jc w:val="center"/>
        <w:rPr>
          <w:b/>
        </w:rPr>
      </w:pPr>
      <w:r>
        <w:rPr>
          <w:b/>
        </w:rPr>
        <w:t>Сентябрь</w:t>
      </w:r>
      <w:r w:rsidRPr="000E4CCF">
        <w:rPr>
          <w:b/>
        </w:rPr>
        <w:t xml:space="preserve"> </w:t>
      </w:r>
    </w:p>
    <w:tbl>
      <w:tblPr>
        <w:tblpPr w:leftFromText="180" w:rightFromText="180" w:vertAnchor="text" w:horzAnchor="margin" w:tblpXSpec="center" w:tblpY="348"/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2"/>
        <w:gridCol w:w="3775"/>
        <w:gridCol w:w="1548"/>
        <w:gridCol w:w="1727"/>
        <w:gridCol w:w="1079"/>
        <w:gridCol w:w="1807"/>
      </w:tblGrid>
      <w:tr w:rsidR="009B6C54" w:rsidRPr="007D0259" w:rsidTr="007D0259">
        <w:trPr>
          <w:trHeight w:val="592"/>
        </w:trPr>
        <w:tc>
          <w:tcPr>
            <w:tcW w:w="612" w:type="dxa"/>
          </w:tcPr>
          <w:p w:rsidR="009B6C54" w:rsidRPr="007D0259" w:rsidRDefault="009B6C54" w:rsidP="007D0259">
            <w:pPr>
              <w:rPr>
                <w:b/>
                <w:sz w:val="22"/>
                <w:szCs w:val="22"/>
              </w:rPr>
            </w:pPr>
            <w:r w:rsidRPr="007D0259">
              <w:rPr>
                <w:b/>
                <w:sz w:val="22"/>
                <w:szCs w:val="22"/>
              </w:rPr>
              <w:t>№</w:t>
            </w:r>
          </w:p>
          <w:p w:rsidR="009B6C54" w:rsidRPr="007D0259" w:rsidRDefault="009B6C54" w:rsidP="007D0259">
            <w:pPr>
              <w:rPr>
                <w:b/>
                <w:sz w:val="22"/>
                <w:szCs w:val="22"/>
              </w:rPr>
            </w:pPr>
            <w:r w:rsidRPr="007D0259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3775" w:type="dxa"/>
          </w:tcPr>
          <w:p w:rsidR="009B6C54" w:rsidRPr="007D0259" w:rsidRDefault="009B6C54" w:rsidP="007D0259">
            <w:pPr>
              <w:jc w:val="center"/>
              <w:rPr>
                <w:b/>
                <w:sz w:val="22"/>
                <w:szCs w:val="22"/>
              </w:rPr>
            </w:pPr>
            <w:r w:rsidRPr="007D0259">
              <w:rPr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548" w:type="dxa"/>
          </w:tcPr>
          <w:p w:rsidR="009B6C54" w:rsidRPr="007D0259" w:rsidRDefault="009B6C54" w:rsidP="007D0259">
            <w:pPr>
              <w:jc w:val="center"/>
              <w:rPr>
                <w:b/>
                <w:sz w:val="22"/>
                <w:szCs w:val="22"/>
              </w:rPr>
            </w:pPr>
            <w:r w:rsidRPr="007D0259">
              <w:rPr>
                <w:b/>
                <w:sz w:val="22"/>
                <w:szCs w:val="22"/>
              </w:rPr>
              <w:t>Число</w:t>
            </w:r>
          </w:p>
        </w:tc>
        <w:tc>
          <w:tcPr>
            <w:tcW w:w="1727" w:type="dxa"/>
          </w:tcPr>
          <w:p w:rsidR="009B6C54" w:rsidRPr="007D0259" w:rsidRDefault="009B6C54" w:rsidP="007D0259">
            <w:pPr>
              <w:jc w:val="center"/>
              <w:rPr>
                <w:b/>
                <w:sz w:val="22"/>
                <w:szCs w:val="22"/>
              </w:rPr>
            </w:pPr>
            <w:r w:rsidRPr="007D0259">
              <w:rPr>
                <w:b/>
                <w:sz w:val="22"/>
                <w:szCs w:val="22"/>
              </w:rPr>
              <w:t>Место проведения</w:t>
            </w:r>
          </w:p>
          <w:p w:rsidR="009B6C54" w:rsidRPr="007D0259" w:rsidRDefault="009B6C54" w:rsidP="007D025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79" w:type="dxa"/>
          </w:tcPr>
          <w:p w:rsidR="009B6C54" w:rsidRPr="007D0259" w:rsidRDefault="009B6C54" w:rsidP="007D0259">
            <w:pPr>
              <w:jc w:val="center"/>
              <w:rPr>
                <w:b/>
                <w:sz w:val="22"/>
                <w:szCs w:val="22"/>
              </w:rPr>
            </w:pPr>
            <w:r w:rsidRPr="007D0259">
              <w:rPr>
                <w:b/>
                <w:sz w:val="22"/>
                <w:szCs w:val="22"/>
              </w:rPr>
              <w:t>Кол-во</w:t>
            </w:r>
          </w:p>
          <w:p w:rsidR="009B6C54" w:rsidRPr="007D0259" w:rsidRDefault="009B6C54" w:rsidP="007D0259">
            <w:pPr>
              <w:jc w:val="center"/>
              <w:rPr>
                <w:b/>
                <w:sz w:val="22"/>
                <w:szCs w:val="22"/>
              </w:rPr>
            </w:pPr>
            <w:r w:rsidRPr="007D0259">
              <w:rPr>
                <w:b/>
                <w:sz w:val="22"/>
                <w:szCs w:val="22"/>
              </w:rPr>
              <w:t>участ</w:t>
            </w:r>
          </w:p>
          <w:p w:rsidR="009B6C54" w:rsidRPr="007D0259" w:rsidRDefault="009B6C54" w:rsidP="007D0259">
            <w:pPr>
              <w:jc w:val="center"/>
              <w:rPr>
                <w:b/>
                <w:sz w:val="22"/>
                <w:szCs w:val="22"/>
              </w:rPr>
            </w:pPr>
            <w:r w:rsidRPr="007D0259">
              <w:rPr>
                <w:b/>
                <w:sz w:val="22"/>
                <w:szCs w:val="22"/>
              </w:rPr>
              <w:t>ников</w:t>
            </w:r>
          </w:p>
        </w:tc>
        <w:tc>
          <w:tcPr>
            <w:tcW w:w="1807" w:type="dxa"/>
          </w:tcPr>
          <w:p w:rsidR="009B6C54" w:rsidRPr="007D0259" w:rsidRDefault="009B6C54" w:rsidP="007D0259">
            <w:pPr>
              <w:rPr>
                <w:b/>
                <w:sz w:val="22"/>
                <w:szCs w:val="22"/>
              </w:rPr>
            </w:pPr>
            <w:r w:rsidRPr="007D0259">
              <w:rPr>
                <w:b/>
                <w:sz w:val="22"/>
                <w:szCs w:val="22"/>
              </w:rPr>
              <w:t>Ответст</w:t>
            </w:r>
          </w:p>
          <w:p w:rsidR="009B6C54" w:rsidRPr="007D0259" w:rsidRDefault="009B6C54" w:rsidP="007D0259">
            <w:pPr>
              <w:rPr>
                <w:b/>
                <w:sz w:val="22"/>
                <w:szCs w:val="22"/>
              </w:rPr>
            </w:pPr>
            <w:r w:rsidRPr="007D0259">
              <w:rPr>
                <w:b/>
                <w:sz w:val="22"/>
                <w:szCs w:val="22"/>
              </w:rPr>
              <w:t>венный</w:t>
            </w:r>
          </w:p>
        </w:tc>
      </w:tr>
      <w:tr w:rsidR="009B6C54" w:rsidRPr="007D0259" w:rsidTr="007D0259">
        <w:trPr>
          <w:trHeight w:val="592"/>
        </w:trPr>
        <w:tc>
          <w:tcPr>
            <w:tcW w:w="612" w:type="dxa"/>
          </w:tcPr>
          <w:p w:rsidR="009B6C54" w:rsidRPr="007D0259" w:rsidRDefault="009B6C54" w:rsidP="007D0259">
            <w:pPr>
              <w:rPr>
                <w:sz w:val="22"/>
                <w:szCs w:val="22"/>
                <w:lang w:val="en-US"/>
              </w:rPr>
            </w:pPr>
            <w:r w:rsidRPr="007D0259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775" w:type="dxa"/>
          </w:tcPr>
          <w:p w:rsidR="009B6C54" w:rsidRPr="007D0259" w:rsidRDefault="009B6C54" w:rsidP="00E1167B">
            <w:pPr>
              <w:rPr>
                <w:color w:val="000000"/>
                <w:sz w:val="22"/>
                <w:szCs w:val="22"/>
              </w:rPr>
            </w:pPr>
            <w:r w:rsidRPr="007D0259">
              <w:rPr>
                <w:color w:val="000000"/>
                <w:sz w:val="22"/>
                <w:szCs w:val="22"/>
              </w:rPr>
              <w:t xml:space="preserve">«Ночная хоккейная лига»  </w:t>
            </w:r>
            <w:r>
              <w:rPr>
                <w:color w:val="000000"/>
                <w:sz w:val="22"/>
                <w:szCs w:val="22"/>
              </w:rPr>
              <w:t xml:space="preserve">тренировочные занятия </w:t>
            </w:r>
          </w:p>
        </w:tc>
        <w:tc>
          <w:tcPr>
            <w:tcW w:w="1548" w:type="dxa"/>
          </w:tcPr>
          <w:p w:rsidR="009B6C54" w:rsidRPr="007D0259" w:rsidRDefault="009B6C54" w:rsidP="007D02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04,11,18,25</w:t>
            </w:r>
          </w:p>
        </w:tc>
        <w:tc>
          <w:tcPr>
            <w:tcW w:w="1727" w:type="dxa"/>
          </w:tcPr>
          <w:p w:rsidR="009B6C54" w:rsidRPr="007D0259" w:rsidRDefault="009B6C54" w:rsidP="007D0259">
            <w:pPr>
              <w:rPr>
                <w:color w:val="000000"/>
                <w:sz w:val="22"/>
                <w:szCs w:val="22"/>
              </w:rPr>
            </w:pPr>
            <w:r w:rsidRPr="007D0259">
              <w:rPr>
                <w:color w:val="000000"/>
                <w:sz w:val="22"/>
                <w:szCs w:val="22"/>
              </w:rPr>
              <w:t xml:space="preserve">Г. Томск </w:t>
            </w:r>
          </w:p>
        </w:tc>
        <w:tc>
          <w:tcPr>
            <w:tcW w:w="1079" w:type="dxa"/>
          </w:tcPr>
          <w:p w:rsidR="009B6C54" w:rsidRPr="007D0259" w:rsidRDefault="009B6C54" w:rsidP="007D0259">
            <w:pPr>
              <w:tabs>
                <w:tab w:val="left" w:pos="7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1807" w:type="dxa"/>
          </w:tcPr>
          <w:p w:rsidR="009B6C54" w:rsidRPr="007D0259" w:rsidRDefault="009B6C54" w:rsidP="007D0259">
            <w:pPr>
              <w:rPr>
                <w:sz w:val="22"/>
                <w:szCs w:val="22"/>
              </w:rPr>
            </w:pPr>
            <w:r w:rsidRPr="007D0259">
              <w:rPr>
                <w:sz w:val="22"/>
                <w:szCs w:val="22"/>
              </w:rPr>
              <w:t xml:space="preserve">Деев Р.В. </w:t>
            </w:r>
          </w:p>
        </w:tc>
      </w:tr>
      <w:tr w:rsidR="009B6C54" w:rsidRPr="007D0259" w:rsidTr="007D0259">
        <w:trPr>
          <w:trHeight w:val="592"/>
        </w:trPr>
        <w:tc>
          <w:tcPr>
            <w:tcW w:w="612" w:type="dxa"/>
          </w:tcPr>
          <w:p w:rsidR="009B6C54" w:rsidRPr="007D0259" w:rsidRDefault="009B6C54" w:rsidP="007D0259">
            <w:pPr>
              <w:rPr>
                <w:sz w:val="22"/>
                <w:szCs w:val="22"/>
              </w:rPr>
            </w:pPr>
            <w:r w:rsidRPr="007D0259">
              <w:rPr>
                <w:sz w:val="22"/>
                <w:szCs w:val="22"/>
              </w:rPr>
              <w:t>2</w:t>
            </w:r>
          </w:p>
        </w:tc>
        <w:tc>
          <w:tcPr>
            <w:tcW w:w="3775" w:type="dxa"/>
          </w:tcPr>
          <w:p w:rsidR="009B6C54" w:rsidRPr="007D0259" w:rsidRDefault="009B6C54" w:rsidP="007D0259">
            <w:pPr>
              <w:pStyle w:val="1"/>
              <w:rPr>
                <w:rFonts w:ascii="Times New Roman" w:hAnsi="Times New Roman"/>
                <w:color w:val="000000"/>
              </w:rPr>
            </w:pPr>
            <w:r w:rsidRPr="007D0259">
              <w:rPr>
                <w:rFonts w:ascii="Times New Roman" w:hAnsi="Times New Roman"/>
                <w:color w:val="000000"/>
              </w:rPr>
              <w:t>«День здоровья» КСОШ №2</w:t>
            </w:r>
          </w:p>
          <w:p w:rsidR="009B6C54" w:rsidRPr="007D0259" w:rsidRDefault="009B6C54" w:rsidP="007D0259">
            <w:pPr>
              <w:pStyle w:val="1"/>
              <w:rPr>
                <w:rFonts w:ascii="Times New Roman" w:hAnsi="Times New Roman"/>
                <w:color w:val="000000"/>
              </w:rPr>
            </w:pPr>
            <w:r w:rsidRPr="007D0259">
              <w:rPr>
                <w:rFonts w:ascii="Times New Roman" w:hAnsi="Times New Roman"/>
                <w:color w:val="000000"/>
              </w:rPr>
              <w:t xml:space="preserve">1-8 классы </w:t>
            </w:r>
          </w:p>
        </w:tc>
        <w:tc>
          <w:tcPr>
            <w:tcW w:w="1548" w:type="dxa"/>
          </w:tcPr>
          <w:p w:rsidR="009B6C54" w:rsidRPr="007D0259" w:rsidRDefault="009B6C54" w:rsidP="007D0259">
            <w:pPr>
              <w:pStyle w:val="1"/>
              <w:jc w:val="center"/>
              <w:rPr>
                <w:rFonts w:ascii="Times New Roman" w:hAnsi="Times New Roman"/>
                <w:color w:val="000000"/>
              </w:rPr>
            </w:pPr>
            <w:r w:rsidRPr="007D025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727" w:type="dxa"/>
          </w:tcPr>
          <w:p w:rsidR="009B6C54" w:rsidRPr="007D0259" w:rsidRDefault="009B6C54" w:rsidP="007D0259">
            <w:pPr>
              <w:pStyle w:val="1"/>
              <w:rPr>
                <w:rFonts w:ascii="Times New Roman" w:hAnsi="Times New Roman"/>
                <w:color w:val="000000"/>
              </w:rPr>
            </w:pPr>
            <w:r w:rsidRPr="007D0259">
              <w:rPr>
                <w:rFonts w:ascii="Times New Roman" w:hAnsi="Times New Roman"/>
                <w:color w:val="000000"/>
              </w:rPr>
              <w:t>ск «Колос»</w:t>
            </w:r>
          </w:p>
          <w:p w:rsidR="009B6C54" w:rsidRPr="007D0259" w:rsidRDefault="009B6C54" w:rsidP="007D0259">
            <w:pPr>
              <w:pStyle w:val="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79" w:type="dxa"/>
          </w:tcPr>
          <w:p w:rsidR="009B6C54" w:rsidRPr="007D0259" w:rsidRDefault="009B6C54" w:rsidP="007D0259">
            <w:pPr>
              <w:rPr>
                <w:sz w:val="22"/>
                <w:szCs w:val="22"/>
              </w:rPr>
            </w:pPr>
            <w:r w:rsidRPr="007D0259">
              <w:rPr>
                <w:sz w:val="22"/>
                <w:szCs w:val="22"/>
              </w:rPr>
              <w:t>388</w:t>
            </w:r>
          </w:p>
        </w:tc>
        <w:tc>
          <w:tcPr>
            <w:tcW w:w="1807" w:type="dxa"/>
          </w:tcPr>
          <w:p w:rsidR="009B6C54" w:rsidRPr="007D0259" w:rsidRDefault="009B6C54" w:rsidP="007D0259">
            <w:pPr>
              <w:rPr>
                <w:sz w:val="22"/>
                <w:szCs w:val="22"/>
              </w:rPr>
            </w:pPr>
            <w:r w:rsidRPr="007D0259">
              <w:rPr>
                <w:sz w:val="22"/>
                <w:szCs w:val="22"/>
              </w:rPr>
              <w:t xml:space="preserve">Осипов Д.В. </w:t>
            </w:r>
          </w:p>
          <w:p w:rsidR="009B6C54" w:rsidRPr="007D0259" w:rsidRDefault="009B6C54" w:rsidP="007D0259">
            <w:pPr>
              <w:rPr>
                <w:sz w:val="22"/>
                <w:szCs w:val="22"/>
              </w:rPr>
            </w:pPr>
            <w:r w:rsidRPr="007D0259">
              <w:rPr>
                <w:sz w:val="22"/>
                <w:szCs w:val="22"/>
              </w:rPr>
              <w:t xml:space="preserve">Учитель ФК </w:t>
            </w:r>
          </w:p>
        </w:tc>
      </w:tr>
      <w:tr w:rsidR="009B6C54" w:rsidRPr="007D0259" w:rsidTr="007D0259">
        <w:trPr>
          <w:trHeight w:val="592"/>
        </w:trPr>
        <w:tc>
          <w:tcPr>
            <w:tcW w:w="612" w:type="dxa"/>
          </w:tcPr>
          <w:p w:rsidR="009B6C54" w:rsidRPr="007D0259" w:rsidRDefault="009B6C54" w:rsidP="007D0259">
            <w:pPr>
              <w:rPr>
                <w:sz w:val="22"/>
                <w:szCs w:val="22"/>
              </w:rPr>
            </w:pPr>
            <w:r w:rsidRPr="007D0259">
              <w:rPr>
                <w:sz w:val="22"/>
                <w:szCs w:val="22"/>
              </w:rPr>
              <w:t>3</w:t>
            </w:r>
          </w:p>
        </w:tc>
        <w:tc>
          <w:tcPr>
            <w:tcW w:w="3775" w:type="dxa"/>
          </w:tcPr>
          <w:p w:rsidR="009B6C54" w:rsidRPr="007D0259" w:rsidRDefault="009B6C54" w:rsidP="007D0259">
            <w:pPr>
              <w:pStyle w:val="1"/>
              <w:rPr>
                <w:rFonts w:ascii="Times New Roman" w:hAnsi="Times New Roman"/>
                <w:color w:val="000000"/>
              </w:rPr>
            </w:pPr>
            <w:r w:rsidRPr="007D0259">
              <w:rPr>
                <w:rFonts w:ascii="Times New Roman" w:hAnsi="Times New Roman"/>
                <w:color w:val="000000"/>
              </w:rPr>
              <w:t>«День здоровья» КСОШ №1</w:t>
            </w:r>
          </w:p>
          <w:p w:rsidR="009B6C54" w:rsidRPr="007D0259" w:rsidRDefault="009B6C54" w:rsidP="007D0259">
            <w:pPr>
              <w:pStyle w:val="1"/>
              <w:rPr>
                <w:rFonts w:ascii="Times New Roman" w:hAnsi="Times New Roman"/>
                <w:color w:val="000000"/>
              </w:rPr>
            </w:pPr>
            <w:r w:rsidRPr="007D0259">
              <w:rPr>
                <w:rFonts w:ascii="Times New Roman" w:hAnsi="Times New Roman"/>
                <w:color w:val="000000"/>
              </w:rPr>
              <w:t>1-4 классы</w:t>
            </w:r>
          </w:p>
        </w:tc>
        <w:tc>
          <w:tcPr>
            <w:tcW w:w="1548" w:type="dxa"/>
          </w:tcPr>
          <w:p w:rsidR="009B6C54" w:rsidRPr="007D0259" w:rsidRDefault="009B6C54" w:rsidP="007D0259">
            <w:pPr>
              <w:pStyle w:val="1"/>
              <w:jc w:val="center"/>
              <w:rPr>
                <w:rFonts w:ascii="Times New Roman" w:hAnsi="Times New Roman"/>
                <w:color w:val="000000"/>
              </w:rPr>
            </w:pPr>
            <w:r w:rsidRPr="007D0259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727" w:type="dxa"/>
          </w:tcPr>
          <w:p w:rsidR="009B6C54" w:rsidRPr="007D0259" w:rsidRDefault="009B6C54" w:rsidP="007D0259">
            <w:pPr>
              <w:pStyle w:val="1"/>
              <w:rPr>
                <w:rFonts w:ascii="Times New Roman" w:hAnsi="Times New Roman"/>
                <w:color w:val="000000"/>
              </w:rPr>
            </w:pPr>
            <w:r w:rsidRPr="007D0259">
              <w:rPr>
                <w:rFonts w:ascii="Times New Roman" w:hAnsi="Times New Roman"/>
                <w:color w:val="000000"/>
              </w:rPr>
              <w:t>ск «Колос»</w:t>
            </w:r>
          </w:p>
          <w:p w:rsidR="009B6C54" w:rsidRPr="007D0259" w:rsidRDefault="009B6C54" w:rsidP="007D0259">
            <w:pPr>
              <w:pStyle w:val="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79" w:type="dxa"/>
          </w:tcPr>
          <w:p w:rsidR="009B6C54" w:rsidRPr="007D0259" w:rsidRDefault="009B6C54" w:rsidP="007D0259">
            <w:pPr>
              <w:rPr>
                <w:sz w:val="22"/>
                <w:szCs w:val="22"/>
              </w:rPr>
            </w:pPr>
            <w:r w:rsidRPr="007D0259">
              <w:rPr>
                <w:sz w:val="22"/>
                <w:szCs w:val="22"/>
              </w:rPr>
              <w:t>132</w:t>
            </w:r>
          </w:p>
        </w:tc>
        <w:tc>
          <w:tcPr>
            <w:tcW w:w="1807" w:type="dxa"/>
          </w:tcPr>
          <w:p w:rsidR="009B6C54" w:rsidRPr="007D0259" w:rsidRDefault="009B6C54" w:rsidP="007D0259">
            <w:pPr>
              <w:rPr>
                <w:sz w:val="22"/>
                <w:szCs w:val="22"/>
              </w:rPr>
            </w:pPr>
            <w:r w:rsidRPr="007D0259">
              <w:rPr>
                <w:sz w:val="22"/>
                <w:szCs w:val="22"/>
              </w:rPr>
              <w:t xml:space="preserve">Вакурина Н.А. </w:t>
            </w:r>
          </w:p>
          <w:p w:rsidR="009B6C54" w:rsidRPr="007D0259" w:rsidRDefault="009B6C54" w:rsidP="007D0259">
            <w:pPr>
              <w:rPr>
                <w:sz w:val="22"/>
                <w:szCs w:val="22"/>
              </w:rPr>
            </w:pPr>
            <w:r w:rsidRPr="007D0259">
              <w:rPr>
                <w:sz w:val="22"/>
                <w:szCs w:val="22"/>
              </w:rPr>
              <w:t xml:space="preserve">Учитель ФК </w:t>
            </w:r>
          </w:p>
        </w:tc>
      </w:tr>
      <w:tr w:rsidR="009B6C54" w:rsidRPr="007D0259" w:rsidTr="007D0259">
        <w:trPr>
          <w:trHeight w:val="592"/>
        </w:trPr>
        <w:tc>
          <w:tcPr>
            <w:tcW w:w="612" w:type="dxa"/>
          </w:tcPr>
          <w:p w:rsidR="009B6C54" w:rsidRPr="007D0259" w:rsidRDefault="009B6C54" w:rsidP="00E1167B">
            <w:pPr>
              <w:rPr>
                <w:sz w:val="22"/>
                <w:szCs w:val="22"/>
              </w:rPr>
            </w:pPr>
            <w:r w:rsidRPr="007D0259">
              <w:rPr>
                <w:sz w:val="22"/>
                <w:szCs w:val="22"/>
              </w:rPr>
              <w:t>4</w:t>
            </w:r>
          </w:p>
        </w:tc>
        <w:tc>
          <w:tcPr>
            <w:tcW w:w="3775" w:type="dxa"/>
          </w:tcPr>
          <w:p w:rsidR="009B6C54" w:rsidRPr="007D0259" w:rsidRDefault="009B6C54" w:rsidP="00E1167B">
            <w:pPr>
              <w:pStyle w:val="1"/>
              <w:rPr>
                <w:rFonts w:ascii="Times New Roman" w:hAnsi="Times New Roman"/>
                <w:color w:val="000000"/>
              </w:rPr>
            </w:pPr>
            <w:r w:rsidRPr="007D0259">
              <w:rPr>
                <w:rFonts w:ascii="Times New Roman" w:hAnsi="Times New Roman"/>
                <w:color w:val="000000"/>
              </w:rPr>
              <w:t xml:space="preserve">«День здоровья» Техникум агробизнеса </w:t>
            </w:r>
          </w:p>
        </w:tc>
        <w:tc>
          <w:tcPr>
            <w:tcW w:w="1548" w:type="dxa"/>
          </w:tcPr>
          <w:p w:rsidR="009B6C54" w:rsidRPr="007D0259" w:rsidRDefault="009B6C54" w:rsidP="00E1167B">
            <w:pPr>
              <w:pStyle w:val="1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727" w:type="dxa"/>
          </w:tcPr>
          <w:p w:rsidR="009B6C54" w:rsidRPr="007D0259" w:rsidRDefault="009B6C54" w:rsidP="00E1167B">
            <w:pPr>
              <w:pStyle w:val="1"/>
              <w:rPr>
                <w:rFonts w:ascii="Times New Roman" w:hAnsi="Times New Roman"/>
                <w:color w:val="000000"/>
              </w:rPr>
            </w:pPr>
            <w:r w:rsidRPr="007D0259">
              <w:rPr>
                <w:rFonts w:ascii="Times New Roman" w:hAnsi="Times New Roman"/>
                <w:color w:val="000000"/>
              </w:rPr>
              <w:t>ск «Колос»</w:t>
            </w:r>
          </w:p>
          <w:p w:rsidR="009B6C54" w:rsidRPr="007D0259" w:rsidRDefault="009B6C54" w:rsidP="00E1167B">
            <w:pPr>
              <w:pStyle w:val="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79" w:type="dxa"/>
          </w:tcPr>
          <w:p w:rsidR="009B6C54" w:rsidRPr="007D0259" w:rsidRDefault="009B6C54" w:rsidP="00E1167B">
            <w:pPr>
              <w:rPr>
                <w:sz w:val="22"/>
                <w:szCs w:val="22"/>
              </w:rPr>
            </w:pPr>
            <w:r w:rsidRPr="007D0259">
              <w:rPr>
                <w:sz w:val="22"/>
                <w:szCs w:val="22"/>
              </w:rPr>
              <w:t>80</w:t>
            </w:r>
          </w:p>
        </w:tc>
        <w:tc>
          <w:tcPr>
            <w:tcW w:w="1807" w:type="dxa"/>
          </w:tcPr>
          <w:p w:rsidR="009B6C54" w:rsidRPr="007D0259" w:rsidRDefault="009B6C54" w:rsidP="00E1167B">
            <w:pPr>
              <w:rPr>
                <w:sz w:val="22"/>
                <w:szCs w:val="22"/>
              </w:rPr>
            </w:pPr>
            <w:r w:rsidRPr="007D0259">
              <w:rPr>
                <w:sz w:val="22"/>
                <w:szCs w:val="22"/>
              </w:rPr>
              <w:t xml:space="preserve">Сергеев А.В. </w:t>
            </w:r>
          </w:p>
          <w:p w:rsidR="009B6C54" w:rsidRPr="007D0259" w:rsidRDefault="009B6C54" w:rsidP="00E1167B">
            <w:pPr>
              <w:rPr>
                <w:sz w:val="22"/>
                <w:szCs w:val="22"/>
              </w:rPr>
            </w:pPr>
          </w:p>
        </w:tc>
      </w:tr>
      <w:tr w:rsidR="009B6C54" w:rsidRPr="007D0259" w:rsidTr="007D0259">
        <w:trPr>
          <w:trHeight w:val="592"/>
        </w:trPr>
        <w:tc>
          <w:tcPr>
            <w:tcW w:w="612" w:type="dxa"/>
          </w:tcPr>
          <w:p w:rsidR="009B6C54" w:rsidRPr="007D0259" w:rsidRDefault="009B6C54" w:rsidP="00E1167B">
            <w:pPr>
              <w:rPr>
                <w:sz w:val="22"/>
                <w:szCs w:val="22"/>
              </w:rPr>
            </w:pPr>
            <w:r w:rsidRPr="007D0259">
              <w:rPr>
                <w:sz w:val="22"/>
                <w:szCs w:val="22"/>
              </w:rPr>
              <w:t>5</w:t>
            </w:r>
          </w:p>
        </w:tc>
        <w:tc>
          <w:tcPr>
            <w:tcW w:w="3775" w:type="dxa"/>
          </w:tcPr>
          <w:p w:rsidR="009B6C54" w:rsidRPr="007D0259" w:rsidRDefault="009B6C54" w:rsidP="00C42830">
            <w:pPr>
              <w:pStyle w:val="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Тренировочные занятия перед областными играми «Зарница» КСОШ №2 (пулевой стрельбе, бег с препятствиями)</w:t>
            </w:r>
          </w:p>
        </w:tc>
        <w:tc>
          <w:tcPr>
            <w:tcW w:w="1548" w:type="dxa"/>
          </w:tcPr>
          <w:p w:rsidR="009B6C54" w:rsidRPr="007D0259" w:rsidRDefault="009B6C54" w:rsidP="00E1167B">
            <w:pPr>
              <w:pStyle w:val="1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05-22</w:t>
            </w:r>
          </w:p>
        </w:tc>
        <w:tc>
          <w:tcPr>
            <w:tcW w:w="1727" w:type="dxa"/>
          </w:tcPr>
          <w:p w:rsidR="009B6C54" w:rsidRPr="007D0259" w:rsidRDefault="009B6C54" w:rsidP="00C42830">
            <w:pPr>
              <w:pStyle w:val="1"/>
              <w:rPr>
                <w:rFonts w:ascii="Times New Roman" w:hAnsi="Times New Roman"/>
                <w:color w:val="000000"/>
              </w:rPr>
            </w:pPr>
            <w:r w:rsidRPr="007D0259">
              <w:rPr>
                <w:rFonts w:ascii="Times New Roman" w:hAnsi="Times New Roman"/>
                <w:color w:val="000000"/>
              </w:rPr>
              <w:t>ск «Колос»</w:t>
            </w:r>
          </w:p>
          <w:p w:rsidR="009B6C54" w:rsidRPr="007D0259" w:rsidRDefault="009B6C54" w:rsidP="00E1167B">
            <w:pPr>
              <w:pStyle w:val="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79" w:type="dxa"/>
          </w:tcPr>
          <w:p w:rsidR="009B6C54" w:rsidRPr="007D0259" w:rsidRDefault="009B6C54" w:rsidP="00E116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</w:t>
            </w:r>
          </w:p>
        </w:tc>
        <w:tc>
          <w:tcPr>
            <w:tcW w:w="1807" w:type="dxa"/>
          </w:tcPr>
          <w:p w:rsidR="009B6C54" w:rsidRDefault="009B6C54" w:rsidP="00E116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Андреева Т.В. </w:t>
            </w:r>
          </w:p>
          <w:p w:rsidR="009B6C54" w:rsidRPr="007D0259" w:rsidRDefault="009B6C54" w:rsidP="00E116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Бетенекова И.Н. </w:t>
            </w:r>
          </w:p>
        </w:tc>
      </w:tr>
      <w:tr w:rsidR="009B6C54" w:rsidRPr="007D0259" w:rsidTr="007D0259">
        <w:trPr>
          <w:trHeight w:val="592"/>
        </w:trPr>
        <w:tc>
          <w:tcPr>
            <w:tcW w:w="612" w:type="dxa"/>
          </w:tcPr>
          <w:p w:rsidR="009B6C54" w:rsidRPr="007D0259" w:rsidRDefault="009B6C54" w:rsidP="00DA3F9F">
            <w:pPr>
              <w:rPr>
                <w:sz w:val="22"/>
                <w:szCs w:val="22"/>
              </w:rPr>
            </w:pPr>
            <w:r w:rsidRPr="007D0259">
              <w:rPr>
                <w:sz w:val="22"/>
                <w:szCs w:val="22"/>
              </w:rPr>
              <w:t>6</w:t>
            </w:r>
          </w:p>
        </w:tc>
        <w:tc>
          <w:tcPr>
            <w:tcW w:w="3775" w:type="dxa"/>
          </w:tcPr>
          <w:p w:rsidR="009B6C54" w:rsidRDefault="009B6C54" w:rsidP="00DA3F9F">
            <w:pPr>
              <w:pStyle w:val="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«Кубок дружбы народов» </w:t>
            </w:r>
          </w:p>
        </w:tc>
        <w:tc>
          <w:tcPr>
            <w:tcW w:w="1548" w:type="dxa"/>
          </w:tcPr>
          <w:p w:rsidR="009B6C54" w:rsidRDefault="009B6C54" w:rsidP="00DA3F9F">
            <w:pPr>
              <w:pStyle w:val="1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727" w:type="dxa"/>
          </w:tcPr>
          <w:p w:rsidR="009B6C54" w:rsidRPr="007D0259" w:rsidRDefault="009B6C54" w:rsidP="00DA3F9F">
            <w:pPr>
              <w:pStyle w:val="1"/>
              <w:rPr>
                <w:rFonts w:ascii="Times New Roman" w:hAnsi="Times New Roman"/>
                <w:color w:val="000000"/>
              </w:rPr>
            </w:pPr>
            <w:r w:rsidRPr="007D0259">
              <w:rPr>
                <w:rFonts w:ascii="Times New Roman" w:hAnsi="Times New Roman"/>
                <w:color w:val="000000"/>
              </w:rPr>
              <w:t>Г. Томск</w:t>
            </w:r>
          </w:p>
        </w:tc>
        <w:tc>
          <w:tcPr>
            <w:tcW w:w="1079" w:type="dxa"/>
          </w:tcPr>
          <w:p w:rsidR="009B6C54" w:rsidRDefault="009B6C54" w:rsidP="00DA3F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807" w:type="dxa"/>
          </w:tcPr>
          <w:p w:rsidR="009B6C54" w:rsidRPr="007D0259" w:rsidRDefault="009B6C54" w:rsidP="00DA3F9F">
            <w:pPr>
              <w:rPr>
                <w:sz w:val="22"/>
                <w:szCs w:val="22"/>
              </w:rPr>
            </w:pPr>
            <w:r w:rsidRPr="007D0259">
              <w:rPr>
                <w:sz w:val="22"/>
                <w:szCs w:val="22"/>
              </w:rPr>
              <w:t xml:space="preserve">Богачков Н.П. </w:t>
            </w:r>
          </w:p>
          <w:p w:rsidR="009B6C54" w:rsidRDefault="009B6C54" w:rsidP="00DA3F9F">
            <w:pPr>
              <w:rPr>
                <w:sz w:val="22"/>
                <w:szCs w:val="22"/>
              </w:rPr>
            </w:pPr>
          </w:p>
        </w:tc>
      </w:tr>
      <w:tr w:rsidR="009B6C54" w:rsidRPr="007D0259" w:rsidTr="007D0259">
        <w:trPr>
          <w:trHeight w:val="592"/>
        </w:trPr>
        <w:tc>
          <w:tcPr>
            <w:tcW w:w="612" w:type="dxa"/>
          </w:tcPr>
          <w:p w:rsidR="009B6C54" w:rsidRPr="007D0259" w:rsidRDefault="009B6C54" w:rsidP="00DA3F9F">
            <w:pPr>
              <w:rPr>
                <w:sz w:val="22"/>
                <w:szCs w:val="22"/>
              </w:rPr>
            </w:pPr>
            <w:r w:rsidRPr="007D0259">
              <w:rPr>
                <w:sz w:val="22"/>
                <w:szCs w:val="22"/>
              </w:rPr>
              <w:t>7</w:t>
            </w:r>
          </w:p>
        </w:tc>
        <w:tc>
          <w:tcPr>
            <w:tcW w:w="3775" w:type="dxa"/>
          </w:tcPr>
          <w:p w:rsidR="009B6C54" w:rsidRPr="007D0259" w:rsidRDefault="009B6C54" w:rsidP="00DA3F9F">
            <w:pPr>
              <w:pStyle w:val="1"/>
              <w:rPr>
                <w:rFonts w:ascii="Times New Roman" w:hAnsi="Times New Roman"/>
                <w:color w:val="000000"/>
              </w:rPr>
            </w:pPr>
            <w:r w:rsidRPr="007D0259">
              <w:rPr>
                <w:rFonts w:ascii="Times New Roman" w:hAnsi="Times New Roman"/>
              </w:rPr>
              <w:t>Финальные соревнования среди сборных команд отраслей народного хозяйства в рамках Летней Спартакиад</w:t>
            </w:r>
            <w:r>
              <w:rPr>
                <w:rFonts w:ascii="Times New Roman" w:hAnsi="Times New Roman"/>
              </w:rPr>
              <w:t>ы трудящихся (баскетбол</w:t>
            </w:r>
            <w:r w:rsidRPr="007D0259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 xml:space="preserve"> 1 место </w:t>
            </w:r>
            <w:r w:rsidRPr="007D025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48" w:type="dxa"/>
          </w:tcPr>
          <w:p w:rsidR="009B6C54" w:rsidRPr="007D0259" w:rsidRDefault="009B6C54" w:rsidP="00DA3F9F">
            <w:pPr>
              <w:pStyle w:val="1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16-18</w:t>
            </w:r>
          </w:p>
        </w:tc>
        <w:tc>
          <w:tcPr>
            <w:tcW w:w="1727" w:type="dxa"/>
          </w:tcPr>
          <w:p w:rsidR="009B6C54" w:rsidRPr="007D0259" w:rsidRDefault="009B6C54" w:rsidP="00DA3F9F">
            <w:pPr>
              <w:pStyle w:val="1"/>
              <w:rPr>
                <w:rFonts w:ascii="Times New Roman" w:hAnsi="Times New Roman"/>
                <w:color w:val="000000"/>
              </w:rPr>
            </w:pPr>
            <w:r w:rsidRPr="007D0259">
              <w:rPr>
                <w:rFonts w:ascii="Times New Roman" w:hAnsi="Times New Roman"/>
                <w:color w:val="000000"/>
              </w:rPr>
              <w:t xml:space="preserve">Г. Томск </w:t>
            </w:r>
            <w:r>
              <w:rPr>
                <w:rFonts w:ascii="Times New Roman" w:hAnsi="Times New Roman"/>
                <w:color w:val="000000"/>
              </w:rPr>
              <w:t xml:space="preserve">Юпитер </w:t>
            </w:r>
          </w:p>
        </w:tc>
        <w:tc>
          <w:tcPr>
            <w:tcW w:w="1079" w:type="dxa"/>
          </w:tcPr>
          <w:p w:rsidR="009B6C54" w:rsidRPr="007D0259" w:rsidRDefault="009B6C54" w:rsidP="00DA3F9F">
            <w:pPr>
              <w:rPr>
                <w:sz w:val="22"/>
                <w:szCs w:val="22"/>
              </w:rPr>
            </w:pPr>
            <w:r w:rsidRPr="007D0259">
              <w:rPr>
                <w:sz w:val="22"/>
                <w:szCs w:val="22"/>
              </w:rPr>
              <w:t>16</w:t>
            </w:r>
          </w:p>
        </w:tc>
        <w:tc>
          <w:tcPr>
            <w:tcW w:w="1807" w:type="dxa"/>
          </w:tcPr>
          <w:p w:rsidR="009B6C54" w:rsidRPr="007D0259" w:rsidRDefault="009B6C54" w:rsidP="00DA3F9F">
            <w:pPr>
              <w:rPr>
                <w:sz w:val="22"/>
                <w:szCs w:val="22"/>
              </w:rPr>
            </w:pPr>
            <w:r w:rsidRPr="007D0259">
              <w:rPr>
                <w:sz w:val="22"/>
                <w:szCs w:val="22"/>
              </w:rPr>
              <w:t>Шевлюк П.Н.</w:t>
            </w:r>
          </w:p>
          <w:p w:rsidR="009B6C54" w:rsidRPr="007D0259" w:rsidRDefault="009B6C54" w:rsidP="00DA3F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Мельник В.А. </w:t>
            </w:r>
          </w:p>
          <w:p w:rsidR="009B6C54" w:rsidRPr="007D0259" w:rsidRDefault="009B6C54" w:rsidP="00DA3F9F">
            <w:pPr>
              <w:rPr>
                <w:sz w:val="22"/>
                <w:szCs w:val="22"/>
              </w:rPr>
            </w:pPr>
          </w:p>
        </w:tc>
      </w:tr>
      <w:tr w:rsidR="009B6C54" w:rsidRPr="007D0259" w:rsidTr="007D0259">
        <w:trPr>
          <w:trHeight w:val="592"/>
        </w:trPr>
        <w:tc>
          <w:tcPr>
            <w:tcW w:w="612" w:type="dxa"/>
          </w:tcPr>
          <w:p w:rsidR="009B6C54" w:rsidRPr="007D0259" w:rsidRDefault="009B6C54" w:rsidP="00667DB4">
            <w:pPr>
              <w:rPr>
                <w:sz w:val="22"/>
                <w:szCs w:val="22"/>
              </w:rPr>
            </w:pPr>
            <w:r w:rsidRPr="007D0259">
              <w:rPr>
                <w:sz w:val="22"/>
                <w:szCs w:val="22"/>
              </w:rPr>
              <w:t>8</w:t>
            </w:r>
          </w:p>
        </w:tc>
        <w:tc>
          <w:tcPr>
            <w:tcW w:w="3775" w:type="dxa"/>
          </w:tcPr>
          <w:p w:rsidR="009B6C54" w:rsidRPr="007D0259" w:rsidRDefault="009B6C54" w:rsidP="00667DB4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Межрайонный турнир по футболу на кубок Администрации Шегарского района </w:t>
            </w:r>
          </w:p>
        </w:tc>
        <w:tc>
          <w:tcPr>
            <w:tcW w:w="1548" w:type="dxa"/>
          </w:tcPr>
          <w:p w:rsidR="009B6C54" w:rsidRDefault="009B6C54" w:rsidP="00667DB4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727" w:type="dxa"/>
          </w:tcPr>
          <w:p w:rsidR="009B6C54" w:rsidRPr="007D0259" w:rsidRDefault="009B6C54" w:rsidP="00667DB4">
            <w:pPr>
              <w:pStyle w:val="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С. Мельниково </w:t>
            </w:r>
          </w:p>
        </w:tc>
        <w:tc>
          <w:tcPr>
            <w:tcW w:w="1079" w:type="dxa"/>
          </w:tcPr>
          <w:p w:rsidR="009B6C54" w:rsidRPr="007D0259" w:rsidRDefault="009B6C54" w:rsidP="00667D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807" w:type="dxa"/>
          </w:tcPr>
          <w:p w:rsidR="009B6C54" w:rsidRDefault="009B6C54" w:rsidP="00667D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Горошников Е.А. </w:t>
            </w:r>
          </w:p>
          <w:p w:rsidR="009B6C54" w:rsidRPr="007D0259" w:rsidRDefault="009B6C54" w:rsidP="00667D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Мартынов А.М. </w:t>
            </w:r>
          </w:p>
        </w:tc>
      </w:tr>
      <w:tr w:rsidR="009B6C54" w:rsidRPr="007D0259" w:rsidTr="007D0259">
        <w:trPr>
          <w:trHeight w:val="592"/>
        </w:trPr>
        <w:tc>
          <w:tcPr>
            <w:tcW w:w="612" w:type="dxa"/>
          </w:tcPr>
          <w:p w:rsidR="009B6C54" w:rsidRPr="007D0259" w:rsidRDefault="009B6C54" w:rsidP="00667DB4">
            <w:pPr>
              <w:rPr>
                <w:sz w:val="22"/>
                <w:szCs w:val="22"/>
              </w:rPr>
            </w:pPr>
            <w:r w:rsidRPr="007D0259">
              <w:rPr>
                <w:sz w:val="22"/>
                <w:szCs w:val="22"/>
              </w:rPr>
              <w:t>9</w:t>
            </w:r>
          </w:p>
        </w:tc>
        <w:tc>
          <w:tcPr>
            <w:tcW w:w="3775" w:type="dxa"/>
          </w:tcPr>
          <w:p w:rsidR="009B6C54" w:rsidRPr="007D0259" w:rsidRDefault="009B6C54" w:rsidP="00667DB4">
            <w:pPr>
              <w:pStyle w:val="1"/>
              <w:rPr>
                <w:rFonts w:ascii="Times New Roman" w:hAnsi="Times New Roman"/>
                <w:color w:val="000000"/>
              </w:rPr>
            </w:pPr>
            <w:r w:rsidRPr="007D0259">
              <w:rPr>
                <w:rFonts w:ascii="Times New Roman" w:hAnsi="Times New Roman"/>
                <w:color w:val="000000"/>
              </w:rPr>
              <w:t>Кросс нации 2016</w:t>
            </w:r>
            <w:r>
              <w:rPr>
                <w:rFonts w:ascii="Times New Roman" w:hAnsi="Times New Roman"/>
                <w:color w:val="000000"/>
              </w:rPr>
              <w:t xml:space="preserve"> (в поселениях района) </w:t>
            </w:r>
          </w:p>
          <w:p w:rsidR="009B6C54" w:rsidRPr="007D0259" w:rsidRDefault="009B6C54" w:rsidP="00667DB4">
            <w:pPr>
              <w:pStyle w:val="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8" w:type="dxa"/>
          </w:tcPr>
          <w:p w:rsidR="009B6C54" w:rsidRPr="007D0259" w:rsidRDefault="009B6C54" w:rsidP="00667DB4">
            <w:pPr>
              <w:pStyle w:val="1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17-25</w:t>
            </w:r>
          </w:p>
        </w:tc>
        <w:tc>
          <w:tcPr>
            <w:tcW w:w="1727" w:type="dxa"/>
          </w:tcPr>
          <w:p w:rsidR="009B6C54" w:rsidRDefault="009B6C54" w:rsidP="00667DB4">
            <w:pPr>
              <w:pStyle w:val="1"/>
              <w:rPr>
                <w:rFonts w:ascii="Times New Roman" w:hAnsi="Times New Roman"/>
                <w:color w:val="000000"/>
              </w:rPr>
            </w:pPr>
            <w:r w:rsidRPr="007D0259">
              <w:rPr>
                <w:rFonts w:ascii="Times New Roman" w:hAnsi="Times New Roman"/>
                <w:color w:val="000000"/>
              </w:rPr>
              <w:t>ск «Колос»</w:t>
            </w:r>
          </w:p>
          <w:p w:rsidR="009B6C54" w:rsidRPr="007D0259" w:rsidRDefault="009B6C54" w:rsidP="00667DB4">
            <w:pPr>
              <w:pStyle w:val="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поселения Кожевниковского района </w:t>
            </w:r>
          </w:p>
        </w:tc>
        <w:tc>
          <w:tcPr>
            <w:tcW w:w="1079" w:type="dxa"/>
          </w:tcPr>
          <w:p w:rsidR="009B6C54" w:rsidRPr="007D0259" w:rsidRDefault="009B6C54" w:rsidP="00667DB4">
            <w:pPr>
              <w:tabs>
                <w:tab w:val="left" w:pos="720"/>
              </w:tabs>
              <w:rPr>
                <w:sz w:val="22"/>
                <w:szCs w:val="22"/>
              </w:rPr>
            </w:pPr>
            <w:r w:rsidRPr="007D0259">
              <w:rPr>
                <w:sz w:val="22"/>
                <w:szCs w:val="22"/>
              </w:rPr>
              <w:t>247</w:t>
            </w:r>
          </w:p>
        </w:tc>
        <w:tc>
          <w:tcPr>
            <w:tcW w:w="1807" w:type="dxa"/>
          </w:tcPr>
          <w:p w:rsidR="009B6C54" w:rsidRPr="007D0259" w:rsidRDefault="009B6C54" w:rsidP="00667DB4">
            <w:pPr>
              <w:rPr>
                <w:sz w:val="22"/>
                <w:szCs w:val="22"/>
              </w:rPr>
            </w:pPr>
            <w:r w:rsidRPr="007D0259">
              <w:rPr>
                <w:sz w:val="22"/>
                <w:szCs w:val="22"/>
              </w:rPr>
              <w:t>Инструктора, тренеры-преподаватели</w:t>
            </w:r>
          </w:p>
        </w:tc>
      </w:tr>
      <w:tr w:rsidR="009B6C54" w:rsidRPr="007D0259" w:rsidTr="007D0259">
        <w:trPr>
          <w:trHeight w:val="592"/>
        </w:trPr>
        <w:tc>
          <w:tcPr>
            <w:tcW w:w="612" w:type="dxa"/>
          </w:tcPr>
          <w:p w:rsidR="009B6C54" w:rsidRPr="007D0259" w:rsidRDefault="009B6C54" w:rsidP="00667DB4">
            <w:pPr>
              <w:rPr>
                <w:sz w:val="22"/>
                <w:szCs w:val="22"/>
              </w:rPr>
            </w:pPr>
            <w:r w:rsidRPr="007D0259">
              <w:rPr>
                <w:sz w:val="22"/>
                <w:szCs w:val="22"/>
              </w:rPr>
              <w:t>10</w:t>
            </w:r>
          </w:p>
        </w:tc>
        <w:tc>
          <w:tcPr>
            <w:tcW w:w="3775" w:type="dxa"/>
          </w:tcPr>
          <w:p w:rsidR="009B6C54" w:rsidRPr="007D0259" w:rsidRDefault="009B6C54" w:rsidP="00667DB4">
            <w:pPr>
              <w:pStyle w:val="1"/>
              <w:rPr>
                <w:rFonts w:ascii="Times New Roman" w:hAnsi="Times New Roman"/>
                <w:color w:val="000000"/>
              </w:rPr>
            </w:pPr>
            <w:r w:rsidRPr="007D0259">
              <w:rPr>
                <w:rFonts w:ascii="Times New Roman" w:hAnsi="Times New Roman"/>
                <w:color w:val="000000"/>
              </w:rPr>
              <w:t>Областной финал военно-спортивной игры «Зарница»</w:t>
            </w:r>
          </w:p>
        </w:tc>
        <w:tc>
          <w:tcPr>
            <w:tcW w:w="1548" w:type="dxa"/>
          </w:tcPr>
          <w:p w:rsidR="009B6C54" w:rsidRPr="007D0259" w:rsidRDefault="009B6C54" w:rsidP="00667DB4">
            <w:pPr>
              <w:pStyle w:val="1"/>
              <w:jc w:val="center"/>
              <w:rPr>
                <w:rFonts w:ascii="Times New Roman" w:hAnsi="Times New Roman"/>
                <w:color w:val="000000"/>
              </w:rPr>
            </w:pPr>
            <w:r w:rsidRPr="007D0259">
              <w:rPr>
                <w:rFonts w:ascii="Times New Roman" w:hAnsi="Times New Roman"/>
                <w:color w:val="000000"/>
              </w:rPr>
              <w:t>23-25</w:t>
            </w:r>
          </w:p>
        </w:tc>
        <w:tc>
          <w:tcPr>
            <w:tcW w:w="1727" w:type="dxa"/>
          </w:tcPr>
          <w:p w:rsidR="009B6C54" w:rsidRPr="007D0259" w:rsidRDefault="009B6C54" w:rsidP="00667DB4">
            <w:pPr>
              <w:pStyle w:val="1"/>
              <w:rPr>
                <w:rFonts w:ascii="Times New Roman" w:hAnsi="Times New Roman"/>
                <w:color w:val="000000"/>
              </w:rPr>
            </w:pPr>
            <w:r w:rsidRPr="007D0259">
              <w:rPr>
                <w:rFonts w:ascii="Times New Roman" w:hAnsi="Times New Roman"/>
                <w:color w:val="000000"/>
              </w:rPr>
              <w:t>ск «Колос», аэропорт</w:t>
            </w:r>
          </w:p>
        </w:tc>
        <w:tc>
          <w:tcPr>
            <w:tcW w:w="1079" w:type="dxa"/>
          </w:tcPr>
          <w:p w:rsidR="009B6C54" w:rsidRPr="007D0259" w:rsidRDefault="009B6C54" w:rsidP="00667DB4">
            <w:pPr>
              <w:tabs>
                <w:tab w:val="left" w:pos="720"/>
              </w:tabs>
              <w:rPr>
                <w:sz w:val="22"/>
                <w:szCs w:val="22"/>
              </w:rPr>
            </w:pPr>
            <w:r w:rsidRPr="007D0259">
              <w:rPr>
                <w:sz w:val="22"/>
                <w:szCs w:val="22"/>
              </w:rPr>
              <w:t>168</w:t>
            </w:r>
          </w:p>
        </w:tc>
        <w:tc>
          <w:tcPr>
            <w:tcW w:w="1807" w:type="dxa"/>
          </w:tcPr>
          <w:p w:rsidR="009B6C54" w:rsidRPr="007D0259" w:rsidRDefault="009B6C54" w:rsidP="00667DB4">
            <w:pPr>
              <w:rPr>
                <w:sz w:val="22"/>
                <w:szCs w:val="22"/>
              </w:rPr>
            </w:pPr>
            <w:r w:rsidRPr="007D0259">
              <w:rPr>
                <w:sz w:val="22"/>
                <w:szCs w:val="22"/>
              </w:rPr>
              <w:t xml:space="preserve">Вакурин А.И. </w:t>
            </w:r>
          </w:p>
          <w:p w:rsidR="009B6C54" w:rsidRPr="007D0259" w:rsidRDefault="009B6C54" w:rsidP="00667DB4">
            <w:pPr>
              <w:rPr>
                <w:sz w:val="22"/>
                <w:szCs w:val="22"/>
              </w:rPr>
            </w:pPr>
            <w:r w:rsidRPr="007D0259">
              <w:rPr>
                <w:sz w:val="22"/>
                <w:szCs w:val="22"/>
              </w:rPr>
              <w:t xml:space="preserve">Сенькин Е.А. </w:t>
            </w:r>
          </w:p>
        </w:tc>
      </w:tr>
      <w:tr w:rsidR="009B6C54" w:rsidRPr="007D0259" w:rsidTr="007D0259">
        <w:trPr>
          <w:trHeight w:val="592"/>
        </w:trPr>
        <w:tc>
          <w:tcPr>
            <w:tcW w:w="612" w:type="dxa"/>
          </w:tcPr>
          <w:p w:rsidR="009B6C54" w:rsidRPr="007D0259" w:rsidRDefault="009B6C54" w:rsidP="00667D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775" w:type="dxa"/>
          </w:tcPr>
          <w:p w:rsidR="009B6C54" w:rsidRPr="007D0259" w:rsidRDefault="009B6C54" w:rsidP="00667DB4">
            <w:pPr>
              <w:pStyle w:val="1"/>
              <w:rPr>
                <w:rFonts w:ascii="Times New Roman" w:hAnsi="Times New Roman"/>
                <w:color w:val="000000"/>
              </w:rPr>
            </w:pPr>
            <w:r w:rsidRPr="007D0259">
              <w:rPr>
                <w:rFonts w:ascii="Times New Roman" w:hAnsi="Times New Roman"/>
                <w:color w:val="000000"/>
              </w:rPr>
              <w:t>Первенство России по шахматам среди школьников, проживающих в сельской местности</w:t>
            </w:r>
          </w:p>
        </w:tc>
        <w:tc>
          <w:tcPr>
            <w:tcW w:w="1548" w:type="dxa"/>
          </w:tcPr>
          <w:p w:rsidR="009B6C54" w:rsidRPr="007D0259" w:rsidRDefault="009B6C54" w:rsidP="00667DB4">
            <w:pPr>
              <w:pStyle w:val="1"/>
              <w:jc w:val="center"/>
              <w:rPr>
                <w:rFonts w:ascii="Times New Roman" w:hAnsi="Times New Roman"/>
                <w:color w:val="000000"/>
              </w:rPr>
            </w:pPr>
            <w:r w:rsidRPr="007D0259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7 сентября по 04 октября </w:t>
            </w:r>
          </w:p>
        </w:tc>
        <w:tc>
          <w:tcPr>
            <w:tcW w:w="1727" w:type="dxa"/>
          </w:tcPr>
          <w:p w:rsidR="009B6C54" w:rsidRPr="007D0259" w:rsidRDefault="009B6C54" w:rsidP="00667DB4">
            <w:pPr>
              <w:pStyle w:val="1"/>
              <w:rPr>
                <w:rFonts w:ascii="Times New Roman" w:hAnsi="Times New Roman"/>
                <w:color w:val="000000"/>
              </w:rPr>
            </w:pPr>
            <w:r w:rsidRPr="007D0259">
              <w:rPr>
                <w:rFonts w:ascii="Times New Roman" w:hAnsi="Times New Roman"/>
                <w:color w:val="000000"/>
              </w:rPr>
              <w:t xml:space="preserve">Кинель-Черкассы Самарской области </w:t>
            </w:r>
          </w:p>
        </w:tc>
        <w:tc>
          <w:tcPr>
            <w:tcW w:w="1079" w:type="dxa"/>
          </w:tcPr>
          <w:p w:rsidR="009B6C54" w:rsidRPr="007D0259" w:rsidRDefault="009B6C54" w:rsidP="00667DB4">
            <w:pPr>
              <w:tabs>
                <w:tab w:val="left" w:pos="720"/>
              </w:tabs>
              <w:rPr>
                <w:sz w:val="22"/>
                <w:szCs w:val="22"/>
              </w:rPr>
            </w:pPr>
            <w:r w:rsidRPr="007D0259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807" w:type="dxa"/>
          </w:tcPr>
          <w:p w:rsidR="009B6C54" w:rsidRPr="007D0259" w:rsidRDefault="009B6C54" w:rsidP="00667DB4">
            <w:pPr>
              <w:rPr>
                <w:sz w:val="22"/>
                <w:szCs w:val="22"/>
              </w:rPr>
            </w:pPr>
            <w:r w:rsidRPr="007D0259">
              <w:rPr>
                <w:sz w:val="22"/>
                <w:szCs w:val="22"/>
              </w:rPr>
              <w:t xml:space="preserve">Богачков Н.П. </w:t>
            </w:r>
          </w:p>
        </w:tc>
      </w:tr>
      <w:tr w:rsidR="009B6C54" w:rsidRPr="007D0259" w:rsidTr="007D0259">
        <w:trPr>
          <w:trHeight w:val="592"/>
        </w:trPr>
        <w:tc>
          <w:tcPr>
            <w:tcW w:w="612" w:type="dxa"/>
          </w:tcPr>
          <w:p w:rsidR="009B6C54" w:rsidRPr="007565C9" w:rsidRDefault="009B6C54" w:rsidP="00667DB4"/>
        </w:tc>
        <w:tc>
          <w:tcPr>
            <w:tcW w:w="3775" w:type="dxa"/>
          </w:tcPr>
          <w:p w:rsidR="009B6C54" w:rsidRPr="007D0259" w:rsidRDefault="009B6C54" w:rsidP="00667DB4">
            <w:pPr>
              <w:pStyle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02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Итого </w:t>
            </w:r>
          </w:p>
        </w:tc>
        <w:tc>
          <w:tcPr>
            <w:tcW w:w="1548" w:type="dxa"/>
          </w:tcPr>
          <w:p w:rsidR="009B6C54" w:rsidRPr="007D0259" w:rsidRDefault="009B6C54" w:rsidP="00667DB4">
            <w:pPr>
              <w:pStyle w:val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7" w:type="dxa"/>
          </w:tcPr>
          <w:p w:rsidR="009B6C54" w:rsidRPr="007D0259" w:rsidRDefault="009B6C54" w:rsidP="00667DB4">
            <w:pPr>
              <w:pStyle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79" w:type="dxa"/>
          </w:tcPr>
          <w:p w:rsidR="009B6C54" w:rsidRPr="002D5C43" w:rsidRDefault="009B6C54" w:rsidP="00667DB4">
            <w:pPr>
              <w:tabs>
                <w:tab w:val="left" w:pos="720"/>
              </w:tabs>
            </w:pPr>
            <w:r>
              <w:t>1333</w:t>
            </w:r>
          </w:p>
        </w:tc>
        <w:tc>
          <w:tcPr>
            <w:tcW w:w="1807" w:type="dxa"/>
          </w:tcPr>
          <w:p w:rsidR="009B6C54" w:rsidRPr="002D5C43" w:rsidRDefault="009B6C54" w:rsidP="00667DB4"/>
        </w:tc>
      </w:tr>
    </w:tbl>
    <w:p w:rsidR="009B6C54" w:rsidRDefault="009B6C54" w:rsidP="004A248D">
      <w:pPr>
        <w:rPr>
          <w:sz w:val="32"/>
          <w:szCs w:val="32"/>
        </w:rPr>
      </w:pPr>
    </w:p>
    <w:p w:rsidR="009B6C54" w:rsidRDefault="009B6C54" w:rsidP="00B826D3">
      <w:pPr>
        <w:ind w:firstLine="708"/>
        <w:rPr>
          <w:b/>
          <w:szCs w:val="20"/>
        </w:rPr>
      </w:pPr>
      <w:r>
        <w:rPr>
          <w:b/>
          <w:szCs w:val="20"/>
        </w:rPr>
        <w:t>Рай 0</w:t>
      </w:r>
    </w:p>
    <w:p w:rsidR="009B6C54" w:rsidRDefault="009B6C54" w:rsidP="00B826D3">
      <w:pPr>
        <w:ind w:firstLine="708"/>
        <w:rPr>
          <w:b/>
          <w:szCs w:val="20"/>
        </w:rPr>
      </w:pPr>
      <w:r>
        <w:rPr>
          <w:b/>
          <w:szCs w:val="20"/>
        </w:rPr>
        <w:t>Обл 5-252</w:t>
      </w:r>
    </w:p>
    <w:p w:rsidR="009B6C54" w:rsidRDefault="009B6C54" w:rsidP="00B826D3">
      <w:pPr>
        <w:ind w:firstLine="708"/>
        <w:rPr>
          <w:b/>
          <w:szCs w:val="20"/>
        </w:rPr>
      </w:pPr>
      <w:r>
        <w:rPr>
          <w:b/>
          <w:szCs w:val="20"/>
        </w:rPr>
        <w:t>Всер 2-251</w:t>
      </w:r>
    </w:p>
    <w:p w:rsidR="009B6C54" w:rsidRDefault="009B6C54" w:rsidP="00DC54BA">
      <w:pPr>
        <w:ind w:firstLine="708"/>
        <w:jc w:val="center"/>
        <w:rPr>
          <w:b/>
        </w:rPr>
      </w:pPr>
    </w:p>
    <w:p w:rsidR="009B6C54" w:rsidRDefault="009B6C54" w:rsidP="00DC54BA">
      <w:pPr>
        <w:ind w:firstLine="708"/>
        <w:jc w:val="center"/>
        <w:rPr>
          <w:b/>
        </w:rPr>
      </w:pPr>
    </w:p>
    <w:p w:rsidR="009B6C54" w:rsidRDefault="009B6C54" w:rsidP="004C05F1">
      <w:pPr>
        <w:ind w:firstLine="708"/>
        <w:rPr>
          <w:b/>
          <w:szCs w:val="20"/>
        </w:rPr>
      </w:pPr>
      <w:r>
        <w:rPr>
          <w:b/>
          <w:szCs w:val="20"/>
        </w:rPr>
        <w:t>Итого 3 квартал:33-2450</w:t>
      </w:r>
    </w:p>
    <w:p w:rsidR="009B6C54" w:rsidRDefault="009B6C54" w:rsidP="00DC54BA">
      <w:pPr>
        <w:ind w:firstLine="708"/>
        <w:jc w:val="center"/>
        <w:rPr>
          <w:b/>
        </w:rPr>
      </w:pPr>
    </w:p>
    <w:p w:rsidR="009B6C54" w:rsidRDefault="009B6C54" w:rsidP="00DC54BA">
      <w:pPr>
        <w:ind w:firstLine="708"/>
        <w:jc w:val="center"/>
        <w:rPr>
          <w:b/>
        </w:rPr>
      </w:pPr>
    </w:p>
    <w:p w:rsidR="009B6C54" w:rsidRDefault="009B6C54" w:rsidP="00DC54BA">
      <w:pPr>
        <w:ind w:firstLine="708"/>
        <w:jc w:val="center"/>
        <w:rPr>
          <w:b/>
        </w:rPr>
      </w:pPr>
    </w:p>
    <w:p w:rsidR="009B6C54" w:rsidRDefault="009B6C54" w:rsidP="00DC54BA">
      <w:pPr>
        <w:ind w:firstLine="708"/>
        <w:jc w:val="center"/>
        <w:rPr>
          <w:b/>
        </w:rPr>
      </w:pPr>
    </w:p>
    <w:p w:rsidR="009B6C54" w:rsidRDefault="009B6C54" w:rsidP="00DC54BA">
      <w:pPr>
        <w:ind w:firstLine="708"/>
        <w:jc w:val="center"/>
        <w:rPr>
          <w:b/>
        </w:rPr>
      </w:pPr>
    </w:p>
    <w:p w:rsidR="009B6C54" w:rsidRDefault="009B6C54" w:rsidP="00DC54BA">
      <w:pPr>
        <w:ind w:firstLine="708"/>
        <w:jc w:val="center"/>
        <w:rPr>
          <w:b/>
        </w:rPr>
      </w:pPr>
    </w:p>
    <w:p w:rsidR="009B6C54" w:rsidRDefault="009B6C54" w:rsidP="00DC54BA">
      <w:pPr>
        <w:ind w:firstLine="708"/>
        <w:jc w:val="center"/>
        <w:rPr>
          <w:b/>
        </w:rPr>
      </w:pPr>
    </w:p>
    <w:p w:rsidR="009B6C54" w:rsidRDefault="009B6C54" w:rsidP="00DC54BA">
      <w:pPr>
        <w:ind w:firstLine="708"/>
        <w:jc w:val="center"/>
        <w:rPr>
          <w:b/>
        </w:rPr>
      </w:pPr>
    </w:p>
    <w:p w:rsidR="009B6C54" w:rsidRDefault="009B6C54" w:rsidP="00DC54BA">
      <w:pPr>
        <w:ind w:firstLine="708"/>
        <w:jc w:val="center"/>
        <w:rPr>
          <w:b/>
        </w:rPr>
      </w:pPr>
    </w:p>
    <w:p w:rsidR="009B6C54" w:rsidRDefault="009B6C54" w:rsidP="00DC54BA">
      <w:pPr>
        <w:ind w:firstLine="708"/>
        <w:jc w:val="center"/>
        <w:rPr>
          <w:b/>
        </w:rPr>
      </w:pPr>
    </w:p>
    <w:p w:rsidR="009B6C54" w:rsidRDefault="009B6C54" w:rsidP="00DC54BA">
      <w:pPr>
        <w:ind w:firstLine="708"/>
        <w:jc w:val="center"/>
        <w:rPr>
          <w:b/>
        </w:rPr>
      </w:pPr>
    </w:p>
    <w:p w:rsidR="009B6C54" w:rsidRDefault="009B6C54" w:rsidP="00DC54BA">
      <w:pPr>
        <w:ind w:firstLine="708"/>
        <w:jc w:val="center"/>
        <w:rPr>
          <w:b/>
        </w:rPr>
      </w:pPr>
    </w:p>
    <w:p w:rsidR="009B6C54" w:rsidRPr="000E4CCF" w:rsidRDefault="009B6C54" w:rsidP="00DC54BA">
      <w:pPr>
        <w:ind w:firstLine="708"/>
        <w:jc w:val="center"/>
        <w:rPr>
          <w:b/>
        </w:rPr>
      </w:pPr>
      <w:r>
        <w:rPr>
          <w:b/>
        </w:rPr>
        <w:t xml:space="preserve">Октябрь  </w:t>
      </w:r>
    </w:p>
    <w:tbl>
      <w:tblPr>
        <w:tblpPr w:leftFromText="180" w:rightFromText="180" w:vertAnchor="text" w:horzAnchor="margin" w:tblpXSpec="center" w:tblpY="348"/>
        <w:tblW w:w="10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2"/>
        <w:gridCol w:w="3775"/>
        <w:gridCol w:w="1391"/>
        <w:gridCol w:w="2537"/>
        <w:gridCol w:w="720"/>
        <w:gridCol w:w="1463"/>
      </w:tblGrid>
      <w:tr w:rsidR="009B6C54" w:rsidRPr="007D0259" w:rsidTr="00A25823">
        <w:trPr>
          <w:trHeight w:val="592"/>
        </w:trPr>
        <w:tc>
          <w:tcPr>
            <w:tcW w:w="612" w:type="dxa"/>
          </w:tcPr>
          <w:p w:rsidR="009B6C54" w:rsidRPr="00A25823" w:rsidRDefault="009B6C54" w:rsidP="007D0259">
            <w:pPr>
              <w:rPr>
                <w:b/>
                <w:sz w:val="22"/>
                <w:szCs w:val="22"/>
              </w:rPr>
            </w:pPr>
            <w:r w:rsidRPr="00A25823">
              <w:rPr>
                <w:b/>
                <w:sz w:val="22"/>
                <w:szCs w:val="22"/>
              </w:rPr>
              <w:t>№</w:t>
            </w:r>
          </w:p>
          <w:p w:rsidR="009B6C54" w:rsidRPr="00A25823" w:rsidRDefault="009B6C54" w:rsidP="007D0259">
            <w:pPr>
              <w:rPr>
                <w:b/>
                <w:sz w:val="22"/>
                <w:szCs w:val="22"/>
              </w:rPr>
            </w:pPr>
            <w:r w:rsidRPr="00A25823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3775" w:type="dxa"/>
          </w:tcPr>
          <w:p w:rsidR="009B6C54" w:rsidRPr="00A25823" w:rsidRDefault="009B6C54" w:rsidP="007D0259">
            <w:pPr>
              <w:jc w:val="center"/>
              <w:rPr>
                <w:b/>
                <w:sz w:val="22"/>
                <w:szCs w:val="22"/>
              </w:rPr>
            </w:pPr>
            <w:r w:rsidRPr="00A25823">
              <w:rPr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391" w:type="dxa"/>
          </w:tcPr>
          <w:p w:rsidR="009B6C54" w:rsidRPr="00A25823" w:rsidRDefault="009B6C54" w:rsidP="007D0259">
            <w:pPr>
              <w:jc w:val="center"/>
              <w:rPr>
                <w:b/>
                <w:sz w:val="22"/>
                <w:szCs w:val="22"/>
              </w:rPr>
            </w:pPr>
            <w:r w:rsidRPr="00A25823">
              <w:rPr>
                <w:b/>
                <w:sz w:val="22"/>
                <w:szCs w:val="22"/>
              </w:rPr>
              <w:t xml:space="preserve">Число </w:t>
            </w:r>
          </w:p>
        </w:tc>
        <w:tc>
          <w:tcPr>
            <w:tcW w:w="2537" w:type="dxa"/>
          </w:tcPr>
          <w:p w:rsidR="009B6C54" w:rsidRPr="00A25823" w:rsidRDefault="009B6C54" w:rsidP="007D0259">
            <w:pPr>
              <w:jc w:val="center"/>
              <w:rPr>
                <w:b/>
                <w:sz w:val="22"/>
                <w:szCs w:val="22"/>
              </w:rPr>
            </w:pPr>
            <w:r w:rsidRPr="00A25823">
              <w:rPr>
                <w:b/>
                <w:sz w:val="22"/>
                <w:szCs w:val="22"/>
              </w:rPr>
              <w:t>Место проведения</w:t>
            </w:r>
          </w:p>
          <w:p w:rsidR="009B6C54" w:rsidRPr="00A25823" w:rsidRDefault="009B6C54" w:rsidP="007D025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</w:tcPr>
          <w:p w:rsidR="009B6C54" w:rsidRPr="00A25823" w:rsidRDefault="009B6C54" w:rsidP="007D0259">
            <w:pPr>
              <w:jc w:val="center"/>
              <w:rPr>
                <w:b/>
                <w:sz w:val="22"/>
                <w:szCs w:val="22"/>
              </w:rPr>
            </w:pPr>
            <w:r w:rsidRPr="00A25823">
              <w:rPr>
                <w:b/>
                <w:sz w:val="22"/>
                <w:szCs w:val="22"/>
              </w:rPr>
              <w:t>Кол-во</w:t>
            </w:r>
          </w:p>
          <w:p w:rsidR="009B6C54" w:rsidRPr="00A25823" w:rsidRDefault="009B6C54" w:rsidP="007D0259">
            <w:pPr>
              <w:jc w:val="center"/>
              <w:rPr>
                <w:b/>
                <w:sz w:val="22"/>
                <w:szCs w:val="22"/>
              </w:rPr>
            </w:pPr>
            <w:r w:rsidRPr="00A25823">
              <w:rPr>
                <w:b/>
                <w:sz w:val="22"/>
                <w:szCs w:val="22"/>
              </w:rPr>
              <w:t>участ</w:t>
            </w:r>
          </w:p>
          <w:p w:rsidR="009B6C54" w:rsidRPr="00A25823" w:rsidRDefault="009B6C54" w:rsidP="007D0259">
            <w:pPr>
              <w:jc w:val="center"/>
              <w:rPr>
                <w:b/>
                <w:sz w:val="22"/>
                <w:szCs w:val="22"/>
              </w:rPr>
            </w:pPr>
            <w:r w:rsidRPr="00A25823">
              <w:rPr>
                <w:b/>
                <w:sz w:val="22"/>
                <w:szCs w:val="22"/>
              </w:rPr>
              <w:t>ников</w:t>
            </w:r>
          </w:p>
        </w:tc>
        <w:tc>
          <w:tcPr>
            <w:tcW w:w="1463" w:type="dxa"/>
          </w:tcPr>
          <w:p w:rsidR="009B6C54" w:rsidRPr="00A25823" w:rsidRDefault="009B6C54" w:rsidP="007D0259">
            <w:pPr>
              <w:rPr>
                <w:b/>
                <w:sz w:val="22"/>
                <w:szCs w:val="22"/>
              </w:rPr>
            </w:pPr>
            <w:r w:rsidRPr="00A25823">
              <w:rPr>
                <w:b/>
                <w:sz w:val="22"/>
                <w:szCs w:val="22"/>
              </w:rPr>
              <w:t>Ответственный</w:t>
            </w:r>
          </w:p>
        </w:tc>
      </w:tr>
      <w:tr w:rsidR="009B6C54" w:rsidRPr="007D0259" w:rsidTr="00A25823">
        <w:trPr>
          <w:trHeight w:val="592"/>
        </w:trPr>
        <w:tc>
          <w:tcPr>
            <w:tcW w:w="612" w:type="dxa"/>
          </w:tcPr>
          <w:p w:rsidR="009B6C54" w:rsidRPr="00A25823" w:rsidRDefault="009B6C54" w:rsidP="00B826D3">
            <w:pPr>
              <w:rPr>
                <w:sz w:val="20"/>
                <w:szCs w:val="20"/>
              </w:rPr>
            </w:pPr>
            <w:r w:rsidRPr="00A25823">
              <w:rPr>
                <w:sz w:val="20"/>
                <w:szCs w:val="20"/>
              </w:rPr>
              <w:t>1</w:t>
            </w:r>
          </w:p>
        </w:tc>
        <w:tc>
          <w:tcPr>
            <w:tcW w:w="3775" w:type="dxa"/>
          </w:tcPr>
          <w:p w:rsidR="009B6C54" w:rsidRPr="00A25823" w:rsidRDefault="009B6C54" w:rsidP="00B826D3">
            <w:pPr>
              <w:pStyle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582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Первенство Томской области по мини-футболу </w:t>
            </w:r>
          </w:p>
        </w:tc>
        <w:tc>
          <w:tcPr>
            <w:tcW w:w="1391" w:type="dxa"/>
          </w:tcPr>
          <w:p w:rsidR="009B6C54" w:rsidRPr="00A25823" w:rsidRDefault="009B6C54" w:rsidP="00B826D3">
            <w:pPr>
              <w:pStyle w:val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5823">
              <w:rPr>
                <w:rFonts w:ascii="Times New Roman" w:hAnsi="Times New Roman"/>
                <w:color w:val="000000"/>
                <w:sz w:val="20"/>
                <w:szCs w:val="20"/>
              </w:rPr>
              <w:t>01,8,9,15,16,</w:t>
            </w:r>
          </w:p>
          <w:p w:rsidR="009B6C54" w:rsidRPr="00A25823" w:rsidRDefault="009B6C54" w:rsidP="00B826D3">
            <w:pPr>
              <w:pStyle w:val="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5823">
              <w:rPr>
                <w:rFonts w:ascii="Times New Roman" w:hAnsi="Times New Roman"/>
                <w:color w:val="000000"/>
                <w:sz w:val="20"/>
                <w:szCs w:val="20"/>
              </w:rPr>
              <w:t>22,23</w:t>
            </w:r>
          </w:p>
        </w:tc>
        <w:tc>
          <w:tcPr>
            <w:tcW w:w="2537" w:type="dxa"/>
          </w:tcPr>
          <w:p w:rsidR="009B6C54" w:rsidRPr="00A25823" w:rsidRDefault="009B6C54" w:rsidP="00B826D3">
            <w:pPr>
              <w:pStyle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582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Г. Томск </w:t>
            </w:r>
          </w:p>
        </w:tc>
        <w:tc>
          <w:tcPr>
            <w:tcW w:w="720" w:type="dxa"/>
          </w:tcPr>
          <w:p w:rsidR="009B6C54" w:rsidRPr="00A25823" w:rsidRDefault="009B6C54" w:rsidP="00B826D3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A25823">
              <w:rPr>
                <w:sz w:val="20"/>
                <w:szCs w:val="20"/>
              </w:rPr>
              <w:t>77</w:t>
            </w:r>
          </w:p>
        </w:tc>
        <w:tc>
          <w:tcPr>
            <w:tcW w:w="1463" w:type="dxa"/>
          </w:tcPr>
          <w:p w:rsidR="009B6C54" w:rsidRPr="00A25823" w:rsidRDefault="009B6C54" w:rsidP="00B826D3">
            <w:pPr>
              <w:rPr>
                <w:sz w:val="20"/>
                <w:szCs w:val="20"/>
              </w:rPr>
            </w:pPr>
            <w:r w:rsidRPr="00A25823">
              <w:rPr>
                <w:sz w:val="20"/>
                <w:szCs w:val="20"/>
              </w:rPr>
              <w:t xml:space="preserve">Горошников Е.А. </w:t>
            </w:r>
          </w:p>
        </w:tc>
      </w:tr>
      <w:tr w:rsidR="009B6C54" w:rsidRPr="007D0259" w:rsidTr="00A25823">
        <w:trPr>
          <w:trHeight w:val="592"/>
        </w:trPr>
        <w:tc>
          <w:tcPr>
            <w:tcW w:w="612" w:type="dxa"/>
          </w:tcPr>
          <w:p w:rsidR="009B6C54" w:rsidRPr="00A25823" w:rsidRDefault="009B6C54" w:rsidP="00B826D3">
            <w:pPr>
              <w:rPr>
                <w:sz w:val="20"/>
                <w:szCs w:val="20"/>
              </w:rPr>
            </w:pPr>
            <w:r w:rsidRPr="00A25823">
              <w:rPr>
                <w:sz w:val="20"/>
                <w:szCs w:val="20"/>
              </w:rPr>
              <w:t>2</w:t>
            </w:r>
          </w:p>
        </w:tc>
        <w:tc>
          <w:tcPr>
            <w:tcW w:w="3775" w:type="dxa"/>
          </w:tcPr>
          <w:p w:rsidR="009B6C54" w:rsidRPr="00A25823" w:rsidRDefault="009B6C54" w:rsidP="00B826D3">
            <w:pPr>
              <w:rPr>
                <w:color w:val="000000"/>
                <w:sz w:val="20"/>
                <w:szCs w:val="20"/>
              </w:rPr>
            </w:pPr>
            <w:r w:rsidRPr="00A25823">
              <w:rPr>
                <w:color w:val="000000"/>
                <w:sz w:val="20"/>
                <w:szCs w:val="20"/>
              </w:rPr>
              <w:t xml:space="preserve">«Ночная хоккейная лига»  </w:t>
            </w:r>
          </w:p>
        </w:tc>
        <w:tc>
          <w:tcPr>
            <w:tcW w:w="1391" w:type="dxa"/>
          </w:tcPr>
          <w:p w:rsidR="009B6C54" w:rsidRPr="00A25823" w:rsidRDefault="009B6C54" w:rsidP="00B826D3">
            <w:pPr>
              <w:jc w:val="center"/>
              <w:rPr>
                <w:color w:val="000000"/>
                <w:sz w:val="20"/>
                <w:szCs w:val="20"/>
              </w:rPr>
            </w:pPr>
            <w:r w:rsidRPr="00A25823">
              <w:rPr>
                <w:color w:val="000000"/>
                <w:sz w:val="20"/>
                <w:szCs w:val="20"/>
              </w:rPr>
              <w:t>2,9,16,23,30</w:t>
            </w:r>
          </w:p>
        </w:tc>
        <w:tc>
          <w:tcPr>
            <w:tcW w:w="2537" w:type="dxa"/>
          </w:tcPr>
          <w:p w:rsidR="009B6C54" w:rsidRPr="00A25823" w:rsidRDefault="009B6C54" w:rsidP="00B826D3">
            <w:pPr>
              <w:rPr>
                <w:color w:val="000000"/>
                <w:sz w:val="20"/>
                <w:szCs w:val="20"/>
              </w:rPr>
            </w:pPr>
            <w:r w:rsidRPr="00A25823">
              <w:rPr>
                <w:color w:val="000000"/>
                <w:sz w:val="20"/>
                <w:szCs w:val="20"/>
              </w:rPr>
              <w:t>г. Томск л/а</w:t>
            </w:r>
          </w:p>
          <w:p w:rsidR="009B6C54" w:rsidRPr="00A25823" w:rsidRDefault="009B6C54" w:rsidP="00B826D3">
            <w:pPr>
              <w:rPr>
                <w:rFonts w:ascii="Calibri" w:hAnsi="Calibri"/>
                <w:sz w:val="20"/>
                <w:szCs w:val="20"/>
              </w:rPr>
            </w:pPr>
            <w:r w:rsidRPr="00A25823">
              <w:rPr>
                <w:rFonts w:ascii="Calibri" w:hAnsi="Calibri"/>
                <w:sz w:val="20"/>
                <w:szCs w:val="20"/>
              </w:rPr>
              <w:t>Кристалл</w:t>
            </w:r>
          </w:p>
        </w:tc>
        <w:tc>
          <w:tcPr>
            <w:tcW w:w="720" w:type="dxa"/>
          </w:tcPr>
          <w:p w:rsidR="009B6C54" w:rsidRPr="00A25823" w:rsidRDefault="009B6C54" w:rsidP="00B826D3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A25823">
              <w:rPr>
                <w:sz w:val="20"/>
                <w:szCs w:val="20"/>
              </w:rPr>
              <w:t>64</w:t>
            </w:r>
          </w:p>
        </w:tc>
        <w:tc>
          <w:tcPr>
            <w:tcW w:w="1463" w:type="dxa"/>
          </w:tcPr>
          <w:p w:rsidR="009B6C54" w:rsidRPr="00A25823" w:rsidRDefault="009B6C54" w:rsidP="00B826D3">
            <w:pPr>
              <w:rPr>
                <w:sz w:val="20"/>
                <w:szCs w:val="20"/>
              </w:rPr>
            </w:pPr>
            <w:r w:rsidRPr="00A25823">
              <w:rPr>
                <w:sz w:val="20"/>
                <w:szCs w:val="20"/>
              </w:rPr>
              <w:t xml:space="preserve">Деев Р.В. </w:t>
            </w:r>
          </w:p>
        </w:tc>
      </w:tr>
      <w:tr w:rsidR="009B6C54" w:rsidRPr="007D0259" w:rsidTr="00A25823">
        <w:trPr>
          <w:trHeight w:val="592"/>
        </w:trPr>
        <w:tc>
          <w:tcPr>
            <w:tcW w:w="612" w:type="dxa"/>
          </w:tcPr>
          <w:p w:rsidR="009B6C54" w:rsidRPr="00A25823" w:rsidRDefault="009B6C54" w:rsidP="00B826D3">
            <w:pPr>
              <w:rPr>
                <w:sz w:val="20"/>
                <w:szCs w:val="20"/>
              </w:rPr>
            </w:pPr>
            <w:r w:rsidRPr="00A25823">
              <w:rPr>
                <w:sz w:val="20"/>
                <w:szCs w:val="20"/>
              </w:rPr>
              <w:t>3</w:t>
            </w:r>
          </w:p>
        </w:tc>
        <w:tc>
          <w:tcPr>
            <w:tcW w:w="3775" w:type="dxa"/>
          </w:tcPr>
          <w:p w:rsidR="009B6C54" w:rsidRPr="00A25823" w:rsidRDefault="009B6C54" w:rsidP="00B826D3">
            <w:pPr>
              <w:rPr>
                <w:sz w:val="20"/>
                <w:szCs w:val="20"/>
              </w:rPr>
            </w:pPr>
            <w:r w:rsidRPr="00A25823">
              <w:rPr>
                <w:sz w:val="20"/>
                <w:szCs w:val="20"/>
              </w:rPr>
              <w:t xml:space="preserve">Спартакиада молодежи Томской области допризывного возраста по полиатлону </w:t>
            </w:r>
          </w:p>
        </w:tc>
        <w:tc>
          <w:tcPr>
            <w:tcW w:w="1391" w:type="dxa"/>
          </w:tcPr>
          <w:p w:rsidR="009B6C54" w:rsidRPr="00A25823" w:rsidRDefault="009B6C54" w:rsidP="00B826D3">
            <w:pPr>
              <w:jc w:val="center"/>
              <w:rPr>
                <w:sz w:val="20"/>
                <w:szCs w:val="20"/>
              </w:rPr>
            </w:pPr>
            <w:r w:rsidRPr="00A25823">
              <w:rPr>
                <w:sz w:val="20"/>
                <w:szCs w:val="20"/>
              </w:rPr>
              <w:t>07-08</w:t>
            </w:r>
          </w:p>
        </w:tc>
        <w:tc>
          <w:tcPr>
            <w:tcW w:w="2537" w:type="dxa"/>
          </w:tcPr>
          <w:p w:rsidR="009B6C54" w:rsidRPr="00A25823" w:rsidRDefault="009B6C54" w:rsidP="00B826D3">
            <w:pPr>
              <w:rPr>
                <w:sz w:val="20"/>
                <w:szCs w:val="20"/>
              </w:rPr>
            </w:pPr>
            <w:r w:rsidRPr="00A25823">
              <w:rPr>
                <w:sz w:val="20"/>
                <w:szCs w:val="20"/>
              </w:rPr>
              <w:t>с. Кожевниково,  ск. «Колос»</w:t>
            </w:r>
          </w:p>
        </w:tc>
        <w:tc>
          <w:tcPr>
            <w:tcW w:w="720" w:type="dxa"/>
          </w:tcPr>
          <w:p w:rsidR="009B6C54" w:rsidRPr="00A25823" w:rsidRDefault="009B6C54" w:rsidP="00B826D3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A25823">
              <w:rPr>
                <w:sz w:val="20"/>
                <w:szCs w:val="20"/>
              </w:rPr>
              <w:t>18</w:t>
            </w:r>
          </w:p>
        </w:tc>
        <w:tc>
          <w:tcPr>
            <w:tcW w:w="1463" w:type="dxa"/>
          </w:tcPr>
          <w:p w:rsidR="009B6C54" w:rsidRPr="00A25823" w:rsidRDefault="009B6C54" w:rsidP="00B826D3">
            <w:pPr>
              <w:rPr>
                <w:sz w:val="20"/>
                <w:szCs w:val="20"/>
              </w:rPr>
            </w:pPr>
            <w:r w:rsidRPr="00A25823">
              <w:rPr>
                <w:sz w:val="20"/>
                <w:szCs w:val="20"/>
              </w:rPr>
              <w:t>Сенькин Е.А. Деев Р.В.</w:t>
            </w:r>
          </w:p>
          <w:p w:rsidR="009B6C54" w:rsidRPr="00A25823" w:rsidRDefault="009B6C54" w:rsidP="00B826D3">
            <w:pPr>
              <w:rPr>
                <w:sz w:val="20"/>
                <w:szCs w:val="20"/>
              </w:rPr>
            </w:pPr>
            <w:r w:rsidRPr="00A25823">
              <w:rPr>
                <w:sz w:val="20"/>
                <w:szCs w:val="20"/>
              </w:rPr>
              <w:t>Фукс Н.В.</w:t>
            </w:r>
          </w:p>
        </w:tc>
      </w:tr>
      <w:tr w:rsidR="009B6C54" w:rsidRPr="007D0259" w:rsidTr="00A25823">
        <w:trPr>
          <w:trHeight w:val="592"/>
        </w:trPr>
        <w:tc>
          <w:tcPr>
            <w:tcW w:w="612" w:type="dxa"/>
          </w:tcPr>
          <w:p w:rsidR="009B6C54" w:rsidRPr="00A25823" w:rsidRDefault="009B6C54" w:rsidP="00B826D3">
            <w:pPr>
              <w:rPr>
                <w:sz w:val="20"/>
                <w:szCs w:val="20"/>
              </w:rPr>
            </w:pPr>
            <w:r w:rsidRPr="00A25823">
              <w:rPr>
                <w:sz w:val="20"/>
                <w:szCs w:val="20"/>
              </w:rPr>
              <w:t>4</w:t>
            </w:r>
          </w:p>
        </w:tc>
        <w:tc>
          <w:tcPr>
            <w:tcW w:w="3775" w:type="dxa"/>
          </w:tcPr>
          <w:p w:rsidR="009B6C54" w:rsidRPr="00A25823" w:rsidRDefault="009B6C54" w:rsidP="00B826D3">
            <w:pPr>
              <w:rPr>
                <w:sz w:val="20"/>
                <w:szCs w:val="20"/>
              </w:rPr>
            </w:pPr>
            <w:r w:rsidRPr="00A25823">
              <w:rPr>
                <w:sz w:val="20"/>
                <w:szCs w:val="20"/>
              </w:rPr>
              <w:t xml:space="preserve">Информационная работа по сдаче норм ГТО </w:t>
            </w:r>
          </w:p>
        </w:tc>
        <w:tc>
          <w:tcPr>
            <w:tcW w:w="1391" w:type="dxa"/>
          </w:tcPr>
          <w:p w:rsidR="009B6C54" w:rsidRPr="00A25823" w:rsidRDefault="009B6C54" w:rsidP="00B826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17,19,24,28</w:t>
            </w:r>
          </w:p>
        </w:tc>
        <w:tc>
          <w:tcPr>
            <w:tcW w:w="2537" w:type="dxa"/>
          </w:tcPr>
          <w:p w:rsidR="009B6C54" w:rsidRPr="00A25823" w:rsidRDefault="009B6C54" w:rsidP="00B826D3">
            <w:pPr>
              <w:rPr>
                <w:sz w:val="20"/>
                <w:szCs w:val="20"/>
              </w:rPr>
            </w:pPr>
            <w:r w:rsidRPr="00A25823">
              <w:rPr>
                <w:sz w:val="20"/>
                <w:szCs w:val="20"/>
              </w:rPr>
              <w:t xml:space="preserve">С. Базой, Батурино, Чилино, Малиновка, Осиновка, Вороново, С-Ювала, </w:t>
            </w:r>
            <w:r>
              <w:rPr>
                <w:sz w:val="20"/>
                <w:szCs w:val="20"/>
              </w:rPr>
              <w:t xml:space="preserve">П-Дубровка </w:t>
            </w:r>
          </w:p>
        </w:tc>
        <w:tc>
          <w:tcPr>
            <w:tcW w:w="720" w:type="dxa"/>
          </w:tcPr>
          <w:p w:rsidR="009B6C54" w:rsidRPr="00A25823" w:rsidRDefault="009B6C54" w:rsidP="00B826D3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A25823">
              <w:rPr>
                <w:sz w:val="20"/>
                <w:szCs w:val="20"/>
              </w:rPr>
              <w:t>150</w:t>
            </w:r>
          </w:p>
        </w:tc>
        <w:tc>
          <w:tcPr>
            <w:tcW w:w="1463" w:type="dxa"/>
          </w:tcPr>
          <w:p w:rsidR="009B6C54" w:rsidRPr="00A25823" w:rsidRDefault="009B6C54" w:rsidP="00B826D3">
            <w:pPr>
              <w:rPr>
                <w:sz w:val="20"/>
                <w:szCs w:val="20"/>
              </w:rPr>
            </w:pPr>
            <w:r w:rsidRPr="00A25823">
              <w:rPr>
                <w:sz w:val="20"/>
                <w:szCs w:val="20"/>
              </w:rPr>
              <w:t xml:space="preserve">Сенькин Е.А. </w:t>
            </w:r>
          </w:p>
          <w:p w:rsidR="009B6C54" w:rsidRPr="00A25823" w:rsidRDefault="009B6C54" w:rsidP="00B826D3">
            <w:pPr>
              <w:rPr>
                <w:sz w:val="20"/>
                <w:szCs w:val="20"/>
              </w:rPr>
            </w:pPr>
            <w:r w:rsidRPr="00A25823">
              <w:rPr>
                <w:sz w:val="20"/>
                <w:szCs w:val="20"/>
              </w:rPr>
              <w:t>Деев Р.В.</w:t>
            </w:r>
          </w:p>
          <w:p w:rsidR="009B6C54" w:rsidRPr="00A25823" w:rsidRDefault="009B6C54" w:rsidP="00B826D3">
            <w:pPr>
              <w:rPr>
                <w:sz w:val="20"/>
                <w:szCs w:val="20"/>
              </w:rPr>
            </w:pPr>
            <w:r w:rsidRPr="00A25823">
              <w:rPr>
                <w:sz w:val="20"/>
                <w:szCs w:val="20"/>
              </w:rPr>
              <w:t>Фукс Н.В.</w:t>
            </w:r>
          </w:p>
        </w:tc>
      </w:tr>
      <w:tr w:rsidR="009B6C54" w:rsidRPr="007D0259" w:rsidTr="00A25823">
        <w:trPr>
          <w:trHeight w:val="592"/>
        </w:trPr>
        <w:tc>
          <w:tcPr>
            <w:tcW w:w="612" w:type="dxa"/>
          </w:tcPr>
          <w:p w:rsidR="009B6C54" w:rsidRPr="00A25823" w:rsidRDefault="009B6C54" w:rsidP="00B826D3">
            <w:pPr>
              <w:rPr>
                <w:sz w:val="20"/>
                <w:szCs w:val="20"/>
              </w:rPr>
            </w:pPr>
            <w:r w:rsidRPr="00A25823">
              <w:rPr>
                <w:sz w:val="20"/>
                <w:szCs w:val="20"/>
              </w:rPr>
              <w:t>5</w:t>
            </w:r>
          </w:p>
        </w:tc>
        <w:tc>
          <w:tcPr>
            <w:tcW w:w="3775" w:type="dxa"/>
          </w:tcPr>
          <w:p w:rsidR="009B6C54" w:rsidRPr="00A25823" w:rsidRDefault="009B6C54" w:rsidP="00B826D3">
            <w:pPr>
              <w:rPr>
                <w:sz w:val="20"/>
                <w:szCs w:val="20"/>
              </w:rPr>
            </w:pPr>
            <w:r w:rsidRPr="00A25823">
              <w:rPr>
                <w:sz w:val="20"/>
                <w:szCs w:val="20"/>
              </w:rPr>
              <w:t xml:space="preserve">Сдача норм ГТО </w:t>
            </w:r>
          </w:p>
        </w:tc>
        <w:tc>
          <w:tcPr>
            <w:tcW w:w="1391" w:type="dxa"/>
          </w:tcPr>
          <w:p w:rsidR="009B6C54" w:rsidRPr="00A25823" w:rsidRDefault="009B6C54" w:rsidP="00B826D3">
            <w:pPr>
              <w:jc w:val="center"/>
              <w:rPr>
                <w:sz w:val="20"/>
                <w:szCs w:val="20"/>
              </w:rPr>
            </w:pPr>
            <w:r w:rsidRPr="00A25823">
              <w:rPr>
                <w:sz w:val="20"/>
                <w:szCs w:val="20"/>
              </w:rPr>
              <w:t>31</w:t>
            </w:r>
          </w:p>
        </w:tc>
        <w:tc>
          <w:tcPr>
            <w:tcW w:w="2537" w:type="dxa"/>
          </w:tcPr>
          <w:p w:rsidR="009B6C54" w:rsidRPr="00A25823" w:rsidRDefault="009B6C54" w:rsidP="00B826D3">
            <w:pPr>
              <w:rPr>
                <w:sz w:val="20"/>
                <w:szCs w:val="20"/>
              </w:rPr>
            </w:pPr>
            <w:r w:rsidRPr="00A25823">
              <w:rPr>
                <w:sz w:val="20"/>
                <w:szCs w:val="20"/>
              </w:rPr>
              <w:t xml:space="preserve">С. Вороново </w:t>
            </w:r>
          </w:p>
        </w:tc>
        <w:tc>
          <w:tcPr>
            <w:tcW w:w="720" w:type="dxa"/>
          </w:tcPr>
          <w:p w:rsidR="009B6C54" w:rsidRPr="00A25823" w:rsidRDefault="009B6C54" w:rsidP="00B826D3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A25823">
              <w:rPr>
                <w:sz w:val="20"/>
                <w:szCs w:val="20"/>
              </w:rPr>
              <w:t>43</w:t>
            </w:r>
          </w:p>
        </w:tc>
        <w:tc>
          <w:tcPr>
            <w:tcW w:w="1463" w:type="dxa"/>
          </w:tcPr>
          <w:p w:rsidR="009B6C54" w:rsidRPr="00A25823" w:rsidRDefault="009B6C54" w:rsidP="00B826D3">
            <w:pPr>
              <w:rPr>
                <w:sz w:val="20"/>
                <w:szCs w:val="20"/>
              </w:rPr>
            </w:pPr>
            <w:r w:rsidRPr="00A25823">
              <w:rPr>
                <w:sz w:val="20"/>
                <w:szCs w:val="20"/>
              </w:rPr>
              <w:t xml:space="preserve">Сенькин Е.А. </w:t>
            </w:r>
          </w:p>
          <w:p w:rsidR="009B6C54" w:rsidRPr="00A25823" w:rsidRDefault="009B6C54" w:rsidP="00B826D3">
            <w:pPr>
              <w:rPr>
                <w:sz w:val="20"/>
                <w:szCs w:val="20"/>
              </w:rPr>
            </w:pPr>
            <w:r w:rsidRPr="00A25823">
              <w:rPr>
                <w:sz w:val="20"/>
                <w:szCs w:val="20"/>
              </w:rPr>
              <w:t xml:space="preserve">Фукс Н.В. </w:t>
            </w:r>
          </w:p>
        </w:tc>
      </w:tr>
      <w:tr w:rsidR="009B6C54" w:rsidRPr="007D0259" w:rsidTr="00A25823">
        <w:trPr>
          <w:trHeight w:val="592"/>
        </w:trPr>
        <w:tc>
          <w:tcPr>
            <w:tcW w:w="612" w:type="dxa"/>
            <w:vMerge w:val="restart"/>
          </w:tcPr>
          <w:p w:rsidR="009B6C54" w:rsidRPr="00A25823" w:rsidRDefault="009B6C54" w:rsidP="000878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775" w:type="dxa"/>
          </w:tcPr>
          <w:p w:rsidR="009B6C54" w:rsidRDefault="009B6C54" w:rsidP="000878F5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Тренировочные занятия: </w:t>
            </w:r>
          </w:p>
        </w:tc>
        <w:tc>
          <w:tcPr>
            <w:tcW w:w="1391" w:type="dxa"/>
          </w:tcPr>
          <w:p w:rsidR="009B6C54" w:rsidRDefault="009B6C54" w:rsidP="000878F5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37" w:type="dxa"/>
          </w:tcPr>
          <w:p w:rsidR="009B6C54" w:rsidRPr="007D0259" w:rsidRDefault="009B6C54" w:rsidP="000878F5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9B6C54" w:rsidRDefault="009B6C54" w:rsidP="000878F5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3" w:type="dxa"/>
          </w:tcPr>
          <w:p w:rsidR="009B6C54" w:rsidRDefault="009B6C54" w:rsidP="000878F5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</w:tr>
      <w:tr w:rsidR="009B6C54" w:rsidRPr="007D0259" w:rsidTr="00A25823">
        <w:trPr>
          <w:trHeight w:val="592"/>
        </w:trPr>
        <w:tc>
          <w:tcPr>
            <w:tcW w:w="612" w:type="dxa"/>
            <w:vMerge/>
          </w:tcPr>
          <w:p w:rsidR="009B6C54" w:rsidRDefault="009B6C54" w:rsidP="000878F5">
            <w:pPr>
              <w:rPr>
                <w:sz w:val="20"/>
                <w:szCs w:val="20"/>
              </w:rPr>
            </w:pPr>
          </w:p>
        </w:tc>
        <w:tc>
          <w:tcPr>
            <w:tcW w:w="3775" w:type="dxa"/>
          </w:tcPr>
          <w:p w:rsidR="009B6C54" w:rsidRDefault="009B6C54" w:rsidP="000878F5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городошному спорту</w:t>
            </w:r>
          </w:p>
        </w:tc>
        <w:tc>
          <w:tcPr>
            <w:tcW w:w="1391" w:type="dxa"/>
          </w:tcPr>
          <w:p w:rsidR="009B6C54" w:rsidRDefault="009B6C54" w:rsidP="000878F5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расписанию</w:t>
            </w:r>
          </w:p>
          <w:p w:rsidR="009B6C54" w:rsidRDefault="009B6C54" w:rsidP="000878F5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ДЮСШ</w:t>
            </w:r>
          </w:p>
        </w:tc>
        <w:tc>
          <w:tcPr>
            <w:tcW w:w="2537" w:type="dxa"/>
          </w:tcPr>
          <w:p w:rsidR="009B6C54" w:rsidRDefault="009B6C54" w:rsidP="000878F5">
            <w:pPr>
              <w:pStyle w:val="1"/>
              <w:jc w:val="center"/>
              <w:rPr>
                <w:rFonts w:ascii="Times New Roman" w:hAnsi="Times New Roman"/>
              </w:rPr>
            </w:pPr>
            <w:r w:rsidRPr="007D0259">
              <w:rPr>
                <w:rFonts w:ascii="Times New Roman" w:hAnsi="Times New Roman"/>
              </w:rPr>
              <w:t>С. Кожевниково</w:t>
            </w:r>
          </w:p>
          <w:p w:rsidR="009B6C54" w:rsidRDefault="009B6C54" w:rsidP="000878F5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Ск «Колос», тир </w:t>
            </w:r>
          </w:p>
          <w:p w:rsidR="009B6C54" w:rsidRPr="007D0259" w:rsidRDefault="009B6C54" w:rsidP="000878F5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9B6C54" w:rsidRDefault="009B6C54" w:rsidP="000878F5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</w:t>
            </w:r>
          </w:p>
        </w:tc>
        <w:tc>
          <w:tcPr>
            <w:tcW w:w="1463" w:type="dxa"/>
          </w:tcPr>
          <w:p w:rsidR="009B6C54" w:rsidRDefault="009B6C54" w:rsidP="000878F5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Добровольский Н.Г. </w:t>
            </w:r>
          </w:p>
        </w:tc>
      </w:tr>
      <w:tr w:rsidR="009B6C54" w:rsidRPr="007D0259" w:rsidTr="00A25823">
        <w:trPr>
          <w:trHeight w:val="592"/>
        </w:trPr>
        <w:tc>
          <w:tcPr>
            <w:tcW w:w="612" w:type="dxa"/>
            <w:vMerge/>
          </w:tcPr>
          <w:p w:rsidR="009B6C54" w:rsidRDefault="009B6C54" w:rsidP="000878F5">
            <w:pPr>
              <w:rPr>
                <w:sz w:val="20"/>
                <w:szCs w:val="20"/>
              </w:rPr>
            </w:pPr>
          </w:p>
        </w:tc>
        <w:tc>
          <w:tcPr>
            <w:tcW w:w="3775" w:type="dxa"/>
          </w:tcPr>
          <w:p w:rsidR="009B6C54" w:rsidRDefault="009B6C54" w:rsidP="000878F5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 футболу </w:t>
            </w:r>
          </w:p>
        </w:tc>
        <w:tc>
          <w:tcPr>
            <w:tcW w:w="1391" w:type="dxa"/>
          </w:tcPr>
          <w:p w:rsidR="009B6C54" w:rsidRDefault="009B6C54" w:rsidP="000878F5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расписанию</w:t>
            </w:r>
          </w:p>
          <w:p w:rsidR="009B6C54" w:rsidRDefault="009B6C54" w:rsidP="000878F5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ДЮСШ</w:t>
            </w:r>
          </w:p>
        </w:tc>
        <w:tc>
          <w:tcPr>
            <w:tcW w:w="2537" w:type="dxa"/>
          </w:tcPr>
          <w:p w:rsidR="009B6C54" w:rsidRDefault="009B6C54" w:rsidP="000878F5">
            <w:pPr>
              <w:pStyle w:val="1"/>
              <w:jc w:val="center"/>
              <w:rPr>
                <w:rFonts w:ascii="Times New Roman" w:hAnsi="Times New Roman"/>
              </w:rPr>
            </w:pPr>
            <w:r w:rsidRPr="007D0259">
              <w:rPr>
                <w:rFonts w:ascii="Times New Roman" w:hAnsi="Times New Roman"/>
              </w:rPr>
              <w:t>С. Кожевниково</w:t>
            </w:r>
          </w:p>
          <w:p w:rsidR="009B6C54" w:rsidRDefault="009B6C54" w:rsidP="000878F5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Ск «Колос», футбольная комната, футбольное поле  </w:t>
            </w:r>
          </w:p>
          <w:p w:rsidR="009B6C54" w:rsidRPr="007D0259" w:rsidRDefault="009B6C54" w:rsidP="000878F5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9B6C54" w:rsidRDefault="009B6C54" w:rsidP="000878F5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420</w:t>
            </w:r>
          </w:p>
        </w:tc>
        <w:tc>
          <w:tcPr>
            <w:tcW w:w="1463" w:type="dxa"/>
          </w:tcPr>
          <w:p w:rsidR="009B6C54" w:rsidRDefault="009B6C54" w:rsidP="000878F5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Горошников Е.А. </w:t>
            </w:r>
          </w:p>
        </w:tc>
      </w:tr>
      <w:tr w:rsidR="009B6C54" w:rsidRPr="007D0259" w:rsidTr="00A25823">
        <w:trPr>
          <w:trHeight w:val="592"/>
        </w:trPr>
        <w:tc>
          <w:tcPr>
            <w:tcW w:w="612" w:type="dxa"/>
            <w:vMerge/>
          </w:tcPr>
          <w:p w:rsidR="009B6C54" w:rsidRDefault="009B6C54" w:rsidP="000878F5">
            <w:pPr>
              <w:rPr>
                <w:sz w:val="20"/>
                <w:szCs w:val="20"/>
              </w:rPr>
            </w:pPr>
          </w:p>
        </w:tc>
        <w:tc>
          <w:tcPr>
            <w:tcW w:w="3775" w:type="dxa"/>
          </w:tcPr>
          <w:p w:rsidR="009B6C54" w:rsidRDefault="009B6C54" w:rsidP="000878F5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 хоккею с шайбой </w:t>
            </w:r>
          </w:p>
        </w:tc>
        <w:tc>
          <w:tcPr>
            <w:tcW w:w="1391" w:type="dxa"/>
          </w:tcPr>
          <w:p w:rsidR="009B6C54" w:rsidRDefault="009B6C54" w:rsidP="000878F5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расписанию</w:t>
            </w:r>
          </w:p>
          <w:p w:rsidR="009B6C54" w:rsidRDefault="009B6C54" w:rsidP="000878F5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ДЮСШ</w:t>
            </w:r>
          </w:p>
        </w:tc>
        <w:tc>
          <w:tcPr>
            <w:tcW w:w="2537" w:type="dxa"/>
          </w:tcPr>
          <w:p w:rsidR="009B6C54" w:rsidRDefault="009B6C54" w:rsidP="000878F5">
            <w:pPr>
              <w:pStyle w:val="1"/>
              <w:jc w:val="center"/>
              <w:rPr>
                <w:rFonts w:ascii="Times New Roman" w:hAnsi="Times New Roman"/>
              </w:rPr>
            </w:pPr>
            <w:r w:rsidRPr="007D0259">
              <w:rPr>
                <w:rFonts w:ascii="Times New Roman" w:hAnsi="Times New Roman"/>
              </w:rPr>
              <w:t>С. Кожевниково</w:t>
            </w:r>
          </w:p>
          <w:p w:rsidR="009B6C54" w:rsidRDefault="009B6C54" w:rsidP="000878F5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 «Колос», хоккейная комната, беговая дорожка</w:t>
            </w:r>
          </w:p>
          <w:p w:rsidR="009B6C54" w:rsidRPr="007D0259" w:rsidRDefault="009B6C54" w:rsidP="000878F5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9B6C54" w:rsidRDefault="009B6C54" w:rsidP="000878F5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1463" w:type="dxa"/>
          </w:tcPr>
          <w:p w:rsidR="009B6C54" w:rsidRDefault="009B6C54" w:rsidP="000878F5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Антипин М.А.  </w:t>
            </w:r>
          </w:p>
        </w:tc>
      </w:tr>
    </w:tbl>
    <w:p w:rsidR="009B6C54" w:rsidRDefault="009B6C54" w:rsidP="00DC54BA">
      <w:pPr>
        <w:rPr>
          <w:b/>
        </w:rPr>
      </w:pPr>
    </w:p>
    <w:p w:rsidR="009B6C54" w:rsidRDefault="009B6C54" w:rsidP="00FA5F90">
      <w:pPr>
        <w:rPr>
          <w:b/>
          <w:sz w:val="22"/>
          <w:szCs w:val="22"/>
        </w:rPr>
      </w:pPr>
      <w:r w:rsidRPr="00560F61">
        <w:rPr>
          <w:b/>
          <w:sz w:val="22"/>
          <w:szCs w:val="22"/>
        </w:rPr>
        <w:t>Обеспечение доступа к открытым спортивным объектам для свободного пользования (хоккейный корт, баскетбольная площадка, волейбольная площадка, футбольное поле, беговая дорожка)</w:t>
      </w:r>
      <w:r>
        <w:rPr>
          <w:b/>
          <w:sz w:val="22"/>
          <w:szCs w:val="22"/>
        </w:rPr>
        <w:t xml:space="preserve">: </w:t>
      </w:r>
    </w:p>
    <w:p w:rsidR="009B6C54" w:rsidRDefault="009B6C54" w:rsidP="00FA5F90">
      <w:pPr>
        <w:rPr>
          <w:b/>
          <w:sz w:val="22"/>
          <w:szCs w:val="22"/>
        </w:rPr>
      </w:pPr>
      <w:r>
        <w:rPr>
          <w:b/>
          <w:sz w:val="22"/>
          <w:szCs w:val="22"/>
        </w:rPr>
        <w:t>Спортсмены – 680</w:t>
      </w:r>
    </w:p>
    <w:p w:rsidR="009B6C54" w:rsidRPr="00560F61" w:rsidRDefault="009B6C54" w:rsidP="00FA5F90">
      <w:pPr>
        <w:rPr>
          <w:b/>
        </w:rPr>
      </w:pPr>
      <w:r>
        <w:rPr>
          <w:b/>
        </w:rPr>
        <w:t>Жители – 200</w:t>
      </w:r>
    </w:p>
    <w:p w:rsidR="009B6C54" w:rsidRDefault="009B6C54" w:rsidP="00FA5F90">
      <w:pPr>
        <w:rPr>
          <w:b/>
        </w:rPr>
      </w:pPr>
      <w:r>
        <w:rPr>
          <w:b/>
        </w:rPr>
        <w:t xml:space="preserve">Районные мероприятия  </w:t>
      </w:r>
      <w:r w:rsidRPr="00B826D3">
        <w:rPr>
          <w:b/>
        </w:rPr>
        <w:t>2-193</w:t>
      </w:r>
    </w:p>
    <w:p w:rsidR="009B6C54" w:rsidRDefault="009B6C54" w:rsidP="00FA5F90">
      <w:pPr>
        <w:rPr>
          <w:b/>
        </w:rPr>
      </w:pPr>
      <w:r>
        <w:rPr>
          <w:b/>
        </w:rPr>
        <w:t xml:space="preserve">Областные мероприятия  </w:t>
      </w:r>
      <w:r w:rsidRPr="00B826D3">
        <w:rPr>
          <w:b/>
        </w:rPr>
        <w:t>3-226</w:t>
      </w:r>
    </w:p>
    <w:p w:rsidR="009B6C54" w:rsidRDefault="009B6C54" w:rsidP="00DC54BA">
      <w:pPr>
        <w:ind w:firstLine="708"/>
        <w:jc w:val="center"/>
        <w:rPr>
          <w:b/>
        </w:rPr>
      </w:pPr>
    </w:p>
    <w:p w:rsidR="009B6C54" w:rsidRDefault="009B6C54" w:rsidP="00DC54BA">
      <w:pPr>
        <w:ind w:firstLine="708"/>
        <w:jc w:val="center"/>
        <w:rPr>
          <w:b/>
        </w:rPr>
      </w:pPr>
    </w:p>
    <w:p w:rsidR="009B6C54" w:rsidRDefault="009B6C54" w:rsidP="00DC54BA">
      <w:pPr>
        <w:ind w:firstLine="708"/>
        <w:jc w:val="center"/>
        <w:rPr>
          <w:b/>
        </w:rPr>
      </w:pPr>
    </w:p>
    <w:p w:rsidR="009B6C54" w:rsidRDefault="009B6C54" w:rsidP="00DC54BA">
      <w:pPr>
        <w:ind w:firstLine="708"/>
        <w:jc w:val="center"/>
        <w:rPr>
          <w:b/>
        </w:rPr>
      </w:pPr>
    </w:p>
    <w:p w:rsidR="009B6C54" w:rsidRDefault="009B6C54" w:rsidP="00DC54BA">
      <w:pPr>
        <w:ind w:firstLine="708"/>
        <w:jc w:val="center"/>
        <w:rPr>
          <w:b/>
        </w:rPr>
      </w:pPr>
    </w:p>
    <w:p w:rsidR="009B6C54" w:rsidRDefault="009B6C54" w:rsidP="00DC54BA">
      <w:pPr>
        <w:ind w:firstLine="708"/>
        <w:jc w:val="center"/>
        <w:rPr>
          <w:b/>
        </w:rPr>
      </w:pPr>
    </w:p>
    <w:p w:rsidR="009B6C54" w:rsidRDefault="009B6C54" w:rsidP="00DC54BA">
      <w:pPr>
        <w:ind w:firstLine="708"/>
        <w:jc w:val="center"/>
        <w:rPr>
          <w:b/>
        </w:rPr>
      </w:pPr>
    </w:p>
    <w:p w:rsidR="009B6C54" w:rsidRDefault="009B6C54" w:rsidP="00DC54BA">
      <w:pPr>
        <w:ind w:firstLine="708"/>
        <w:jc w:val="center"/>
        <w:rPr>
          <w:b/>
        </w:rPr>
      </w:pPr>
    </w:p>
    <w:p w:rsidR="009B6C54" w:rsidRDefault="009B6C54" w:rsidP="00DC54BA">
      <w:pPr>
        <w:ind w:firstLine="708"/>
        <w:jc w:val="center"/>
        <w:rPr>
          <w:b/>
        </w:rPr>
      </w:pPr>
    </w:p>
    <w:p w:rsidR="009B6C54" w:rsidRDefault="009B6C54" w:rsidP="00DC54BA">
      <w:pPr>
        <w:ind w:firstLine="708"/>
        <w:jc w:val="center"/>
        <w:rPr>
          <w:b/>
        </w:rPr>
      </w:pPr>
    </w:p>
    <w:p w:rsidR="009B6C54" w:rsidRDefault="009B6C54" w:rsidP="00DC54BA">
      <w:pPr>
        <w:ind w:firstLine="708"/>
        <w:jc w:val="center"/>
        <w:rPr>
          <w:b/>
        </w:rPr>
      </w:pPr>
    </w:p>
    <w:p w:rsidR="009B6C54" w:rsidRDefault="009B6C54" w:rsidP="00DC54BA">
      <w:pPr>
        <w:ind w:firstLine="708"/>
        <w:jc w:val="center"/>
        <w:rPr>
          <w:b/>
        </w:rPr>
      </w:pPr>
    </w:p>
    <w:p w:rsidR="009B6C54" w:rsidRDefault="009B6C54" w:rsidP="00DC54BA">
      <w:pPr>
        <w:ind w:firstLine="708"/>
        <w:jc w:val="center"/>
        <w:rPr>
          <w:b/>
        </w:rPr>
      </w:pPr>
    </w:p>
    <w:p w:rsidR="009B6C54" w:rsidRDefault="009B6C54" w:rsidP="00DC54BA">
      <w:pPr>
        <w:ind w:firstLine="708"/>
        <w:jc w:val="center"/>
        <w:rPr>
          <w:b/>
        </w:rPr>
      </w:pPr>
    </w:p>
    <w:p w:rsidR="009B6C54" w:rsidRDefault="009B6C54" w:rsidP="00DC54BA">
      <w:pPr>
        <w:ind w:firstLine="708"/>
        <w:jc w:val="center"/>
        <w:rPr>
          <w:b/>
        </w:rPr>
      </w:pPr>
    </w:p>
    <w:p w:rsidR="009B6C54" w:rsidRDefault="009B6C54" w:rsidP="00DC54BA">
      <w:pPr>
        <w:ind w:firstLine="708"/>
        <w:jc w:val="center"/>
        <w:rPr>
          <w:b/>
        </w:rPr>
      </w:pPr>
    </w:p>
    <w:p w:rsidR="009B6C54" w:rsidRDefault="009B6C54" w:rsidP="00DC54BA">
      <w:pPr>
        <w:ind w:firstLine="708"/>
        <w:jc w:val="center"/>
        <w:rPr>
          <w:b/>
        </w:rPr>
      </w:pPr>
    </w:p>
    <w:p w:rsidR="009B6C54" w:rsidRDefault="009B6C54" w:rsidP="00DC54BA">
      <w:pPr>
        <w:ind w:firstLine="708"/>
        <w:jc w:val="center"/>
        <w:rPr>
          <w:b/>
        </w:rPr>
      </w:pPr>
    </w:p>
    <w:p w:rsidR="009B6C54" w:rsidRDefault="009B6C54" w:rsidP="00DC54BA">
      <w:pPr>
        <w:ind w:firstLine="708"/>
        <w:jc w:val="center"/>
        <w:rPr>
          <w:b/>
        </w:rPr>
      </w:pPr>
    </w:p>
    <w:p w:rsidR="009B6C54" w:rsidRDefault="009B6C54" w:rsidP="00DC54BA">
      <w:pPr>
        <w:ind w:firstLine="708"/>
        <w:jc w:val="center"/>
        <w:rPr>
          <w:b/>
        </w:rPr>
      </w:pPr>
    </w:p>
    <w:p w:rsidR="009B6C54" w:rsidRDefault="009B6C54" w:rsidP="00DC54BA">
      <w:pPr>
        <w:ind w:firstLine="708"/>
        <w:jc w:val="center"/>
        <w:rPr>
          <w:b/>
        </w:rPr>
      </w:pPr>
    </w:p>
    <w:p w:rsidR="009B6C54" w:rsidRDefault="009B6C54" w:rsidP="00DC54BA">
      <w:pPr>
        <w:ind w:firstLine="708"/>
        <w:jc w:val="center"/>
        <w:rPr>
          <w:b/>
        </w:rPr>
      </w:pPr>
    </w:p>
    <w:p w:rsidR="009B6C54" w:rsidRDefault="009B6C54" w:rsidP="00DC54BA">
      <w:pPr>
        <w:ind w:firstLine="708"/>
        <w:jc w:val="center"/>
        <w:rPr>
          <w:b/>
        </w:rPr>
      </w:pPr>
    </w:p>
    <w:p w:rsidR="009B6C54" w:rsidRDefault="009B6C54" w:rsidP="00DC54BA">
      <w:pPr>
        <w:ind w:firstLine="708"/>
        <w:jc w:val="center"/>
        <w:rPr>
          <w:b/>
        </w:rPr>
      </w:pPr>
    </w:p>
    <w:p w:rsidR="009B6C54" w:rsidRDefault="009B6C54" w:rsidP="00DC54BA">
      <w:pPr>
        <w:ind w:firstLine="708"/>
        <w:jc w:val="center"/>
        <w:rPr>
          <w:b/>
        </w:rPr>
      </w:pPr>
    </w:p>
    <w:p w:rsidR="009B6C54" w:rsidRDefault="009B6C54" w:rsidP="00DC54BA">
      <w:pPr>
        <w:ind w:firstLine="708"/>
        <w:jc w:val="center"/>
        <w:rPr>
          <w:b/>
        </w:rPr>
      </w:pPr>
    </w:p>
    <w:p w:rsidR="009B6C54" w:rsidRDefault="009B6C54" w:rsidP="00DC54BA">
      <w:pPr>
        <w:ind w:firstLine="708"/>
        <w:jc w:val="center"/>
        <w:rPr>
          <w:b/>
        </w:rPr>
      </w:pPr>
    </w:p>
    <w:p w:rsidR="009B6C54" w:rsidRDefault="009B6C54" w:rsidP="00DC54BA">
      <w:pPr>
        <w:ind w:firstLine="708"/>
        <w:jc w:val="center"/>
        <w:rPr>
          <w:b/>
        </w:rPr>
      </w:pPr>
    </w:p>
    <w:p w:rsidR="009B6C54" w:rsidRDefault="009B6C54" w:rsidP="00DC54BA">
      <w:pPr>
        <w:ind w:firstLine="708"/>
        <w:jc w:val="center"/>
        <w:rPr>
          <w:b/>
        </w:rPr>
      </w:pPr>
    </w:p>
    <w:p w:rsidR="009B6C54" w:rsidRDefault="009B6C54" w:rsidP="00DC54BA">
      <w:pPr>
        <w:ind w:firstLine="708"/>
        <w:jc w:val="center"/>
        <w:rPr>
          <w:b/>
        </w:rPr>
      </w:pPr>
    </w:p>
    <w:p w:rsidR="009B6C54" w:rsidRPr="00DC54BA" w:rsidRDefault="009B6C54" w:rsidP="00DC54BA">
      <w:pPr>
        <w:ind w:firstLine="708"/>
        <w:jc w:val="center"/>
        <w:rPr>
          <w:b/>
        </w:rPr>
      </w:pPr>
      <w:r>
        <w:rPr>
          <w:b/>
        </w:rPr>
        <w:t xml:space="preserve">Ноябрь  </w:t>
      </w:r>
    </w:p>
    <w:tbl>
      <w:tblPr>
        <w:tblpPr w:leftFromText="180" w:rightFromText="180" w:vertAnchor="text" w:horzAnchor="margin" w:tblpXSpec="center" w:tblpY="348"/>
        <w:tblW w:w="9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2"/>
        <w:gridCol w:w="3775"/>
        <w:gridCol w:w="966"/>
        <w:gridCol w:w="1727"/>
        <w:gridCol w:w="1079"/>
        <w:gridCol w:w="1627"/>
      </w:tblGrid>
      <w:tr w:rsidR="009B6C54" w:rsidRPr="007D0259" w:rsidTr="00A25823">
        <w:trPr>
          <w:trHeight w:val="592"/>
        </w:trPr>
        <w:tc>
          <w:tcPr>
            <w:tcW w:w="612" w:type="dxa"/>
          </w:tcPr>
          <w:p w:rsidR="009B6C54" w:rsidRPr="007D0259" w:rsidRDefault="009B6C54" w:rsidP="007D0259">
            <w:pPr>
              <w:rPr>
                <w:b/>
                <w:sz w:val="22"/>
                <w:szCs w:val="22"/>
              </w:rPr>
            </w:pPr>
            <w:r w:rsidRPr="007D0259">
              <w:rPr>
                <w:b/>
                <w:sz w:val="22"/>
                <w:szCs w:val="22"/>
              </w:rPr>
              <w:t>№</w:t>
            </w:r>
          </w:p>
          <w:p w:rsidR="009B6C54" w:rsidRPr="007D0259" w:rsidRDefault="009B6C54" w:rsidP="007D0259">
            <w:pPr>
              <w:rPr>
                <w:b/>
                <w:sz w:val="22"/>
                <w:szCs w:val="22"/>
              </w:rPr>
            </w:pPr>
            <w:r w:rsidRPr="007D0259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3775" w:type="dxa"/>
          </w:tcPr>
          <w:p w:rsidR="009B6C54" w:rsidRPr="007D0259" w:rsidRDefault="009B6C54" w:rsidP="007D0259">
            <w:pPr>
              <w:jc w:val="center"/>
              <w:rPr>
                <w:b/>
                <w:sz w:val="22"/>
                <w:szCs w:val="22"/>
              </w:rPr>
            </w:pPr>
            <w:r w:rsidRPr="007D0259">
              <w:rPr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966" w:type="dxa"/>
          </w:tcPr>
          <w:p w:rsidR="009B6C54" w:rsidRPr="007D0259" w:rsidRDefault="009B6C54" w:rsidP="007D0259">
            <w:pPr>
              <w:jc w:val="center"/>
              <w:rPr>
                <w:b/>
                <w:sz w:val="22"/>
                <w:szCs w:val="22"/>
              </w:rPr>
            </w:pPr>
            <w:r w:rsidRPr="007D0259">
              <w:rPr>
                <w:b/>
                <w:sz w:val="22"/>
                <w:szCs w:val="22"/>
              </w:rPr>
              <w:t xml:space="preserve">Число </w:t>
            </w:r>
          </w:p>
        </w:tc>
        <w:tc>
          <w:tcPr>
            <w:tcW w:w="1727" w:type="dxa"/>
          </w:tcPr>
          <w:p w:rsidR="009B6C54" w:rsidRPr="007D0259" w:rsidRDefault="009B6C54" w:rsidP="007D0259">
            <w:pPr>
              <w:jc w:val="center"/>
              <w:rPr>
                <w:b/>
                <w:sz w:val="22"/>
                <w:szCs w:val="22"/>
              </w:rPr>
            </w:pPr>
            <w:r w:rsidRPr="007D0259">
              <w:rPr>
                <w:b/>
                <w:sz w:val="22"/>
                <w:szCs w:val="22"/>
              </w:rPr>
              <w:t>Место проведения</w:t>
            </w:r>
          </w:p>
          <w:p w:rsidR="009B6C54" w:rsidRPr="007D0259" w:rsidRDefault="009B6C54" w:rsidP="007D025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79" w:type="dxa"/>
          </w:tcPr>
          <w:p w:rsidR="009B6C54" w:rsidRPr="007D0259" w:rsidRDefault="009B6C54" w:rsidP="007D0259">
            <w:pPr>
              <w:jc w:val="center"/>
              <w:rPr>
                <w:b/>
                <w:sz w:val="22"/>
                <w:szCs w:val="22"/>
              </w:rPr>
            </w:pPr>
            <w:r w:rsidRPr="007D0259">
              <w:rPr>
                <w:b/>
                <w:sz w:val="22"/>
                <w:szCs w:val="22"/>
              </w:rPr>
              <w:t>Кол-во</w:t>
            </w:r>
          </w:p>
          <w:p w:rsidR="009B6C54" w:rsidRPr="007D0259" w:rsidRDefault="009B6C54" w:rsidP="007D0259">
            <w:pPr>
              <w:jc w:val="center"/>
              <w:rPr>
                <w:b/>
                <w:sz w:val="22"/>
                <w:szCs w:val="22"/>
              </w:rPr>
            </w:pPr>
            <w:r w:rsidRPr="007D0259">
              <w:rPr>
                <w:b/>
                <w:sz w:val="22"/>
                <w:szCs w:val="22"/>
              </w:rPr>
              <w:t>участ</w:t>
            </w:r>
          </w:p>
          <w:p w:rsidR="009B6C54" w:rsidRPr="007D0259" w:rsidRDefault="009B6C54" w:rsidP="007D0259">
            <w:pPr>
              <w:jc w:val="center"/>
              <w:rPr>
                <w:b/>
                <w:sz w:val="22"/>
                <w:szCs w:val="22"/>
              </w:rPr>
            </w:pPr>
            <w:r w:rsidRPr="007D0259">
              <w:rPr>
                <w:b/>
                <w:sz w:val="22"/>
                <w:szCs w:val="22"/>
              </w:rPr>
              <w:t>ников</w:t>
            </w:r>
          </w:p>
        </w:tc>
        <w:tc>
          <w:tcPr>
            <w:tcW w:w="1627" w:type="dxa"/>
          </w:tcPr>
          <w:p w:rsidR="009B6C54" w:rsidRPr="007D0259" w:rsidRDefault="009B6C54" w:rsidP="007D025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Организаторы </w:t>
            </w:r>
          </w:p>
        </w:tc>
      </w:tr>
      <w:tr w:rsidR="009B6C54" w:rsidRPr="007D0259" w:rsidTr="00A25823">
        <w:trPr>
          <w:trHeight w:val="592"/>
        </w:trPr>
        <w:tc>
          <w:tcPr>
            <w:tcW w:w="612" w:type="dxa"/>
          </w:tcPr>
          <w:p w:rsidR="009B6C54" w:rsidRPr="007D0259" w:rsidRDefault="009B6C54" w:rsidP="00852CB2">
            <w:pPr>
              <w:rPr>
                <w:sz w:val="22"/>
                <w:szCs w:val="22"/>
              </w:rPr>
            </w:pPr>
            <w:r w:rsidRPr="007D0259">
              <w:rPr>
                <w:sz w:val="22"/>
                <w:szCs w:val="22"/>
              </w:rPr>
              <w:t>1</w:t>
            </w:r>
          </w:p>
        </w:tc>
        <w:tc>
          <w:tcPr>
            <w:tcW w:w="3775" w:type="dxa"/>
          </w:tcPr>
          <w:p w:rsidR="009B6C54" w:rsidRDefault="009B6C54" w:rsidP="00852CB2">
            <w:r>
              <w:t xml:space="preserve">Сдача норм ГТО </w:t>
            </w:r>
          </w:p>
        </w:tc>
        <w:tc>
          <w:tcPr>
            <w:tcW w:w="966" w:type="dxa"/>
          </w:tcPr>
          <w:p w:rsidR="009B6C54" w:rsidRDefault="009B6C54" w:rsidP="00852CB2">
            <w:pPr>
              <w:jc w:val="center"/>
            </w:pPr>
            <w:r>
              <w:t>1</w:t>
            </w:r>
          </w:p>
        </w:tc>
        <w:tc>
          <w:tcPr>
            <w:tcW w:w="1727" w:type="dxa"/>
          </w:tcPr>
          <w:p w:rsidR="009B6C54" w:rsidRDefault="009B6C54" w:rsidP="00852CB2">
            <w:r>
              <w:t xml:space="preserve">С. Уртам  </w:t>
            </w:r>
          </w:p>
        </w:tc>
        <w:tc>
          <w:tcPr>
            <w:tcW w:w="1079" w:type="dxa"/>
          </w:tcPr>
          <w:p w:rsidR="009B6C54" w:rsidRDefault="009B6C54" w:rsidP="00A25823">
            <w:pPr>
              <w:tabs>
                <w:tab w:val="left" w:pos="720"/>
              </w:tabs>
              <w:jc w:val="center"/>
            </w:pPr>
            <w:r>
              <w:t>39</w:t>
            </w:r>
          </w:p>
        </w:tc>
        <w:tc>
          <w:tcPr>
            <w:tcW w:w="1627" w:type="dxa"/>
          </w:tcPr>
          <w:p w:rsidR="009B6C54" w:rsidRPr="007D0259" w:rsidRDefault="009B6C54" w:rsidP="00852C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Сенькин Е.А. </w:t>
            </w:r>
          </w:p>
          <w:p w:rsidR="009B6C54" w:rsidRDefault="009B6C54" w:rsidP="00852C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Фукс Н.В.</w:t>
            </w:r>
            <w:r w:rsidRPr="007D0259">
              <w:rPr>
                <w:sz w:val="22"/>
                <w:szCs w:val="22"/>
              </w:rPr>
              <w:t xml:space="preserve"> </w:t>
            </w:r>
          </w:p>
        </w:tc>
      </w:tr>
      <w:tr w:rsidR="009B6C54" w:rsidRPr="007D0259" w:rsidTr="00A25823">
        <w:trPr>
          <w:trHeight w:val="592"/>
        </w:trPr>
        <w:tc>
          <w:tcPr>
            <w:tcW w:w="612" w:type="dxa"/>
          </w:tcPr>
          <w:p w:rsidR="009B6C54" w:rsidRPr="007D0259" w:rsidRDefault="009B6C54" w:rsidP="00FA5F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775" w:type="dxa"/>
          </w:tcPr>
          <w:p w:rsidR="009B6C54" w:rsidRDefault="009B6C54" w:rsidP="00852CB2">
            <w:r>
              <w:t>Сдача норм ГТО</w:t>
            </w:r>
          </w:p>
        </w:tc>
        <w:tc>
          <w:tcPr>
            <w:tcW w:w="966" w:type="dxa"/>
          </w:tcPr>
          <w:p w:rsidR="009B6C54" w:rsidRDefault="009B6C54" w:rsidP="00852CB2">
            <w:pPr>
              <w:jc w:val="center"/>
            </w:pPr>
            <w:r>
              <w:t>2</w:t>
            </w:r>
          </w:p>
        </w:tc>
        <w:tc>
          <w:tcPr>
            <w:tcW w:w="1727" w:type="dxa"/>
          </w:tcPr>
          <w:p w:rsidR="009B6C54" w:rsidRDefault="009B6C54" w:rsidP="00852CB2">
            <w:r>
              <w:t xml:space="preserve">С. П-Дубровка </w:t>
            </w:r>
          </w:p>
        </w:tc>
        <w:tc>
          <w:tcPr>
            <w:tcW w:w="1079" w:type="dxa"/>
          </w:tcPr>
          <w:p w:rsidR="009B6C54" w:rsidRDefault="009B6C54" w:rsidP="00A25823">
            <w:pPr>
              <w:tabs>
                <w:tab w:val="left" w:pos="720"/>
              </w:tabs>
              <w:jc w:val="center"/>
            </w:pPr>
            <w:r>
              <w:t>45</w:t>
            </w:r>
          </w:p>
        </w:tc>
        <w:tc>
          <w:tcPr>
            <w:tcW w:w="1627" w:type="dxa"/>
          </w:tcPr>
          <w:p w:rsidR="009B6C54" w:rsidRPr="007D0259" w:rsidRDefault="009B6C54" w:rsidP="00852C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Сенькин Е.А. </w:t>
            </w:r>
          </w:p>
          <w:p w:rsidR="009B6C54" w:rsidRDefault="009B6C54" w:rsidP="00852C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Фукс Н.В.</w:t>
            </w:r>
          </w:p>
        </w:tc>
      </w:tr>
      <w:tr w:rsidR="009B6C54" w:rsidRPr="007D0259" w:rsidTr="00A25823">
        <w:trPr>
          <w:trHeight w:val="592"/>
        </w:trPr>
        <w:tc>
          <w:tcPr>
            <w:tcW w:w="612" w:type="dxa"/>
            <w:vMerge w:val="restart"/>
          </w:tcPr>
          <w:p w:rsidR="009B6C54" w:rsidRDefault="009B6C54" w:rsidP="00FA5F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775" w:type="dxa"/>
          </w:tcPr>
          <w:p w:rsidR="009B6C54" w:rsidRDefault="009B6C54" w:rsidP="00FA5F90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Тренировочные занятия:</w:t>
            </w:r>
          </w:p>
        </w:tc>
        <w:tc>
          <w:tcPr>
            <w:tcW w:w="966" w:type="dxa"/>
          </w:tcPr>
          <w:p w:rsidR="009B6C54" w:rsidRDefault="009B6C54" w:rsidP="00FA5F90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7" w:type="dxa"/>
          </w:tcPr>
          <w:p w:rsidR="009B6C54" w:rsidRPr="007D0259" w:rsidRDefault="009B6C54" w:rsidP="00FA5F90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</w:tcPr>
          <w:p w:rsidR="009B6C54" w:rsidRDefault="009B6C54" w:rsidP="00FA5F90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7" w:type="dxa"/>
          </w:tcPr>
          <w:p w:rsidR="009B6C54" w:rsidRDefault="009B6C54" w:rsidP="00FA5F90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</w:tr>
      <w:tr w:rsidR="009B6C54" w:rsidRPr="007D0259" w:rsidTr="00A25823">
        <w:trPr>
          <w:trHeight w:val="592"/>
        </w:trPr>
        <w:tc>
          <w:tcPr>
            <w:tcW w:w="612" w:type="dxa"/>
            <w:vMerge/>
          </w:tcPr>
          <w:p w:rsidR="009B6C54" w:rsidRDefault="009B6C54" w:rsidP="00FA5F90">
            <w:pPr>
              <w:rPr>
                <w:sz w:val="22"/>
                <w:szCs w:val="22"/>
              </w:rPr>
            </w:pPr>
          </w:p>
        </w:tc>
        <w:tc>
          <w:tcPr>
            <w:tcW w:w="3775" w:type="dxa"/>
          </w:tcPr>
          <w:p w:rsidR="009B6C54" w:rsidRDefault="009B6C54" w:rsidP="00FA5F90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 легкой атлетике </w:t>
            </w:r>
          </w:p>
        </w:tc>
        <w:tc>
          <w:tcPr>
            <w:tcW w:w="966" w:type="dxa"/>
          </w:tcPr>
          <w:p w:rsidR="009B6C54" w:rsidRDefault="009B6C54" w:rsidP="00FA5F90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расписанию</w:t>
            </w:r>
          </w:p>
          <w:p w:rsidR="009B6C54" w:rsidRDefault="009B6C54" w:rsidP="00FA5F90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ДЮСШ</w:t>
            </w:r>
          </w:p>
        </w:tc>
        <w:tc>
          <w:tcPr>
            <w:tcW w:w="1727" w:type="dxa"/>
          </w:tcPr>
          <w:p w:rsidR="009B6C54" w:rsidRDefault="009B6C54" w:rsidP="00FA5F90">
            <w:pPr>
              <w:pStyle w:val="1"/>
              <w:jc w:val="center"/>
              <w:rPr>
                <w:rFonts w:ascii="Times New Roman" w:hAnsi="Times New Roman"/>
              </w:rPr>
            </w:pPr>
            <w:r w:rsidRPr="007D0259">
              <w:rPr>
                <w:rFonts w:ascii="Times New Roman" w:hAnsi="Times New Roman"/>
              </w:rPr>
              <w:t>С. Кожевниково</w:t>
            </w:r>
          </w:p>
          <w:p w:rsidR="009B6C54" w:rsidRDefault="009B6C54" w:rsidP="00FA5F90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Ск «Колос», тир </w:t>
            </w:r>
          </w:p>
          <w:p w:rsidR="009B6C54" w:rsidRPr="007D0259" w:rsidRDefault="009B6C54" w:rsidP="00FA5F90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</w:tcPr>
          <w:p w:rsidR="009B6C54" w:rsidRDefault="009B6C54" w:rsidP="00FA5F90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</w:t>
            </w:r>
          </w:p>
        </w:tc>
        <w:tc>
          <w:tcPr>
            <w:tcW w:w="1627" w:type="dxa"/>
          </w:tcPr>
          <w:p w:rsidR="009B6C54" w:rsidRDefault="009B6C54" w:rsidP="00FA5F90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Туренко А.Г.  </w:t>
            </w:r>
          </w:p>
        </w:tc>
      </w:tr>
      <w:tr w:rsidR="009B6C54" w:rsidRPr="007D0259" w:rsidTr="00A25823">
        <w:trPr>
          <w:trHeight w:val="592"/>
        </w:trPr>
        <w:tc>
          <w:tcPr>
            <w:tcW w:w="612" w:type="dxa"/>
            <w:vMerge/>
          </w:tcPr>
          <w:p w:rsidR="009B6C54" w:rsidRDefault="009B6C54" w:rsidP="00FA5F90">
            <w:pPr>
              <w:rPr>
                <w:sz w:val="22"/>
                <w:szCs w:val="22"/>
              </w:rPr>
            </w:pPr>
          </w:p>
        </w:tc>
        <w:tc>
          <w:tcPr>
            <w:tcW w:w="3775" w:type="dxa"/>
          </w:tcPr>
          <w:p w:rsidR="009B6C54" w:rsidRDefault="009B6C54" w:rsidP="00FA5F90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 футболу </w:t>
            </w:r>
          </w:p>
        </w:tc>
        <w:tc>
          <w:tcPr>
            <w:tcW w:w="966" w:type="dxa"/>
          </w:tcPr>
          <w:p w:rsidR="009B6C54" w:rsidRDefault="009B6C54" w:rsidP="00FA5F90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расписанию</w:t>
            </w:r>
          </w:p>
          <w:p w:rsidR="009B6C54" w:rsidRDefault="009B6C54" w:rsidP="00FA5F90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ДЮСШ</w:t>
            </w:r>
          </w:p>
        </w:tc>
        <w:tc>
          <w:tcPr>
            <w:tcW w:w="1727" w:type="dxa"/>
          </w:tcPr>
          <w:p w:rsidR="009B6C54" w:rsidRDefault="009B6C54" w:rsidP="00FA5F90">
            <w:pPr>
              <w:pStyle w:val="1"/>
              <w:jc w:val="center"/>
              <w:rPr>
                <w:rFonts w:ascii="Times New Roman" w:hAnsi="Times New Roman"/>
              </w:rPr>
            </w:pPr>
            <w:r w:rsidRPr="007D0259">
              <w:rPr>
                <w:rFonts w:ascii="Times New Roman" w:hAnsi="Times New Roman"/>
              </w:rPr>
              <w:t>С. Кожевниково</w:t>
            </w:r>
          </w:p>
          <w:p w:rsidR="009B6C54" w:rsidRDefault="009B6C54" w:rsidP="00FA5F90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Ск «Колос», футбольная комната, футбольное поле  </w:t>
            </w:r>
          </w:p>
          <w:p w:rsidR="009B6C54" w:rsidRPr="007D0259" w:rsidRDefault="009B6C54" w:rsidP="00FA5F90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dxa"/>
          </w:tcPr>
          <w:p w:rsidR="009B6C54" w:rsidRDefault="009B6C54" w:rsidP="00FA5F90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420</w:t>
            </w:r>
          </w:p>
        </w:tc>
        <w:tc>
          <w:tcPr>
            <w:tcW w:w="1627" w:type="dxa"/>
          </w:tcPr>
          <w:p w:rsidR="009B6C54" w:rsidRDefault="009B6C54" w:rsidP="00FA5F90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Горошников Е.А. </w:t>
            </w:r>
          </w:p>
        </w:tc>
      </w:tr>
      <w:tr w:rsidR="009B6C54" w:rsidRPr="007D0259" w:rsidTr="00A25823">
        <w:trPr>
          <w:trHeight w:val="592"/>
        </w:trPr>
        <w:tc>
          <w:tcPr>
            <w:tcW w:w="612" w:type="dxa"/>
          </w:tcPr>
          <w:p w:rsidR="009B6C54" w:rsidRPr="007D0259" w:rsidRDefault="009B6C54" w:rsidP="00FA5F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775" w:type="dxa"/>
          </w:tcPr>
          <w:p w:rsidR="009B6C54" w:rsidRPr="007D0259" w:rsidRDefault="009B6C54" w:rsidP="00FA5F90">
            <w:pPr>
              <w:rPr>
                <w:sz w:val="22"/>
                <w:szCs w:val="22"/>
              </w:rPr>
            </w:pPr>
            <w:r w:rsidRPr="007D0259">
              <w:rPr>
                <w:sz w:val="22"/>
                <w:szCs w:val="22"/>
              </w:rPr>
              <w:t>Первенство Сибирского федерального округа по шахматам среди детей до 19 лет</w:t>
            </w:r>
          </w:p>
        </w:tc>
        <w:tc>
          <w:tcPr>
            <w:tcW w:w="966" w:type="dxa"/>
          </w:tcPr>
          <w:p w:rsidR="009B6C54" w:rsidRPr="007D0259" w:rsidRDefault="009B6C54" w:rsidP="00FA5F90">
            <w:pPr>
              <w:jc w:val="center"/>
              <w:rPr>
                <w:sz w:val="22"/>
                <w:szCs w:val="22"/>
              </w:rPr>
            </w:pPr>
            <w:r w:rsidRPr="007D0259">
              <w:rPr>
                <w:sz w:val="22"/>
                <w:szCs w:val="22"/>
              </w:rPr>
              <w:t>01-11</w:t>
            </w:r>
          </w:p>
        </w:tc>
        <w:tc>
          <w:tcPr>
            <w:tcW w:w="1727" w:type="dxa"/>
          </w:tcPr>
          <w:p w:rsidR="009B6C54" w:rsidRPr="007D0259" w:rsidRDefault="009B6C54" w:rsidP="00FA5F90">
            <w:pPr>
              <w:jc w:val="center"/>
              <w:rPr>
                <w:sz w:val="22"/>
                <w:szCs w:val="22"/>
              </w:rPr>
            </w:pPr>
            <w:r w:rsidRPr="007D0259">
              <w:rPr>
                <w:sz w:val="22"/>
                <w:szCs w:val="22"/>
              </w:rPr>
              <w:t>Г. Барнаул</w:t>
            </w:r>
          </w:p>
        </w:tc>
        <w:tc>
          <w:tcPr>
            <w:tcW w:w="1079" w:type="dxa"/>
          </w:tcPr>
          <w:p w:rsidR="009B6C54" w:rsidRPr="007D0259" w:rsidRDefault="009B6C54" w:rsidP="00FA5F90">
            <w:pPr>
              <w:jc w:val="center"/>
              <w:rPr>
                <w:sz w:val="22"/>
                <w:szCs w:val="22"/>
              </w:rPr>
            </w:pPr>
            <w:r w:rsidRPr="007D0259">
              <w:rPr>
                <w:sz w:val="22"/>
                <w:szCs w:val="22"/>
              </w:rPr>
              <w:t>2</w:t>
            </w:r>
          </w:p>
        </w:tc>
        <w:tc>
          <w:tcPr>
            <w:tcW w:w="1627" w:type="dxa"/>
          </w:tcPr>
          <w:p w:rsidR="009B6C54" w:rsidRPr="007D0259" w:rsidRDefault="009B6C54" w:rsidP="00FA5F90">
            <w:pPr>
              <w:jc w:val="center"/>
              <w:rPr>
                <w:sz w:val="22"/>
                <w:szCs w:val="22"/>
              </w:rPr>
            </w:pPr>
            <w:r w:rsidRPr="007D0259">
              <w:rPr>
                <w:sz w:val="22"/>
                <w:szCs w:val="22"/>
              </w:rPr>
              <w:t>Богачков Н.П.</w:t>
            </w:r>
          </w:p>
        </w:tc>
      </w:tr>
      <w:tr w:rsidR="009B6C54" w:rsidRPr="007D0259" w:rsidTr="00A25823">
        <w:trPr>
          <w:trHeight w:val="592"/>
        </w:trPr>
        <w:tc>
          <w:tcPr>
            <w:tcW w:w="612" w:type="dxa"/>
          </w:tcPr>
          <w:p w:rsidR="009B6C54" w:rsidRPr="007D0259" w:rsidRDefault="009B6C54" w:rsidP="00FA5F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775" w:type="dxa"/>
          </w:tcPr>
          <w:p w:rsidR="009B6C54" w:rsidRPr="007D0259" w:rsidRDefault="009B6C54" w:rsidP="00FA5F90">
            <w:pPr>
              <w:rPr>
                <w:color w:val="000000"/>
              </w:rPr>
            </w:pPr>
            <w:r w:rsidRPr="007D0259">
              <w:rPr>
                <w:color w:val="000000"/>
              </w:rPr>
              <w:t xml:space="preserve">«Ночная хоккейная лига»  по хоккею с шайбой </w:t>
            </w:r>
          </w:p>
        </w:tc>
        <w:tc>
          <w:tcPr>
            <w:tcW w:w="966" w:type="dxa"/>
          </w:tcPr>
          <w:p w:rsidR="009B6C54" w:rsidRPr="007D0259" w:rsidRDefault="009B6C54" w:rsidP="00FA5F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6,13,20,27</w:t>
            </w:r>
          </w:p>
        </w:tc>
        <w:tc>
          <w:tcPr>
            <w:tcW w:w="1727" w:type="dxa"/>
          </w:tcPr>
          <w:p w:rsidR="009B6C54" w:rsidRPr="007D0259" w:rsidRDefault="009B6C54" w:rsidP="00FA5F90">
            <w:pPr>
              <w:rPr>
                <w:color w:val="000000"/>
              </w:rPr>
            </w:pPr>
            <w:r w:rsidRPr="007D0259">
              <w:rPr>
                <w:color w:val="000000"/>
              </w:rPr>
              <w:t>г. Томск л/а</w:t>
            </w:r>
          </w:p>
          <w:p w:rsidR="009B6C54" w:rsidRPr="007D0259" w:rsidRDefault="009B6C54" w:rsidP="00FA5F90">
            <w:pPr>
              <w:rPr>
                <w:rFonts w:ascii="Calibri" w:hAnsi="Calibri"/>
              </w:rPr>
            </w:pPr>
            <w:r w:rsidRPr="007D0259">
              <w:rPr>
                <w:rFonts w:ascii="Calibri" w:hAnsi="Calibri"/>
              </w:rPr>
              <w:t>Кристалл</w:t>
            </w:r>
          </w:p>
        </w:tc>
        <w:tc>
          <w:tcPr>
            <w:tcW w:w="1079" w:type="dxa"/>
          </w:tcPr>
          <w:p w:rsidR="009B6C54" w:rsidRPr="002D5C43" w:rsidRDefault="009B6C54" w:rsidP="00FA5F90">
            <w:pPr>
              <w:tabs>
                <w:tab w:val="left" w:pos="720"/>
              </w:tabs>
              <w:jc w:val="center"/>
            </w:pPr>
            <w:r>
              <w:t>64</w:t>
            </w:r>
          </w:p>
        </w:tc>
        <w:tc>
          <w:tcPr>
            <w:tcW w:w="1627" w:type="dxa"/>
          </w:tcPr>
          <w:p w:rsidR="009B6C54" w:rsidRPr="002D5C43" w:rsidRDefault="009B6C54" w:rsidP="00FA5F90">
            <w:r w:rsidRPr="002D5C43">
              <w:t xml:space="preserve">Деев Р.В. </w:t>
            </w:r>
          </w:p>
        </w:tc>
      </w:tr>
      <w:tr w:rsidR="009B6C54" w:rsidRPr="007D0259" w:rsidTr="00A25823">
        <w:trPr>
          <w:trHeight w:val="592"/>
        </w:trPr>
        <w:tc>
          <w:tcPr>
            <w:tcW w:w="612" w:type="dxa"/>
          </w:tcPr>
          <w:p w:rsidR="009B6C54" w:rsidRPr="007D0259" w:rsidRDefault="009B6C54" w:rsidP="00FA5F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775" w:type="dxa"/>
          </w:tcPr>
          <w:p w:rsidR="009B6C54" w:rsidRPr="007D0259" w:rsidRDefault="009B6C54" w:rsidP="00FA5F90">
            <w:pPr>
              <w:rPr>
                <w:sz w:val="22"/>
                <w:szCs w:val="22"/>
              </w:rPr>
            </w:pPr>
            <w:r w:rsidRPr="007D0259">
              <w:rPr>
                <w:sz w:val="22"/>
                <w:szCs w:val="22"/>
              </w:rPr>
              <w:t xml:space="preserve">Спартакиада райцентра, посвященная «Дню народного единства» </w:t>
            </w:r>
          </w:p>
        </w:tc>
        <w:tc>
          <w:tcPr>
            <w:tcW w:w="966" w:type="dxa"/>
          </w:tcPr>
          <w:p w:rsidR="009B6C54" w:rsidRPr="007D0259" w:rsidRDefault="009B6C54" w:rsidP="00FA5F90">
            <w:pPr>
              <w:jc w:val="center"/>
              <w:rPr>
                <w:sz w:val="22"/>
                <w:szCs w:val="22"/>
              </w:rPr>
            </w:pPr>
            <w:r w:rsidRPr="007D0259">
              <w:rPr>
                <w:sz w:val="22"/>
                <w:szCs w:val="22"/>
              </w:rPr>
              <w:t>04</w:t>
            </w:r>
          </w:p>
        </w:tc>
        <w:tc>
          <w:tcPr>
            <w:tcW w:w="1727" w:type="dxa"/>
          </w:tcPr>
          <w:p w:rsidR="009B6C54" w:rsidRPr="007D0259" w:rsidRDefault="009B6C54" w:rsidP="00FA5F90">
            <w:pPr>
              <w:jc w:val="center"/>
              <w:rPr>
                <w:sz w:val="22"/>
                <w:szCs w:val="22"/>
              </w:rPr>
            </w:pPr>
            <w:r w:rsidRPr="007D0259">
              <w:rPr>
                <w:sz w:val="22"/>
                <w:szCs w:val="22"/>
              </w:rPr>
              <w:t>КСОШ №2</w:t>
            </w:r>
          </w:p>
        </w:tc>
        <w:tc>
          <w:tcPr>
            <w:tcW w:w="1079" w:type="dxa"/>
          </w:tcPr>
          <w:p w:rsidR="009B6C54" w:rsidRPr="007D0259" w:rsidRDefault="009B6C54" w:rsidP="00FA5F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</w:t>
            </w:r>
          </w:p>
        </w:tc>
        <w:tc>
          <w:tcPr>
            <w:tcW w:w="1627" w:type="dxa"/>
          </w:tcPr>
          <w:p w:rsidR="009B6C54" w:rsidRPr="007D0259" w:rsidRDefault="009B6C54" w:rsidP="00FA5F90">
            <w:pPr>
              <w:jc w:val="center"/>
              <w:rPr>
                <w:sz w:val="22"/>
                <w:szCs w:val="22"/>
              </w:rPr>
            </w:pPr>
            <w:r w:rsidRPr="007D0259">
              <w:rPr>
                <w:sz w:val="22"/>
                <w:szCs w:val="22"/>
              </w:rPr>
              <w:t>Сенькин Е.А.</w:t>
            </w:r>
          </w:p>
          <w:p w:rsidR="009B6C54" w:rsidRPr="007D0259" w:rsidRDefault="009B6C54" w:rsidP="00FA5F90">
            <w:pPr>
              <w:jc w:val="center"/>
              <w:rPr>
                <w:sz w:val="22"/>
                <w:szCs w:val="22"/>
              </w:rPr>
            </w:pPr>
            <w:r w:rsidRPr="007D0259">
              <w:rPr>
                <w:sz w:val="22"/>
                <w:szCs w:val="22"/>
              </w:rPr>
              <w:t>Деев Р.В.</w:t>
            </w:r>
          </w:p>
        </w:tc>
      </w:tr>
      <w:tr w:rsidR="009B6C54" w:rsidRPr="007D0259" w:rsidTr="00A25823">
        <w:trPr>
          <w:trHeight w:val="592"/>
        </w:trPr>
        <w:tc>
          <w:tcPr>
            <w:tcW w:w="612" w:type="dxa"/>
          </w:tcPr>
          <w:p w:rsidR="009B6C54" w:rsidRDefault="009B6C54" w:rsidP="00FA5F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775" w:type="dxa"/>
          </w:tcPr>
          <w:p w:rsidR="009B6C54" w:rsidRPr="007D0259" w:rsidRDefault="009B6C54" w:rsidP="00FA5F90">
            <w:pPr>
              <w:rPr>
                <w:sz w:val="22"/>
                <w:szCs w:val="22"/>
              </w:rPr>
            </w:pPr>
            <w:r w:rsidRPr="007D0259">
              <w:rPr>
                <w:sz w:val="22"/>
                <w:szCs w:val="22"/>
              </w:rPr>
              <w:t xml:space="preserve">Веселые старты, посвященные «Дню народного единства» </w:t>
            </w:r>
          </w:p>
        </w:tc>
        <w:tc>
          <w:tcPr>
            <w:tcW w:w="966" w:type="dxa"/>
          </w:tcPr>
          <w:p w:rsidR="009B6C54" w:rsidRPr="007D0259" w:rsidRDefault="009B6C54" w:rsidP="00FA5F90">
            <w:pPr>
              <w:jc w:val="center"/>
              <w:rPr>
                <w:sz w:val="22"/>
                <w:szCs w:val="22"/>
              </w:rPr>
            </w:pPr>
            <w:r w:rsidRPr="007D0259">
              <w:rPr>
                <w:sz w:val="22"/>
                <w:szCs w:val="22"/>
              </w:rPr>
              <w:t>04</w:t>
            </w:r>
          </w:p>
        </w:tc>
        <w:tc>
          <w:tcPr>
            <w:tcW w:w="1727" w:type="dxa"/>
          </w:tcPr>
          <w:p w:rsidR="009B6C54" w:rsidRPr="007D0259" w:rsidRDefault="009B6C54" w:rsidP="00FA5F90">
            <w:pPr>
              <w:jc w:val="center"/>
              <w:rPr>
                <w:sz w:val="22"/>
                <w:szCs w:val="22"/>
              </w:rPr>
            </w:pPr>
            <w:r w:rsidRPr="007D0259">
              <w:rPr>
                <w:sz w:val="22"/>
                <w:szCs w:val="22"/>
              </w:rPr>
              <w:t>КТАБ</w:t>
            </w:r>
          </w:p>
        </w:tc>
        <w:tc>
          <w:tcPr>
            <w:tcW w:w="1079" w:type="dxa"/>
          </w:tcPr>
          <w:p w:rsidR="009B6C54" w:rsidRPr="007D0259" w:rsidRDefault="009B6C54" w:rsidP="00FA5F90">
            <w:pPr>
              <w:jc w:val="center"/>
              <w:rPr>
                <w:sz w:val="22"/>
                <w:szCs w:val="22"/>
              </w:rPr>
            </w:pPr>
            <w:r w:rsidRPr="007D0259">
              <w:rPr>
                <w:sz w:val="22"/>
                <w:szCs w:val="22"/>
              </w:rPr>
              <w:t>52</w:t>
            </w:r>
          </w:p>
        </w:tc>
        <w:tc>
          <w:tcPr>
            <w:tcW w:w="1627" w:type="dxa"/>
          </w:tcPr>
          <w:p w:rsidR="009B6C54" w:rsidRDefault="009B6C54" w:rsidP="00FA5F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Деев Р.В.</w:t>
            </w:r>
          </w:p>
          <w:p w:rsidR="009B6C54" w:rsidRPr="007D0259" w:rsidRDefault="009B6C54" w:rsidP="00FA5F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Антипин М.А. </w:t>
            </w:r>
          </w:p>
        </w:tc>
      </w:tr>
      <w:tr w:rsidR="009B6C54" w:rsidRPr="007D0259" w:rsidTr="00A25823">
        <w:trPr>
          <w:trHeight w:val="592"/>
        </w:trPr>
        <w:tc>
          <w:tcPr>
            <w:tcW w:w="612" w:type="dxa"/>
          </w:tcPr>
          <w:p w:rsidR="009B6C54" w:rsidRDefault="009B6C54" w:rsidP="00FA5F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775" w:type="dxa"/>
          </w:tcPr>
          <w:p w:rsidR="009B6C54" w:rsidRPr="007D0259" w:rsidRDefault="009B6C54" w:rsidP="00FA5F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Соревнования по рукопашному бою, памяти М. Перетятько </w:t>
            </w:r>
          </w:p>
        </w:tc>
        <w:tc>
          <w:tcPr>
            <w:tcW w:w="966" w:type="dxa"/>
          </w:tcPr>
          <w:p w:rsidR="009B6C54" w:rsidRPr="007D0259" w:rsidRDefault="009B6C54" w:rsidP="00FA5F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727" w:type="dxa"/>
          </w:tcPr>
          <w:p w:rsidR="009B6C54" w:rsidRPr="007D0259" w:rsidRDefault="009B6C54" w:rsidP="00FA5F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 «Дорожник»</w:t>
            </w:r>
          </w:p>
        </w:tc>
        <w:tc>
          <w:tcPr>
            <w:tcW w:w="1079" w:type="dxa"/>
          </w:tcPr>
          <w:p w:rsidR="009B6C54" w:rsidRPr="007D0259" w:rsidRDefault="009B6C54" w:rsidP="00FA5F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1627" w:type="dxa"/>
          </w:tcPr>
          <w:p w:rsidR="009B6C54" w:rsidRDefault="009B6C54" w:rsidP="00FA5F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Деев Р.В.</w:t>
            </w:r>
          </w:p>
          <w:p w:rsidR="009B6C54" w:rsidRDefault="009B6C54" w:rsidP="00FA5F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Бурмистров Н.</w:t>
            </w:r>
          </w:p>
        </w:tc>
      </w:tr>
      <w:tr w:rsidR="009B6C54" w:rsidRPr="007D0259" w:rsidTr="00A25823">
        <w:trPr>
          <w:trHeight w:val="592"/>
        </w:trPr>
        <w:tc>
          <w:tcPr>
            <w:tcW w:w="612" w:type="dxa"/>
          </w:tcPr>
          <w:p w:rsidR="009B6C54" w:rsidRDefault="009B6C54" w:rsidP="00FA5F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775" w:type="dxa"/>
          </w:tcPr>
          <w:p w:rsidR="009B6C54" w:rsidRPr="007D0259" w:rsidRDefault="009B6C54" w:rsidP="00FA5F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7D0259">
              <w:rPr>
                <w:sz w:val="22"/>
                <w:szCs w:val="22"/>
              </w:rPr>
              <w:t xml:space="preserve">ервенство </w:t>
            </w:r>
            <w:r>
              <w:rPr>
                <w:sz w:val="22"/>
                <w:szCs w:val="22"/>
              </w:rPr>
              <w:t xml:space="preserve">Шегарского </w:t>
            </w:r>
            <w:r w:rsidRPr="007D0259">
              <w:rPr>
                <w:sz w:val="22"/>
                <w:szCs w:val="22"/>
              </w:rPr>
              <w:t xml:space="preserve"> района по волейболу на приз Администрации </w:t>
            </w:r>
          </w:p>
        </w:tc>
        <w:tc>
          <w:tcPr>
            <w:tcW w:w="966" w:type="dxa"/>
          </w:tcPr>
          <w:p w:rsidR="009B6C54" w:rsidRPr="007D0259" w:rsidRDefault="009B6C54" w:rsidP="00FA5F90">
            <w:pPr>
              <w:jc w:val="center"/>
              <w:rPr>
                <w:sz w:val="22"/>
                <w:szCs w:val="22"/>
              </w:rPr>
            </w:pPr>
            <w:r w:rsidRPr="007D0259">
              <w:rPr>
                <w:sz w:val="22"/>
                <w:szCs w:val="22"/>
              </w:rPr>
              <w:t>22</w:t>
            </w:r>
          </w:p>
        </w:tc>
        <w:tc>
          <w:tcPr>
            <w:tcW w:w="1727" w:type="dxa"/>
          </w:tcPr>
          <w:p w:rsidR="009B6C54" w:rsidRPr="007D0259" w:rsidRDefault="009B6C54" w:rsidP="00FA5F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Шегарский </w:t>
            </w:r>
            <w:r w:rsidRPr="007D0259">
              <w:rPr>
                <w:sz w:val="22"/>
                <w:szCs w:val="22"/>
              </w:rPr>
              <w:t xml:space="preserve"> район</w:t>
            </w:r>
          </w:p>
        </w:tc>
        <w:tc>
          <w:tcPr>
            <w:tcW w:w="1079" w:type="dxa"/>
          </w:tcPr>
          <w:p w:rsidR="009B6C54" w:rsidRPr="007D0259" w:rsidRDefault="009B6C54" w:rsidP="00FA5F90">
            <w:pPr>
              <w:jc w:val="center"/>
              <w:rPr>
                <w:sz w:val="22"/>
                <w:szCs w:val="22"/>
              </w:rPr>
            </w:pPr>
            <w:r w:rsidRPr="007D0259">
              <w:rPr>
                <w:sz w:val="22"/>
                <w:szCs w:val="22"/>
              </w:rPr>
              <w:t>9</w:t>
            </w:r>
          </w:p>
        </w:tc>
        <w:tc>
          <w:tcPr>
            <w:tcW w:w="1627" w:type="dxa"/>
          </w:tcPr>
          <w:p w:rsidR="009B6C54" w:rsidRPr="007D0259" w:rsidRDefault="009B6C54" w:rsidP="00FA5F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Чириков С.М. </w:t>
            </w:r>
          </w:p>
        </w:tc>
      </w:tr>
      <w:tr w:rsidR="009B6C54" w:rsidRPr="007D0259" w:rsidTr="00A25823">
        <w:trPr>
          <w:trHeight w:val="592"/>
        </w:trPr>
        <w:tc>
          <w:tcPr>
            <w:tcW w:w="612" w:type="dxa"/>
            <w:vMerge w:val="restart"/>
          </w:tcPr>
          <w:p w:rsidR="009B6C54" w:rsidRDefault="009B6C54" w:rsidP="00FA5F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775" w:type="dxa"/>
          </w:tcPr>
          <w:p w:rsidR="009B6C54" w:rsidRPr="006249AB" w:rsidRDefault="009B6C54" w:rsidP="00FA5F90">
            <w:pPr>
              <w:rPr>
                <w:sz w:val="22"/>
                <w:szCs w:val="22"/>
              </w:rPr>
            </w:pPr>
            <w:r w:rsidRPr="006249AB">
              <w:rPr>
                <w:sz w:val="22"/>
                <w:szCs w:val="22"/>
              </w:rPr>
              <w:t xml:space="preserve">Открытие пункта проката спортивного инвентаря (коньков, лыж) </w:t>
            </w:r>
          </w:p>
        </w:tc>
        <w:tc>
          <w:tcPr>
            <w:tcW w:w="966" w:type="dxa"/>
          </w:tcPr>
          <w:p w:rsidR="009B6C54" w:rsidRPr="006249AB" w:rsidRDefault="009B6C54" w:rsidP="00FA5F90">
            <w:pPr>
              <w:jc w:val="center"/>
              <w:rPr>
                <w:sz w:val="22"/>
                <w:szCs w:val="22"/>
              </w:rPr>
            </w:pPr>
            <w:r w:rsidRPr="006249AB">
              <w:rPr>
                <w:sz w:val="22"/>
                <w:szCs w:val="22"/>
              </w:rPr>
              <w:t>25</w:t>
            </w:r>
          </w:p>
        </w:tc>
        <w:tc>
          <w:tcPr>
            <w:tcW w:w="1727" w:type="dxa"/>
          </w:tcPr>
          <w:p w:rsidR="009B6C54" w:rsidRPr="006249AB" w:rsidRDefault="009B6C54" w:rsidP="00FA5F90">
            <w:pPr>
              <w:jc w:val="center"/>
              <w:rPr>
                <w:sz w:val="22"/>
                <w:szCs w:val="22"/>
              </w:rPr>
            </w:pPr>
            <w:r w:rsidRPr="006249AB">
              <w:rPr>
                <w:sz w:val="22"/>
                <w:szCs w:val="22"/>
              </w:rPr>
              <w:t>ск «Колос»</w:t>
            </w:r>
          </w:p>
        </w:tc>
        <w:tc>
          <w:tcPr>
            <w:tcW w:w="1079" w:type="dxa"/>
          </w:tcPr>
          <w:p w:rsidR="009B6C54" w:rsidRPr="006249AB" w:rsidRDefault="009B6C54" w:rsidP="00FA5F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627" w:type="dxa"/>
          </w:tcPr>
          <w:p w:rsidR="009B6C54" w:rsidRPr="006249AB" w:rsidRDefault="009B6C54" w:rsidP="00FA5F90">
            <w:pPr>
              <w:jc w:val="center"/>
              <w:rPr>
                <w:sz w:val="22"/>
                <w:szCs w:val="22"/>
              </w:rPr>
            </w:pPr>
            <w:r w:rsidRPr="006249AB">
              <w:rPr>
                <w:sz w:val="22"/>
                <w:szCs w:val="22"/>
              </w:rPr>
              <w:t xml:space="preserve">Фукс Н.В. </w:t>
            </w:r>
          </w:p>
          <w:p w:rsidR="009B6C54" w:rsidRPr="006249AB" w:rsidRDefault="009B6C54" w:rsidP="00FA5F90">
            <w:pPr>
              <w:jc w:val="center"/>
              <w:rPr>
                <w:sz w:val="22"/>
                <w:szCs w:val="22"/>
              </w:rPr>
            </w:pPr>
            <w:r w:rsidRPr="006249AB">
              <w:rPr>
                <w:sz w:val="22"/>
                <w:szCs w:val="22"/>
              </w:rPr>
              <w:t xml:space="preserve">Иванова А.А. </w:t>
            </w:r>
          </w:p>
        </w:tc>
      </w:tr>
      <w:tr w:rsidR="009B6C54" w:rsidRPr="007D0259" w:rsidTr="00A25823">
        <w:trPr>
          <w:trHeight w:val="592"/>
        </w:trPr>
        <w:tc>
          <w:tcPr>
            <w:tcW w:w="612" w:type="dxa"/>
            <w:vMerge/>
          </w:tcPr>
          <w:p w:rsidR="009B6C54" w:rsidRDefault="009B6C54" w:rsidP="00FA5F90">
            <w:pPr>
              <w:rPr>
                <w:sz w:val="22"/>
                <w:szCs w:val="22"/>
              </w:rPr>
            </w:pPr>
          </w:p>
        </w:tc>
        <w:tc>
          <w:tcPr>
            <w:tcW w:w="3775" w:type="dxa"/>
          </w:tcPr>
          <w:p w:rsidR="009B6C54" w:rsidRPr="006249AB" w:rsidRDefault="009B6C54" w:rsidP="00FA5F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Прокат льда со своими коньками </w:t>
            </w:r>
          </w:p>
        </w:tc>
        <w:tc>
          <w:tcPr>
            <w:tcW w:w="966" w:type="dxa"/>
          </w:tcPr>
          <w:p w:rsidR="009B6C54" w:rsidRDefault="009B6C54" w:rsidP="00FA5F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25,26,</w:t>
            </w:r>
          </w:p>
          <w:p w:rsidR="009B6C54" w:rsidRPr="006249AB" w:rsidRDefault="009B6C54" w:rsidP="00FA5F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1727" w:type="dxa"/>
          </w:tcPr>
          <w:p w:rsidR="009B6C54" w:rsidRPr="006249AB" w:rsidRDefault="009B6C54" w:rsidP="00FA5F90">
            <w:pPr>
              <w:jc w:val="center"/>
              <w:rPr>
                <w:sz w:val="22"/>
                <w:szCs w:val="22"/>
              </w:rPr>
            </w:pPr>
            <w:r w:rsidRPr="006249AB">
              <w:rPr>
                <w:sz w:val="22"/>
                <w:szCs w:val="22"/>
              </w:rPr>
              <w:t>ск «Колос»</w:t>
            </w:r>
            <w:r>
              <w:rPr>
                <w:sz w:val="22"/>
                <w:szCs w:val="22"/>
              </w:rPr>
              <w:t xml:space="preserve">, хоккейная коробка, лыжная трасса 500 метров </w:t>
            </w:r>
          </w:p>
        </w:tc>
        <w:tc>
          <w:tcPr>
            <w:tcW w:w="1079" w:type="dxa"/>
          </w:tcPr>
          <w:p w:rsidR="009B6C54" w:rsidRPr="006249AB" w:rsidRDefault="009B6C54" w:rsidP="00FA5F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627" w:type="dxa"/>
          </w:tcPr>
          <w:p w:rsidR="009B6C54" w:rsidRPr="006249AB" w:rsidRDefault="009B6C54" w:rsidP="00FA5F90">
            <w:pPr>
              <w:jc w:val="center"/>
              <w:rPr>
                <w:sz w:val="22"/>
                <w:szCs w:val="22"/>
              </w:rPr>
            </w:pPr>
            <w:r w:rsidRPr="006249AB">
              <w:rPr>
                <w:sz w:val="22"/>
                <w:szCs w:val="22"/>
              </w:rPr>
              <w:t xml:space="preserve">Фукс Н.В. </w:t>
            </w:r>
          </w:p>
          <w:p w:rsidR="009B6C54" w:rsidRPr="006249AB" w:rsidRDefault="009B6C54" w:rsidP="00FA5F90">
            <w:pPr>
              <w:jc w:val="center"/>
              <w:rPr>
                <w:sz w:val="22"/>
                <w:szCs w:val="22"/>
              </w:rPr>
            </w:pPr>
          </w:p>
        </w:tc>
      </w:tr>
      <w:tr w:rsidR="009B6C54" w:rsidRPr="007D0259" w:rsidTr="00A25823">
        <w:trPr>
          <w:trHeight w:val="592"/>
        </w:trPr>
        <w:tc>
          <w:tcPr>
            <w:tcW w:w="612" w:type="dxa"/>
          </w:tcPr>
          <w:p w:rsidR="009B6C54" w:rsidRDefault="009B6C54" w:rsidP="00FA5F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775" w:type="dxa"/>
          </w:tcPr>
          <w:p w:rsidR="009B6C54" w:rsidRPr="007D0259" w:rsidRDefault="009B6C54" w:rsidP="00FA5F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Папа, мама, я, спортивная семья </w:t>
            </w:r>
          </w:p>
        </w:tc>
        <w:tc>
          <w:tcPr>
            <w:tcW w:w="966" w:type="dxa"/>
          </w:tcPr>
          <w:p w:rsidR="009B6C54" w:rsidRPr="007D0259" w:rsidRDefault="009B6C54" w:rsidP="00FA5F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727" w:type="dxa"/>
          </w:tcPr>
          <w:p w:rsidR="009B6C54" w:rsidRPr="007D0259" w:rsidRDefault="009B6C54" w:rsidP="00FA5F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Вороново </w:t>
            </w:r>
          </w:p>
        </w:tc>
        <w:tc>
          <w:tcPr>
            <w:tcW w:w="1079" w:type="dxa"/>
          </w:tcPr>
          <w:p w:rsidR="009B6C54" w:rsidRPr="007D0259" w:rsidRDefault="009B6C54" w:rsidP="00FA5F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627" w:type="dxa"/>
          </w:tcPr>
          <w:p w:rsidR="009B6C54" w:rsidRPr="007D0259" w:rsidRDefault="009B6C54" w:rsidP="00FA5F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Чириков С.М. </w:t>
            </w:r>
          </w:p>
        </w:tc>
      </w:tr>
      <w:tr w:rsidR="009B6C54" w:rsidRPr="007D0259" w:rsidTr="00A25823">
        <w:trPr>
          <w:trHeight w:val="592"/>
        </w:trPr>
        <w:tc>
          <w:tcPr>
            <w:tcW w:w="612" w:type="dxa"/>
          </w:tcPr>
          <w:p w:rsidR="009B6C54" w:rsidRDefault="009B6C54" w:rsidP="00FA5F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775" w:type="dxa"/>
          </w:tcPr>
          <w:p w:rsidR="009B6C54" w:rsidRPr="002F35B4" w:rsidRDefault="009B6C54" w:rsidP="00FA5F90">
            <w:r>
              <w:t>Ш</w:t>
            </w:r>
            <w:r w:rsidRPr="002F35B4">
              <w:t>ахматн</w:t>
            </w:r>
            <w:r>
              <w:t>ый</w:t>
            </w:r>
            <w:r w:rsidRPr="002F35B4">
              <w:t xml:space="preserve"> турнир</w:t>
            </w:r>
            <w:r>
              <w:t xml:space="preserve"> </w:t>
            </w:r>
            <w:r w:rsidRPr="002F35B4">
              <w:t xml:space="preserve">памяти заслуженного ветврача России, </w:t>
            </w:r>
          </w:p>
          <w:p w:rsidR="009B6C54" w:rsidRPr="002F35B4" w:rsidRDefault="009B6C54" w:rsidP="00FA5F90">
            <w:r w:rsidRPr="002F35B4">
              <w:t xml:space="preserve">неоднократного Чемпиона Кожевниковского района </w:t>
            </w:r>
          </w:p>
          <w:p w:rsidR="009B6C54" w:rsidRDefault="009B6C54" w:rsidP="00FA5F90">
            <w:pPr>
              <w:rPr>
                <w:sz w:val="22"/>
                <w:szCs w:val="22"/>
              </w:rPr>
            </w:pPr>
            <w:r w:rsidRPr="002F35B4">
              <w:t>по шахматам Коновалова Николая Игнатьевича</w:t>
            </w:r>
            <w:r w:rsidRPr="00BD7604">
              <w:rPr>
                <w:rFonts w:ascii="Traditional Arabic" w:hAnsi="Traditional Arabic" w:cs="Traditional Arabic"/>
                <w:b/>
              </w:rPr>
              <w:t xml:space="preserve">   </w:t>
            </w:r>
          </w:p>
        </w:tc>
        <w:tc>
          <w:tcPr>
            <w:tcW w:w="966" w:type="dxa"/>
          </w:tcPr>
          <w:p w:rsidR="009B6C54" w:rsidRDefault="009B6C54" w:rsidP="00FA5F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1727" w:type="dxa"/>
          </w:tcPr>
          <w:p w:rsidR="009B6C54" w:rsidRDefault="009B6C54" w:rsidP="00FA5F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П-Дубровка </w:t>
            </w:r>
          </w:p>
        </w:tc>
        <w:tc>
          <w:tcPr>
            <w:tcW w:w="1079" w:type="dxa"/>
          </w:tcPr>
          <w:p w:rsidR="009B6C54" w:rsidRDefault="009B6C54" w:rsidP="00FA5F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1627" w:type="dxa"/>
          </w:tcPr>
          <w:p w:rsidR="009B6C54" w:rsidRDefault="009B6C54" w:rsidP="00FA5F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Богачков Н.П. </w:t>
            </w:r>
          </w:p>
        </w:tc>
      </w:tr>
      <w:tr w:rsidR="009B6C54" w:rsidRPr="007D0259" w:rsidTr="00A25823">
        <w:trPr>
          <w:trHeight w:val="592"/>
        </w:trPr>
        <w:tc>
          <w:tcPr>
            <w:tcW w:w="612" w:type="dxa"/>
          </w:tcPr>
          <w:p w:rsidR="009B6C54" w:rsidRPr="007D0259" w:rsidRDefault="009B6C54" w:rsidP="00FA5F90">
            <w:pPr>
              <w:rPr>
                <w:rFonts w:ascii="Calibri" w:hAnsi="Calibri"/>
              </w:rPr>
            </w:pPr>
          </w:p>
        </w:tc>
        <w:tc>
          <w:tcPr>
            <w:tcW w:w="3775" w:type="dxa"/>
          </w:tcPr>
          <w:p w:rsidR="009B6C54" w:rsidRPr="007D0259" w:rsidRDefault="009B6C54" w:rsidP="00FA5F90">
            <w:pPr>
              <w:rPr>
                <w:rFonts w:ascii="Calibri" w:hAnsi="Calibri"/>
              </w:rPr>
            </w:pPr>
            <w:r w:rsidRPr="007D0259">
              <w:rPr>
                <w:rFonts w:ascii="Calibri" w:hAnsi="Calibri"/>
              </w:rPr>
              <w:t xml:space="preserve">Итого </w:t>
            </w:r>
          </w:p>
        </w:tc>
        <w:tc>
          <w:tcPr>
            <w:tcW w:w="966" w:type="dxa"/>
          </w:tcPr>
          <w:p w:rsidR="009B6C54" w:rsidRPr="007D0259" w:rsidRDefault="009B6C54" w:rsidP="00FA5F90">
            <w:pPr>
              <w:rPr>
                <w:rFonts w:ascii="Calibri" w:hAnsi="Calibri"/>
              </w:rPr>
            </w:pPr>
          </w:p>
        </w:tc>
        <w:tc>
          <w:tcPr>
            <w:tcW w:w="1727" w:type="dxa"/>
          </w:tcPr>
          <w:p w:rsidR="009B6C54" w:rsidRPr="007D0259" w:rsidRDefault="009B6C54" w:rsidP="00FA5F90">
            <w:pPr>
              <w:rPr>
                <w:rFonts w:ascii="Calibri" w:hAnsi="Calibri"/>
              </w:rPr>
            </w:pPr>
          </w:p>
        </w:tc>
        <w:tc>
          <w:tcPr>
            <w:tcW w:w="1079" w:type="dxa"/>
          </w:tcPr>
          <w:p w:rsidR="009B6C54" w:rsidRPr="007D0259" w:rsidRDefault="009B6C54" w:rsidP="00FA5F90">
            <w:pPr>
              <w:rPr>
                <w:rFonts w:ascii="Calibri" w:hAnsi="Calibri"/>
              </w:rPr>
            </w:pPr>
          </w:p>
        </w:tc>
        <w:tc>
          <w:tcPr>
            <w:tcW w:w="1627" w:type="dxa"/>
          </w:tcPr>
          <w:p w:rsidR="009B6C54" w:rsidRPr="007D0259" w:rsidRDefault="009B6C54" w:rsidP="00FA5F90">
            <w:pPr>
              <w:rPr>
                <w:rFonts w:ascii="Calibri" w:hAnsi="Calibri"/>
              </w:rPr>
            </w:pPr>
          </w:p>
        </w:tc>
      </w:tr>
    </w:tbl>
    <w:p w:rsidR="009B6C54" w:rsidRDefault="009B6C54" w:rsidP="00B0322F">
      <w:pPr>
        <w:jc w:val="center"/>
        <w:rPr>
          <w:b/>
        </w:rPr>
      </w:pPr>
    </w:p>
    <w:p w:rsidR="009B6C54" w:rsidRDefault="009B6C54" w:rsidP="00B0322F">
      <w:pPr>
        <w:jc w:val="center"/>
        <w:rPr>
          <w:b/>
        </w:rPr>
      </w:pPr>
    </w:p>
    <w:p w:rsidR="009B6C54" w:rsidRDefault="009B6C54" w:rsidP="00FA5F90">
      <w:pPr>
        <w:rPr>
          <w:b/>
          <w:sz w:val="22"/>
          <w:szCs w:val="22"/>
        </w:rPr>
      </w:pPr>
      <w:r w:rsidRPr="00560F61">
        <w:rPr>
          <w:b/>
          <w:sz w:val="22"/>
          <w:szCs w:val="22"/>
        </w:rPr>
        <w:t>Обеспечение доступа к открытым спортивным объектам для свободного пользования (хоккейный корт, баскетбольная площадка, волейбольная площадка, футбольное поле, беговая дорожка)</w:t>
      </w:r>
      <w:r>
        <w:rPr>
          <w:b/>
          <w:sz w:val="22"/>
          <w:szCs w:val="22"/>
        </w:rPr>
        <w:t xml:space="preserve">: </w:t>
      </w:r>
    </w:p>
    <w:p w:rsidR="009B6C54" w:rsidRDefault="009B6C54" w:rsidP="00FA5F90">
      <w:pPr>
        <w:rPr>
          <w:b/>
          <w:sz w:val="22"/>
          <w:szCs w:val="22"/>
        </w:rPr>
      </w:pPr>
      <w:r>
        <w:rPr>
          <w:b/>
          <w:sz w:val="22"/>
          <w:szCs w:val="22"/>
        </w:rPr>
        <w:t>Спортсмены – 580</w:t>
      </w:r>
    </w:p>
    <w:p w:rsidR="009B6C54" w:rsidRPr="00560F61" w:rsidRDefault="009B6C54" w:rsidP="00FA5F90">
      <w:pPr>
        <w:rPr>
          <w:b/>
        </w:rPr>
      </w:pPr>
      <w:r>
        <w:rPr>
          <w:b/>
        </w:rPr>
        <w:t xml:space="preserve">Жители – 200 </w:t>
      </w:r>
    </w:p>
    <w:p w:rsidR="009B6C54" w:rsidRDefault="009B6C54" w:rsidP="00FA5F90">
      <w:pPr>
        <w:rPr>
          <w:b/>
        </w:rPr>
      </w:pPr>
      <w:r>
        <w:rPr>
          <w:b/>
        </w:rPr>
        <w:t>Районные мероприятия  8-520</w:t>
      </w:r>
    </w:p>
    <w:p w:rsidR="009B6C54" w:rsidRDefault="009B6C54" w:rsidP="00FA5F90">
      <w:pPr>
        <w:rPr>
          <w:b/>
        </w:rPr>
      </w:pPr>
      <w:r>
        <w:rPr>
          <w:b/>
        </w:rPr>
        <w:t>Областные мероприятия  3-108</w:t>
      </w:r>
    </w:p>
    <w:p w:rsidR="009B6C54" w:rsidRDefault="009B6C54" w:rsidP="00B0322F">
      <w:pPr>
        <w:jc w:val="center"/>
        <w:rPr>
          <w:b/>
        </w:rPr>
      </w:pPr>
    </w:p>
    <w:p w:rsidR="009B6C54" w:rsidRDefault="009B6C54" w:rsidP="00B0322F">
      <w:pPr>
        <w:jc w:val="center"/>
        <w:rPr>
          <w:b/>
        </w:rPr>
      </w:pPr>
    </w:p>
    <w:p w:rsidR="009B6C54" w:rsidRDefault="009B6C54" w:rsidP="00B0322F">
      <w:pPr>
        <w:jc w:val="center"/>
        <w:rPr>
          <w:b/>
        </w:rPr>
      </w:pPr>
    </w:p>
    <w:p w:rsidR="009B6C54" w:rsidRDefault="009B6C54" w:rsidP="00B0322F">
      <w:pPr>
        <w:jc w:val="center"/>
        <w:rPr>
          <w:b/>
        </w:rPr>
      </w:pPr>
    </w:p>
    <w:p w:rsidR="009B6C54" w:rsidRDefault="009B6C54" w:rsidP="00B0322F">
      <w:pPr>
        <w:jc w:val="center"/>
        <w:rPr>
          <w:b/>
        </w:rPr>
      </w:pPr>
    </w:p>
    <w:p w:rsidR="009B6C54" w:rsidRDefault="009B6C54" w:rsidP="00B0322F">
      <w:pPr>
        <w:jc w:val="center"/>
        <w:rPr>
          <w:b/>
        </w:rPr>
      </w:pPr>
    </w:p>
    <w:p w:rsidR="009B6C54" w:rsidRDefault="009B6C54" w:rsidP="00B0322F">
      <w:pPr>
        <w:jc w:val="center"/>
        <w:rPr>
          <w:b/>
        </w:rPr>
      </w:pPr>
    </w:p>
    <w:p w:rsidR="009B6C54" w:rsidRDefault="009B6C54" w:rsidP="00B0322F">
      <w:pPr>
        <w:jc w:val="center"/>
        <w:rPr>
          <w:b/>
        </w:rPr>
      </w:pPr>
    </w:p>
    <w:p w:rsidR="009B6C54" w:rsidRDefault="009B6C54" w:rsidP="00B0322F">
      <w:pPr>
        <w:jc w:val="center"/>
        <w:rPr>
          <w:b/>
        </w:rPr>
      </w:pPr>
    </w:p>
    <w:p w:rsidR="009B6C54" w:rsidRDefault="009B6C54" w:rsidP="00B0322F">
      <w:pPr>
        <w:jc w:val="center"/>
        <w:rPr>
          <w:b/>
        </w:rPr>
      </w:pPr>
    </w:p>
    <w:p w:rsidR="009B6C54" w:rsidRDefault="009B6C54" w:rsidP="00B0322F">
      <w:pPr>
        <w:jc w:val="center"/>
        <w:rPr>
          <w:b/>
        </w:rPr>
      </w:pPr>
    </w:p>
    <w:p w:rsidR="009B6C54" w:rsidRDefault="009B6C54" w:rsidP="00B0322F">
      <w:pPr>
        <w:jc w:val="center"/>
        <w:rPr>
          <w:b/>
        </w:rPr>
      </w:pPr>
    </w:p>
    <w:p w:rsidR="009B6C54" w:rsidRDefault="009B6C54" w:rsidP="00B0322F">
      <w:pPr>
        <w:jc w:val="center"/>
        <w:rPr>
          <w:b/>
        </w:rPr>
      </w:pPr>
    </w:p>
    <w:p w:rsidR="009B6C54" w:rsidRDefault="009B6C54" w:rsidP="00B0322F">
      <w:pPr>
        <w:jc w:val="center"/>
        <w:rPr>
          <w:b/>
        </w:rPr>
      </w:pPr>
    </w:p>
    <w:p w:rsidR="009B6C54" w:rsidRDefault="009B6C54" w:rsidP="00B0322F">
      <w:pPr>
        <w:jc w:val="center"/>
        <w:rPr>
          <w:b/>
        </w:rPr>
      </w:pPr>
    </w:p>
    <w:p w:rsidR="009B6C54" w:rsidRDefault="009B6C54" w:rsidP="00B0322F">
      <w:pPr>
        <w:jc w:val="center"/>
        <w:rPr>
          <w:b/>
        </w:rPr>
      </w:pPr>
    </w:p>
    <w:p w:rsidR="009B6C54" w:rsidRDefault="009B6C54" w:rsidP="00B0322F">
      <w:pPr>
        <w:jc w:val="center"/>
        <w:rPr>
          <w:b/>
        </w:rPr>
      </w:pPr>
    </w:p>
    <w:p w:rsidR="009B6C54" w:rsidRDefault="009B6C54" w:rsidP="00B0322F">
      <w:pPr>
        <w:jc w:val="center"/>
        <w:rPr>
          <w:b/>
        </w:rPr>
      </w:pPr>
    </w:p>
    <w:p w:rsidR="009B6C54" w:rsidRDefault="009B6C54" w:rsidP="00B0322F">
      <w:pPr>
        <w:ind w:firstLine="708"/>
        <w:jc w:val="center"/>
        <w:rPr>
          <w:b/>
        </w:rPr>
      </w:pPr>
      <w:r>
        <w:rPr>
          <w:b/>
        </w:rPr>
        <w:t xml:space="preserve">Декабрь </w:t>
      </w:r>
    </w:p>
    <w:tbl>
      <w:tblPr>
        <w:tblpPr w:leftFromText="180" w:rightFromText="180" w:vertAnchor="text" w:horzAnchor="margin" w:tblpY="602"/>
        <w:tblW w:w="9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2"/>
        <w:gridCol w:w="2916"/>
        <w:gridCol w:w="1620"/>
        <w:gridCol w:w="1980"/>
        <w:gridCol w:w="900"/>
        <w:gridCol w:w="1766"/>
      </w:tblGrid>
      <w:tr w:rsidR="009B6C54" w:rsidRPr="007D0259" w:rsidTr="007D0259">
        <w:trPr>
          <w:trHeight w:val="592"/>
        </w:trPr>
        <w:tc>
          <w:tcPr>
            <w:tcW w:w="612" w:type="dxa"/>
          </w:tcPr>
          <w:p w:rsidR="009B6C54" w:rsidRPr="007D0259" w:rsidRDefault="009B6C54" w:rsidP="007D0259">
            <w:pPr>
              <w:rPr>
                <w:b/>
                <w:sz w:val="22"/>
                <w:szCs w:val="22"/>
              </w:rPr>
            </w:pPr>
            <w:r w:rsidRPr="007D0259">
              <w:rPr>
                <w:b/>
                <w:sz w:val="22"/>
                <w:szCs w:val="22"/>
              </w:rPr>
              <w:t>№</w:t>
            </w:r>
          </w:p>
          <w:p w:rsidR="009B6C54" w:rsidRPr="007D0259" w:rsidRDefault="009B6C54" w:rsidP="007D0259">
            <w:pPr>
              <w:rPr>
                <w:b/>
                <w:sz w:val="22"/>
                <w:szCs w:val="22"/>
              </w:rPr>
            </w:pPr>
            <w:r w:rsidRPr="007D0259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2916" w:type="dxa"/>
          </w:tcPr>
          <w:p w:rsidR="009B6C54" w:rsidRPr="007D0259" w:rsidRDefault="009B6C54" w:rsidP="007D0259">
            <w:pPr>
              <w:jc w:val="center"/>
              <w:rPr>
                <w:b/>
                <w:sz w:val="22"/>
                <w:szCs w:val="22"/>
              </w:rPr>
            </w:pPr>
            <w:r w:rsidRPr="007D0259">
              <w:rPr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620" w:type="dxa"/>
          </w:tcPr>
          <w:p w:rsidR="009B6C54" w:rsidRPr="007D0259" w:rsidRDefault="009B6C54" w:rsidP="007D0259">
            <w:pPr>
              <w:jc w:val="center"/>
              <w:rPr>
                <w:b/>
                <w:sz w:val="22"/>
                <w:szCs w:val="22"/>
              </w:rPr>
            </w:pPr>
            <w:r w:rsidRPr="007D0259">
              <w:rPr>
                <w:b/>
                <w:sz w:val="22"/>
                <w:szCs w:val="22"/>
              </w:rPr>
              <w:t xml:space="preserve">Число </w:t>
            </w:r>
          </w:p>
        </w:tc>
        <w:tc>
          <w:tcPr>
            <w:tcW w:w="1980" w:type="dxa"/>
          </w:tcPr>
          <w:p w:rsidR="009B6C54" w:rsidRPr="007D0259" w:rsidRDefault="009B6C54" w:rsidP="007D0259">
            <w:pPr>
              <w:jc w:val="center"/>
              <w:rPr>
                <w:b/>
                <w:sz w:val="22"/>
                <w:szCs w:val="22"/>
              </w:rPr>
            </w:pPr>
            <w:r w:rsidRPr="007D0259">
              <w:rPr>
                <w:b/>
                <w:sz w:val="22"/>
                <w:szCs w:val="22"/>
              </w:rPr>
              <w:t>Место проведения</w:t>
            </w:r>
          </w:p>
          <w:p w:rsidR="009B6C54" w:rsidRPr="007D0259" w:rsidRDefault="009B6C54" w:rsidP="007D025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9B6C54" w:rsidRPr="007D0259" w:rsidRDefault="009B6C54" w:rsidP="007D0259">
            <w:pPr>
              <w:jc w:val="center"/>
              <w:rPr>
                <w:b/>
                <w:sz w:val="22"/>
                <w:szCs w:val="22"/>
              </w:rPr>
            </w:pPr>
            <w:r w:rsidRPr="007D0259">
              <w:rPr>
                <w:b/>
                <w:sz w:val="22"/>
                <w:szCs w:val="22"/>
              </w:rPr>
              <w:t>Кол-во</w:t>
            </w:r>
          </w:p>
          <w:p w:rsidR="009B6C54" w:rsidRPr="007D0259" w:rsidRDefault="009B6C54" w:rsidP="007D0259">
            <w:pPr>
              <w:jc w:val="center"/>
              <w:rPr>
                <w:b/>
                <w:sz w:val="22"/>
                <w:szCs w:val="22"/>
              </w:rPr>
            </w:pPr>
            <w:r w:rsidRPr="007D0259">
              <w:rPr>
                <w:b/>
                <w:sz w:val="22"/>
                <w:szCs w:val="22"/>
              </w:rPr>
              <w:t>учас-ов</w:t>
            </w:r>
          </w:p>
        </w:tc>
        <w:tc>
          <w:tcPr>
            <w:tcW w:w="1766" w:type="dxa"/>
          </w:tcPr>
          <w:p w:rsidR="009B6C54" w:rsidRPr="007D0259" w:rsidRDefault="009B6C54" w:rsidP="007D0259">
            <w:pPr>
              <w:rPr>
                <w:b/>
                <w:sz w:val="22"/>
                <w:szCs w:val="22"/>
              </w:rPr>
            </w:pPr>
            <w:r w:rsidRPr="007D0259">
              <w:rPr>
                <w:b/>
                <w:sz w:val="22"/>
                <w:szCs w:val="22"/>
              </w:rPr>
              <w:t>Ответствен</w:t>
            </w:r>
          </w:p>
          <w:p w:rsidR="009B6C54" w:rsidRPr="007D0259" w:rsidRDefault="009B6C54" w:rsidP="007D0259">
            <w:pPr>
              <w:rPr>
                <w:b/>
                <w:sz w:val="22"/>
                <w:szCs w:val="22"/>
              </w:rPr>
            </w:pPr>
            <w:r w:rsidRPr="007D0259">
              <w:rPr>
                <w:b/>
                <w:sz w:val="22"/>
                <w:szCs w:val="22"/>
              </w:rPr>
              <w:t>ный</w:t>
            </w:r>
          </w:p>
        </w:tc>
      </w:tr>
      <w:tr w:rsidR="009B6C54" w:rsidRPr="007D0259" w:rsidTr="007D0259">
        <w:trPr>
          <w:trHeight w:val="592"/>
        </w:trPr>
        <w:tc>
          <w:tcPr>
            <w:tcW w:w="612" w:type="dxa"/>
            <w:vMerge w:val="restart"/>
          </w:tcPr>
          <w:p w:rsidR="009B6C54" w:rsidRPr="007D0259" w:rsidRDefault="009B6C54" w:rsidP="00477EA3">
            <w:pPr>
              <w:rPr>
                <w:sz w:val="22"/>
                <w:szCs w:val="22"/>
              </w:rPr>
            </w:pPr>
            <w:r w:rsidRPr="007D0259">
              <w:rPr>
                <w:sz w:val="22"/>
                <w:szCs w:val="22"/>
              </w:rPr>
              <w:t>1</w:t>
            </w:r>
          </w:p>
        </w:tc>
        <w:tc>
          <w:tcPr>
            <w:tcW w:w="2916" w:type="dxa"/>
          </w:tcPr>
          <w:p w:rsidR="009B6C54" w:rsidRDefault="009B6C54" w:rsidP="00477EA3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Прокат спортивного инвентаря (коньков, лыж)</w:t>
            </w:r>
          </w:p>
          <w:p w:rsidR="009B6C54" w:rsidRPr="007D0259" w:rsidRDefault="009B6C54" w:rsidP="00477EA3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 платной основе </w:t>
            </w:r>
          </w:p>
        </w:tc>
        <w:tc>
          <w:tcPr>
            <w:tcW w:w="1620" w:type="dxa"/>
          </w:tcPr>
          <w:p w:rsidR="009B6C54" w:rsidRDefault="009B6C54" w:rsidP="00477EA3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2,3,4,9,10,11,</w:t>
            </w:r>
          </w:p>
          <w:p w:rsidR="009B6C54" w:rsidRDefault="009B6C54" w:rsidP="00477EA3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16,17,18,</w:t>
            </w:r>
          </w:p>
          <w:p w:rsidR="009B6C54" w:rsidRPr="007D0259" w:rsidRDefault="009B6C54" w:rsidP="006249AB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23,24,25,30,31</w:t>
            </w:r>
          </w:p>
        </w:tc>
        <w:tc>
          <w:tcPr>
            <w:tcW w:w="1980" w:type="dxa"/>
          </w:tcPr>
          <w:p w:rsidR="009B6C54" w:rsidRDefault="009B6C54" w:rsidP="00477EA3">
            <w:pPr>
              <w:pStyle w:val="1"/>
              <w:jc w:val="center"/>
              <w:rPr>
                <w:rFonts w:ascii="Times New Roman" w:hAnsi="Times New Roman"/>
              </w:rPr>
            </w:pPr>
            <w:r w:rsidRPr="007D0259">
              <w:rPr>
                <w:rFonts w:ascii="Times New Roman" w:hAnsi="Times New Roman"/>
              </w:rPr>
              <w:t>С. Кожевниково</w:t>
            </w:r>
          </w:p>
          <w:p w:rsidR="009B6C54" w:rsidRDefault="009B6C54" w:rsidP="00477EA3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 «Колос»</w:t>
            </w:r>
          </w:p>
          <w:p w:rsidR="009B6C54" w:rsidRPr="007D0259" w:rsidRDefault="009B6C54" w:rsidP="00477EA3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Лыжная база </w:t>
            </w:r>
          </w:p>
        </w:tc>
        <w:tc>
          <w:tcPr>
            <w:tcW w:w="900" w:type="dxa"/>
          </w:tcPr>
          <w:p w:rsidR="009B6C54" w:rsidRPr="007D0259" w:rsidRDefault="009B6C54" w:rsidP="00477EA3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1766" w:type="dxa"/>
          </w:tcPr>
          <w:p w:rsidR="009B6C54" w:rsidRDefault="009B6C54" w:rsidP="00477EA3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Фукс Н.В. </w:t>
            </w:r>
          </w:p>
          <w:p w:rsidR="009B6C54" w:rsidRPr="007D0259" w:rsidRDefault="009B6C54" w:rsidP="00477EA3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Гарифзянова Л.В.</w:t>
            </w:r>
          </w:p>
        </w:tc>
      </w:tr>
      <w:tr w:rsidR="009B6C54" w:rsidRPr="007D0259" w:rsidTr="007D0259">
        <w:trPr>
          <w:trHeight w:val="592"/>
        </w:trPr>
        <w:tc>
          <w:tcPr>
            <w:tcW w:w="612" w:type="dxa"/>
            <w:vMerge/>
          </w:tcPr>
          <w:p w:rsidR="009B6C54" w:rsidRPr="007D0259" w:rsidRDefault="009B6C54" w:rsidP="008C0D82">
            <w:pPr>
              <w:rPr>
                <w:sz w:val="22"/>
                <w:szCs w:val="22"/>
              </w:rPr>
            </w:pPr>
          </w:p>
        </w:tc>
        <w:tc>
          <w:tcPr>
            <w:tcW w:w="2916" w:type="dxa"/>
          </w:tcPr>
          <w:p w:rsidR="009B6C54" w:rsidRPr="007D0259" w:rsidRDefault="009B6C54" w:rsidP="008C0D82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Прокат льда со своими коньками на бесплатной основе </w:t>
            </w:r>
          </w:p>
        </w:tc>
        <w:tc>
          <w:tcPr>
            <w:tcW w:w="1620" w:type="dxa"/>
          </w:tcPr>
          <w:p w:rsidR="009B6C54" w:rsidRDefault="009B6C54" w:rsidP="008C0D82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2,3,4,9,10,11,</w:t>
            </w:r>
          </w:p>
          <w:p w:rsidR="009B6C54" w:rsidRDefault="009B6C54" w:rsidP="008C0D82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16,17,18,</w:t>
            </w:r>
          </w:p>
          <w:p w:rsidR="009B6C54" w:rsidRDefault="009B6C54" w:rsidP="008C0D82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23,24,25,30,31</w:t>
            </w:r>
          </w:p>
        </w:tc>
        <w:tc>
          <w:tcPr>
            <w:tcW w:w="1980" w:type="dxa"/>
          </w:tcPr>
          <w:p w:rsidR="009B6C54" w:rsidRDefault="009B6C54" w:rsidP="008C0D82">
            <w:pPr>
              <w:pStyle w:val="1"/>
              <w:jc w:val="center"/>
              <w:rPr>
                <w:rFonts w:ascii="Times New Roman" w:hAnsi="Times New Roman"/>
              </w:rPr>
            </w:pPr>
            <w:r w:rsidRPr="007D0259">
              <w:rPr>
                <w:rFonts w:ascii="Times New Roman" w:hAnsi="Times New Roman"/>
              </w:rPr>
              <w:t>С. Кожевниково</w:t>
            </w:r>
          </w:p>
          <w:p w:rsidR="009B6C54" w:rsidRDefault="009B6C54" w:rsidP="008C0D82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Ск «Колос», хоккейная коробка, лыжная трасса </w:t>
            </w:r>
          </w:p>
          <w:p w:rsidR="009B6C54" w:rsidRPr="007D0259" w:rsidRDefault="009B6C54" w:rsidP="008C0D82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9B6C54" w:rsidRDefault="009B6C54" w:rsidP="008C0D82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</w:t>
            </w:r>
          </w:p>
        </w:tc>
        <w:tc>
          <w:tcPr>
            <w:tcW w:w="1766" w:type="dxa"/>
          </w:tcPr>
          <w:p w:rsidR="009B6C54" w:rsidRDefault="009B6C54" w:rsidP="008C0D82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Фукс Н.В. </w:t>
            </w:r>
          </w:p>
          <w:p w:rsidR="009B6C54" w:rsidRDefault="009B6C54" w:rsidP="008C0D82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</w:tr>
      <w:tr w:rsidR="009B6C54" w:rsidRPr="007D0259" w:rsidTr="007D0259">
        <w:trPr>
          <w:trHeight w:val="592"/>
        </w:trPr>
        <w:tc>
          <w:tcPr>
            <w:tcW w:w="612" w:type="dxa"/>
            <w:vMerge w:val="restart"/>
          </w:tcPr>
          <w:p w:rsidR="009B6C54" w:rsidRPr="007D0259" w:rsidRDefault="009B6C54" w:rsidP="00560F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916" w:type="dxa"/>
          </w:tcPr>
          <w:p w:rsidR="009B6C54" w:rsidRDefault="009B6C54" w:rsidP="002E3614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Тренировочные занятия: </w:t>
            </w:r>
          </w:p>
        </w:tc>
        <w:tc>
          <w:tcPr>
            <w:tcW w:w="1620" w:type="dxa"/>
          </w:tcPr>
          <w:p w:rsidR="009B6C54" w:rsidRDefault="009B6C54" w:rsidP="00560F61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9B6C54" w:rsidRPr="007D0259" w:rsidRDefault="009B6C54" w:rsidP="00560F61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9B6C54" w:rsidRDefault="009B6C54" w:rsidP="00560F61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6" w:type="dxa"/>
          </w:tcPr>
          <w:p w:rsidR="009B6C54" w:rsidRDefault="009B6C54" w:rsidP="00560F61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</w:tr>
      <w:tr w:rsidR="009B6C54" w:rsidRPr="007D0259" w:rsidTr="007D0259">
        <w:trPr>
          <w:trHeight w:val="592"/>
        </w:trPr>
        <w:tc>
          <w:tcPr>
            <w:tcW w:w="612" w:type="dxa"/>
            <w:vMerge/>
          </w:tcPr>
          <w:p w:rsidR="009B6C54" w:rsidRDefault="009B6C54" w:rsidP="002E3614">
            <w:pPr>
              <w:rPr>
                <w:sz w:val="22"/>
                <w:szCs w:val="22"/>
              </w:rPr>
            </w:pPr>
          </w:p>
        </w:tc>
        <w:tc>
          <w:tcPr>
            <w:tcW w:w="2916" w:type="dxa"/>
          </w:tcPr>
          <w:p w:rsidR="009B6C54" w:rsidRDefault="009B6C54" w:rsidP="002E3614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городошному спорту</w:t>
            </w:r>
          </w:p>
        </w:tc>
        <w:tc>
          <w:tcPr>
            <w:tcW w:w="1620" w:type="dxa"/>
          </w:tcPr>
          <w:p w:rsidR="009B6C54" w:rsidRDefault="009B6C54" w:rsidP="002E3614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расписанию</w:t>
            </w:r>
          </w:p>
          <w:p w:rsidR="009B6C54" w:rsidRDefault="009B6C54" w:rsidP="002E3614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ДЮСШ</w:t>
            </w:r>
          </w:p>
        </w:tc>
        <w:tc>
          <w:tcPr>
            <w:tcW w:w="1980" w:type="dxa"/>
          </w:tcPr>
          <w:p w:rsidR="009B6C54" w:rsidRDefault="009B6C54" w:rsidP="002E3614">
            <w:pPr>
              <w:pStyle w:val="1"/>
              <w:jc w:val="center"/>
              <w:rPr>
                <w:rFonts w:ascii="Times New Roman" w:hAnsi="Times New Roman"/>
              </w:rPr>
            </w:pPr>
            <w:r w:rsidRPr="007D0259">
              <w:rPr>
                <w:rFonts w:ascii="Times New Roman" w:hAnsi="Times New Roman"/>
              </w:rPr>
              <w:t>С. Кожевниково</w:t>
            </w:r>
          </w:p>
          <w:p w:rsidR="009B6C54" w:rsidRDefault="009B6C54" w:rsidP="002E3614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Ск «Колос», тир </w:t>
            </w:r>
          </w:p>
          <w:p w:rsidR="009B6C54" w:rsidRPr="007D0259" w:rsidRDefault="009B6C54" w:rsidP="002E3614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9B6C54" w:rsidRDefault="009B6C54" w:rsidP="002E3614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</w:t>
            </w:r>
          </w:p>
        </w:tc>
        <w:tc>
          <w:tcPr>
            <w:tcW w:w="1766" w:type="dxa"/>
          </w:tcPr>
          <w:p w:rsidR="009B6C54" w:rsidRDefault="009B6C54" w:rsidP="002E3614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Добровольский Н.Г. </w:t>
            </w:r>
          </w:p>
        </w:tc>
      </w:tr>
      <w:tr w:rsidR="009B6C54" w:rsidRPr="007D0259" w:rsidTr="007D0259">
        <w:trPr>
          <w:trHeight w:val="592"/>
        </w:trPr>
        <w:tc>
          <w:tcPr>
            <w:tcW w:w="612" w:type="dxa"/>
            <w:vMerge/>
          </w:tcPr>
          <w:p w:rsidR="009B6C54" w:rsidRDefault="009B6C54" w:rsidP="002E3614">
            <w:pPr>
              <w:rPr>
                <w:sz w:val="22"/>
                <w:szCs w:val="22"/>
              </w:rPr>
            </w:pPr>
          </w:p>
        </w:tc>
        <w:tc>
          <w:tcPr>
            <w:tcW w:w="2916" w:type="dxa"/>
          </w:tcPr>
          <w:p w:rsidR="009B6C54" w:rsidRDefault="009B6C54" w:rsidP="002E3614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 футболу </w:t>
            </w:r>
          </w:p>
        </w:tc>
        <w:tc>
          <w:tcPr>
            <w:tcW w:w="1620" w:type="dxa"/>
          </w:tcPr>
          <w:p w:rsidR="009B6C54" w:rsidRDefault="009B6C54" w:rsidP="002E3614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расписанию</w:t>
            </w:r>
          </w:p>
          <w:p w:rsidR="009B6C54" w:rsidRDefault="009B6C54" w:rsidP="002E3614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ДЮСШ</w:t>
            </w:r>
          </w:p>
        </w:tc>
        <w:tc>
          <w:tcPr>
            <w:tcW w:w="1980" w:type="dxa"/>
          </w:tcPr>
          <w:p w:rsidR="009B6C54" w:rsidRDefault="009B6C54" w:rsidP="002E3614">
            <w:pPr>
              <w:pStyle w:val="1"/>
              <w:jc w:val="center"/>
              <w:rPr>
                <w:rFonts w:ascii="Times New Roman" w:hAnsi="Times New Roman"/>
              </w:rPr>
            </w:pPr>
            <w:r w:rsidRPr="007D0259">
              <w:rPr>
                <w:rFonts w:ascii="Times New Roman" w:hAnsi="Times New Roman"/>
              </w:rPr>
              <w:t>С. Кожевниково</w:t>
            </w:r>
          </w:p>
          <w:p w:rsidR="009B6C54" w:rsidRDefault="009B6C54" w:rsidP="002E3614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Ск «Колос», футбольная комната, футбольное поле  </w:t>
            </w:r>
          </w:p>
          <w:p w:rsidR="009B6C54" w:rsidRPr="007D0259" w:rsidRDefault="009B6C54" w:rsidP="002E3614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9B6C54" w:rsidRDefault="009B6C54" w:rsidP="002E3614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420</w:t>
            </w:r>
          </w:p>
        </w:tc>
        <w:tc>
          <w:tcPr>
            <w:tcW w:w="1766" w:type="dxa"/>
          </w:tcPr>
          <w:p w:rsidR="009B6C54" w:rsidRDefault="009B6C54" w:rsidP="002E3614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Горошников Е.А. </w:t>
            </w:r>
          </w:p>
        </w:tc>
      </w:tr>
      <w:tr w:rsidR="009B6C54" w:rsidRPr="007D0259" w:rsidTr="007D0259">
        <w:trPr>
          <w:trHeight w:val="592"/>
        </w:trPr>
        <w:tc>
          <w:tcPr>
            <w:tcW w:w="612" w:type="dxa"/>
          </w:tcPr>
          <w:p w:rsidR="009B6C54" w:rsidRPr="007D0259" w:rsidRDefault="009B6C54" w:rsidP="002E36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916" w:type="dxa"/>
          </w:tcPr>
          <w:p w:rsidR="009B6C54" w:rsidRDefault="009B6C54" w:rsidP="002E3614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Турнир по зимнему футболу среди трудовых коллективов </w:t>
            </w:r>
          </w:p>
        </w:tc>
        <w:tc>
          <w:tcPr>
            <w:tcW w:w="1620" w:type="dxa"/>
          </w:tcPr>
          <w:p w:rsidR="009B6C54" w:rsidRDefault="009B6C54" w:rsidP="002E3614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4,11,18,25</w:t>
            </w:r>
          </w:p>
        </w:tc>
        <w:tc>
          <w:tcPr>
            <w:tcW w:w="1980" w:type="dxa"/>
          </w:tcPr>
          <w:p w:rsidR="009B6C54" w:rsidRDefault="009B6C54" w:rsidP="002E3614">
            <w:pPr>
              <w:pStyle w:val="1"/>
              <w:jc w:val="center"/>
              <w:rPr>
                <w:rFonts w:ascii="Times New Roman" w:hAnsi="Times New Roman"/>
              </w:rPr>
            </w:pPr>
            <w:r w:rsidRPr="007D0259">
              <w:rPr>
                <w:rFonts w:ascii="Times New Roman" w:hAnsi="Times New Roman"/>
              </w:rPr>
              <w:t>С. Кожевниково</w:t>
            </w:r>
          </w:p>
          <w:p w:rsidR="009B6C54" w:rsidRDefault="009B6C54" w:rsidP="002E3614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 «Колос»</w:t>
            </w:r>
          </w:p>
          <w:p w:rsidR="009B6C54" w:rsidRPr="007D0259" w:rsidRDefault="009B6C54" w:rsidP="002E3614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9B6C54" w:rsidRDefault="009B6C54" w:rsidP="002E3614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1766" w:type="dxa"/>
          </w:tcPr>
          <w:p w:rsidR="009B6C54" w:rsidRDefault="009B6C54" w:rsidP="002E3614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Горошников Е.А. </w:t>
            </w:r>
          </w:p>
          <w:p w:rsidR="009B6C54" w:rsidRDefault="009B6C54" w:rsidP="002E3614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Деев Р.В. </w:t>
            </w:r>
          </w:p>
          <w:p w:rsidR="009B6C54" w:rsidRDefault="009B6C54" w:rsidP="002E3614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Мартынов А.В. </w:t>
            </w:r>
          </w:p>
        </w:tc>
      </w:tr>
      <w:tr w:rsidR="009B6C54" w:rsidRPr="007D0259" w:rsidTr="007D0259">
        <w:trPr>
          <w:trHeight w:val="592"/>
        </w:trPr>
        <w:tc>
          <w:tcPr>
            <w:tcW w:w="612" w:type="dxa"/>
          </w:tcPr>
          <w:p w:rsidR="009B6C54" w:rsidRPr="007D0259" w:rsidRDefault="009B6C54" w:rsidP="002E36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916" w:type="dxa"/>
          </w:tcPr>
          <w:p w:rsidR="009B6C54" w:rsidRPr="007D0259" w:rsidRDefault="009B6C54" w:rsidP="002E3614">
            <w:pPr>
              <w:pStyle w:val="1"/>
              <w:rPr>
                <w:rFonts w:ascii="Times New Roman" w:hAnsi="Times New Roman"/>
              </w:rPr>
            </w:pPr>
            <w:r w:rsidRPr="007D0259">
              <w:rPr>
                <w:rFonts w:ascii="Times New Roman" w:hAnsi="Times New Roman"/>
              </w:rPr>
              <w:t>«Томская ночная хоккейная лига»</w:t>
            </w:r>
          </w:p>
        </w:tc>
        <w:tc>
          <w:tcPr>
            <w:tcW w:w="1620" w:type="dxa"/>
          </w:tcPr>
          <w:p w:rsidR="009B6C54" w:rsidRPr="007D0259" w:rsidRDefault="009B6C54" w:rsidP="002E3614">
            <w:pPr>
              <w:pStyle w:val="1"/>
              <w:jc w:val="center"/>
              <w:rPr>
                <w:rFonts w:ascii="Times New Roman" w:hAnsi="Times New Roman"/>
              </w:rPr>
            </w:pPr>
            <w:r w:rsidRPr="007D0259">
              <w:rPr>
                <w:rFonts w:ascii="Times New Roman" w:hAnsi="Times New Roman"/>
              </w:rPr>
              <w:t>4,11,18,25</w:t>
            </w:r>
          </w:p>
        </w:tc>
        <w:tc>
          <w:tcPr>
            <w:tcW w:w="1980" w:type="dxa"/>
          </w:tcPr>
          <w:p w:rsidR="009B6C54" w:rsidRPr="007D0259" w:rsidRDefault="009B6C54" w:rsidP="002E3614">
            <w:pPr>
              <w:pStyle w:val="1"/>
              <w:jc w:val="center"/>
              <w:rPr>
                <w:rFonts w:ascii="Times New Roman" w:hAnsi="Times New Roman"/>
              </w:rPr>
            </w:pPr>
            <w:r w:rsidRPr="007D0259">
              <w:rPr>
                <w:rFonts w:ascii="Times New Roman" w:hAnsi="Times New Roman"/>
              </w:rPr>
              <w:t>«Кристалл»</w:t>
            </w:r>
          </w:p>
          <w:p w:rsidR="009B6C54" w:rsidRPr="007D0259" w:rsidRDefault="009B6C54" w:rsidP="002E3614">
            <w:pPr>
              <w:pStyle w:val="1"/>
              <w:jc w:val="center"/>
              <w:rPr>
                <w:rFonts w:ascii="Times New Roman" w:hAnsi="Times New Roman"/>
              </w:rPr>
            </w:pPr>
            <w:r w:rsidRPr="007D0259">
              <w:rPr>
                <w:rFonts w:ascii="Times New Roman" w:hAnsi="Times New Roman"/>
              </w:rPr>
              <w:t>г. Томск</w:t>
            </w:r>
          </w:p>
        </w:tc>
        <w:tc>
          <w:tcPr>
            <w:tcW w:w="900" w:type="dxa"/>
          </w:tcPr>
          <w:p w:rsidR="009B6C54" w:rsidRPr="007D0259" w:rsidRDefault="009B6C54" w:rsidP="002E3614">
            <w:pPr>
              <w:pStyle w:val="1"/>
              <w:jc w:val="center"/>
              <w:rPr>
                <w:rFonts w:ascii="Times New Roman" w:hAnsi="Times New Roman"/>
              </w:rPr>
            </w:pPr>
            <w:r w:rsidRPr="007D0259">
              <w:rPr>
                <w:rFonts w:ascii="Times New Roman" w:hAnsi="Times New Roman"/>
              </w:rPr>
              <w:t>68</w:t>
            </w:r>
          </w:p>
        </w:tc>
        <w:tc>
          <w:tcPr>
            <w:tcW w:w="1766" w:type="dxa"/>
          </w:tcPr>
          <w:p w:rsidR="009B6C54" w:rsidRPr="007D0259" w:rsidRDefault="009B6C54" w:rsidP="002E3614">
            <w:pPr>
              <w:pStyle w:val="1"/>
              <w:jc w:val="center"/>
              <w:rPr>
                <w:rFonts w:ascii="Times New Roman" w:hAnsi="Times New Roman"/>
              </w:rPr>
            </w:pPr>
            <w:r w:rsidRPr="007D0259">
              <w:rPr>
                <w:rFonts w:ascii="Times New Roman" w:hAnsi="Times New Roman"/>
              </w:rPr>
              <w:t>Деев Р.В.</w:t>
            </w:r>
          </w:p>
          <w:p w:rsidR="009B6C54" w:rsidRPr="007D0259" w:rsidRDefault="009B6C54" w:rsidP="002E3614">
            <w:pPr>
              <w:pStyle w:val="1"/>
              <w:jc w:val="center"/>
              <w:rPr>
                <w:rFonts w:ascii="Times New Roman" w:hAnsi="Times New Roman"/>
              </w:rPr>
            </w:pPr>
            <w:r w:rsidRPr="007D0259">
              <w:rPr>
                <w:rFonts w:ascii="Times New Roman" w:hAnsi="Times New Roman"/>
              </w:rPr>
              <w:t>Антипин М.А.</w:t>
            </w:r>
          </w:p>
        </w:tc>
      </w:tr>
      <w:tr w:rsidR="009B6C54" w:rsidRPr="007D0259" w:rsidTr="007D0259">
        <w:trPr>
          <w:trHeight w:val="592"/>
        </w:trPr>
        <w:tc>
          <w:tcPr>
            <w:tcW w:w="612" w:type="dxa"/>
          </w:tcPr>
          <w:p w:rsidR="009B6C54" w:rsidRPr="007D0259" w:rsidRDefault="009B6C54" w:rsidP="002E36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916" w:type="dxa"/>
          </w:tcPr>
          <w:p w:rsidR="009B6C54" w:rsidRPr="007D0259" w:rsidRDefault="009B6C54" w:rsidP="002E3614">
            <w:pPr>
              <w:pStyle w:val="1"/>
              <w:rPr>
                <w:rFonts w:ascii="Times New Roman" w:hAnsi="Times New Roman"/>
              </w:rPr>
            </w:pPr>
            <w:r w:rsidRPr="007D0259">
              <w:rPr>
                <w:rFonts w:ascii="Times New Roman" w:hAnsi="Times New Roman"/>
              </w:rPr>
              <w:t xml:space="preserve">Первенство района по </w:t>
            </w:r>
            <w:r>
              <w:rPr>
                <w:rFonts w:ascii="Times New Roman" w:hAnsi="Times New Roman"/>
              </w:rPr>
              <w:t xml:space="preserve">бильярду </w:t>
            </w:r>
          </w:p>
        </w:tc>
        <w:tc>
          <w:tcPr>
            <w:tcW w:w="1620" w:type="dxa"/>
          </w:tcPr>
          <w:p w:rsidR="009B6C54" w:rsidRPr="007D0259" w:rsidRDefault="009B6C54" w:rsidP="002E3614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04 </w:t>
            </w:r>
          </w:p>
        </w:tc>
        <w:tc>
          <w:tcPr>
            <w:tcW w:w="1980" w:type="dxa"/>
          </w:tcPr>
          <w:p w:rsidR="009B6C54" w:rsidRPr="007D0259" w:rsidRDefault="009B6C54" w:rsidP="002E3614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 Вороново </w:t>
            </w:r>
          </w:p>
        </w:tc>
        <w:tc>
          <w:tcPr>
            <w:tcW w:w="900" w:type="dxa"/>
          </w:tcPr>
          <w:p w:rsidR="009B6C54" w:rsidRPr="007D0259" w:rsidRDefault="009B6C54" w:rsidP="002E3614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766" w:type="dxa"/>
          </w:tcPr>
          <w:p w:rsidR="009B6C54" w:rsidRPr="007D0259" w:rsidRDefault="009B6C54" w:rsidP="002E3614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Чириков С.М. </w:t>
            </w:r>
          </w:p>
        </w:tc>
      </w:tr>
      <w:tr w:rsidR="009B6C54" w:rsidRPr="007D0259" w:rsidTr="007D0259">
        <w:trPr>
          <w:trHeight w:val="592"/>
        </w:trPr>
        <w:tc>
          <w:tcPr>
            <w:tcW w:w="612" w:type="dxa"/>
          </w:tcPr>
          <w:p w:rsidR="009B6C54" w:rsidRPr="007D0259" w:rsidRDefault="009B6C54" w:rsidP="002E36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916" w:type="dxa"/>
          </w:tcPr>
          <w:p w:rsidR="009B6C54" w:rsidRPr="007D0259" w:rsidRDefault="009B6C54" w:rsidP="002E3614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Декада инвалидов </w:t>
            </w:r>
          </w:p>
        </w:tc>
        <w:tc>
          <w:tcPr>
            <w:tcW w:w="1620" w:type="dxa"/>
          </w:tcPr>
          <w:p w:rsidR="009B6C54" w:rsidRPr="007D0259" w:rsidRDefault="009B6C54" w:rsidP="002E3614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1980" w:type="dxa"/>
          </w:tcPr>
          <w:p w:rsidR="009B6C54" w:rsidRDefault="009B6C54" w:rsidP="002E3614">
            <w:pPr>
              <w:pStyle w:val="1"/>
              <w:jc w:val="center"/>
              <w:rPr>
                <w:rFonts w:ascii="Times New Roman" w:hAnsi="Times New Roman"/>
              </w:rPr>
            </w:pPr>
            <w:r w:rsidRPr="007D0259">
              <w:rPr>
                <w:rFonts w:ascii="Times New Roman" w:hAnsi="Times New Roman"/>
              </w:rPr>
              <w:t>С. Кожевниково</w:t>
            </w:r>
          </w:p>
          <w:p w:rsidR="009B6C54" w:rsidRPr="007D0259" w:rsidRDefault="009B6C54" w:rsidP="002E3614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КТАБ </w:t>
            </w:r>
          </w:p>
        </w:tc>
        <w:tc>
          <w:tcPr>
            <w:tcW w:w="900" w:type="dxa"/>
          </w:tcPr>
          <w:p w:rsidR="009B6C54" w:rsidRPr="007D0259" w:rsidRDefault="009B6C54" w:rsidP="002E3614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1766" w:type="dxa"/>
          </w:tcPr>
          <w:p w:rsidR="009B6C54" w:rsidRPr="007D0259" w:rsidRDefault="009B6C54" w:rsidP="002E3614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Сенькин Е.А. </w:t>
            </w:r>
          </w:p>
        </w:tc>
      </w:tr>
      <w:tr w:rsidR="009B6C54" w:rsidRPr="007D0259" w:rsidTr="007D0259">
        <w:trPr>
          <w:trHeight w:val="592"/>
        </w:trPr>
        <w:tc>
          <w:tcPr>
            <w:tcW w:w="612" w:type="dxa"/>
          </w:tcPr>
          <w:p w:rsidR="009B6C54" w:rsidRPr="007D0259" w:rsidRDefault="009B6C54" w:rsidP="002E36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916" w:type="dxa"/>
          </w:tcPr>
          <w:p w:rsidR="009B6C54" w:rsidRDefault="009B6C54" w:rsidP="002E3614">
            <w:pPr>
              <w:pStyle w:val="1"/>
              <w:rPr>
                <w:rFonts w:ascii="Times New Roman" w:hAnsi="Times New Roman"/>
              </w:rPr>
            </w:pPr>
            <w:r>
              <w:t>Командный  Чемпионат Томской области  по шахматам</w:t>
            </w:r>
          </w:p>
        </w:tc>
        <w:tc>
          <w:tcPr>
            <w:tcW w:w="1620" w:type="dxa"/>
          </w:tcPr>
          <w:p w:rsidR="009B6C54" w:rsidRDefault="009B6C54" w:rsidP="002E3614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10-11</w:t>
            </w:r>
          </w:p>
        </w:tc>
        <w:tc>
          <w:tcPr>
            <w:tcW w:w="1980" w:type="dxa"/>
          </w:tcPr>
          <w:p w:rsidR="009B6C54" w:rsidRPr="007D0259" w:rsidRDefault="009B6C54" w:rsidP="002E3614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Томск </w:t>
            </w:r>
          </w:p>
        </w:tc>
        <w:tc>
          <w:tcPr>
            <w:tcW w:w="900" w:type="dxa"/>
          </w:tcPr>
          <w:p w:rsidR="009B6C54" w:rsidRDefault="009B6C54" w:rsidP="002E3614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766" w:type="dxa"/>
          </w:tcPr>
          <w:p w:rsidR="009B6C54" w:rsidRDefault="009B6C54" w:rsidP="002E3614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Богачков Н.П. </w:t>
            </w:r>
          </w:p>
        </w:tc>
      </w:tr>
      <w:tr w:rsidR="009B6C54" w:rsidRPr="007D0259" w:rsidTr="007D0259">
        <w:trPr>
          <w:trHeight w:val="592"/>
        </w:trPr>
        <w:tc>
          <w:tcPr>
            <w:tcW w:w="612" w:type="dxa"/>
          </w:tcPr>
          <w:p w:rsidR="009B6C54" w:rsidRPr="007D0259" w:rsidRDefault="009B6C54" w:rsidP="002E36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916" w:type="dxa"/>
          </w:tcPr>
          <w:p w:rsidR="009B6C54" w:rsidRPr="007D0259" w:rsidRDefault="009B6C54" w:rsidP="002E3614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Первенство ТО по зимнему футболу имени Арифа Абасова, супер лига</w:t>
            </w:r>
          </w:p>
        </w:tc>
        <w:tc>
          <w:tcPr>
            <w:tcW w:w="1620" w:type="dxa"/>
          </w:tcPr>
          <w:p w:rsidR="009B6C54" w:rsidRPr="007D0259" w:rsidRDefault="009B6C54" w:rsidP="002E3614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11,18,25</w:t>
            </w:r>
          </w:p>
        </w:tc>
        <w:tc>
          <w:tcPr>
            <w:tcW w:w="1980" w:type="dxa"/>
          </w:tcPr>
          <w:p w:rsidR="009B6C54" w:rsidRPr="007D0259" w:rsidRDefault="009B6C54" w:rsidP="002E3614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Томск стадион Мотор</w:t>
            </w:r>
          </w:p>
        </w:tc>
        <w:tc>
          <w:tcPr>
            <w:tcW w:w="900" w:type="dxa"/>
          </w:tcPr>
          <w:p w:rsidR="009B6C54" w:rsidRPr="007D0259" w:rsidRDefault="009B6C54" w:rsidP="002E3614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1766" w:type="dxa"/>
          </w:tcPr>
          <w:p w:rsidR="009B6C54" w:rsidRDefault="009B6C54" w:rsidP="002E3614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Горошников Е.А. </w:t>
            </w:r>
          </w:p>
          <w:p w:rsidR="009B6C54" w:rsidRPr="007D0259" w:rsidRDefault="009B6C54" w:rsidP="002E3614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Мартынов А.В. </w:t>
            </w:r>
          </w:p>
        </w:tc>
      </w:tr>
      <w:tr w:rsidR="009B6C54" w:rsidRPr="007D0259" w:rsidTr="007D0259">
        <w:trPr>
          <w:trHeight w:val="592"/>
        </w:trPr>
        <w:tc>
          <w:tcPr>
            <w:tcW w:w="612" w:type="dxa"/>
          </w:tcPr>
          <w:p w:rsidR="009B6C54" w:rsidRPr="007D0259" w:rsidRDefault="009B6C54" w:rsidP="002E36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916" w:type="dxa"/>
          </w:tcPr>
          <w:p w:rsidR="009B6C54" w:rsidRPr="007D0259" w:rsidRDefault="009B6C54" w:rsidP="002E3614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Организация и прием нормативов комплекса ГТО </w:t>
            </w:r>
          </w:p>
        </w:tc>
        <w:tc>
          <w:tcPr>
            <w:tcW w:w="1620" w:type="dxa"/>
          </w:tcPr>
          <w:p w:rsidR="009B6C54" w:rsidRPr="007D0259" w:rsidRDefault="009B6C54" w:rsidP="002E3614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15,16,20,22,25,27</w:t>
            </w:r>
          </w:p>
        </w:tc>
        <w:tc>
          <w:tcPr>
            <w:tcW w:w="1980" w:type="dxa"/>
          </w:tcPr>
          <w:p w:rsidR="009B6C54" w:rsidRDefault="009B6C54" w:rsidP="002E3614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 Десятово, Н-Покровка, с. Кожевниково, </w:t>
            </w:r>
          </w:p>
          <w:p w:rsidR="009B6C54" w:rsidRPr="007D0259" w:rsidRDefault="009B6C54" w:rsidP="002E3614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Томск</w:t>
            </w:r>
          </w:p>
        </w:tc>
        <w:tc>
          <w:tcPr>
            <w:tcW w:w="900" w:type="dxa"/>
          </w:tcPr>
          <w:p w:rsidR="009B6C54" w:rsidRDefault="009B6C54" w:rsidP="002E3614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</w:t>
            </w:r>
          </w:p>
        </w:tc>
        <w:tc>
          <w:tcPr>
            <w:tcW w:w="1766" w:type="dxa"/>
          </w:tcPr>
          <w:p w:rsidR="009B6C54" w:rsidRDefault="009B6C54" w:rsidP="002E3614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Сенькин Е.А.</w:t>
            </w:r>
          </w:p>
          <w:p w:rsidR="009B6C54" w:rsidRDefault="009B6C54" w:rsidP="002E3614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Фукс Н.В. </w:t>
            </w:r>
          </w:p>
        </w:tc>
      </w:tr>
      <w:tr w:rsidR="009B6C54" w:rsidRPr="007D0259" w:rsidTr="007D0259">
        <w:trPr>
          <w:trHeight w:val="592"/>
        </w:trPr>
        <w:tc>
          <w:tcPr>
            <w:tcW w:w="612" w:type="dxa"/>
          </w:tcPr>
          <w:p w:rsidR="009B6C54" w:rsidRPr="007D0259" w:rsidRDefault="009B6C54" w:rsidP="002E36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916" w:type="dxa"/>
          </w:tcPr>
          <w:p w:rsidR="009B6C54" w:rsidRPr="00CF696E" w:rsidRDefault="009B6C54" w:rsidP="002E3614">
            <w:pPr>
              <w:jc w:val="both"/>
            </w:pPr>
            <w:r>
              <w:t xml:space="preserve">Турнир по волейболу на приз Главы Колпашевского района </w:t>
            </w:r>
          </w:p>
          <w:p w:rsidR="009B6C54" w:rsidRPr="007D0259" w:rsidRDefault="009B6C54" w:rsidP="002E3614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9B6C54" w:rsidRPr="007D0259" w:rsidRDefault="009B6C54" w:rsidP="002E3614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980" w:type="dxa"/>
          </w:tcPr>
          <w:p w:rsidR="009B6C54" w:rsidRPr="007D0259" w:rsidRDefault="009B6C54" w:rsidP="002E3614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 Колпашево </w:t>
            </w:r>
          </w:p>
        </w:tc>
        <w:tc>
          <w:tcPr>
            <w:tcW w:w="900" w:type="dxa"/>
          </w:tcPr>
          <w:p w:rsidR="009B6C54" w:rsidRDefault="009B6C54" w:rsidP="002E3614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766" w:type="dxa"/>
          </w:tcPr>
          <w:p w:rsidR="009B6C54" w:rsidRDefault="009B6C54" w:rsidP="002E3614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Бабушкин Д.В. </w:t>
            </w:r>
          </w:p>
          <w:p w:rsidR="009B6C54" w:rsidRDefault="009B6C54" w:rsidP="002E3614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Чириков С.М. </w:t>
            </w:r>
          </w:p>
        </w:tc>
      </w:tr>
      <w:tr w:rsidR="009B6C54" w:rsidRPr="007D0259" w:rsidTr="007D0259">
        <w:trPr>
          <w:trHeight w:val="592"/>
        </w:trPr>
        <w:tc>
          <w:tcPr>
            <w:tcW w:w="612" w:type="dxa"/>
          </w:tcPr>
          <w:p w:rsidR="009B6C54" w:rsidRPr="007D0259" w:rsidRDefault="009B6C54" w:rsidP="002E36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916" w:type="dxa"/>
          </w:tcPr>
          <w:p w:rsidR="009B6C54" w:rsidRPr="00CF696E" w:rsidRDefault="009B6C54" w:rsidP="002E3614">
            <w:pPr>
              <w:jc w:val="both"/>
            </w:pPr>
            <w:r>
              <w:t xml:space="preserve">Чемпионат Томской области  по шахматам  </w:t>
            </w:r>
          </w:p>
          <w:p w:rsidR="009B6C54" w:rsidRPr="007D0259" w:rsidRDefault="009B6C54" w:rsidP="002E3614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9B6C54" w:rsidRPr="007D0259" w:rsidRDefault="009B6C54" w:rsidP="002E3614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17,18,24,25</w:t>
            </w:r>
          </w:p>
        </w:tc>
        <w:tc>
          <w:tcPr>
            <w:tcW w:w="1980" w:type="dxa"/>
          </w:tcPr>
          <w:p w:rsidR="009B6C54" w:rsidRPr="007D0259" w:rsidRDefault="009B6C54" w:rsidP="002E3614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Томск </w:t>
            </w:r>
          </w:p>
        </w:tc>
        <w:tc>
          <w:tcPr>
            <w:tcW w:w="900" w:type="dxa"/>
          </w:tcPr>
          <w:p w:rsidR="009B6C54" w:rsidRDefault="009B6C54" w:rsidP="002E3614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1766" w:type="dxa"/>
          </w:tcPr>
          <w:p w:rsidR="009B6C54" w:rsidRDefault="009B6C54" w:rsidP="002E3614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Богачков Н.П. </w:t>
            </w:r>
          </w:p>
        </w:tc>
      </w:tr>
      <w:tr w:rsidR="009B6C54" w:rsidRPr="007D0259" w:rsidTr="007D0259">
        <w:trPr>
          <w:trHeight w:val="592"/>
        </w:trPr>
        <w:tc>
          <w:tcPr>
            <w:tcW w:w="612" w:type="dxa"/>
          </w:tcPr>
          <w:p w:rsidR="009B6C54" w:rsidRPr="007D0259" w:rsidRDefault="009B6C54" w:rsidP="002E3614">
            <w:pPr>
              <w:rPr>
                <w:sz w:val="22"/>
                <w:szCs w:val="22"/>
              </w:rPr>
            </w:pPr>
          </w:p>
        </w:tc>
        <w:tc>
          <w:tcPr>
            <w:tcW w:w="2916" w:type="dxa"/>
          </w:tcPr>
          <w:p w:rsidR="009B6C54" w:rsidRPr="007D0259" w:rsidRDefault="009B6C54" w:rsidP="002E3614">
            <w:pPr>
              <w:pStyle w:val="1"/>
              <w:rPr>
                <w:rFonts w:ascii="Times New Roman" w:hAnsi="Times New Roman"/>
              </w:rPr>
            </w:pPr>
            <w:r w:rsidRPr="007D0259">
              <w:rPr>
                <w:rFonts w:ascii="Times New Roman" w:hAnsi="Times New Roman"/>
              </w:rPr>
              <w:t xml:space="preserve">Итого </w:t>
            </w:r>
          </w:p>
        </w:tc>
        <w:tc>
          <w:tcPr>
            <w:tcW w:w="1620" w:type="dxa"/>
          </w:tcPr>
          <w:p w:rsidR="009B6C54" w:rsidRPr="007D0259" w:rsidRDefault="009B6C54" w:rsidP="002E3614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9B6C54" w:rsidRPr="007D0259" w:rsidRDefault="009B6C54" w:rsidP="002E3614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9B6C54" w:rsidRPr="007D0259" w:rsidRDefault="009B6C54" w:rsidP="002E36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6" w:type="dxa"/>
          </w:tcPr>
          <w:p w:rsidR="009B6C54" w:rsidRPr="007D0259" w:rsidRDefault="009B6C54" w:rsidP="002E3614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</w:tr>
    </w:tbl>
    <w:p w:rsidR="009B6C54" w:rsidRPr="00DF0C8B" w:rsidRDefault="009B6C54" w:rsidP="007C54FE"/>
    <w:p w:rsidR="009B6C54" w:rsidRPr="00DF0C8B" w:rsidRDefault="009B6C54" w:rsidP="007C54FE"/>
    <w:p w:rsidR="009B6C54" w:rsidRDefault="009B6C54" w:rsidP="007C54FE">
      <w:pPr>
        <w:rPr>
          <w:b/>
          <w:sz w:val="22"/>
          <w:szCs w:val="22"/>
        </w:rPr>
      </w:pPr>
      <w:r w:rsidRPr="00560F61">
        <w:rPr>
          <w:b/>
          <w:sz w:val="22"/>
          <w:szCs w:val="22"/>
        </w:rPr>
        <w:t>Обеспечение доступа к открытым спортивным объектам для свободного пользования (хоккейный корт, баскетбольная площадка, волейбольная площадка, футбольное поле, беговая дорожка)</w:t>
      </w:r>
      <w:r>
        <w:rPr>
          <w:b/>
          <w:sz w:val="22"/>
          <w:szCs w:val="22"/>
        </w:rPr>
        <w:t xml:space="preserve">: </w:t>
      </w:r>
    </w:p>
    <w:p w:rsidR="009B6C54" w:rsidRDefault="009B6C54" w:rsidP="007C54FE">
      <w:pPr>
        <w:rPr>
          <w:b/>
          <w:sz w:val="22"/>
          <w:szCs w:val="22"/>
        </w:rPr>
      </w:pPr>
      <w:r>
        <w:rPr>
          <w:b/>
          <w:sz w:val="22"/>
          <w:szCs w:val="22"/>
        </w:rPr>
        <w:t>Спортсмены – 530</w:t>
      </w:r>
    </w:p>
    <w:p w:rsidR="009B6C54" w:rsidRPr="00560F61" w:rsidRDefault="009B6C54" w:rsidP="007C54FE">
      <w:pPr>
        <w:rPr>
          <w:b/>
        </w:rPr>
      </w:pPr>
      <w:r>
        <w:rPr>
          <w:b/>
        </w:rPr>
        <w:t xml:space="preserve">Жители – 800 </w:t>
      </w:r>
    </w:p>
    <w:p w:rsidR="009B6C54" w:rsidRDefault="009B6C54" w:rsidP="00A920F1">
      <w:pPr>
        <w:rPr>
          <w:b/>
        </w:rPr>
      </w:pPr>
      <w:r>
        <w:rPr>
          <w:b/>
        </w:rPr>
        <w:t>Районные мероприятия  6-399</w:t>
      </w:r>
    </w:p>
    <w:p w:rsidR="009B6C54" w:rsidRDefault="009B6C54" w:rsidP="00A920F1">
      <w:pPr>
        <w:rPr>
          <w:b/>
        </w:rPr>
      </w:pPr>
      <w:r>
        <w:rPr>
          <w:b/>
        </w:rPr>
        <w:t>Областные мероприятия  4-153</w:t>
      </w:r>
    </w:p>
    <w:p w:rsidR="009B6C54" w:rsidRDefault="009B6C54" w:rsidP="007C54FE"/>
    <w:p w:rsidR="009B6C54" w:rsidRDefault="009B6C54" w:rsidP="007C54FE"/>
    <w:p w:rsidR="009B6C54" w:rsidRDefault="009B6C54" w:rsidP="007C54FE"/>
    <w:p w:rsidR="009B6C54" w:rsidRDefault="009B6C54" w:rsidP="007C54FE"/>
    <w:p w:rsidR="009B6C54" w:rsidRDefault="009B6C54" w:rsidP="0063458C">
      <w:r>
        <w:t>Итого количество участников за 2016 год:</w:t>
      </w:r>
    </w:p>
    <w:p w:rsidR="009B6C54" w:rsidRPr="00DF0C8B" w:rsidRDefault="009B6C54" w:rsidP="0063458C">
      <w:r>
        <w:t xml:space="preserve">            количество мероприятий: </w:t>
      </w:r>
    </w:p>
    <w:p w:rsidR="009B6C54" w:rsidRPr="00DF0C8B" w:rsidRDefault="009B6C54" w:rsidP="0063458C">
      <w:pPr>
        <w:rPr>
          <w:b/>
        </w:rPr>
      </w:pPr>
      <w:r w:rsidRPr="00DF0C8B">
        <w:rPr>
          <w:b/>
        </w:rPr>
        <w:t>Всего посетителей за 201</w:t>
      </w:r>
      <w:r>
        <w:rPr>
          <w:b/>
        </w:rPr>
        <w:t>6</w:t>
      </w:r>
      <w:r w:rsidRPr="00DF0C8B">
        <w:rPr>
          <w:b/>
        </w:rPr>
        <w:t xml:space="preserve"> год на стадионе Колос </w:t>
      </w:r>
    </w:p>
    <w:p w:rsidR="009B6C54" w:rsidRPr="003F2D10" w:rsidRDefault="009B6C54" w:rsidP="007C54FE"/>
    <w:sectPr w:rsidR="009B6C54" w:rsidRPr="003F2D10" w:rsidSect="009B6ADE">
      <w:pgSz w:w="11906" w:h="16838"/>
      <w:pgMar w:top="39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1843"/>
    <w:rsid w:val="0000433F"/>
    <w:rsid w:val="0000530D"/>
    <w:rsid w:val="00007CEF"/>
    <w:rsid w:val="00011052"/>
    <w:rsid w:val="00016893"/>
    <w:rsid w:val="0002535C"/>
    <w:rsid w:val="00030E19"/>
    <w:rsid w:val="0003536F"/>
    <w:rsid w:val="00037594"/>
    <w:rsid w:val="00037E6C"/>
    <w:rsid w:val="000517DC"/>
    <w:rsid w:val="00053A61"/>
    <w:rsid w:val="00056699"/>
    <w:rsid w:val="00065AB4"/>
    <w:rsid w:val="00065CA5"/>
    <w:rsid w:val="000701D0"/>
    <w:rsid w:val="0008368A"/>
    <w:rsid w:val="000846CF"/>
    <w:rsid w:val="00084CA4"/>
    <w:rsid w:val="00087374"/>
    <w:rsid w:val="000878F5"/>
    <w:rsid w:val="00090AE4"/>
    <w:rsid w:val="000A50D7"/>
    <w:rsid w:val="000A5BD4"/>
    <w:rsid w:val="000A5CF7"/>
    <w:rsid w:val="000B0B75"/>
    <w:rsid w:val="000B45F5"/>
    <w:rsid w:val="000C483E"/>
    <w:rsid w:val="000C554C"/>
    <w:rsid w:val="000C58BC"/>
    <w:rsid w:val="000C660D"/>
    <w:rsid w:val="000C67F2"/>
    <w:rsid w:val="000D2665"/>
    <w:rsid w:val="000E317D"/>
    <w:rsid w:val="000E4CCF"/>
    <w:rsid w:val="000E6030"/>
    <w:rsid w:val="000F19C4"/>
    <w:rsid w:val="000F204B"/>
    <w:rsid w:val="000F60D3"/>
    <w:rsid w:val="000F6527"/>
    <w:rsid w:val="00101736"/>
    <w:rsid w:val="00106645"/>
    <w:rsid w:val="00113CEA"/>
    <w:rsid w:val="0012534A"/>
    <w:rsid w:val="00127873"/>
    <w:rsid w:val="001300C8"/>
    <w:rsid w:val="00130C4D"/>
    <w:rsid w:val="00131AC2"/>
    <w:rsid w:val="001461C3"/>
    <w:rsid w:val="0014695F"/>
    <w:rsid w:val="00147A10"/>
    <w:rsid w:val="0015262B"/>
    <w:rsid w:val="0015546C"/>
    <w:rsid w:val="00160295"/>
    <w:rsid w:val="00162345"/>
    <w:rsid w:val="0016740F"/>
    <w:rsid w:val="00171180"/>
    <w:rsid w:val="0018007E"/>
    <w:rsid w:val="00181919"/>
    <w:rsid w:val="00182076"/>
    <w:rsid w:val="0018480C"/>
    <w:rsid w:val="00190D14"/>
    <w:rsid w:val="00197140"/>
    <w:rsid w:val="001A4A13"/>
    <w:rsid w:val="001B3663"/>
    <w:rsid w:val="001B3EA1"/>
    <w:rsid w:val="001B798E"/>
    <w:rsid w:val="001C24FD"/>
    <w:rsid w:val="001C63B0"/>
    <w:rsid w:val="001D4793"/>
    <w:rsid w:val="001D4E61"/>
    <w:rsid w:val="001D504F"/>
    <w:rsid w:val="001E0D21"/>
    <w:rsid w:val="001E5085"/>
    <w:rsid w:val="001E5379"/>
    <w:rsid w:val="00201F24"/>
    <w:rsid w:val="00205A60"/>
    <w:rsid w:val="00205CD6"/>
    <w:rsid w:val="00212BDE"/>
    <w:rsid w:val="00212D45"/>
    <w:rsid w:val="00213E08"/>
    <w:rsid w:val="00214BA6"/>
    <w:rsid w:val="00215812"/>
    <w:rsid w:val="00215DD4"/>
    <w:rsid w:val="00216127"/>
    <w:rsid w:val="00223940"/>
    <w:rsid w:val="00224AB2"/>
    <w:rsid w:val="002320FE"/>
    <w:rsid w:val="002428FF"/>
    <w:rsid w:val="00245319"/>
    <w:rsid w:val="00260947"/>
    <w:rsid w:val="00264D05"/>
    <w:rsid w:val="002718BC"/>
    <w:rsid w:val="00271F87"/>
    <w:rsid w:val="00275F9E"/>
    <w:rsid w:val="00287135"/>
    <w:rsid w:val="002908F1"/>
    <w:rsid w:val="00290E49"/>
    <w:rsid w:val="00295F66"/>
    <w:rsid w:val="002A354A"/>
    <w:rsid w:val="002A7C5D"/>
    <w:rsid w:val="002B53BE"/>
    <w:rsid w:val="002C0D20"/>
    <w:rsid w:val="002C319D"/>
    <w:rsid w:val="002D585A"/>
    <w:rsid w:val="002D5C43"/>
    <w:rsid w:val="002E0792"/>
    <w:rsid w:val="002E3614"/>
    <w:rsid w:val="002E797E"/>
    <w:rsid w:val="002F14D0"/>
    <w:rsid w:val="002F2059"/>
    <w:rsid w:val="002F35B4"/>
    <w:rsid w:val="002F6F60"/>
    <w:rsid w:val="0030391F"/>
    <w:rsid w:val="00312840"/>
    <w:rsid w:val="003146CA"/>
    <w:rsid w:val="0031478D"/>
    <w:rsid w:val="0031645C"/>
    <w:rsid w:val="00320C97"/>
    <w:rsid w:val="00322BA9"/>
    <w:rsid w:val="0033360A"/>
    <w:rsid w:val="00333A00"/>
    <w:rsid w:val="003374F9"/>
    <w:rsid w:val="00362D55"/>
    <w:rsid w:val="00374073"/>
    <w:rsid w:val="003768D6"/>
    <w:rsid w:val="003822CF"/>
    <w:rsid w:val="0039280D"/>
    <w:rsid w:val="003A2B8F"/>
    <w:rsid w:val="003A61D2"/>
    <w:rsid w:val="003B1BA2"/>
    <w:rsid w:val="003B6F5C"/>
    <w:rsid w:val="003C1B85"/>
    <w:rsid w:val="003C5E30"/>
    <w:rsid w:val="003D13E5"/>
    <w:rsid w:val="003D1D31"/>
    <w:rsid w:val="003D1E9A"/>
    <w:rsid w:val="003D200F"/>
    <w:rsid w:val="003D26FF"/>
    <w:rsid w:val="003E0E64"/>
    <w:rsid w:val="003E2B0E"/>
    <w:rsid w:val="003E77B0"/>
    <w:rsid w:val="003F2D10"/>
    <w:rsid w:val="003F3789"/>
    <w:rsid w:val="00400712"/>
    <w:rsid w:val="004037D3"/>
    <w:rsid w:val="00412862"/>
    <w:rsid w:val="004148ED"/>
    <w:rsid w:val="004310F5"/>
    <w:rsid w:val="00437491"/>
    <w:rsid w:val="004433A8"/>
    <w:rsid w:val="00445331"/>
    <w:rsid w:val="00453C90"/>
    <w:rsid w:val="004633C4"/>
    <w:rsid w:val="00465097"/>
    <w:rsid w:val="00477EA3"/>
    <w:rsid w:val="00483AAD"/>
    <w:rsid w:val="00492B99"/>
    <w:rsid w:val="004957FA"/>
    <w:rsid w:val="004A248D"/>
    <w:rsid w:val="004A63CC"/>
    <w:rsid w:val="004B4666"/>
    <w:rsid w:val="004B4848"/>
    <w:rsid w:val="004C05F1"/>
    <w:rsid w:val="004C08FA"/>
    <w:rsid w:val="004C55DE"/>
    <w:rsid w:val="004C55F4"/>
    <w:rsid w:val="004D160D"/>
    <w:rsid w:val="004E16AF"/>
    <w:rsid w:val="004E4172"/>
    <w:rsid w:val="004F0765"/>
    <w:rsid w:val="004F15C0"/>
    <w:rsid w:val="004F495B"/>
    <w:rsid w:val="004F49DA"/>
    <w:rsid w:val="004F62DD"/>
    <w:rsid w:val="00500506"/>
    <w:rsid w:val="00513621"/>
    <w:rsid w:val="0051454B"/>
    <w:rsid w:val="00514B7E"/>
    <w:rsid w:val="00517718"/>
    <w:rsid w:val="00524DC1"/>
    <w:rsid w:val="00525392"/>
    <w:rsid w:val="00525530"/>
    <w:rsid w:val="00527984"/>
    <w:rsid w:val="005327E3"/>
    <w:rsid w:val="0053296F"/>
    <w:rsid w:val="00534499"/>
    <w:rsid w:val="00535400"/>
    <w:rsid w:val="00540451"/>
    <w:rsid w:val="00551BD2"/>
    <w:rsid w:val="005526AD"/>
    <w:rsid w:val="005531B5"/>
    <w:rsid w:val="0055356F"/>
    <w:rsid w:val="005540BF"/>
    <w:rsid w:val="00560F61"/>
    <w:rsid w:val="005632D3"/>
    <w:rsid w:val="005660D1"/>
    <w:rsid w:val="00571E79"/>
    <w:rsid w:val="00572B09"/>
    <w:rsid w:val="0057528E"/>
    <w:rsid w:val="005752D5"/>
    <w:rsid w:val="00590E42"/>
    <w:rsid w:val="00592BA3"/>
    <w:rsid w:val="005940C3"/>
    <w:rsid w:val="00597321"/>
    <w:rsid w:val="005A2AF8"/>
    <w:rsid w:val="005A63DF"/>
    <w:rsid w:val="005A670B"/>
    <w:rsid w:val="005A72A8"/>
    <w:rsid w:val="005B1045"/>
    <w:rsid w:val="005C4D1D"/>
    <w:rsid w:val="005C6841"/>
    <w:rsid w:val="005D2CBE"/>
    <w:rsid w:val="005D5DB2"/>
    <w:rsid w:val="005E105C"/>
    <w:rsid w:val="005E111C"/>
    <w:rsid w:val="005E6ECE"/>
    <w:rsid w:val="005E7950"/>
    <w:rsid w:val="005F16B0"/>
    <w:rsid w:val="005F4517"/>
    <w:rsid w:val="00600476"/>
    <w:rsid w:val="0060583B"/>
    <w:rsid w:val="00606915"/>
    <w:rsid w:val="00610582"/>
    <w:rsid w:val="006249AB"/>
    <w:rsid w:val="006256F6"/>
    <w:rsid w:val="0063458C"/>
    <w:rsid w:val="0064252D"/>
    <w:rsid w:val="006446C2"/>
    <w:rsid w:val="00645EA4"/>
    <w:rsid w:val="00647A22"/>
    <w:rsid w:val="006532EB"/>
    <w:rsid w:val="00656A3A"/>
    <w:rsid w:val="00657713"/>
    <w:rsid w:val="00667DB4"/>
    <w:rsid w:val="00683A28"/>
    <w:rsid w:val="0068455F"/>
    <w:rsid w:val="00692532"/>
    <w:rsid w:val="00693161"/>
    <w:rsid w:val="00694FC8"/>
    <w:rsid w:val="006956F9"/>
    <w:rsid w:val="00695F92"/>
    <w:rsid w:val="00697530"/>
    <w:rsid w:val="006A1581"/>
    <w:rsid w:val="006A2FDD"/>
    <w:rsid w:val="006A428C"/>
    <w:rsid w:val="006B186F"/>
    <w:rsid w:val="006B6FD9"/>
    <w:rsid w:val="006C1628"/>
    <w:rsid w:val="006D7254"/>
    <w:rsid w:val="006E1C22"/>
    <w:rsid w:val="006F520F"/>
    <w:rsid w:val="007019AD"/>
    <w:rsid w:val="00714B8B"/>
    <w:rsid w:val="00716043"/>
    <w:rsid w:val="00717930"/>
    <w:rsid w:val="0072118C"/>
    <w:rsid w:val="0073382B"/>
    <w:rsid w:val="00734244"/>
    <w:rsid w:val="0073501D"/>
    <w:rsid w:val="00753EBE"/>
    <w:rsid w:val="00754039"/>
    <w:rsid w:val="007565C9"/>
    <w:rsid w:val="0075758A"/>
    <w:rsid w:val="007609BB"/>
    <w:rsid w:val="0076413F"/>
    <w:rsid w:val="0076727D"/>
    <w:rsid w:val="00770303"/>
    <w:rsid w:val="00772E4F"/>
    <w:rsid w:val="007800A0"/>
    <w:rsid w:val="00784C9B"/>
    <w:rsid w:val="00793A4D"/>
    <w:rsid w:val="00793F00"/>
    <w:rsid w:val="00794824"/>
    <w:rsid w:val="007A1C37"/>
    <w:rsid w:val="007B0677"/>
    <w:rsid w:val="007B46D4"/>
    <w:rsid w:val="007B752A"/>
    <w:rsid w:val="007C54FE"/>
    <w:rsid w:val="007C776C"/>
    <w:rsid w:val="007D0259"/>
    <w:rsid w:val="007D1847"/>
    <w:rsid w:val="007D2147"/>
    <w:rsid w:val="007E2652"/>
    <w:rsid w:val="007E54CD"/>
    <w:rsid w:val="007E598A"/>
    <w:rsid w:val="007E59AE"/>
    <w:rsid w:val="007E69D3"/>
    <w:rsid w:val="007F4140"/>
    <w:rsid w:val="0080415E"/>
    <w:rsid w:val="008077BB"/>
    <w:rsid w:val="00816CC9"/>
    <w:rsid w:val="00820974"/>
    <w:rsid w:val="00820EC9"/>
    <w:rsid w:val="008306A4"/>
    <w:rsid w:val="00834BCC"/>
    <w:rsid w:val="00835FE2"/>
    <w:rsid w:val="00845857"/>
    <w:rsid w:val="00846191"/>
    <w:rsid w:val="008503A6"/>
    <w:rsid w:val="00852CB2"/>
    <w:rsid w:val="008544CE"/>
    <w:rsid w:val="008625FF"/>
    <w:rsid w:val="00872B5C"/>
    <w:rsid w:val="00874217"/>
    <w:rsid w:val="00881A73"/>
    <w:rsid w:val="0088789A"/>
    <w:rsid w:val="008A65D3"/>
    <w:rsid w:val="008A7EEE"/>
    <w:rsid w:val="008B4881"/>
    <w:rsid w:val="008C0D82"/>
    <w:rsid w:val="008C58F4"/>
    <w:rsid w:val="008D1D9A"/>
    <w:rsid w:val="008E288C"/>
    <w:rsid w:val="008E486A"/>
    <w:rsid w:val="008E4976"/>
    <w:rsid w:val="008E6B0A"/>
    <w:rsid w:val="008E6D76"/>
    <w:rsid w:val="008F00FB"/>
    <w:rsid w:val="008F0C3B"/>
    <w:rsid w:val="008F59E7"/>
    <w:rsid w:val="008F70C3"/>
    <w:rsid w:val="009063E2"/>
    <w:rsid w:val="009125DB"/>
    <w:rsid w:val="00922991"/>
    <w:rsid w:val="00922EFC"/>
    <w:rsid w:val="00923307"/>
    <w:rsid w:val="00943D7F"/>
    <w:rsid w:val="00944F21"/>
    <w:rsid w:val="009570C9"/>
    <w:rsid w:val="0096266E"/>
    <w:rsid w:val="009636EC"/>
    <w:rsid w:val="00965930"/>
    <w:rsid w:val="00971DC2"/>
    <w:rsid w:val="0097434C"/>
    <w:rsid w:val="00975732"/>
    <w:rsid w:val="00976989"/>
    <w:rsid w:val="00977961"/>
    <w:rsid w:val="00977CE3"/>
    <w:rsid w:val="00981392"/>
    <w:rsid w:val="00992459"/>
    <w:rsid w:val="00993358"/>
    <w:rsid w:val="00995503"/>
    <w:rsid w:val="00995689"/>
    <w:rsid w:val="009A35A0"/>
    <w:rsid w:val="009B6ADE"/>
    <w:rsid w:val="009B6C54"/>
    <w:rsid w:val="009C6ADB"/>
    <w:rsid w:val="009D00C4"/>
    <w:rsid w:val="009D2CA6"/>
    <w:rsid w:val="009D6F1B"/>
    <w:rsid w:val="009E132C"/>
    <w:rsid w:val="009F1514"/>
    <w:rsid w:val="009F16AF"/>
    <w:rsid w:val="00A0151E"/>
    <w:rsid w:val="00A05739"/>
    <w:rsid w:val="00A071B2"/>
    <w:rsid w:val="00A07E94"/>
    <w:rsid w:val="00A1368C"/>
    <w:rsid w:val="00A168A0"/>
    <w:rsid w:val="00A20AC1"/>
    <w:rsid w:val="00A22A10"/>
    <w:rsid w:val="00A24E22"/>
    <w:rsid w:val="00A25823"/>
    <w:rsid w:val="00A347B1"/>
    <w:rsid w:val="00A3602D"/>
    <w:rsid w:val="00A41611"/>
    <w:rsid w:val="00A41B31"/>
    <w:rsid w:val="00A4316C"/>
    <w:rsid w:val="00A43C33"/>
    <w:rsid w:val="00A47141"/>
    <w:rsid w:val="00A50FFB"/>
    <w:rsid w:val="00A53A76"/>
    <w:rsid w:val="00A60248"/>
    <w:rsid w:val="00A64AE1"/>
    <w:rsid w:val="00A700F6"/>
    <w:rsid w:val="00A83AB5"/>
    <w:rsid w:val="00A84B24"/>
    <w:rsid w:val="00A8628F"/>
    <w:rsid w:val="00A920F1"/>
    <w:rsid w:val="00A9393D"/>
    <w:rsid w:val="00A967E8"/>
    <w:rsid w:val="00A96909"/>
    <w:rsid w:val="00A97C23"/>
    <w:rsid w:val="00AA310F"/>
    <w:rsid w:val="00AC7B7F"/>
    <w:rsid w:val="00AD23D3"/>
    <w:rsid w:val="00AF4A25"/>
    <w:rsid w:val="00B00B54"/>
    <w:rsid w:val="00B0322F"/>
    <w:rsid w:val="00B17118"/>
    <w:rsid w:val="00B24987"/>
    <w:rsid w:val="00B35B6C"/>
    <w:rsid w:val="00B43058"/>
    <w:rsid w:val="00B44666"/>
    <w:rsid w:val="00B5191C"/>
    <w:rsid w:val="00B52A50"/>
    <w:rsid w:val="00B52BB6"/>
    <w:rsid w:val="00B545C5"/>
    <w:rsid w:val="00B65C3A"/>
    <w:rsid w:val="00B7047E"/>
    <w:rsid w:val="00B75EDF"/>
    <w:rsid w:val="00B818BF"/>
    <w:rsid w:val="00B81DDC"/>
    <w:rsid w:val="00B826D3"/>
    <w:rsid w:val="00B83A62"/>
    <w:rsid w:val="00B87209"/>
    <w:rsid w:val="00B95CA5"/>
    <w:rsid w:val="00BB413D"/>
    <w:rsid w:val="00BC0447"/>
    <w:rsid w:val="00BC05FD"/>
    <w:rsid w:val="00BD1348"/>
    <w:rsid w:val="00BD27E6"/>
    <w:rsid w:val="00BD7604"/>
    <w:rsid w:val="00BD7DC5"/>
    <w:rsid w:val="00BE25D7"/>
    <w:rsid w:val="00BF5674"/>
    <w:rsid w:val="00C0306A"/>
    <w:rsid w:val="00C059F8"/>
    <w:rsid w:val="00C06356"/>
    <w:rsid w:val="00C06C51"/>
    <w:rsid w:val="00C07FF4"/>
    <w:rsid w:val="00C2098D"/>
    <w:rsid w:val="00C2612A"/>
    <w:rsid w:val="00C312C2"/>
    <w:rsid w:val="00C32322"/>
    <w:rsid w:val="00C32C02"/>
    <w:rsid w:val="00C33748"/>
    <w:rsid w:val="00C35E3B"/>
    <w:rsid w:val="00C42830"/>
    <w:rsid w:val="00C52646"/>
    <w:rsid w:val="00C56B65"/>
    <w:rsid w:val="00C57209"/>
    <w:rsid w:val="00C6126B"/>
    <w:rsid w:val="00C84738"/>
    <w:rsid w:val="00C912CD"/>
    <w:rsid w:val="00C91843"/>
    <w:rsid w:val="00CA28AE"/>
    <w:rsid w:val="00CB0DC9"/>
    <w:rsid w:val="00CB1911"/>
    <w:rsid w:val="00CB2B30"/>
    <w:rsid w:val="00CB5A92"/>
    <w:rsid w:val="00CC07A6"/>
    <w:rsid w:val="00CC2117"/>
    <w:rsid w:val="00CC5A21"/>
    <w:rsid w:val="00CD09A0"/>
    <w:rsid w:val="00CE4D1F"/>
    <w:rsid w:val="00CE59C0"/>
    <w:rsid w:val="00CE5F92"/>
    <w:rsid w:val="00CF696E"/>
    <w:rsid w:val="00CF6C33"/>
    <w:rsid w:val="00D00675"/>
    <w:rsid w:val="00D27703"/>
    <w:rsid w:val="00D37BDA"/>
    <w:rsid w:val="00D413C3"/>
    <w:rsid w:val="00D52559"/>
    <w:rsid w:val="00D63D3C"/>
    <w:rsid w:val="00D7030D"/>
    <w:rsid w:val="00D70E95"/>
    <w:rsid w:val="00D729D8"/>
    <w:rsid w:val="00D7445B"/>
    <w:rsid w:val="00D77463"/>
    <w:rsid w:val="00D77FD6"/>
    <w:rsid w:val="00D84874"/>
    <w:rsid w:val="00D938D4"/>
    <w:rsid w:val="00DA3F9F"/>
    <w:rsid w:val="00DA55F2"/>
    <w:rsid w:val="00DA7432"/>
    <w:rsid w:val="00DC54BA"/>
    <w:rsid w:val="00DD09B9"/>
    <w:rsid w:val="00DD31F0"/>
    <w:rsid w:val="00DD4DE2"/>
    <w:rsid w:val="00DD6EA5"/>
    <w:rsid w:val="00DE6A2A"/>
    <w:rsid w:val="00DF0C8B"/>
    <w:rsid w:val="00DF266C"/>
    <w:rsid w:val="00DF5034"/>
    <w:rsid w:val="00E00D33"/>
    <w:rsid w:val="00E0383A"/>
    <w:rsid w:val="00E0596F"/>
    <w:rsid w:val="00E06C24"/>
    <w:rsid w:val="00E1167B"/>
    <w:rsid w:val="00E13721"/>
    <w:rsid w:val="00E17395"/>
    <w:rsid w:val="00E35CDE"/>
    <w:rsid w:val="00E36AB3"/>
    <w:rsid w:val="00E41A77"/>
    <w:rsid w:val="00E43677"/>
    <w:rsid w:val="00E46159"/>
    <w:rsid w:val="00E55933"/>
    <w:rsid w:val="00E6077C"/>
    <w:rsid w:val="00E71F93"/>
    <w:rsid w:val="00E73D80"/>
    <w:rsid w:val="00E74B7F"/>
    <w:rsid w:val="00E77676"/>
    <w:rsid w:val="00E82DCE"/>
    <w:rsid w:val="00E903D5"/>
    <w:rsid w:val="00E933CB"/>
    <w:rsid w:val="00E93A99"/>
    <w:rsid w:val="00E95663"/>
    <w:rsid w:val="00EA1385"/>
    <w:rsid w:val="00EA52C6"/>
    <w:rsid w:val="00EA67E2"/>
    <w:rsid w:val="00EC06CA"/>
    <w:rsid w:val="00EC3221"/>
    <w:rsid w:val="00ED0FF9"/>
    <w:rsid w:val="00ED25C7"/>
    <w:rsid w:val="00ED297D"/>
    <w:rsid w:val="00F011A8"/>
    <w:rsid w:val="00F075A3"/>
    <w:rsid w:val="00F07A67"/>
    <w:rsid w:val="00F15137"/>
    <w:rsid w:val="00F22781"/>
    <w:rsid w:val="00F238EA"/>
    <w:rsid w:val="00F30C24"/>
    <w:rsid w:val="00F323CC"/>
    <w:rsid w:val="00F334B2"/>
    <w:rsid w:val="00F364A2"/>
    <w:rsid w:val="00F4236D"/>
    <w:rsid w:val="00F429B5"/>
    <w:rsid w:val="00F447CE"/>
    <w:rsid w:val="00F6425B"/>
    <w:rsid w:val="00F6740A"/>
    <w:rsid w:val="00F715C9"/>
    <w:rsid w:val="00F81390"/>
    <w:rsid w:val="00FA0986"/>
    <w:rsid w:val="00FA5F90"/>
    <w:rsid w:val="00FB1B1F"/>
    <w:rsid w:val="00FB34FD"/>
    <w:rsid w:val="00FB4F60"/>
    <w:rsid w:val="00FC3604"/>
    <w:rsid w:val="00FE2ECE"/>
    <w:rsid w:val="00FF2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400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4236D"/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uiPriority w:val="99"/>
    <w:rsid w:val="00F4236D"/>
    <w:rPr>
      <w:rFonts w:ascii="Calibri" w:hAnsi="Calibri"/>
    </w:rPr>
  </w:style>
  <w:style w:type="paragraph" w:styleId="BodyText">
    <w:name w:val="Body Text"/>
    <w:basedOn w:val="Normal"/>
    <w:next w:val="Normal"/>
    <w:link w:val="BodyTextChar"/>
    <w:uiPriority w:val="99"/>
    <w:rsid w:val="00ED297D"/>
    <w:pPr>
      <w:jc w:val="both"/>
    </w:pPr>
    <w:rPr>
      <w:sz w:val="22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7523D"/>
    <w:rPr>
      <w:sz w:val="24"/>
      <w:szCs w:val="24"/>
    </w:rPr>
  </w:style>
  <w:style w:type="paragraph" w:styleId="NormalWeb">
    <w:name w:val="Normal (Web)"/>
    <w:basedOn w:val="Normal"/>
    <w:uiPriority w:val="99"/>
    <w:rsid w:val="009D2CA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774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4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4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4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18</Pages>
  <Words>3629</Words>
  <Characters>20686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</dc:title>
  <dc:subject/>
  <dc:creator>Sport</dc:creator>
  <cp:keywords/>
  <dc:description/>
  <cp:lastModifiedBy>Olga</cp:lastModifiedBy>
  <cp:revision>2</cp:revision>
  <cp:lastPrinted>2016-12-18T09:15:00Z</cp:lastPrinted>
  <dcterms:created xsi:type="dcterms:W3CDTF">2017-03-02T07:53:00Z</dcterms:created>
  <dcterms:modified xsi:type="dcterms:W3CDTF">2017-03-02T07:53:00Z</dcterms:modified>
</cp:coreProperties>
</file>