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DE" w:rsidRPr="009669EB" w:rsidRDefault="00EE62DE" w:rsidP="00564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9EB">
        <w:rPr>
          <w:rFonts w:ascii="Times New Roman" w:hAnsi="Times New Roman"/>
          <w:b/>
          <w:sz w:val="28"/>
          <w:szCs w:val="28"/>
        </w:rPr>
        <w:t>План мероприятий на весенние каникулы</w:t>
      </w:r>
    </w:p>
    <w:p w:rsidR="00EE62DE" w:rsidRPr="009669EB" w:rsidRDefault="00EE62DE" w:rsidP="005642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9EB">
        <w:rPr>
          <w:rFonts w:ascii="Times New Roman" w:hAnsi="Times New Roman"/>
          <w:b/>
          <w:sz w:val="28"/>
          <w:szCs w:val="28"/>
        </w:rPr>
        <w:t>в рамках Акции «Неделя детской к</w:t>
      </w:r>
      <w:bookmarkStart w:id="0" w:name="_GoBack"/>
      <w:bookmarkEnd w:id="0"/>
      <w:r w:rsidRPr="009669EB">
        <w:rPr>
          <w:rFonts w:ascii="Times New Roman" w:hAnsi="Times New Roman"/>
          <w:b/>
          <w:sz w:val="28"/>
          <w:szCs w:val="28"/>
        </w:rPr>
        <w:t>ниги»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996"/>
        <w:gridCol w:w="2011"/>
        <w:gridCol w:w="2890"/>
      </w:tblGrid>
      <w:tr w:rsidR="00EE62DE" w:rsidRPr="00D06F51" w:rsidTr="00D06F51">
        <w:tc>
          <w:tcPr>
            <w:tcW w:w="9747" w:type="dxa"/>
            <w:gridSpan w:val="4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/>
                <w:sz w:val="20"/>
                <w:szCs w:val="20"/>
              </w:rPr>
              <w:t>ЦЕНТРАЛЬНАЯ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Место проведения, Ответственный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96" w:type="dxa"/>
          </w:tcPr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Открытие недели детской книги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</w:tc>
        <w:tc>
          <w:tcPr>
            <w:tcW w:w="2890" w:type="dxa"/>
          </w:tcPr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(Предположительно концерт в ДШИ) Романова О.П.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96" w:type="dxa"/>
          </w:tcPr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Конкурсно-игровая программа (1-2 классы) «День рождения волшебника» 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Детский отдел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Романова О.П.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96" w:type="dxa"/>
          </w:tcPr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Викторины, конкурсы, загадки</w:t>
            </w:r>
            <w:hyperlink r:id="rId5" w:tgtFrame="_blank" w:history="1">
              <w:r w:rsidRPr="00D06F5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"В гостях у Корнея </w:t>
              </w:r>
              <w:r w:rsidRPr="00D06F51">
                <w:rPr>
                  <w:rStyle w:val="Hyper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Чуковского</w:t>
              </w:r>
              <w:r w:rsidRPr="00D06F5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  <w:tc>
          <w:tcPr>
            <w:tcW w:w="2011" w:type="dxa"/>
          </w:tcPr>
          <w:p w:rsidR="00EE62DE" w:rsidRPr="00D06F51" w:rsidRDefault="00EE62DE" w:rsidP="00E43E81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26 марта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Детский отдел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Романова О.П.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96" w:type="dxa"/>
          </w:tcPr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Конкурсно-игровая программа (3-4 классы) «День рождения волшебника» 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Детский отдел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Романова О.П.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96" w:type="dxa"/>
          </w:tcPr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«В гостях у сказки» показ диафильмов</w:t>
            </w:r>
          </w:p>
        </w:tc>
        <w:tc>
          <w:tcPr>
            <w:tcW w:w="2011" w:type="dxa"/>
          </w:tcPr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Детский отдел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Романова О.П.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96" w:type="dxa"/>
          </w:tcPr>
          <w:p w:rsidR="00EE62DE" w:rsidRPr="00D06F51" w:rsidRDefault="00EE62DE" w:rsidP="00C33C6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Закрытие Недели детской книги</w:t>
            </w:r>
          </w:p>
          <w:p w:rsidR="00EE62DE" w:rsidRPr="00D06F51" w:rsidRDefault="00EE62DE" w:rsidP="009669E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«Волшебный сказочный герой» (рисуем книгу) Подведение итогов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30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Детский отдел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Романова О.П.</w:t>
            </w:r>
          </w:p>
        </w:tc>
      </w:tr>
      <w:tr w:rsidR="00EE62DE" w:rsidRPr="00D06F51" w:rsidTr="00D06F51">
        <w:tc>
          <w:tcPr>
            <w:tcW w:w="9747" w:type="dxa"/>
            <w:gridSpan w:val="4"/>
          </w:tcPr>
          <w:p w:rsidR="00EE62DE" w:rsidRPr="00D06F51" w:rsidRDefault="00EE62DE" w:rsidP="00265E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/>
                <w:sz w:val="20"/>
                <w:szCs w:val="20"/>
              </w:rPr>
              <w:t>СЕЛЬСКИЕ БИБЛИОТЕКИ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1F1CF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Игра – путешествие   «Чудесная страна библиотека» по мотивам сказок народов Мира</w:t>
            </w:r>
          </w:p>
        </w:tc>
        <w:tc>
          <w:tcPr>
            <w:tcW w:w="2011" w:type="dxa"/>
          </w:tcPr>
          <w:p w:rsidR="00EE62DE" w:rsidRPr="00D06F51" w:rsidRDefault="00EE62DE" w:rsidP="001F1CFB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24 марта в 11 ч.</w:t>
            </w:r>
          </w:p>
        </w:tc>
        <w:tc>
          <w:tcPr>
            <w:tcW w:w="2890" w:type="dxa"/>
          </w:tcPr>
          <w:p w:rsidR="00EE62DE" w:rsidRPr="00D06F51" w:rsidRDefault="00EE62DE" w:rsidP="00212AE9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Зайцевскаябиблиотека</w:t>
            </w:r>
          </w:p>
          <w:p w:rsidR="00EE62DE" w:rsidRPr="00D06F51" w:rsidRDefault="00EE62DE" w:rsidP="00212AE9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Воробьева М.С..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 Веселый книжный развал «Нам с книгой   назначена встреча»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Веселое открытие каникул «Книжные каникулы на Книжном острове»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Из истории праздника книги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Еловская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Землякова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FA0134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Детская игровая программа «Ура Весна!! каникулы!!!»  </w:t>
            </w:r>
          </w:p>
        </w:tc>
        <w:tc>
          <w:tcPr>
            <w:tcW w:w="2011" w:type="dxa"/>
          </w:tcPr>
          <w:p w:rsidR="00EE62DE" w:rsidRPr="00D06F51" w:rsidRDefault="00EE62DE" w:rsidP="00FA0134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Староювалинская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Алейникова Н. И.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Литературный конкурс «Книжное царство- мудрое государство»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Литературный праздник «Компания из Простоквашино»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Книги-юбиляры 2017 года, литературный час с использованием аудиокниг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Еловская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Землякова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Занятие кружка «Забавушка».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1) Изготовление горшочков для рассады из бросового материала.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2) Посев семян цветов, для клумбы около Зайцевской сельской библиотеки.</w:t>
            </w:r>
          </w:p>
          <w:p w:rsidR="00EE62DE" w:rsidRPr="00D06F51" w:rsidRDefault="00EE62DE" w:rsidP="00FF2ABE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3) Модульное оригами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26 марта в 11 ч.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Зайцевскаябиблиотека.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Воробьева М.С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Литературная викторина «Книжный меридиан»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26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Выставки и викторины на творческом отчете Уртамского поселения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26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 Центр культуры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День сказок «Звери и птицы – герои сказок»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26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Еловская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Землякова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FF2ABE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Cs/>
                <w:sz w:val="20"/>
                <w:szCs w:val="20"/>
              </w:rPr>
              <w:t xml:space="preserve">Праздник чтения «Золотые страницы наших детских книг» 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Осиновскаябиблиотека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Васина С.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Видеогостиная по книге П.Ершова «Конек-горбунок» «Время волшебников не прошло»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Литературная игра «Ученики и ученицы с книжкиной страницы»  (по произведениям Н.Носова и В.Драгунского)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Музыкальная шкатулка природы «Птичьему пенью внимаем с волненьем…»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Еловская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Землякова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Беседа с читателями «Роль книги в жизни человека»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27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Песочнодубровская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Гаврилова И.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Экологическая викторина «Кто в тереме живёт» 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 в 12 ч.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Вороновская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Романченко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Слайд Шоу Электронная игра-викторина «Историческая мозаика» (О жизни в Древней Руси)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Мастер класс «Весенние бутоны»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Книжкина больница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Еловская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Землякова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FF2ABE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Рисуем вместе «Я познаю мир» 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28 марта 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Староювалинская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Алейникова Н. И.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Литературная гостиная, посвященная творчеству К.И. Чуковского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Песочнодубровскаябиблиотека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Гаврилова И.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FF2ABE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Cs/>
                <w:sz w:val="20"/>
                <w:szCs w:val="20"/>
              </w:rPr>
              <w:t xml:space="preserve">Литературная игра «Если б я был волшебником»  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</w:t>
            </w:r>
          </w:p>
        </w:tc>
        <w:tc>
          <w:tcPr>
            <w:tcW w:w="2890" w:type="dxa"/>
          </w:tcPr>
          <w:p w:rsidR="00EE62DE" w:rsidRPr="00D06F51" w:rsidRDefault="00EE62DE" w:rsidP="00212AE9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Осиновская библиотека</w:t>
            </w:r>
          </w:p>
          <w:p w:rsidR="00EE62DE" w:rsidRPr="00D06F51" w:rsidRDefault="00EE62DE" w:rsidP="00212AE9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Васина С.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1)Экологическая игра для детей всех возрастов «Путешествие в мир  природы»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2) Подвижные игры на свежем воздухе.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 в 11 ч.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28 марта в 13 ч.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Зайцевская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Воробьева М.С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Территория около библиотеки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FF2ABE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детей «Знатоки детской книги» 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Староювалинская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Алейникова Н. И.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Игра «Поле чудес» «Цветы рассказывают сказки»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Познавательный час «Оглянись и удивись»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День мультфильма, «Мультяшные истории по произведениям К.Чуковского»                                                        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Еловская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Землякова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«В царстве детских книг» - книжная выставка.обзор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Вороновская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Романченко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Cs/>
                <w:sz w:val="20"/>
                <w:szCs w:val="20"/>
              </w:rPr>
              <w:t xml:space="preserve">Игра путешествие на волшебном поезде - «Сказка добрая рядом живет» 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Осиновская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Васина С.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  <w:vAlign w:val="center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Литературная игра «Ученики и ученицы с книжкиной страницы»  (по произведениям Н.Носова и В.Драгунского)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  <w:vAlign w:val="center"/>
          </w:tcPr>
          <w:p w:rsidR="00EE62DE" w:rsidRPr="00D06F51" w:rsidRDefault="00EE62DE" w:rsidP="00D0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Конкурс чтецов «Мое любимое стихотворение»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Cs/>
                <w:sz w:val="20"/>
                <w:szCs w:val="20"/>
              </w:rPr>
              <w:t>«Скажи вредным привычкам – НЕТ!!!»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Cs/>
                <w:sz w:val="20"/>
                <w:szCs w:val="20"/>
              </w:rPr>
              <w:t>О вреде курения, алкоголизма, наркомании, игромании и интернет зависимости. Беседа, видео презентация, кн.выставка.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1) Экскурсия по краеведческой выставке «Что предметы старина рассказать нам должны?»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2) Викторина «Помощники наших бабушек»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 в 10 ч.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Зайцевская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Воробьева М.С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КВН на тему «Как мы знаем сказки»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Песочнодубровская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Гаврилова И.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Конкурс «Лучший книгочей»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30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Видеогостинная по книге П.Ершова «Конек-горбунок» «Время волшебников не прошло»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30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«Бал сказочных героев”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30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Осиновская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Васина С.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Театрализованное представление по сказке К.И. Чуковского «Федорино горе»</w:t>
            </w:r>
          </w:p>
        </w:tc>
        <w:tc>
          <w:tcPr>
            <w:tcW w:w="2011" w:type="dxa"/>
          </w:tcPr>
          <w:p w:rsidR="00EE62DE" w:rsidRPr="00D06F51" w:rsidRDefault="00EE62DE" w:rsidP="00FF2ABE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30 марта в 12 ч.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Зайцевская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Воробьева М.С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Театральное представление «Колобок»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 30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Староювалинская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Алейникова Н. И.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Беседа с читателями на тему «Что мы знаем о народном творчестве»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30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Песочнодубровская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Гаврилова И.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Утренник «С днём рождения сказочник» - 135 лет К.И. Чуковскому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31 марта в 12 ч.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Вороновская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Романченко Н.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bCs/>
                <w:sz w:val="20"/>
                <w:szCs w:val="20"/>
              </w:rPr>
              <w:t>Игра-путешествие «С героями Корнея Ивановича  Чуковского»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31 марта в 12 ч.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Зайцевская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Воробьева М.С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Экологический час «Тебе и мне нужна земля»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 31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Староювалинская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Алейникова Н. И.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FF2ABE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Выставка детского рисунка «Попробуй стать Волшебником»</w:t>
            </w:r>
          </w:p>
        </w:tc>
        <w:tc>
          <w:tcPr>
            <w:tcW w:w="2011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31 марта</w:t>
            </w:r>
          </w:p>
        </w:tc>
        <w:tc>
          <w:tcPr>
            <w:tcW w:w="2890" w:type="dxa"/>
          </w:tcPr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Песочнодубровская библиотека</w:t>
            </w:r>
          </w:p>
          <w:p w:rsidR="00EE62DE" w:rsidRPr="00D06F51" w:rsidRDefault="00EE62DE" w:rsidP="00C44150">
            <w:pPr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Гаврилова И.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Веселый книжный развал «Нам с книгой   назначена встреча»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 xml:space="preserve"> 31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Новопокровская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Хахунова Е. А.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Литературная игра «Ученики и ученицы с книжкиной страницы»  (по произведениям Н.Носова и В.Драгунского)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31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Уртамская модельная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Попова А. В.</w:t>
            </w:r>
          </w:p>
        </w:tc>
      </w:tr>
      <w:tr w:rsidR="00EE62DE" w:rsidRPr="00D06F51" w:rsidTr="00D06F51">
        <w:tc>
          <w:tcPr>
            <w:tcW w:w="850" w:type="dxa"/>
          </w:tcPr>
          <w:p w:rsidR="00EE62DE" w:rsidRPr="00D06F51" w:rsidRDefault="00EE62DE" w:rsidP="00D06F5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3996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Награждение лучших читателей</w:t>
            </w:r>
          </w:p>
        </w:tc>
        <w:tc>
          <w:tcPr>
            <w:tcW w:w="2011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31 марта</w:t>
            </w:r>
          </w:p>
        </w:tc>
        <w:tc>
          <w:tcPr>
            <w:tcW w:w="2890" w:type="dxa"/>
          </w:tcPr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Еловская Сельская библиотека</w:t>
            </w:r>
          </w:p>
          <w:p w:rsidR="00EE62DE" w:rsidRPr="00D06F51" w:rsidRDefault="00EE62DE" w:rsidP="00D0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F51">
              <w:rPr>
                <w:rFonts w:ascii="Times New Roman" w:hAnsi="Times New Roman"/>
                <w:sz w:val="20"/>
                <w:szCs w:val="20"/>
              </w:rPr>
              <w:t>Землякова Н. В.</w:t>
            </w:r>
          </w:p>
        </w:tc>
      </w:tr>
    </w:tbl>
    <w:p w:rsidR="00EE62DE" w:rsidRDefault="00EE62DE" w:rsidP="00117E56"/>
    <w:p w:rsidR="00EE62DE" w:rsidRPr="009669EB" w:rsidRDefault="00EE62DE" w:rsidP="009669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План с</w:t>
      </w:r>
      <w:r w:rsidRPr="009669EB">
        <w:rPr>
          <w:rFonts w:ascii="Times New Roman" w:hAnsi="Times New Roman"/>
        </w:rPr>
        <w:t>оставила Фёдорова Е.Н., заведующая отделом обслуживания</w:t>
      </w:r>
    </w:p>
    <w:sectPr w:rsidR="00EE62DE" w:rsidRPr="009669EB" w:rsidSect="00A9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680"/>
    <w:multiLevelType w:val="hybridMultilevel"/>
    <w:tmpl w:val="48009D1A"/>
    <w:lvl w:ilvl="0" w:tplc="6930CC0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">
    <w:nsid w:val="71CB37B6"/>
    <w:multiLevelType w:val="hybridMultilevel"/>
    <w:tmpl w:val="0950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A7"/>
    <w:rsid w:val="00051E2B"/>
    <w:rsid w:val="000C1F8C"/>
    <w:rsid w:val="00117E56"/>
    <w:rsid w:val="001F1CFB"/>
    <w:rsid w:val="00212AE9"/>
    <w:rsid w:val="00265EF0"/>
    <w:rsid w:val="00266F3D"/>
    <w:rsid w:val="002A008C"/>
    <w:rsid w:val="002B4595"/>
    <w:rsid w:val="00377B2E"/>
    <w:rsid w:val="00380839"/>
    <w:rsid w:val="003B43C0"/>
    <w:rsid w:val="00457CB5"/>
    <w:rsid w:val="0056422F"/>
    <w:rsid w:val="005971EB"/>
    <w:rsid w:val="005D5441"/>
    <w:rsid w:val="007A51A1"/>
    <w:rsid w:val="008247C9"/>
    <w:rsid w:val="009669EB"/>
    <w:rsid w:val="00A41E6D"/>
    <w:rsid w:val="00A97E74"/>
    <w:rsid w:val="00B44711"/>
    <w:rsid w:val="00C33C6B"/>
    <w:rsid w:val="00C44150"/>
    <w:rsid w:val="00D06F51"/>
    <w:rsid w:val="00DD6C3F"/>
    <w:rsid w:val="00DE05A7"/>
    <w:rsid w:val="00E43E81"/>
    <w:rsid w:val="00ED1397"/>
    <w:rsid w:val="00EE62DE"/>
    <w:rsid w:val="00F95BF2"/>
    <w:rsid w:val="00FA0134"/>
    <w:rsid w:val="00FF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5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4595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117E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47.YYc92KF4gKcZmG6Z6cCygncqk-IA_tJs65CigUY7juYlvDI1jiGOpeGvoo5hxSn-0veOjWCuejEthEWvaLPom55BYSaGBssTQO0QMZJiP6Dd0xHUsbeW0QjCgDQRAOVy.7f40d3aeb70404c60d87e83e26e415de51ddea7f&amp;uuid=&amp;state=PEtFfuTeVD5kpHnK9lio9bb4iM1VPfe4W5x0C0-qwflIRTTifi6VAA&amp;data=UlNrNmk5WktYejR0eWJFYk1LdmtxbG93OHNLcXF3Tk1NLXNoaWhPQ0xvRm5OSGRTZHRFQ2VzRVVaQW9oTWZaeHNGUFZjSWUtZ1lMWk1XT2lvdlpucVJ4NGc0ZkdxV29VcmQyN1d3QTdxREVaWHJrOVhRUDlzaThkbnV6cEVETElRSWNPTVBpRGt6Zw&amp;b64e=2&amp;sign=43ef9231ccff6ee622c97d3564657ba6&amp;keyno=0&amp;cst=AiuY0DBWFJ7q0qcCggtsKXXnWW9B10sjB55TwErNz8y_ur8NNR4vvhpOz3UEGJYyEHURrG7uwrhtKZ1deQEM4RS6NnBBOtigb5h6hBNclgR1HjOmqQ9dKMfSXp2LmrIISNgQTTmEFRVHHpJfgzRbeaq2RwqVWQedLklnlfdDn0eyXblQxLyCLcuXybuEItbr6fTE2UMZv83fMbXY61ArPtWdWndo6o3SWgog55FBYpFS1ugyxyFKaNM8hMSvzwmzCQierKgwPQ5NFQAV4DabBMaLdkfurcyYyX9r6n9JF9hVGo7KP9rdGEbXR4UUsc11tA0QgqAgT9Is8Wu8HP1gCYTpelz2HisPE0S-zJU4M3d5ErvCeeYC1TEAOW5WhfBarRxEzjMwdU4akVpno6Dczi3LPFESCBywMT-bpdMxFlsB5a8MMCF1jKkhwko3uS9esADGHw1n0k2r7zp0wlw_eWnsOL9BG99ar-j5ONyzhS5paqRHSwe0UEwP1pA7f3HGI2ywx6gCnJOI0hux7vHHvbPvFfge2jsfVd5Ceh8BtAt5j68hI_zqPwxeMKWocatVnAQCAipXCcRPc6wGjq-Zi-yj1EwLtBMwFMWTl91k2teaCRZsk0z5vkh2m9Rrv_HCVpweGvFuoblFX7yXZbTeecNfZMIzBVlpnL6mQ29txE4&amp;ref=orjY4mGPRjk5boDnW0uvlrrd71vZw9kpWBthZDWVBQQ6VzLHuKbLKIpXn3R6OZ4aQEGF0wndKvUaJ_zLNuwAi9mDNK_YQgYE2LCBVITw0jVl8r4iLsVc5fBVaXH3BghmN1kPMcKv_4ZZaxtwHDlBB8Xjpzaf7jHVhgOu7NQUWbEojuAdQSLuS1AHH70WND_abMccUchq0rR9qy37k4TRFazMmYoCxwbBM8NKlDJ04C6utf0ncibF5rq45CxBO1mOkz0Jd4y8ILriIDKZKVhPapSzOeO6ndtWSBbtV2yewrxt-JO2QojI-roBEaHFx43dTxjl75AVcEFy0nXS5jWpgvEqX07PbC_OBKVVQ2vefmSl-SKJgJwSYEosRF2A9aGPi8yoprzO4ZRwxngLuHfov7jT_vFFpWOQEq4WIzzSEBaHqluoQJyvA6r5bQuQvOOCdAskEPiv1IgPQL3jXeY6P7zV2ctwRpElHXukJBCIGW8nJ21_LzZJR8cGhjVyP65ShYX7OLuA3zWLRDVG8Och9bOlkPoAU9BDcx4W6WZgI46SthhfpUtgN0qHShtutNn5t96lUFxCmwLKg5cqsxctAjZ5saz8TnUDE-Q-jOwDthZzRa_s5qUXBq30WYyScUWr_C8nsPId4-oX7Pv6GoW87lI66Se8wex3&amp;l10n=ru&amp;cts=1488440930384&amp;mc=5.0102101242379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1328</Words>
  <Characters>7574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весенние каникулы</dc:title>
  <dc:subject/>
  <dc:creator>PC</dc:creator>
  <cp:keywords/>
  <dc:description/>
  <cp:lastModifiedBy>Olga</cp:lastModifiedBy>
  <cp:revision>2</cp:revision>
  <dcterms:created xsi:type="dcterms:W3CDTF">2017-03-03T07:07:00Z</dcterms:created>
  <dcterms:modified xsi:type="dcterms:W3CDTF">2017-03-03T07:07:00Z</dcterms:modified>
</cp:coreProperties>
</file>