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786"/>
      </w:tblGrid>
      <w:tr w:rsidR="004A60CB" w:rsidTr="001E6C65">
        <w:tc>
          <w:tcPr>
            <w:tcW w:w="14786" w:type="dxa"/>
          </w:tcPr>
          <w:p w:rsidR="004A60CB" w:rsidRDefault="004A60CB" w:rsidP="00987C8B">
            <w:pPr>
              <w:jc w:val="center"/>
              <w:rPr>
                <w:b/>
                <w:bCs/>
                <w:i/>
                <w:iCs/>
              </w:rPr>
            </w:pPr>
          </w:p>
          <w:p w:rsidR="004A60CB" w:rsidRDefault="004A60CB" w:rsidP="00987C8B">
            <w:pPr>
              <w:pStyle w:val="Heading1"/>
            </w:pPr>
          </w:p>
          <w:p w:rsidR="004A60CB" w:rsidRPr="00453B3F" w:rsidRDefault="004A60CB" w:rsidP="00442457">
            <w:pPr>
              <w:jc w:val="right"/>
              <w:rPr>
                <w:sz w:val="24"/>
              </w:rPr>
            </w:pPr>
            <w:r>
              <w:t xml:space="preserve">              </w:t>
            </w:r>
            <w:r w:rsidRPr="00442457">
              <w:t xml:space="preserve">     </w:t>
            </w:r>
            <w:r>
              <w:t xml:space="preserve">                                                                  </w:t>
            </w:r>
            <w:r w:rsidRPr="00453B3F">
              <w:rPr>
                <w:sz w:val="24"/>
              </w:rPr>
              <w:t>УТВЕРЖДАЮ</w:t>
            </w:r>
          </w:p>
          <w:p w:rsidR="004A60CB" w:rsidRPr="00453B3F" w:rsidRDefault="004A60CB" w:rsidP="001E6C65">
            <w:pPr>
              <w:jc w:val="right"/>
              <w:rPr>
                <w:sz w:val="24"/>
              </w:rPr>
            </w:pPr>
            <w:r w:rsidRPr="00453B3F">
              <w:rPr>
                <w:sz w:val="24"/>
              </w:rPr>
              <w:t xml:space="preserve">              Глава Кожевниковского района </w:t>
            </w:r>
          </w:p>
          <w:p w:rsidR="004A60CB" w:rsidRPr="00453B3F" w:rsidRDefault="004A60CB" w:rsidP="001E6C65">
            <w:pPr>
              <w:jc w:val="right"/>
              <w:rPr>
                <w:sz w:val="24"/>
              </w:rPr>
            </w:pPr>
            <w:r w:rsidRPr="00453B3F">
              <w:rPr>
                <w:sz w:val="24"/>
              </w:rPr>
              <w:t xml:space="preserve">А.М. Емельянов </w:t>
            </w:r>
          </w:p>
          <w:p w:rsidR="004A60CB" w:rsidRPr="00453B3F" w:rsidRDefault="004A60CB" w:rsidP="00987C8B">
            <w:pPr>
              <w:pStyle w:val="Heading1"/>
              <w:rPr>
                <w:sz w:val="24"/>
              </w:rPr>
            </w:pPr>
          </w:p>
          <w:p w:rsidR="004A60CB" w:rsidRPr="00453B3F" w:rsidRDefault="004A60CB" w:rsidP="00860EFD">
            <w:pPr>
              <w:rPr>
                <w:sz w:val="24"/>
              </w:rPr>
            </w:pPr>
          </w:p>
          <w:p w:rsidR="004A60CB" w:rsidRPr="00453B3F" w:rsidRDefault="004A60CB" w:rsidP="00860EFD">
            <w:pPr>
              <w:rPr>
                <w:sz w:val="24"/>
              </w:rPr>
            </w:pPr>
          </w:p>
          <w:p w:rsidR="004A60CB" w:rsidRPr="00453B3F" w:rsidRDefault="004A60CB" w:rsidP="00860EFD">
            <w:pPr>
              <w:rPr>
                <w:sz w:val="24"/>
              </w:rPr>
            </w:pPr>
          </w:p>
          <w:p w:rsidR="004A60CB" w:rsidRPr="00453B3F" w:rsidRDefault="004A60CB" w:rsidP="008B5426">
            <w:pPr>
              <w:rPr>
                <w:sz w:val="24"/>
              </w:rPr>
            </w:pPr>
          </w:p>
          <w:p w:rsidR="004A60CB" w:rsidRPr="00453B3F" w:rsidRDefault="004A60CB" w:rsidP="008B5426">
            <w:pPr>
              <w:rPr>
                <w:sz w:val="24"/>
              </w:rPr>
            </w:pPr>
          </w:p>
          <w:p w:rsidR="004A60CB" w:rsidRPr="00453B3F" w:rsidRDefault="004A60CB" w:rsidP="00987C8B">
            <w:pPr>
              <w:pStyle w:val="Heading1"/>
              <w:rPr>
                <w:sz w:val="24"/>
              </w:rPr>
            </w:pPr>
            <w:r w:rsidRPr="00453B3F">
              <w:rPr>
                <w:sz w:val="24"/>
              </w:rPr>
              <w:t>ОТДЕЛ ПО КУЛЬТУРЕ, МОЛОДЕЖНОЙ ПОЛИТИКЕ, СПОРТУ И СВЯЗЯМ С ОБЩЕСТВЕННОСТЬЮ</w:t>
            </w:r>
          </w:p>
          <w:p w:rsidR="004A60CB" w:rsidRPr="00453B3F" w:rsidRDefault="004A60CB" w:rsidP="00987C8B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453B3F">
              <w:rPr>
                <w:b/>
                <w:bCs/>
                <w:i/>
                <w:iCs/>
                <w:sz w:val="24"/>
              </w:rPr>
              <w:t>АДМИНИСТРАЦИИ КОЖЕВНИКОВСКОГО РАЙОНА</w:t>
            </w:r>
          </w:p>
          <w:p w:rsidR="004A60CB" w:rsidRPr="00453B3F" w:rsidRDefault="004A60CB" w:rsidP="00987C8B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4A60CB" w:rsidRPr="00453B3F" w:rsidRDefault="004A60CB" w:rsidP="00987C8B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4A60CB" w:rsidRPr="00453B3F" w:rsidRDefault="004A60CB" w:rsidP="00987C8B">
            <w:pPr>
              <w:pStyle w:val="Heading2"/>
              <w:rPr>
                <w:sz w:val="24"/>
              </w:rPr>
            </w:pPr>
          </w:p>
          <w:p w:rsidR="004A60CB" w:rsidRPr="00453B3F" w:rsidRDefault="004A60CB" w:rsidP="00987C8B">
            <w:pPr>
              <w:pStyle w:val="Heading2"/>
              <w:rPr>
                <w:sz w:val="24"/>
              </w:rPr>
            </w:pPr>
          </w:p>
          <w:p w:rsidR="004A60CB" w:rsidRPr="00453B3F" w:rsidRDefault="004A60CB" w:rsidP="00987C8B">
            <w:pPr>
              <w:pStyle w:val="Heading2"/>
              <w:rPr>
                <w:sz w:val="24"/>
              </w:rPr>
            </w:pPr>
            <w:r w:rsidRPr="00453B3F">
              <w:rPr>
                <w:sz w:val="24"/>
              </w:rPr>
              <w:t>КАЛЕНДАРНЫЙ ПЛАН</w:t>
            </w:r>
          </w:p>
          <w:p w:rsidR="004A60CB" w:rsidRPr="00453B3F" w:rsidRDefault="004A60CB" w:rsidP="00987C8B">
            <w:pPr>
              <w:pStyle w:val="Heading1"/>
              <w:rPr>
                <w:sz w:val="24"/>
              </w:rPr>
            </w:pPr>
            <w:r w:rsidRPr="00453B3F">
              <w:rPr>
                <w:sz w:val="24"/>
              </w:rPr>
              <w:t>ПРОВЕДЕНИЯ СПОРТИВНЫХ МЕРОПРИЯТИЙ НА 2017  ГОД</w:t>
            </w:r>
          </w:p>
          <w:p w:rsidR="004A60CB" w:rsidRPr="00453B3F" w:rsidRDefault="004A60CB" w:rsidP="00987C8B">
            <w:pPr>
              <w:rPr>
                <w:sz w:val="24"/>
              </w:rPr>
            </w:pPr>
          </w:p>
          <w:p w:rsidR="004A60CB" w:rsidRPr="00453B3F" w:rsidRDefault="004A60CB" w:rsidP="00987C8B">
            <w:pPr>
              <w:rPr>
                <w:sz w:val="24"/>
              </w:rPr>
            </w:pPr>
          </w:p>
          <w:p w:rsidR="004A60CB" w:rsidRPr="00453B3F" w:rsidRDefault="004A60CB" w:rsidP="00987C8B">
            <w:pPr>
              <w:rPr>
                <w:sz w:val="24"/>
              </w:rPr>
            </w:pPr>
          </w:p>
          <w:p w:rsidR="004A60CB" w:rsidRPr="00453B3F" w:rsidRDefault="004A60CB" w:rsidP="00987C8B">
            <w:pPr>
              <w:rPr>
                <w:sz w:val="24"/>
              </w:rPr>
            </w:pPr>
          </w:p>
          <w:p w:rsidR="004A60CB" w:rsidRPr="00453B3F" w:rsidRDefault="004A60CB" w:rsidP="00987C8B">
            <w:pPr>
              <w:rPr>
                <w:sz w:val="24"/>
              </w:rPr>
            </w:pPr>
          </w:p>
          <w:p w:rsidR="004A60CB" w:rsidRPr="00453B3F" w:rsidRDefault="004A60CB" w:rsidP="00987C8B">
            <w:pPr>
              <w:rPr>
                <w:sz w:val="24"/>
              </w:rPr>
            </w:pPr>
          </w:p>
          <w:p w:rsidR="004A60CB" w:rsidRPr="00453B3F" w:rsidRDefault="004A60CB" w:rsidP="00987C8B">
            <w:pPr>
              <w:pStyle w:val="Heading3"/>
              <w:rPr>
                <w:sz w:val="24"/>
              </w:rPr>
            </w:pPr>
          </w:p>
          <w:p w:rsidR="004A60CB" w:rsidRDefault="004A60CB" w:rsidP="00987C8B">
            <w:pPr>
              <w:pStyle w:val="Heading3"/>
              <w:rPr>
                <w:sz w:val="24"/>
              </w:rPr>
            </w:pPr>
            <w:r w:rsidRPr="00453B3F">
              <w:rPr>
                <w:sz w:val="24"/>
              </w:rPr>
              <w:t>КОЖЕВНИКОВО  2017</w:t>
            </w:r>
          </w:p>
          <w:p w:rsidR="004A60CB" w:rsidRDefault="004A60CB" w:rsidP="00453B3F"/>
          <w:p w:rsidR="004A60CB" w:rsidRDefault="004A60CB" w:rsidP="00453B3F"/>
          <w:p w:rsidR="004A60CB" w:rsidRDefault="004A60CB" w:rsidP="00453B3F"/>
          <w:p w:rsidR="004A60CB" w:rsidRDefault="004A60CB" w:rsidP="00453B3F"/>
          <w:p w:rsidR="004A60CB" w:rsidRPr="00453B3F" w:rsidRDefault="004A60CB" w:rsidP="00453B3F"/>
          <w:p w:rsidR="004A60CB" w:rsidRPr="00453B3F" w:rsidRDefault="004A60CB" w:rsidP="00987C8B">
            <w:pPr>
              <w:rPr>
                <w:sz w:val="24"/>
              </w:rPr>
            </w:pPr>
          </w:p>
          <w:p w:rsidR="004A60CB" w:rsidRDefault="004A60CB" w:rsidP="00987C8B"/>
        </w:tc>
      </w:tr>
    </w:tbl>
    <w:p w:rsidR="004A60CB" w:rsidRPr="00453B3F" w:rsidRDefault="004A60CB" w:rsidP="001E6C65">
      <w:pPr>
        <w:rPr>
          <w:b/>
          <w:sz w:val="24"/>
        </w:rPr>
      </w:pPr>
      <w:r w:rsidRPr="00453B3F">
        <w:rPr>
          <w:b/>
          <w:sz w:val="24"/>
        </w:rPr>
        <w:t>Раздел 1</w:t>
      </w:r>
      <w:r>
        <w:rPr>
          <w:b/>
          <w:sz w:val="24"/>
        </w:rPr>
        <w:t xml:space="preserve">. </w:t>
      </w:r>
      <w:r w:rsidRPr="00453B3F">
        <w:rPr>
          <w:b/>
          <w:sz w:val="24"/>
        </w:rPr>
        <w:t xml:space="preserve"> Всероссийские спортивные массовые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404"/>
        <w:gridCol w:w="2747"/>
        <w:gridCol w:w="2987"/>
      </w:tblGrid>
      <w:tr w:rsidR="004A60CB" w:rsidRPr="00453B3F" w:rsidTr="00D6610D">
        <w:tc>
          <w:tcPr>
            <w:tcW w:w="648" w:type="dxa"/>
            <w:vMerge w:val="restart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1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Лыжные гонки «Лыжня России»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Февраль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С.Кожевниково</w:t>
            </w:r>
          </w:p>
        </w:tc>
      </w:tr>
      <w:tr w:rsidR="004A60CB" w:rsidRPr="00453B3F" w:rsidTr="00D6610D">
        <w:tc>
          <w:tcPr>
            <w:tcW w:w="648" w:type="dxa"/>
            <w:vMerge/>
          </w:tcPr>
          <w:p w:rsidR="004A60CB" w:rsidRPr="00D6610D" w:rsidRDefault="004A60CB" w:rsidP="00453B3F">
            <w:pPr>
              <w:rPr>
                <w:sz w:val="24"/>
              </w:rPr>
            </w:pP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color w:val="FF0000"/>
                <w:sz w:val="24"/>
              </w:rPr>
            </w:pPr>
            <w:r w:rsidRPr="00D6610D">
              <w:rPr>
                <w:color w:val="FF0000"/>
                <w:sz w:val="24"/>
              </w:rPr>
              <w:t xml:space="preserve">Выполнение контрольных нормативов по ГТО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color w:val="FF0000"/>
                <w:sz w:val="24"/>
              </w:rPr>
            </w:pPr>
            <w:r w:rsidRPr="00D6610D">
              <w:rPr>
                <w:color w:val="FF0000"/>
                <w:sz w:val="24"/>
              </w:rPr>
              <w:t xml:space="preserve">Февраль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color w:val="FF0000"/>
                <w:sz w:val="24"/>
              </w:rPr>
            </w:pPr>
            <w:r w:rsidRPr="00D6610D">
              <w:rPr>
                <w:color w:val="FF0000"/>
                <w:sz w:val="24"/>
              </w:rPr>
              <w:t>С.Кожевниково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2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Спортивное ориентирование «Российский азимут»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Май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С.Кожевниково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3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Футбол «Кожаный мяч»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Июнь, июль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С.Кожевниково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4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Баскетбол «Оранжевый мяч»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Август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С.Кожевниково, </w:t>
            </w:r>
          </w:p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г. Томск </w:t>
            </w:r>
          </w:p>
        </w:tc>
      </w:tr>
      <w:tr w:rsidR="004A60CB" w:rsidRPr="00453B3F" w:rsidTr="00D6610D">
        <w:tc>
          <w:tcPr>
            <w:tcW w:w="648" w:type="dxa"/>
            <w:vMerge w:val="restart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5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Легкая атлетика «Кросс нации»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Сентябрь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С.Кожевниково</w:t>
            </w:r>
          </w:p>
        </w:tc>
      </w:tr>
      <w:tr w:rsidR="004A60CB" w:rsidRPr="00453B3F" w:rsidTr="00D6610D">
        <w:tc>
          <w:tcPr>
            <w:tcW w:w="648" w:type="dxa"/>
            <w:vMerge/>
          </w:tcPr>
          <w:p w:rsidR="004A60CB" w:rsidRPr="00D6610D" w:rsidRDefault="004A60CB" w:rsidP="00453B3F">
            <w:pPr>
              <w:rPr>
                <w:sz w:val="24"/>
              </w:rPr>
            </w:pP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color w:val="FF0000"/>
                <w:sz w:val="24"/>
              </w:rPr>
            </w:pPr>
            <w:r w:rsidRPr="00D6610D">
              <w:rPr>
                <w:color w:val="FF0000"/>
                <w:sz w:val="24"/>
              </w:rPr>
              <w:t>Выполнение контрольных нормативов по ГТО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color w:val="FF0000"/>
                <w:sz w:val="24"/>
              </w:rPr>
            </w:pPr>
            <w:r w:rsidRPr="00D6610D">
              <w:rPr>
                <w:color w:val="FF0000"/>
                <w:sz w:val="24"/>
              </w:rPr>
              <w:t xml:space="preserve">Сентябрь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color w:val="FF0000"/>
                <w:sz w:val="24"/>
              </w:rPr>
            </w:pPr>
            <w:r w:rsidRPr="00D6610D">
              <w:rPr>
                <w:color w:val="FF0000"/>
                <w:sz w:val="24"/>
              </w:rPr>
              <w:t>С.Кожевниково</w:t>
            </w:r>
          </w:p>
        </w:tc>
      </w:tr>
    </w:tbl>
    <w:p w:rsidR="004A60CB" w:rsidRPr="00453B3F" w:rsidRDefault="004A60CB" w:rsidP="001E6C65">
      <w:pPr>
        <w:rPr>
          <w:b/>
          <w:sz w:val="24"/>
        </w:rPr>
      </w:pPr>
      <w:r w:rsidRPr="00453B3F">
        <w:rPr>
          <w:b/>
          <w:sz w:val="24"/>
        </w:rPr>
        <w:t>Раздел 2</w:t>
      </w:r>
      <w:r>
        <w:rPr>
          <w:b/>
          <w:sz w:val="24"/>
        </w:rPr>
        <w:t xml:space="preserve">. </w:t>
      </w:r>
      <w:r w:rsidRPr="00453B3F">
        <w:rPr>
          <w:b/>
          <w:sz w:val="24"/>
        </w:rPr>
        <w:t xml:space="preserve"> Всероссийские соревнования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404"/>
        <w:gridCol w:w="2747"/>
        <w:gridCol w:w="2987"/>
      </w:tblGrid>
      <w:tr w:rsidR="004A60CB" w:rsidRPr="00453B3F" w:rsidTr="00D6610D">
        <w:tc>
          <w:tcPr>
            <w:tcW w:w="648" w:type="dxa"/>
          </w:tcPr>
          <w:p w:rsidR="004A60CB" w:rsidRPr="00D6610D" w:rsidRDefault="004A60CB" w:rsidP="001D25A2">
            <w:pPr>
              <w:rPr>
                <w:sz w:val="24"/>
              </w:rPr>
            </w:pPr>
            <w:r w:rsidRPr="00D6610D">
              <w:rPr>
                <w:sz w:val="24"/>
              </w:rPr>
              <w:t>1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Первенство СФО по городошному спорту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Январь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Г. Северск 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2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Кубок СФО по городошному спорту, весна отборочный тур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Апрель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Г. Северск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3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Кубок СФО по городошному спорту, осень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Август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Алтайский край 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4</w:t>
            </w:r>
          </w:p>
        </w:tc>
        <w:tc>
          <w:tcPr>
            <w:tcW w:w="8404" w:type="dxa"/>
          </w:tcPr>
          <w:p w:rsidR="004A60CB" w:rsidRPr="00D6610D" w:rsidRDefault="004A60CB" w:rsidP="001D25A2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Первенство России по городошному спорту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Июль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Вятские поляны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5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 Первенство России по шахматам среди учащихся проживающих в сельской местности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Сентябрь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Кинель- Черкассы , Самарская область 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6</w:t>
            </w:r>
          </w:p>
        </w:tc>
        <w:tc>
          <w:tcPr>
            <w:tcW w:w="8404" w:type="dxa"/>
          </w:tcPr>
          <w:p w:rsidR="004A60CB" w:rsidRPr="00D6610D" w:rsidRDefault="004A60CB" w:rsidP="001D25A2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Первенство России по шахматам среди поселений 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Сентябрь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Алтайский край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>7</w:t>
            </w:r>
          </w:p>
        </w:tc>
        <w:tc>
          <w:tcPr>
            <w:tcW w:w="8404" w:type="dxa"/>
          </w:tcPr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Всероссийские соревнования по мини-футболу «Уроки в школе» </w:t>
            </w:r>
          </w:p>
        </w:tc>
        <w:tc>
          <w:tcPr>
            <w:tcW w:w="2747" w:type="dxa"/>
          </w:tcPr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>февраль</w:t>
            </w:r>
          </w:p>
        </w:tc>
        <w:tc>
          <w:tcPr>
            <w:tcW w:w="2987" w:type="dxa"/>
          </w:tcPr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>Г.Томск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>8</w:t>
            </w:r>
          </w:p>
        </w:tc>
        <w:tc>
          <w:tcPr>
            <w:tcW w:w="8404" w:type="dxa"/>
          </w:tcPr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Всероссийские соревнования по лыжным гонкам на призы </w:t>
            </w:r>
          </w:p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>Л. Егоровой</w:t>
            </w:r>
          </w:p>
        </w:tc>
        <w:tc>
          <w:tcPr>
            <w:tcW w:w="2747" w:type="dxa"/>
          </w:tcPr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>февраль</w:t>
            </w:r>
          </w:p>
        </w:tc>
        <w:tc>
          <w:tcPr>
            <w:tcW w:w="2987" w:type="dxa"/>
          </w:tcPr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>Г.Томск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587755">
            <w:pPr>
              <w:rPr>
                <w:sz w:val="24"/>
              </w:rPr>
            </w:pPr>
            <w:r w:rsidRPr="00D6610D">
              <w:rPr>
                <w:sz w:val="24"/>
              </w:rPr>
              <w:t>9</w:t>
            </w:r>
          </w:p>
        </w:tc>
        <w:tc>
          <w:tcPr>
            <w:tcW w:w="8404" w:type="dxa"/>
          </w:tcPr>
          <w:p w:rsidR="004A60CB" w:rsidRPr="00D6610D" w:rsidRDefault="004A60CB" w:rsidP="00587755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на призы Олимпийской Чемпионки Н. Барановой </w:t>
            </w:r>
          </w:p>
        </w:tc>
        <w:tc>
          <w:tcPr>
            <w:tcW w:w="2747" w:type="dxa"/>
          </w:tcPr>
          <w:p w:rsidR="004A60CB" w:rsidRPr="00D6610D" w:rsidRDefault="004A60CB" w:rsidP="00587755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10D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87" w:type="dxa"/>
          </w:tcPr>
          <w:p w:rsidR="004A60CB" w:rsidRPr="00D6610D" w:rsidRDefault="004A60CB" w:rsidP="00587755">
            <w:pPr>
              <w:pStyle w:val="Balloo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</w:tbl>
    <w:p w:rsidR="004A60CB" w:rsidRPr="00453B3F" w:rsidRDefault="004A60CB" w:rsidP="001E6C65">
      <w:pPr>
        <w:rPr>
          <w:sz w:val="24"/>
        </w:rPr>
      </w:pPr>
    </w:p>
    <w:p w:rsidR="004A60CB" w:rsidRPr="00453B3F" w:rsidRDefault="004A60CB" w:rsidP="000A6184">
      <w:pPr>
        <w:rPr>
          <w:b/>
          <w:bCs/>
          <w:sz w:val="24"/>
        </w:rPr>
      </w:pPr>
      <w:r>
        <w:rPr>
          <w:b/>
          <w:bCs/>
          <w:sz w:val="24"/>
        </w:rPr>
        <w:t xml:space="preserve">Раздел 3. </w:t>
      </w:r>
      <w:r w:rsidRPr="00453B3F">
        <w:rPr>
          <w:b/>
          <w:bCs/>
          <w:sz w:val="24"/>
        </w:rPr>
        <w:t>Региональные комплексные 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404"/>
        <w:gridCol w:w="2747"/>
        <w:gridCol w:w="2987"/>
      </w:tblGrid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1</w:t>
            </w:r>
          </w:p>
        </w:tc>
        <w:tc>
          <w:tcPr>
            <w:tcW w:w="8404" w:type="dxa"/>
          </w:tcPr>
          <w:p w:rsidR="004A60CB" w:rsidRPr="00D6610D" w:rsidRDefault="004A60CB" w:rsidP="000A6184">
            <w:pPr>
              <w:rPr>
                <w:sz w:val="24"/>
              </w:rPr>
            </w:pPr>
            <w:r w:rsidRPr="00D6610D">
              <w:rPr>
                <w:sz w:val="24"/>
              </w:rPr>
              <w:t>Областные зимние  сельские  спортивные игры «Снежные узоры»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Февраль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Г. Асино 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2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Областные летние сельские  спортивные игры «Стадион для всех»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Август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Г. Колпашево 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2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спартакиада работников агропромышленного комплекса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Август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С. Нелюбино 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3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зимняя спартакиада молодежи допризывного возраста Томской области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Март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С. Кожевниково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4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летняя спартакиада молодежи допризывного возраста Томской области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Октябрь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С. Кожевниково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5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спартакиада сотрудников МЧС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Август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С. Кривошеино 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6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спартакиада сотрудников здравоохранения 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Июль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С. Зырянка 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7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спартакиада сотрудников казначейства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Сентябрь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С. Кожевниково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8</w:t>
            </w:r>
          </w:p>
        </w:tc>
        <w:tc>
          <w:tcPr>
            <w:tcW w:w="8404" w:type="dxa"/>
          </w:tcPr>
          <w:p w:rsidR="004A60CB" w:rsidRPr="00D6610D" w:rsidRDefault="004A60CB" w:rsidP="00AB464A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спартакиада лиц с ограниченными возможностями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Июль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Г. Томск </w:t>
            </w:r>
          </w:p>
        </w:tc>
      </w:tr>
      <w:tr w:rsidR="004A60CB" w:rsidRPr="00453B3F" w:rsidTr="00D6610D"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9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спартакиада лиц с ограниченными возможностями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Ноябрь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Г. Томск </w:t>
            </w:r>
          </w:p>
        </w:tc>
      </w:tr>
      <w:tr w:rsidR="004A60CB" w:rsidRPr="00453B3F" w:rsidTr="00D6610D">
        <w:trPr>
          <w:trHeight w:val="90"/>
        </w:trPr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10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спартакиада воинов интернационалистов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Октябрь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Г. Томск</w:t>
            </w:r>
          </w:p>
        </w:tc>
      </w:tr>
      <w:tr w:rsidR="004A60CB" w:rsidRPr="00453B3F" w:rsidTr="00D6610D">
        <w:trPr>
          <w:trHeight w:val="90"/>
        </w:trPr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11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спартакиада трудящихся Томской области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Август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Г. Томск</w:t>
            </w:r>
          </w:p>
        </w:tc>
      </w:tr>
      <w:tr w:rsidR="004A60CB" w:rsidRPr="00453B3F" w:rsidTr="00D6610D">
        <w:trPr>
          <w:trHeight w:val="90"/>
        </w:trPr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12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Областная спартакиада сотрудников пенсионного фонда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Сентябрь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Г. Томск</w:t>
            </w:r>
          </w:p>
        </w:tc>
      </w:tr>
      <w:tr w:rsidR="004A60CB" w:rsidRPr="00453B3F" w:rsidTr="00D6610D">
        <w:trPr>
          <w:trHeight w:val="90"/>
        </w:trPr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13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Областной финал военно-спортивной игры «Зарница»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Сентябрь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С. Кожевниково</w:t>
            </w:r>
          </w:p>
        </w:tc>
      </w:tr>
      <w:tr w:rsidR="004A60CB" w:rsidRPr="00453B3F" w:rsidTr="00D6610D">
        <w:trPr>
          <w:trHeight w:val="90"/>
        </w:trPr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14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Фестиваль комплекса ГТО зима 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Март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Г. Томск  </w:t>
            </w:r>
          </w:p>
        </w:tc>
      </w:tr>
      <w:tr w:rsidR="004A60CB" w:rsidRPr="00453B3F" w:rsidTr="00D6610D">
        <w:trPr>
          <w:trHeight w:val="90"/>
        </w:trPr>
        <w:tc>
          <w:tcPr>
            <w:tcW w:w="648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15</w:t>
            </w:r>
          </w:p>
        </w:tc>
        <w:tc>
          <w:tcPr>
            <w:tcW w:w="8404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>Фестиваль комплекса ГТО лето</w:t>
            </w:r>
          </w:p>
        </w:tc>
        <w:tc>
          <w:tcPr>
            <w:tcW w:w="274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Май </w:t>
            </w:r>
          </w:p>
        </w:tc>
        <w:tc>
          <w:tcPr>
            <w:tcW w:w="2987" w:type="dxa"/>
          </w:tcPr>
          <w:p w:rsidR="004A60CB" w:rsidRPr="00D6610D" w:rsidRDefault="004A60CB" w:rsidP="00453B3F">
            <w:pPr>
              <w:rPr>
                <w:sz w:val="24"/>
              </w:rPr>
            </w:pPr>
            <w:r w:rsidRPr="00D6610D">
              <w:rPr>
                <w:sz w:val="24"/>
              </w:rPr>
              <w:t xml:space="preserve">Г. Томск </w:t>
            </w:r>
          </w:p>
        </w:tc>
      </w:tr>
      <w:tr w:rsidR="004A60CB" w:rsidRPr="00453B3F" w:rsidTr="00D6610D">
        <w:trPr>
          <w:trHeight w:val="90"/>
        </w:trPr>
        <w:tc>
          <w:tcPr>
            <w:tcW w:w="648" w:type="dxa"/>
          </w:tcPr>
          <w:p w:rsidR="004A60CB" w:rsidRPr="00D6610D" w:rsidRDefault="004A60CB" w:rsidP="001A0D58">
            <w:pPr>
              <w:rPr>
                <w:sz w:val="24"/>
              </w:rPr>
            </w:pPr>
            <w:r w:rsidRPr="00D6610D">
              <w:rPr>
                <w:sz w:val="24"/>
              </w:rPr>
              <w:t>16</w:t>
            </w:r>
          </w:p>
        </w:tc>
        <w:tc>
          <w:tcPr>
            <w:tcW w:w="8404" w:type="dxa"/>
          </w:tcPr>
          <w:p w:rsidR="004A60CB" w:rsidRPr="00D6610D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10D">
              <w:rPr>
                <w:rFonts w:ascii="Times New Roman" w:hAnsi="Times New Roman"/>
                <w:sz w:val="24"/>
                <w:szCs w:val="24"/>
              </w:rPr>
              <w:t>Финальные соревнования среди сборных команд отраслей народного хозяйства в рамках Летней Спартакиады трудящихся.</w:t>
            </w:r>
          </w:p>
        </w:tc>
        <w:tc>
          <w:tcPr>
            <w:tcW w:w="2747" w:type="dxa"/>
          </w:tcPr>
          <w:p w:rsidR="004A60CB" w:rsidRPr="00D6610D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10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7" w:type="dxa"/>
          </w:tcPr>
          <w:p w:rsidR="004A60CB" w:rsidRPr="00D6610D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Томск </w:t>
            </w:r>
          </w:p>
        </w:tc>
      </w:tr>
    </w:tbl>
    <w:p w:rsidR="004A60CB" w:rsidRPr="00453B3F" w:rsidRDefault="004A60CB" w:rsidP="000A6184">
      <w:pPr>
        <w:rPr>
          <w:b/>
          <w:bCs/>
          <w:sz w:val="24"/>
        </w:rPr>
      </w:pPr>
    </w:p>
    <w:p w:rsidR="004A60CB" w:rsidRDefault="004A60CB" w:rsidP="001D25A2">
      <w:pPr>
        <w:rPr>
          <w:b/>
          <w:bCs/>
          <w:sz w:val="24"/>
        </w:rPr>
      </w:pPr>
      <w:r>
        <w:rPr>
          <w:b/>
          <w:bCs/>
          <w:sz w:val="24"/>
        </w:rPr>
        <w:t xml:space="preserve">Раздел 3. </w:t>
      </w:r>
      <w:r w:rsidRPr="00453B3F">
        <w:rPr>
          <w:b/>
          <w:bCs/>
          <w:sz w:val="24"/>
        </w:rPr>
        <w:t xml:space="preserve">Областные спортивно – массовые мероприятия </w:t>
      </w:r>
    </w:p>
    <w:p w:rsidR="004A60CB" w:rsidRDefault="004A60CB" w:rsidP="001D25A2">
      <w:pPr>
        <w:rPr>
          <w:b/>
          <w:bCs/>
          <w:sz w:val="24"/>
        </w:rPr>
      </w:pP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8764"/>
        <w:gridCol w:w="2700"/>
        <w:gridCol w:w="2340"/>
      </w:tblGrid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 xml:space="preserve">Чемпионат Томской области по гиревому спорту на призы Елисеева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г. Томск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Открытые областные соревнования по легкой атлетике «Рождественский Кубок»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г. 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 xml:space="preserve">Открытое первенство Томской области по городошному спорту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г. 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Чемпионат и Первенство Томской области</w:t>
            </w:r>
            <w:r>
              <w:rPr>
                <w:sz w:val="24"/>
              </w:rPr>
              <w:t xml:space="preserve"> </w:t>
            </w:r>
            <w:r w:rsidRPr="004C5C90">
              <w:rPr>
                <w:sz w:val="24"/>
              </w:rPr>
              <w:t>по легкой атлетике</w:t>
            </w:r>
            <w:r>
              <w:rPr>
                <w:sz w:val="24"/>
              </w:rPr>
              <w:t xml:space="preserve"> </w:t>
            </w:r>
            <w:r w:rsidRPr="004C5C90">
              <w:rPr>
                <w:sz w:val="24"/>
              </w:rPr>
              <w:t>(в помещении)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г. 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Чемпионат Томской области по лыжным гонкам «Олимпийские надежды» 1 этап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январь 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г. 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Чемпионат и Первенство Томской области по легкой атлетике (в помещении)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Г.Томск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Зональное первенство области по  футболу в зачет областных сельских спортивных игр «Снежные узоры»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4C5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Каргасокский </w:t>
            </w:r>
            <w:r w:rsidRPr="004C5C90">
              <w:rPr>
                <w:sz w:val="24"/>
              </w:rPr>
              <w:t xml:space="preserve"> район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Кубок г. Томск по спортивному рыболовству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П. Самусь Томский район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Первенство района по волейболу памяти Пекарского </w:t>
            </w:r>
          </w:p>
        </w:tc>
        <w:tc>
          <w:tcPr>
            <w:tcW w:w="2700" w:type="dxa"/>
          </w:tcPr>
          <w:p w:rsidR="004A60CB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40" w:type="dxa"/>
          </w:tcPr>
          <w:p w:rsidR="004A60CB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П. Самусь Томский район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Чемпионат Томской области по  спортивному рыболовству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Шегарский р-н, оз. Родниковое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Первенство г. Томска по зимнему футболу на призы ТВ-2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январь, февраль, март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Г.Томск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Открытый чемпионат Томской области по лыжным гонкам памяти В. Крюковой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Г.Томск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Областной финал клуба «Белая ладья» по шахматам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Г.Томск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Зональное первенство области по  хоккею с шайбой в зачет областных сельских спортивных игр «Снежные узоры»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Pr="004C5C90">
              <w:rPr>
                <w:sz w:val="24"/>
              </w:rPr>
              <w:t xml:space="preserve">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Томский </w:t>
            </w:r>
            <w:r w:rsidRPr="004C5C90">
              <w:rPr>
                <w:sz w:val="24"/>
              </w:rPr>
              <w:t>район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Первенство СФО по легкой атлетике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февраль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Г.Томск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Спартакиада участников боевых действий в Афганистане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Г.Томск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«Народная рыбалка»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Шегарский р-н, оз. Родниковое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Открытое первенство по легкой атлетике памяти Г. Быкони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февраль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Г.Томск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>Юбилейный фестиваль национальных и неолимпийских видов спорта память первого Президента ТРОО «Ассоциация ННВС» Заслуженного врача России ГК. Жерлова по городошному и гиревому спорту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Северск, г. Томск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Первенство обла</w:t>
            </w:r>
            <w:r>
              <w:rPr>
                <w:sz w:val="24"/>
              </w:rPr>
              <w:t>сти по шахматам среди детей до 9</w:t>
            </w:r>
            <w:r w:rsidRPr="004C5C90">
              <w:rPr>
                <w:sz w:val="24"/>
              </w:rPr>
              <w:t xml:space="preserve"> лет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Г. Томск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Чемпионат г. Томска по быстрым шахматам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Г.Томск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>Областные соревнования по гиревому спорту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«Весенний кубок» г. Томска  по мини футболу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Томск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>Открытый чемпионат по гиревому спорту памяти  Назаренко.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>ЗАТО Северск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Первенство Томской области по баскетболу «Хард-Север»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1-3 мая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Молчаново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Открытый областной турнир по городошному спорту, посвященный памяти И.К. Литвинова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5-6 мая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Открытый областной турнир по гиревому спорту, посвященный памяти </w:t>
            </w:r>
          </w:p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Ю.А. Дровосекова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Кубок и открытое первенство г. Томска по </w:t>
            </w:r>
            <w:r>
              <w:rPr>
                <w:sz w:val="24"/>
              </w:rPr>
              <w:t xml:space="preserve">массовому </w:t>
            </w:r>
            <w:r w:rsidRPr="004C5C90">
              <w:rPr>
                <w:sz w:val="24"/>
              </w:rPr>
              <w:t xml:space="preserve">футболу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Май – август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Г. 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Территориальные соревнования по футболу в зачет областных сельских спортивных игр «Стадион для всех»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Июнь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Территориальные соревнования по волейболу в зачет областных сельских спортивных игр «Стадион для всех»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Июнь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Территориальные соревнования по баскетболу в зачет областных сельских спортивных игр «Стадион для всех»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Июнь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Территориальные соревнования по городошному спорту в зачет областных сельских спортивных игр «Стадион для всех»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Май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Открытое региональное первенство «Мемориал В.А. Дохленко» по шахматам среди детей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 xml:space="preserve">Июнь – июль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Областные игры «Преодолей себя»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30 июня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Томск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spacing w:line="360" w:lineRule="auto"/>
              <w:rPr>
                <w:sz w:val="24"/>
              </w:rPr>
            </w:pPr>
            <w:r w:rsidRPr="004C5C90">
              <w:rPr>
                <w:sz w:val="24"/>
              </w:rPr>
              <w:t xml:space="preserve">Первенство области по шахматам среди учащихся проживающих в сельской местности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spacing w:line="360" w:lineRule="auto"/>
              <w:rPr>
                <w:sz w:val="24"/>
              </w:rPr>
            </w:pPr>
            <w:r w:rsidRPr="004C5C90">
              <w:rPr>
                <w:sz w:val="24"/>
              </w:rPr>
              <w:t>июль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spacing w:line="360" w:lineRule="auto"/>
              <w:rPr>
                <w:sz w:val="24"/>
              </w:rPr>
            </w:pPr>
            <w:r w:rsidRPr="004C5C90">
              <w:rPr>
                <w:sz w:val="24"/>
              </w:rPr>
              <w:t xml:space="preserve">с. Кожевниково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color w:val="000000"/>
                <w:sz w:val="24"/>
              </w:rPr>
              <w:t>Кубок г. Томска по футболу «Томский листопад»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сентябрь, октябрь 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г. Томск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>Осенний легкоатлетический кросс на призы А. Раппа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Томск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color w:val="000000"/>
                <w:sz w:val="24"/>
              </w:rPr>
            </w:pPr>
            <w:r w:rsidRPr="004C5C90">
              <w:rPr>
                <w:sz w:val="24"/>
              </w:rPr>
              <w:t>Областная Спартакиада допризывной молодежи Томской области осень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color w:val="000000"/>
                <w:sz w:val="24"/>
              </w:rPr>
              <w:t>с. Кожевниково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Первенство г. Томска по л/атлетике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color w:val="000000"/>
                <w:sz w:val="24"/>
              </w:rPr>
            </w:pPr>
            <w:r w:rsidRPr="004C5C90">
              <w:rPr>
                <w:color w:val="000000"/>
                <w:sz w:val="24"/>
              </w:rPr>
              <w:t>Г. 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Первенство г. Томска по легкой атлетике среди лиц с ограниченными возможностями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Ноябрь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Томск 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Первенство г. Томска по легкой атлетике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Ноябрь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rPr>
                <w:sz w:val="24"/>
              </w:rPr>
            </w:pPr>
            <w:r w:rsidRPr="004C5C90">
              <w:rPr>
                <w:sz w:val="24"/>
              </w:rPr>
              <w:t>Томск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Областные соревнования по лыжным гонкам на призы Заслуженного мастера спорта И. Утробина.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ЗАТО Северск</w:t>
            </w:r>
          </w:p>
        </w:tc>
      </w:tr>
      <w:tr w:rsidR="004A60CB" w:rsidRPr="004C5C90" w:rsidTr="001A0D58">
        <w:tc>
          <w:tcPr>
            <w:tcW w:w="567" w:type="dxa"/>
          </w:tcPr>
          <w:p w:rsidR="004A60CB" w:rsidRPr="004C5C90" w:rsidRDefault="004A60CB" w:rsidP="001A0D58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64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 xml:space="preserve">Открытый чемпионат  первенства Томской области по лыжным гонкам </w:t>
            </w:r>
            <w:r w:rsidRPr="004C5C90">
              <w:rPr>
                <w:rFonts w:ascii="Times New Roman" w:hAnsi="Times New Roman"/>
                <w:b/>
                <w:sz w:val="24"/>
                <w:szCs w:val="24"/>
              </w:rPr>
              <w:t>спринт</w:t>
            </w:r>
            <w:r w:rsidRPr="004C5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4A60CB" w:rsidRPr="004C5C90" w:rsidRDefault="004A60CB" w:rsidP="001A0D5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C5C90">
              <w:rPr>
                <w:rFonts w:ascii="Times New Roman" w:hAnsi="Times New Roman"/>
                <w:sz w:val="24"/>
                <w:szCs w:val="24"/>
              </w:rPr>
              <w:t>ЗАТО Северск</w:t>
            </w:r>
          </w:p>
        </w:tc>
      </w:tr>
    </w:tbl>
    <w:p w:rsidR="004A60CB" w:rsidRPr="00453B3F" w:rsidRDefault="004A60CB" w:rsidP="00987C8B">
      <w:pPr>
        <w:rPr>
          <w:b/>
          <w:bCs/>
          <w:sz w:val="24"/>
        </w:rPr>
      </w:pPr>
    </w:p>
    <w:p w:rsidR="004A60CB" w:rsidRPr="00453B3F" w:rsidRDefault="004A60CB" w:rsidP="00987C8B">
      <w:pPr>
        <w:rPr>
          <w:b/>
          <w:bCs/>
          <w:sz w:val="24"/>
        </w:rPr>
      </w:pPr>
      <w:r>
        <w:rPr>
          <w:b/>
          <w:bCs/>
          <w:sz w:val="24"/>
        </w:rPr>
        <w:t xml:space="preserve">Раздел 4. </w:t>
      </w:r>
      <w:r w:rsidRPr="00453B3F">
        <w:rPr>
          <w:b/>
          <w:bCs/>
          <w:sz w:val="24"/>
        </w:rPr>
        <w:t xml:space="preserve"> Комплексные муниципальные спортивно-массовые мероприятия</w:t>
      </w:r>
    </w:p>
    <w:p w:rsidR="004A60CB" w:rsidRPr="00453B3F" w:rsidRDefault="004A60CB" w:rsidP="00987C8B">
      <w:pPr>
        <w:rPr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7914"/>
        <w:gridCol w:w="560"/>
        <w:gridCol w:w="2119"/>
        <w:gridCol w:w="2981"/>
      </w:tblGrid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№</w:t>
            </w:r>
          </w:p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пп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Перечень мероприятий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Сроки </w:t>
            </w:r>
          </w:p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проведения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Место проведения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1.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Круглогодичная спартакиада трудящихся поселений Кожевниковского района («КСТ»)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 января по декабрь 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По назначению</w:t>
            </w:r>
          </w:p>
        </w:tc>
      </w:tr>
      <w:tr w:rsidR="004A60CB" w:rsidRPr="00453B3F">
        <w:tc>
          <w:tcPr>
            <w:tcW w:w="706" w:type="dxa"/>
            <w:vMerge w:val="restart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2.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Районные зимние сельские спортивные игры «Снежные узоры»</w:t>
            </w:r>
          </w:p>
        </w:tc>
        <w:tc>
          <w:tcPr>
            <w:tcW w:w="2119" w:type="dxa"/>
          </w:tcPr>
          <w:p w:rsidR="004A60CB" w:rsidRPr="00453B3F" w:rsidRDefault="004A60CB" w:rsidP="00AB464A">
            <w:pPr>
              <w:rPr>
                <w:sz w:val="24"/>
              </w:rPr>
            </w:pPr>
            <w:r w:rsidRPr="00453B3F">
              <w:rPr>
                <w:sz w:val="24"/>
              </w:rPr>
              <w:t>февраль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/>
          </w:tcPr>
          <w:p w:rsidR="004A60CB" w:rsidRPr="00453B3F" w:rsidRDefault="004A60CB" w:rsidP="00987C8B">
            <w:pPr>
              <w:rPr>
                <w:sz w:val="24"/>
              </w:rPr>
            </w:pP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февраль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3.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Спартакиада работников образования 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март</w:t>
            </w:r>
          </w:p>
        </w:tc>
        <w:tc>
          <w:tcPr>
            <w:tcW w:w="2981" w:type="dxa"/>
          </w:tcPr>
          <w:p w:rsidR="004A60CB" w:rsidRPr="00453B3F" w:rsidRDefault="004A60CB" w:rsidP="00106D9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106D9F">
            <w:pPr>
              <w:rPr>
                <w:sz w:val="24"/>
              </w:rPr>
            </w:pPr>
            <w:r w:rsidRPr="00453B3F">
              <w:rPr>
                <w:sz w:val="24"/>
              </w:rPr>
              <w:t>4.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Районный финал военно – спортивной игры «Зарница»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3</w:t>
            </w:r>
            <w:r w:rsidRPr="00453B3F">
              <w:rPr>
                <w:sz w:val="24"/>
                <w:lang w:val="en-US"/>
              </w:rPr>
              <w:t>0</w:t>
            </w:r>
            <w:r w:rsidRPr="00453B3F">
              <w:rPr>
                <w:sz w:val="24"/>
              </w:rPr>
              <w:t xml:space="preserve"> мая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С. Кожевниково </w:t>
            </w:r>
          </w:p>
        </w:tc>
      </w:tr>
      <w:tr w:rsidR="004A60CB" w:rsidRPr="00453B3F">
        <w:tc>
          <w:tcPr>
            <w:tcW w:w="706" w:type="dxa"/>
            <w:vMerge w:val="restart"/>
          </w:tcPr>
          <w:p w:rsidR="004A60CB" w:rsidRPr="00453B3F" w:rsidRDefault="004A60CB" w:rsidP="00860EFD">
            <w:pPr>
              <w:rPr>
                <w:sz w:val="24"/>
              </w:rPr>
            </w:pPr>
            <w:r w:rsidRPr="00453B3F">
              <w:rPr>
                <w:sz w:val="24"/>
              </w:rPr>
              <w:t>5.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Районные летние сельские спортивные игры «Стадион для всех»</w:t>
            </w:r>
          </w:p>
        </w:tc>
        <w:tc>
          <w:tcPr>
            <w:tcW w:w="2119" w:type="dxa"/>
          </w:tcPr>
          <w:p w:rsidR="004A60CB" w:rsidRPr="00453B3F" w:rsidRDefault="004A60CB" w:rsidP="00AB464A">
            <w:pPr>
              <w:rPr>
                <w:sz w:val="24"/>
              </w:rPr>
            </w:pPr>
            <w:r w:rsidRPr="00453B3F">
              <w:rPr>
                <w:sz w:val="24"/>
              </w:rPr>
              <w:t>июнь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/>
          </w:tcPr>
          <w:p w:rsidR="004A60CB" w:rsidRPr="00453B3F" w:rsidRDefault="004A60CB" w:rsidP="00860EFD">
            <w:pPr>
              <w:rPr>
                <w:sz w:val="24"/>
              </w:rPr>
            </w:pPr>
          </w:p>
        </w:tc>
        <w:tc>
          <w:tcPr>
            <w:tcW w:w="8474" w:type="dxa"/>
            <w:gridSpan w:val="2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июнь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860EFD">
            <w:pPr>
              <w:rPr>
                <w:sz w:val="24"/>
              </w:rPr>
            </w:pPr>
            <w:r w:rsidRPr="00453B3F">
              <w:rPr>
                <w:sz w:val="24"/>
              </w:rPr>
              <w:t>6.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Спартакиада оздоровительных лагерей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1 июня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860EFD">
            <w:pPr>
              <w:rPr>
                <w:sz w:val="24"/>
              </w:rPr>
            </w:pPr>
            <w:r w:rsidRPr="00453B3F">
              <w:rPr>
                <w:sz w:val="24"/>
              </w:rPr>
              <w:t>7.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Межотраслевая спартакиада трудовых коллективов Кожевниковского района «День физкультурника»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август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 w:val="restart"/>
          </w:tcPr>
          <w:p w:rsidR="004A60CB" w:rsidRPr="00453B3F" w:rsidRDefault="004A60CB" w:rsidP="00860EFD">
            <w:pPr>
              <w:rPr>
                <w:sz w:val="24"/>
              </w:rPr>
            </w:pPr>
            <w:r w:rsidRPr="00453B3F">
              <w:rPr>
                <w:sz w:val="24"/>
              </w:rPr>
              <w:t>8.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Летний фестиваль Всероссийского физкультурно-спортивного комплекса ГТО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Июль 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/>
          </w:tcPr>
          <w:p w:rsidR="004A60CB" w:rsidRPr="00453B3F" w:rsidRDefault="004A60CB" w:rsidP="00860EFD">
            <w:pPr>
              <w:rPr>
                <w:sz w:val="24"/>
              </w:rPr>
            </w:pPr>
          </w:p>
        </w:tc>
        <w:tc>
          <w:tcPr>
            <w:tcW w:w="8474" w:type="dxa"/>
            <w:gridSpan w:val="2"/>
          </w:tcPr>
          <w:p w:rsidR="004A60CB" w:rsidRPr="00453B3F" w:rsidRDefault="004A60CB" w:rsidP="00D606AE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Июль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860EFD">
            <w:pPr>
              <w:rPr>
                <w:sz w:val="24"/>
              </w:rPr>
            </w:pPr>
            <w:r w:rsidRPr="00453B3F">
              <w:rPr>
                <w:sz w:val="24"/>
              </w:rPr>
              <w:t>9.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  <w:lang w:val="en-US"/>
              </w:rPr>
              <w:t>IX</w:t>
            </w:r>
            <w:r w:rsidRPr="00453B3F">
              <w:rPr>
                <w:sz w:val="24"/>
              </w:rPr>
              <w:t xml:space="preserve"> Спартакиада «Дошколенок чемпион»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июл</w:t>
            </w:r>
            <w:r w:rsidRPr="00453B3F">
              <w:rPr>
                <w:sz w:val="24"/>
                <w:lang w:val="en-US"/>
              </w:rPr>
              <w:t>ь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860EFD">
            <w:pPr>
              <w:rPr>
                <w:sz w:val="24"/>
              </w:rPr>
            </w:pPr>
            <w:r w:rsidRPr="00453B3F">
              <w:rPr>
                <w:sz w:val="24"/>
              </w:rPr>
              <w:t>10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Спартакиада райцентра «День народного единства» 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4 ноября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860EFD">
            <w:pPr>
              <w:rPr>
                <w:sz w:val="24"/>
              </w:rPr>
            </w:pPr>
            <w:r w:rsidRPr="00453B3F">
              <w:rPr>
                <w:sz w:val="24"/>
              </w:rPr>
              <w:t>11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Спартакиада лиц с ограниченными возможностями – 1 этап 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июль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860EFD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12 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Спартакиада лиц с ограниченными возможностями – 2 этап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декабрь 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 w:rsidTr="004035DE">
        <w:trPr>
          <w:trHeight w:val="389"/>
        </w:trPr>
        <w:tc>
          <w:tcPr>
            <w:tcW w:w="706" w:type="dxa"/>
            <w:vMerge w:val="restart"/>
          </w:tcPr>
          <w:p w:rsidR="004A60CB" w:rsidRPr="00453B3F" w:rsidRDefault="004A60CB" w:rsidP="00860EFD">
            <w:pPr>
              <w:rPr>
                <w:sz w:val="24"/>
              </w:rPr>
            </w:pPr>
            <w:r w:rsidRPr="00453B3F">
              <w:rPr>
                <w:sz w:val="24"/>
              </w:rPr>
              <w:t>13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Спартакиада допризывной молодежи - зима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февраль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С. Кожевниково </w:t>
            </w:r>
          </w:p>
        </w:tc>
      </w:tr>
      <w:tr w:rsidR="004A60CB" w:rsidRPr="00453B3F" w:rsidTr="004035DE">
        <w:trPr>
          <w:trHeight w:val="389"/>
        </w:trPr>
        <w:tc>
          <w:tcPr>
            <w:tcW w:w="706" w:type="dxa"/>
            <w:vMerge/>
          </w:tcPr>
          <w:p w:rsidR="004A60CB" w:rsidRPr="00453B3F" w:rsidRDefault="004A60CB" w:rsidP="00860EFD">
            <w:pPr>
              <w:rPr>
                <w:sz w:val="24"/>
              </w:rPr>
            </w:pP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февраль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С. Кожевниково </w:t>
            </w:r>
          </w:p>
        </w:tc>
      </w:tr>
      <w:tr w:rsidR="004A60CB" w:rsidRPr="00453B3F">
        <w:tc>
          <w:tcPr>
            <w:tcW w:w="706" w:type="dxa"/>
            <w:vMerge w:val="restart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14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Спартакиада допризывной молодежи - лето </w:t>
            </w:r>
          </w:p>
        </w:tc>
        <w:tc>
          <w:tcPr>
            <w:tcW w:w="2119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сентябрь</w:t>
            </w:r>
          </w:p>
        </w:tc>
        <w:tc>
          <w:tcPr>
            <w:tcW w:w="2981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/>
          </w:tcPr>
          <w:p w:rsidR="004A60CB" w:rsidRPr="00453B3F" w:rsidRDefault="004A60CB" w:rsidP="00987C8B">
            <w:pPr>
              <w:rPr>
                <w:sz w:val="24"/>
              </w:rPr>
            </w:pPr>
          </w:p>
        </w:tc>
        <w:tc>
          <w:tcPr>
            <w:tcW w:w="8474" w:type="dxa"/>
            <w:gridSpan w:val="2"/>
          </w:tcPr>
          <w:p w:rsidR="004A60CB" w:rsidRPr="00453B3F" w:rsidRDefault="004A60CB" w:rsidP="00987C8B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сентябрь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 w:val="restart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15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Зимний фестиваль Всероссийского физкультурно-спортивного комплекса ГТО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Март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/>
          </w:tcPr>
          <w:p w:rsidR="004A60CB" w:rsidRPr="00453B3F" w:rsidRDefault="004A60CB" w:rsidP="00987C8B">
            <w:pPr>
              <w:rPr>
                <w:sz w:val="24"/>
              </w:rPr>
            </w:pPr>
          </w:p>
        </w:tc>
        <w:tc>
          <w:tcPr>
            <w:tcW w:w="8474" w:type="dxa"/>
            <w:gridSpan w:val="2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119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Март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16 </w:t>
            </w:r>
          </w:p>
        </w:tc>
        <w:tc>
          <w:tcPr>
            <w:tcW w:w="8474" w:type="dxa"/>
            <w:gridSpan w:val="2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контрольных нормативов комплекса ГТО</w:t>
            </w:r>
          </w:p>
          <w:p w:rsidR="004A60CB" w:rsidRPr="00453B3F" w:rsidRDefault="004A60CB" w:rsidP="005B0182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(январь, февраль, март, апрель, сентябрь, октябрь, ноябрь, декабрь -последняя суббота каждого месяца)  </w:t>
            </w:r>
          </w:p>
        </w:tc>
        <w:tc>
          <w:tcPr>
            <w:tcW w:w="2119" w:type="dxa"/>
          </w:tcPr>
          <w:p w:rsidR="004A60CB" w:rsidRPr="00453B3F" w:rsidRDefault="004A60CB" w:rsidP="005B0182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В течении года, согласно графика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С. Вороново, </w:t>
            </w:r>
          </w:p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С. Уртам, </w:t>
            </w:r>
          </w:p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С. П-Дубровка, </w:t>
            </w:r>
          </w:p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rPr>
          <w:cantSplit/>
        </w:trPr>
        <w:tc>
          <w:tcPr>
            <w:tcW w:w="14280" w:type="dxa"/>
            <w:gridSpan w:val="5"/>
            <w:tcBorders>
              <w:left w:val="nil"/>
              <w:right w:val="nil"/>
            </w:tcBorders>
          </w:tcPr>
          <w:p w:rsidR="004A60CB" w:rsidRPr="00453B3F" w:rsidRDefault="004A60CB" w:rsidP="00987C8B">
            <w:pPr>
              <w:rPr>
                <w:sz w:val="24"/>
              </w:rPr>
            </w:pPr>
          </w:p>
          <w:p w:rsidR="004A60CB" w:rsidRPr="00453B3F" w:rsidRDefault="004A60CB" w:rsidP="00987C8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Раздел 5. </w:t>
            </w:r>
            <w:r w:rsidRPr="00453B3F">
              <w:rPr>
                <w:b/>
                <w:bCs/>
                <w:sz w:val="24"/>
              </w:rPr>
              <w:t xml:space="preserve">Районные (межпоселенческие) соревнования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CB" w:rsidRPr="00453B3F" w:rsidRDefault="004A60CB" w:rsidP="00987C8B">
            <w:pPr>
              <w:rPr>
                <w:sz w:val="24"/>
              </w:rPr>
            </w:pPr>
          </w:p>
        </w:tc>
      </w:tr>
      <w:tr w:rsidR="004A60CB" w:rsidRPr="00453B3F">
        <w:tc>
          <w:tcPr>
            <w:tcW w:w="706" w:type="dxa"/>
            <w:vMerge w:val="restart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полиатлону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Декабрь  </w:t>
            </w:r>
          </w:p>
        </w:tc>
        <w:tc>
          <w:tcPr>
            <w:tcW w:w="2981" w:type="dxa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/>
          </w:tcPr>
          <w:p w:rsidR="004A60CB" w:rsidRPr="00453B3F" w:rsidRDefault="004A60CB" w:rsidP="00987C8B">
            <w:pPr>
              <w:rPr>
                <w:sz w:val="24"/>
              </w:rPr>
            </w:pP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Декабрь 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 w:val="restart"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  <w:r w:rsidRPr="00453B3F">
              <w:rPr>
                <w:sz w:val="24"/>
                <w:lang w:val="en-US"/>
              </w:rPr>
              <w:t>2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лыжным гонкам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1433EA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Декабрь </w:t>
            </w:r>
          </w:p>
        </w:tc>
        <w:tc>
          <w:tcPr>
            <w:tcW w:w="2981" w:type="dxa"/>
          </w:tcPr>
          <w:p w:rsidR="004A60CB" w:rsidRPr="00453B3F" w:rsidRDefault="004A60CB" w:rsidP="001433EA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Декабрь 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  <w:r w:rsidRPr="00453B3F">
              <w:rPr>
                <w:sz w:val="24"/>
                <w:lang w:val="en-US"/>
              </w:rPr>
              <w:t>3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дартсу и пулевой стрельбе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Ноябрь </w:t>
            </w:r>
          </w:p>
        </w:tc>
        <w:tc>
          <w:tcPr>
            <w:tcW w:w="2981" w:type="dxa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 w:val="restart"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  <w:r w:rsidRPr="00453B3F">
              <w:rPr>
                <w:sz w:val="24"/>
                <w:lang w:val="en-US"/>
              </w:rPr>
              <w:t>4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гиревому спорту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Ноябрь </w:t>
            </w:r>
          </w:p>
        </w:tc>
        <w:tc>
          <w:tcPr>
            <w:tcW w:w="2981" w:type="dxa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/>
          </w:tcPr>
          <w:p w:rsidR="004A60CB" w:rsidRPr="00453B3F" w:rsidRDefault="004A60CB" w:rsidP="00987C8B">
            <w:pPr>
              <w:rPr>
                <w:sz w:val="24"/>
              </w:rPr>
            </w:pPr>
          </w:p>
        </w:tc>
        <w:tc>
          <w:tcPr>
            <w:tcW w:w="7914" w:type="dxa"/>
          </w:tcPr>
          <w:p w:rsidR="004A60CB" w:rsidRPr="00453B3F" w:rsidRDefault="004A60CB" w:rsidP="0027735C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27735C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Ноябрь</w:t>
            </w:r>
          </w:p>
        </w:tc>
        <w:tc>
          <w:tcPr>
            <w:tcW w:w="2981" w:type="dxa"/>
          </w:tcPr>
          <w:p w:rsidR="004A60CB" w:rsidRPr="00453B3F" w:rsidRDefault="004A60CB" w:rsidP="0027735C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  <w:r w:rsidRPr="00453B3F">
              <w:rPr>
                <w:sz w:val="24"/>
                <w:lang w:val="en-US"/>
              </w:rPr>
              <w:t>6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баскетболу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Апрель  </w:t>
            </w:r>
          </w:p>
        </w:tc>
        <w:tc>
          <w:tcPr>
            <w:tcW w:w="2981" w:type="dxa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С. П-Дубровка 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7</w:t>
            </w:r>
          </w:p>
        </w:tc>
        <w:tc>
          <w:tcPr>
            <w:tcW w:w="7914" w:type="dxa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зимнему рыболовству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марта </w:t>
            </w:r>
          </w:p>
        </w:tc>
        <w:tc>
          <w:tcPr>
            <w:tcW w:w="2981" w:type="dxa"/>
          </w:tcPr>
          <w:p w:rsidR="004A60CB" w:rsidRPr="00453B3F" w:rsidRDefault="004A60CB" w:rsidP="004F562A">
            <w:pPr>
              <w:rPr>
                <w:b/>
                <w:sz w:val="24"/>
              </w:rPr>
            </w:pPr>
            <w:r w:rsidRPr="00453B3F">
              <w:rPr>
                <w:sz w:val="24"/>
              </w:rPr>
              <w:t xml:space="preserve">С. Вороново </w:t>
            </w:r>
          </w:p>
        </w:tc>
      </w:tr>
      <w:tr w:rsidR="004A60CB" w:rsidRPr="00453B3F">
        <w:tc>
          <w:tcPr>
            <w:tcW w:w="706" w:type="dxa"/>
            <w:vMerge w:val="restart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8</w:t>
            </w:r>
          </w:p>
        </w:tc>
        <w:tc>
          <w:tcPr>
            <w:tcW w:w="7914" w:type="dxa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легкой атлетике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Август </w:t>
            </w:r>
          </w:p>
        </w:tc>
        <w:tc>
          <w:tcPr>
            <w:tcW w:w="2981" w:type="dxa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  <w:vMerge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</w:p>
        </w:tc>
        <w:tc>
          <w:tcPr>
            <w:tcW w:w="7914" w:type="dxa"/>
          </w:tcPr>
          <w:p w:rsidR="004A60CB" w:rsidRPr="00453B3F" w:rsidRDefault="004A60CB" w:rsidP="0027735C">
            <w:pPr>
              <w:rPr>
                <w:sz w:val="24"/>
              </w:rPr>
            </w:pPr>
            <w:r w:rsidRPr="00453B3F">
              <w:rPr>
                <w:color w:val="FF0000"/>
                <w:sz w:val="24"/>
              </w:rPr>
              <w:t>Выполнение нормативов комплекса ГТО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 xml:space="preserve">Август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color w:val="FF0000"/>
                <w:sz w:val="24"/>
              </w:rPr>
            </w:pPr>
            <w:r w:rsidRPr="00453B3F">
              <w:rPr>
                <w:color w:val="FF0000"/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  <w:r w:rsidRPr="00453B3F">
              <w:rPr>
                <w:sz w:val="24"/>
                <w:lang w:val="en-US"/>
              </w:rPr>
              <w:t>9</w:t>
            </w:r>
          </w:p>
        </w:tc>
        <w:tc>
          <w:tcPr>
            <w:tcW w:w="7914" w:type="dxa"/>
          </w:tcPr>
          <w:p w:rsidR="004A60CB" w:rsidRPr="00453B3F" w:rsidRDefault="004A60CB" w:rsidP="005F5D4F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зимнему футболу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марта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b/>
                <w:sz w:val="24"/>
              </w:rPr>
            </w:pPr>
            <w:r w:rsidRPr="00453B3F">
              <w:rPr>
                <w:sz w:val="24"/>
              </w:rPr>
              <w:t xml:space="preserve">С. Вороново 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  <w:r w:rsidRPr="00453B3F">
              <w:rPr>
                <w:sz w:val="24"/>
                <w:lang w:val="en-US"/>
              </w:rPr>
              <w:t>10</w:t>
            </w:r>
          </w:p>
        </w:tc>
        <w:tc>
          <w:tcPr>
            <w:tcW w:w="7914" w:type="dxa"/>
          </w:tcPr>
          <w:p w:rsidR="004A60CB" w:rsidRPr="00453B3F" w:rsidRDefault="004A60CB" w:rsidP="004F562A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Первенство района по футболу в зачет КСТ 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F562A">
            <w:pPr>
              <w:rPr>
                <w:sz w:val="24"/>
              </w:rPr>
            </w:pPr>
            <w:r w:rsidRPr="00453B3F">
              <w:rPr>
                <w:sz w:val="24"/>
              </w:rPr>
              <w:t>Июнь, июль</w:t>
            </w:r>
          </w:p>
        </w:tc>
        <w:tc>
          <w:tcPr>
            <w:tcW w:w="2981" w:type="dxa"/>
          </w:tcPr>
          <w:p w:rsidR="004A60CB" w:rsidRPr="00453B3F" w:rsidRDefault="004A60CB" w:rsidP="00B4609E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  <w:r w:rsidRPr="00453B3F">
              <w:rPr>
                <w:sz w:val="24"/>
                <w:lang w:val="en-US"/>
              </w:rPr>
              <w:t>11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н/теннису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Май </w:t>
            </w:r>
          </w:p>
        </w:tc>
        <w:tc>
          <w:tcPr>
            <w:tcW w:w="2981" w:type="dxa"/>
          </w:tcPr>
          <w:p w:rsidR="004A60CB" w:rsidRPr="00453B3F" w:rsidRDefault="004A60CB" w:rsidP="005F5D4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  <w:lang w:val="en-US"/>
              </w:rPr>
            </w:pPr>
            <w:r w:rsidRPr="00453B3F">
              <w:rPr>
                <w:sz w:val="24"/>
                <w:lang w:val="en-US"/>
              </w:rPr>
              <w:t>12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волейболу в зачет КСТ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F562A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Май </w:t>
            </w:r>
          </w:p>
        </w:tc>
        <w:tc>
          <w:tcPr>
            <w:tcW w:w="2981" w:type="dxa"/>
          </w:tcPr>
          <w:p w:rsidR="004A60CB" w:rsidRPr="00453B3F" w:rsidRDefault="004A60CB" w:rsidP="005F5D4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 w:rsidRPr="00453B3F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Открытое первенство по шахматам на призы «Энергетиков»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Мероприятия посвященные «Дню защитника Отечества»:</w:t>
            </w:r>
          </w:p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- Личное первенство района по пулевой стрельбе на призы «Единая Россия»</w:t>
            </w:r>
          </w:p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- Традиционный турнир по пулевой стрельбе, посвященный 23 февраля</w:t>
            </w:r>
          </w:p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- Турнир по хоккею с шайбой на Кубок МЧС «Дню защитника Отечества»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</w:p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22 февраля</w:t>
            </w:r>
          </w:p>
          <w:p w:rsidR="004A60CB" w:rsidRPr="00453B3F" w:rsidRDefault="004A60CB" w:rsidP="00453B3F">
            <w:pPr>
              <w:rPr>
                <w:sz w:val="24"/>
              </w:rPr>
            </w:pPr>
          </w:p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22 февраля</w:t>
            </w:r>
          </w:p>
          <w:p w:rsidR="004A60CB" w:rsidRPr="00453B3F" w:rsidRDefault="004A60CB" w:rsidP="00453B3F">
            <w:pPr>
              <w:rPr>
                <w:sz w:val="24"/>
              </w:rPr>
            </w:pPr>
          </w:p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23 февраля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</w:p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  <w:p w:rsidR="004A60CB" w:rsidRPr="00453B3F" w:rsidRDefault="004A60CB" w:rsidP="00453B3F">
            <w:pPr>
              <w:rPr>
                <w:sz w:val="24"/>
              </w:rPr>
            </w:pPr>
          </w:p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  <w:p w:rsidR="004A60CB" w:rsidRPr="00453B3F" w:rsidRDefault="004A60CB" w:rsidP="00453B3F">
            <w:pPr>
              <w:rPr>
                <w:sz w:val="24"/>
              </w:rPr>
            </w:pPr>
          </w:p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Турнир по настольному теннису – кубок сильнейших 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Декабрь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14" w:type="dxa"/>
          </w:tcPr>
          <w:p w:rsidR="004A60CB" w:rsidRPr="00453B3F" w:rsidRDefault="004A60CB" w:rsidP="00C069D8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в</w:t>
            </w:r>
            <w:r>
              <w:rPr>
                <w:sz w:val="24"/>
              </w:rPr>
              <w:t>олейболу памяти Денежко и Харз</w:t>
            </w:r>
            <w:r w:rsidRPr="00453B3F">
              <w:rPr>
                <w:sz w:val="24"/>
              </w:rPr>
              <w:t>ова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C069D8">
            <w:pPr>
              <w:rPr>
                <w:sz w:val="24"/>
              </w:rPr>
            </w:pPr>
            <w:r w:rsidRPr="00453B3F">
              <w:rPr>
                <w:sz w:val="24"/>
              </w:rPr>
              <w:t>март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С.Вороново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987C8B">
            <w:pPr>
              <w:rPr>
                <w:sz w:val="24"/>
              </w:rPr>
            </w:pPr>
          </w:p>
        </w:tc>
        <w:tc>
          <w:tcPr>
            <w:tcW w:w="7914" w:type="dxa"/>
          </w:tcPr>
          <w:p w:rsidR="004A60CB" w:rsidRPr="00453B3F" w:rsidRDefault="004A60CB" w:rsidP="00C069D8">
            <w:pPr>
              <w:rPr>
                <w:sz w:val="24"/>
              </w:rPr>
            </w:pPr>
            <w:r w:rsidRPr="00453B3F">
              <w:rPr>
                <w:sz w:val="24"/>
              </w:rPr>
              <w:t>Первенство района по в</w:t>
            </w:r>
            <w:r>
              <w:rPr>
                <w:sz w:val="24"/>
              </w:rPr>
              <w:t xml:space="preserve">олейболу памяти Липухина 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D6076F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81" w:type="dxa"/>
          </w:tcPr>
          <w:p w:rsidR="004A60CB" w:rsidRPr="00453B3F" w:rsidRDefault="004A60CB" w:rsidP="00D6076F">
            <w:pPr>
              <w:rPr>
                <w:sz w:val="24"/>
              </w:rPr>
            </w:pPr>
            <w:r w:rsidRPr="00453B3F">
              <w:rPr>
                <w:sz w:val="24"/>
              </w:rPr>
              <w:t>С.Вороново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Открытое первенство П- Дубровксого с/п по баскетболу (мужчины) 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C069D8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 w:rsidRPr="00453B3F">
              <w:rPr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П-Дубровка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Открытый турнир по городошному спорту посвященный памяти И.К.Литвинова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Pr="00453B3F" w:rsidRDefault="004A60CB" w:rsidP="00987C8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14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Праздничные мероприятия посвященные 9 мая (футбол, шахматы)</w:t>
            </w:r>
          </w:p>
        </w:tc>
        <w:tc>
          <w:tcPr>
            <w:tcW w:w="2679" w:type="dxa"/>
            <w:gridSpan w:val="2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9 мая</w:t>
            </w:r>
          </w:p>
        </w:tc>
        <w:tc>
          <w:tcPr>
            <w:tcW w:w="2981" w:type="dxa"/>
          </w:tcPr>
          <w:p w:rsidR="004A60CB" w:rsidRPr="00453B3F" w:rsidRDefault="004A60CB" w:rsidP="00453B3F">
            <w:pPr>
              <w:rPr>
                <w:sz w:val="24"/>
              </w:rPr>
            </w:pPr>
            <w:r w:rsidRPr="00453B3F">
              <w:rPr>
                <w:sz w:val="24"/>
              </w:rPr>
              <w:t>В поселениях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14" w:type="dxa"/>
          </w:tcPr>
          <w:p w:rsidR="004A60CB" w:rsidRPr="004C5C90" w:rsidRDefault="004A60CB" w:rsidP="00C826B0">
            <w:pPr>
              <w:rPr>
                <w:sz w:val="24"/>
              </w:rPr>
            </w:pPr>
            <w:r w:rsidRPr="004C5C90">
              <w:rPr>
                <w:sz w:val="24"/>
              </w:rPr>
              <w:t>Рождественский шахматный на призы Кожевниковского с/п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C826B0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07 января </w:t>
            </w:r>
          </w:p>
        </w:tc>
        <w:tc>
          <w:tcPr>
            <w:tcW w:w="2981" w:type="dxa"/>
          </w:tcPr>
          <w:p w:rsidR="004A60CB" w:rsidRPr="004C5C90" w:rsidRDefault="004A60CB" w:rsidP="00C826B0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14" w:type="dxa"/>
          </w:tcPr>
          <w:p w:rsidR="004A60CB" w:rsidRPr="004C5C90" w:rsidRDefault="004A60CB" w:rsidP="00C826B0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Открытое первенство П- Дубровксого с/п по волейболу (мужчины) 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981" w:type="dxa"/>
          </w:tcPr>
          <w:p w:rsidR="004A60CB" w:rsidRPr="004C5C90" w:rsidRDefault="004A60CB" w:rsidP="00C826B0">
            <w:pPr>
              <w:rPr>
                <w:sz w:val="24"/>
              </w:rPr>
            </w:pPr>
            <w:r w:rsidRPr="004C5C90">
              <w:rPr>
                <w:sz w:val="24"/>
              </w:rPr>
              <w:t>с. П-Дубровка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14" w:type="dxa"/>
          </w:tcPr>
          <w:p w:rsidR="004A60CB" w:rsidRPr="004C5C90" w:rsidRDefault="004A60CB" w:rsidP="00C069D8">
            <w:pPr>
              <w:rPr>
                <w:sz w:val="24"/>
              </w:rPr>
            </w:pPr>
            <w:r>
              <w:rPr>
                <w:sz w:val="24"/>
              </w:rPr>
              <w:t>Товарищеские встречи с командой Шегарского района  по хоккею с шайбой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Pr="004C5C90">
              <w:rPr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4A60CB" w:rsidRPr="004C5C90" w:rsidRDefault="004A60CB" w:rsidP="00C826B0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14" w:type="dxa"/>
          </w:tcPr>
          <w:p w:rsidR="004A60CB" w:rsidRPr="004C5C90" w:rsidRDefault="004A60CB" w:rsidP="00FF183D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Матчевая встреча по хоккею с шайбой среди Школьников, посвященный Дню защитника отечества 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FF183D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23 февраля </w:t>
            </w:r>
          </w:p>
        </w:tc>
        <w:tc>
          <w:tcPr>
            <w:tcW w:w="2981" w:type="dxa"/>
          </w:tcPr>
          <w:p w:rsidR="004A60CB" w:rsidRPr="004C5C90" w:rsidRDefault="004A60CB" w:rsidP="00FF183D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14" w:type="dxa"/>
          </w:tcPr>
          <w:p w:rsidR="004A60CB" w:rsidRPr="004C5C90" w:rsidRDefault="004A60CB" w:rsidP="00FF183D">
            <w:pPr>
              <w:rPr>
                <w:sz w:val="24"/>
              </w:rPr>
            </w:pPr>
            <w:r w:rsidRPr="004C5C90">
              <w:rPr>
                <w:sz w:val="24"/>
              </w:rPr>
              <w:t>Первенство района по пулевой стрельбе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FF183D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конец апреля начало мая </w:t>
            </w:r>
          </w:p>
        </w:tc>
        <w:tc>
          <w:tcPr>
            <w:tcW w:w="2981" w:type="dxa"/>
          </w:tcPr>
          <w:p w:rsidR="004A60CB" w:rsidRPr="004C5C90" w:rsidRDefault="004A60CB" w:rsidP="00FF183D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14" w:type="dxa"/>
          </w:tcPr>
          <w:p w:rsidR="004A60CB" w:rsidRPr="004C5C90" w:rsidRDefault="004A60CB" w:rsidP="000C5C82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Турнир по волейболу на приз главы Кожевниковского района 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0C5C82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Pr="004C5C90">
              <w:rPr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4A60CB" w:rsidRPr="004C5C90" w:rsidRDefault="004A60CB" w:rsidP="000C5C82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14" w:type="dxa"/>
          </w:tcPr>
          <w:p w:rsidR="004A60CB" w:rsidRPr="004C5C90" w:rsidRDefault="004A60CB" w:rsidP="00A3114C">
            <w:pPr>
              <w:rPr>
                <w:sz w:val="24"/>
              </w:rPr>
            </w:pPr>
            <w:r w:rsidRPr="004C5C90">
              <w:rPr>
                <w:sz w:val="24"/>
              </w:rPr>
              <w:t>Районный финал военно – спортивной игры «Зарница»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A3114C">
            <w:pPr>
              <w:rPr>
                <w:sz w:val="24"/>
              </w:rPr>
            </w:pPr>
            <w:r w:rsidRPr="004C5C90">
              <w:rPr>
                <w:sz w:val="24"/>
              </w:rPr>
              <w:t>3</w:t>
            </w:r>
            <w:r w:rsidRPr="004C5C90">
              <w:rPr>
                <w:sz w:val="24"/>
                <w:lang w:val="en-US"/>
              </w:rPr>
              <w:t>0</w:t>
            </w:r>
            <w:r w:rsidRPr="004C5C90">
              <w:rPr>
                <w:sz w:val="24"/>
              </w:rPr>
              <w:t xml:space="preserve"> мая </w:t>
            </w:r>
          </w:p>
        </w:tc>
        <w:tc>
          <w:tcPr>
            <w:tcW w:w="2981" w:type="dxa"/>
          </w:tcPr>
          <w:p w:rsidR="004A60CB" w:rsidRPr="004C5C90" w:rsidRDefault="004A60CB" w:rsidP="00A3114C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с. Кожевниково 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14" w:type="dxa"/>
          </w:tcPr>
          <w:p w:rsidR="004A60CB" w:rsidRPr="004C5C90" w:rsidRDefault="004A60CB" w:rsidP="00B5618B">
            <w:pPr>
              <w:rPr>
                <w:sz w:val="24"/>
              </w:rPr>
            </w:pPr>
            <w:r w:rsidRPr="004C5C90">
              <w:rPr>
                <w:sz w:val="24"/>
              </w:rPr>
              <w:t xml:space="preserve">Спартакиада лиц с ограниченными возможностями – 1 этап 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C505F5">
            <w:pPr>
              <w:rPr>
                <w:sz w:val="24"/>
              </w:rPr>
            </w:pPr>
            <w:r w:rsidRPr="004C5C90">
              <w:rPr>
                <w:sz w:val="24"/>
              </w:rPr>
              <w:t>июл</w:t>
            </w:r>
            <w:r>
              <w:rPr>
                <w:sz w:val="24"/>
              </w:rPr>
              <w:t>ь</w:t>
            </w:r>
          </w:p>
        </w:tc>
        <w:tc>
          <w:tcPr>
            <w:tcW w:w="2981" w:type="dxa"/>
          </w:tcPr>
          <w:p w:rsidR="004A60CB" w:rsidRPr="004C5C90" w:rsidRDefault="004A60CB" w:rsidP="00B5618B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14" w:type="dxa"/>
          </w:tcPr>
          <w:p w:rsidR="004A60CB" w:rsidRPr="004C5C90" w:rsidRDefault="004A60CB" w:rsidP="003407CD">
            <w:pPr>
              <w:rPr>
                <w:sz w:val="24"/>
              </w:rPr>
            </w:pPr>
            <w:r w:rsidRPr="004C5C90">
              <w:rPr>
                <w:sz w:val="24"/>
              </w:rPr>
              <w:t>«Семейная олимпиада 201</w:t>
            </w:r>
            <w:r>
              <w:rPr>
                <w:sz w:val="24"/>
                <w:lang w:val="en-US"/>
              </w:rPr>
              <w:t>7</w:t>
            </w:r>
            <w:r w:rsidRPr="004C5C90">
              <w:rPr>
                <w:sz w:val="24"/>
              </w:rPr>
              <w:t>»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3407C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Октябрь </w:t>
            </w:r>
            <w:r w:rsidRPr="004C5C90">
              <w:rPr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4A60CB" w:rsidRPr="004C5C90" w:rsidRDefault="004A60CB" w:rsidP="003407CD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  <w:tr w:rsidR="004A60CB" w:rsidRPr="00453B3F">
        <w:tc>
          <w:tcPr>
            <w:tcW w:w="706" w:type="dxa"/>
          </w:tcPr>
          <w:p w:rsidR="004A60CB" w:rsidRDefault="004A60CB" w:rsidP="00C826B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14" w:type="dxa"/>
          </w:tcPr>
          <w:p w:rsidR="004A60CB" w:rsidRPr="004C5C90" w:rsidRDefault="004A60CB" w:rsidP="00550CBF">
            <w:pPr>
              <w:rPr>
                <w:sz w:val="24"/>
              </w:rPr>
            </w:pPr>
            <w:r w:rsidRPr="004C5C90">
              <w:rPr>
                <w:sz w:val="24"/>
              </w:rPr>
              <w:t>«Олимпийский бал» по итогам 201</w:t>
            </w:r>
            <w:r>
              <w:rPr>
                <w:sz w:val="24"/>
              </w:rPr>
              <w:t>7</w:t>
            </w:r>
            <w:r w:rsidRPr="004C5C90">
              <w:rPr>
                <w:sz w:val="24"/>
              </w:rPr>
              <w:t xml:space="preserve"> года</w:t>
            </w:r>
          </w:p>
        </w:tc>
        <w:tc>
          <w:tcPr>
            <w:tcW w:w="2679" w:type="dxa"/>
            <w:gridSpan w:val="2"/>
          </w:tcPr>
          <w:p w:rsidR="004A60CB" w:rsidRPr="004C5C90" w:rsidRDefault="004A60CB" w:rsidP="00550CBF">
            <w:pPr>
              <w:rPr>
                <w:sz w:val="24"/>
              </w:rPr>
            </w:pPr>
            <w:r w:rsidRPr="004C5C90">
              <w:rPr>
                <w:sz w:val="24"/>
              </w:rPr>
              <w:t>25 декабря</w:t>
            </w:r>
          </w:p>
        </w:tc>
        <w:tc>
          <w:tcPr>
            <w:tcW w:w="2981" w:type="dxa"/>
          </w:tcPr>
          <w:p w:rsidR="004A60CB" w:rsidRPr="004C5C90" w:rsidRDefault="004A60CB" w:rsidP="00550CBF">
            <w:pPr>
              <w:rPr>
                <w:sz w:val="24"/>
              </w:rPr>
            </w:pPr>
            <w:r w:rsidRPr="004C5C90">
              <w:rPr>
                <w:sz w:val="24"/>
              </w:rPr>
              <w:t>С. Кожевниково</w:t>
            </w:r>
          </w:p>
        </w:tc>
      </w:tr>
    </w:tbl>
    <w:p w:rsidR="004A60CB" w:rsidRPr="00453B3F" w:rsidRDefault="004A60CB">
      <w:pPr>
        <w:rPr>
          <w:sz w:val="24"/>
        </w:rPr>
      </w:pPr>
    </w:p>
    <w:p w:rsidR="004A60CB" w:rsidRPr="00453B3F" w:rsidRDefault="004A60CB">
      <w:pPr>
        <w:rPr>
          <w:sz w:val="24"/>
        </w:rPr>
      </w:pPr>
    </w:p>
    <w:sectPr w:rsidR="004A60CB" w:rsidRPr="00453B3F" w:rsidSect="004424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434"/>
    <w:multiLevelType w:val="hybridMultilevel"/>
    <w:tmpl w:val="2D36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8B"/>
    <w:rsid w:val="00001DD4"/>
    <w:rsid w:val="000078CC"/>
    <w:rsid w:val="00082F65"/>
    <w:rsid w:val="00095234"/>
    <w:rsid w:val="000A6184"/>
    <w:rsid w:val="000C5C82"/>
    <w:rsid w:val="000D2247"/>
    <w:rsid w:val="00106D9F"/>
    <w:rsid w:val="001433EA"/>
    <w:rsid w:val="001559B2"/>
    <w:rsid w:val="0017072B"/>
    <w:rsid w:val="00177106"/>
    <w:rsid w:val="001A0D58"/>
    <w:rsid w:val="001D25A2"/>
    <w:rsid w:val="001E6C65"/>
    <w:rsid w:val="0027735C"/>
    <w:rsid w:val="00292810"/>
    <w:rsid w:val="002F6F60"/>
    <w:rsid w:val="00321510"/>
    <w:rsid w:val="003407CD"/>
    <w:rsid w:val="003B0D0C"/>
    <w:rsid w:val="004035DE"/>
    <w:rsid w:val="00442457"/>
    <w:rsid w:val="00445278"/>
    <w:rsid w:val="00453B3F"/>
    <w:rsid w:val="0049033B"/>
    <w:rsid w:val="004A60CB"/>
    <w:rsid w:val="004C5C90"/>
    <w:rsid w:val="004E5E28"/>
    <w:rsid w:val="004F562A"/>
    <w:rsid w:val="00510FF2"/>
    <w:rsid w:val="00550CBF"/>
    <w:rsid w:val="00576236"/>
    <w:rsid w:val="00577998"/>
    <w:rsid w:val="00580EB8"/>
    <w:rsid w:val="00587755"/>
    <w:rsid w:val="005920E9"/>
    <w:rsid w:val="005B0182"/>
    <w:rsid w:val="005F5D4F"/>
    <w:rsid w:val="0064683A"/>
    <w:rsid w:val="0066170A"/>
    <w:rsid w:val="00664A01"/>
    <w:rsid w:val="00690CCE"/>
    <w:rsid w:val="00761224"/>
    <w:rsid w:val="0081020D"/>
    <w:rsid w:val="0085193F"/>
    <w:rsid w:val="00860EFD"/>
    <w:rsid w:val="00893B2B"/>
    <w:rsid w:val="008B5426"/>
    <w:rsid w:val="00913997"/>
    <w:rsid w:val="00943D7F"/>
    <w:rsid w:val="00987C8B"/>
    <w:rsid w:val="00A03A3B"/>
    <w:rsid w:val="00A3114C"/>
    <w:rsid w:val="00A34684"/>
    <w:rsid w:val="00AB464A"/>
    <w:rsid w:val="00AC7B7F"/>
    <w:rsid w:val="00AE179D"/>
    <w:rsid w:val="00B4609E"/>
    <w:rsid w:val="00B5618B"/>
    <w:rsid w:val="00B857A7"/>
    <w:rsid w:val="00BA37EE"/>
    <w:rsid w:val="00C069D8"/>
    <w:rsid w:val="00C22759"/>
    <w:rsid w:val="00C505F5"/>
    <w:rsid w:val="00C826B0"/>
    <w:rsid w:val="00C96F57"/>
    <w:rsid w:val="00CE35E7"/>
    <w:rsid w:val="00D606AE"/>
    <w:rsid w:val="00D6076F"/>
    <w:rsid w:val="00D6177A"/>
    <w:rsid w:val="00D6260F"/>
    <w:rsid w:val="00D6610D"/>
    <w:rsid w:val="00D76F3A"/>
    <w:rsid w:val="00D96AF1"/>
    <w:rsid w:val="00E35596"/>
    <w:rsid w:val="00E74235"/>
    <w:rsid w:val="00F6524C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8B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C8B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C8B"/>
    <w:pPr>
      <w:keepNext/>
      <w:jc w:val="center"/>
      <w:outlineLvl w:val="1"/>
    </w:pPr>
    <w:rPr>
      <w:b/>
      <w:bCs/>
      <w:i/>
      <w:iCs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C8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2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20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87C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0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1D25A2"/>
    <w:pPr>
      <w:ind w:left="720"/>
      <w:contextualSpacing/>
    </w:pPr>
  </w:style>
  <w:style w:type="paragraph" w:customStyle="1" w:styleId="NoSpacing1">
    <w:name w:val="No Spacing1"/>
    <w:uiPriority w:val="99"/>
    <w:rsid w:val="00453B3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1811</Words>
  <Characters>10323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УТВЕРЖДАЮ</dc:title>
  <dc:subject/>
  <dc:creator>Sport</dc:creator>
  <cp:keywords/>
  <dc:description/>
  <cp:lastModifiedBy>Olga</cp:lastModifiedBy>
  <cp:revision>2</cp:revision>
  <cp:lastPrinted>2017-01-19T09:08:00Z</cp:lastPrinted>
  <dcterms:created xsi:type="dcterms:W3CDTF">2017-01-27T05:28:00Z</dcterms:created>
  <dcterms:modified xsi:type="dcterms:W3CDTF">2017-01-27T05:28:00Z</dcterms:modified>
</cp:coreProperties>
</file>