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32" w:rsidRPr="002947BA" w:rsidRDefault="0008157B">
      <w:pPr>
        <w:pStyle w:val="1"/>
        <w:ind w:left="0"/>
        <w:rPr>
          <w:sz w:val="20"/>
          <w:u w:val="single"/>
        </w:rPr>
      </w:pPr>
      <w:r w:rsidRPr="0008157B">
        <w:rPr>
          <w:b/>
          <w:sz w:val="20"/>
        </w:rPr>
        <w:t>01.02.2017г</w:t>
      </w:r>
      <w:r>
        <w:rPr>
          <w:sz w:val="20"/>
        </w:rPr>
        <w:t xml:space="preserve">.   </w:t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</w:r>
      <w:r w:rsidR="00450632">
        <w:rPr>
          <w:sz w:val="20"/>
        </w:rPr>
        <w:tab/>
        <w:t xml:space="preserve">        </w:t>
      </w:r>
      <w:r>
        <w:rPr>
          <w:sz w:val="20"/>
        </w:rPr>
        <w:t xml:space="preserve">         </w:t>
      </w:r>
      <w:r w:rsidR="00450632">
        <w:rPr>
          <w:sz w:val="20"/>
        </w:rPr>
        <w:t xml:space="preserve"> </w:t>
      </w:r>
      <w:r w:rsidR="00450632">
        <w:rPr>
          <w:b/>
          <w:bCs/>
          <w:sz w:val="20"/>
        </w:rPr>
        <w:t>№</w:t>
      </w:r>
      <w:r w:rsidR="002947BA">
        <w:rPr>
          <w:b/>
          <w:bCs/>
          <w:sz w:val="20"/>
        </w:rPr>
        <w:t xml:space="preserve"> </w:t>
      </w:r>
      <w:r w:rsidRPr="0008157B">
        <w:rPr>
          <w:b/>
          <w:bCs/>
          <w:sz w:val="20"/>
          <w:u w:val="single"/>
        </w:rPr>
        <w:t>49</w:t>
      </w:r>
    </w:p>
    <w:p w:rsidR="00450632" w:rsidRDefault="00450632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Кожевниково   Кожевниковского района   Томской области</w:t>
      </w:r>
    </w:p>
    <w:p w:rsidR="00450632" w:rsidRDefault="00450632" w:rsidP="00CB413F">
      <w:pPr>
        <w:ind w:firstLine="0"/>
        <w:jc w:val="center"/>
        <w:rPr>
          <w:sz w:val="28"/>
          <w:szCs w:val="28"/>
        </w:rPr>
      </w:pPr>
    </w:p>
    <w:p w:rsidR="00645D25" w:rsidRPr="00B85B24" w:rsidRDefault="00645D25" w:rsidP="00CB413F">
      <w:pPr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059"/>
        <w:gridCol w:w="5263"/>
      </w:tblGrid>
      <w:tr w:rsidR="00450632" w:rsidRPr="00B85B24" w:rsidTr="00EE18D0">
        <w:trPr>
          <w:trHeight w:val="802"/>
        </w:trPr>
        <w:tc>
          <w:tcPr>
            <w:tcW w:w="9322" w:type="dxa"/>
            <w:gridSpan w:val="2"/>
          </w:tcPr>
          <w:p w:rsidR="00450632" w:rsidRPr="00B85B24" w:rsidRDefault="00CB413F" w:rsidP="00B85B24">
            <w:pPr>
              <w:ind w:firstLine="0"/>
              <w:jc w:val="center"/>
              <w:rPr>
                <w:sz w:val="24"/>
                <w:szCs w:val="24"/>
              </w:rPr>
            </w:pPr>
            <w:r w:rsidRPr="00B85B24">
              <w:rPr>
                <w:sz w:val="24"/>
                <w:szCs w:val="24"/>
              </w:rPr>
              <w:t>О</w:t>
            </w:r>
            <w:r w:rsidR="003F16C9" w:rsidRPr="00B85B24">
              <w:rPr>
                <w:sz w:val="24"/>
                <w:szCs w:val="24"/>
              </w:rPr>
              <w:t xml:space="preserve"> внесении изменений в постановление Администр</w:t>
            </w:r>
            <w:r w:rsidR="00D84406" w:rsidRPr="00B85B24">
              <w:rPr>
                <w:sz w:val="24"/>
                <w:szCs w:val="24"/>
              </w:rPr>
              <w:t>ации Кожевниковского района от 03</w:t>
            </w:r>
            <w:r w:rsidR="003F16C9" w:rsidRPr="00B85B24">
              <w:rPr>
                <w:sz w:val="24"/>
                <w:szCs w:val="24"/>
              </w:rPr>
              <w:t>.1</w:t>
            </w:r>
            <w:r w:rsidR="00D84406" w:rsidRPr="00B85B24">
              <w:rPr>
                <w:sz w:val="24"/>
                <w:szCs w:val="24"/>
              </w:rPr>
              <w:t>1</w:t>
            </w:r>
            <w:r w:rsidR="003F16C9" w:rsidRPr="00B85B24">
              <w:rPr>
                <w:sz w:val="24"/>
                <w:szCs w:val="24"/>
              </w:rPr>
              <w:t>.20</w:t>
            </w:r>
            <w:r w:rsidR="00D84406" w:rsidRPr="00B85B24">
              <w:rPr>
                <w:sz w:val="24"/>
                <w:szCs w:val="24"/>
              </w:rPr>
              <w:t>16</w:t>
            </w:r>
            <w:r w:rsidR="00885C7F" w:rsidRPr="00B85B24">
              <w:rPr>
                <w:sz w:val="24"/>
                <w:szCs w:val="24"/>
              </w:rPr>
              <w:t xml:space="preserve"> №</w:t>
            </w:r>
            <w:r w:rsidR="00D84406" w:rsidRPr="00B85B24">
              <w:rPr>
                <w:sz w:val="24"/>
                <w:szCs w:val="24"/>
              </w:rPr>
              <w:t xml:space="preserve"> 613</w:t>
            </w:r>
            <w:r w:rsidR="003F16C9" w:rsidRPr="00B85B24">
              <w:rPr>
                <w:sz w:val="24"/>
                <w:szCs w:val="24"/>
              </w:rPr>
              <w:t xml:space="preserve"> «</w:t>
            </w:r>
            <w:r w:rsidR="00D84406" w:rsidRPr="00B85B24">
              <w:rPr>
                <w:sz w:val="24"/>
                <w:szCs w:val="24"/>
              </w:rPr>
              <w:t>О межведомственной комиссии по профилактике правонарушений</w:t>
            </w:r>
            <w:r w:rsidR="00B85B24">
              <w:rPr>
                <w:sz w:val="24"/>
                <w:szCs w:val="24"/>
              </w:rPr>
              <w:t xml:space="preserve"> </w:t>
            </w:r>
            <w:r w:rsidR="00885C7F" w:rsidRPr="00B85B24">
              <w:rPr>
                <w:sz w:val="24"/>
                <w:szCs w:val="24"/>
              </w:rPr>
              <w:t>муниципального образования</w:t>
            </w:r>
            <w:r w:rsidR="00B85B24">
              <w:rPr>
                <w:sz w:val="24"/>
                <w:szCs w:val="24"/>
              </w:rPr>
              <w:t xml:space="preserve"> </w:t>
            </w:r>
            <w:r w:rsidR="00885C7F" w:rsidRPr="00B85B24">
              <w:rPr>
                <w:sz w:val="24"/>
                <w:szCs w:val="24"/>
              </w:rPr>
              <w:t>Кожевниковский район»</w:t>
            </w:r>
          </w:p>
        </w:tc>
      </w:tr>
      <w:tr w:rsidR="00450632" w:rsidRPr="00B85B24">
        <w:trPr>
          <w:gridAfter w:val="1"/>
          <w:wAfter w:w="5263" w:type="dxa"/>
          <w:trHeight w:val="421"/>
        </w:trPr>
        <w:tc>
          <w:tcPr>
            <w:tcW w:w="4059" w:type="dxa"/>
            <w:tcBorders>
              <w:bottom w:val="nil"/>
            </w:tcBorders>
          </w:tcPr>
          <w:p w:rsidR="00450632" w:rsidRPr="00B85B24" w:rsidRDefault="00450632" w:rsidP="00227BB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50632" w:rsidRPr="00B85B24" w:rsidTr="007B75C9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CB413F" w:rsidRPr="00B85B24" w:rsidRDefault="00227BBE" w:rsidP="00227BBE">
            <w:pPr>
              <w:ind w:firstLine="0"/>
              <w:jc w:val="both"/>
              <w:rPr>
                <w:sz w:val="24"/>
                <w:szCs w:val="24"/>
              </w:rPr>
            </w:pPr>
            <w:r w:rsidRPr="00B85B24">
              <w:rPr>
                <w:sz w:val="24"/>
                <w:szCs w:val="24"/>
              </w:rPr>
              <w:t xml:space="preserve">       </w:t>
            </w:r>
            <w:r w:rsidR="00EA27C0" w:rsidRPr="00B85B24">
              <w:rPr>
                <w:sz w:val="24"/>
                <w:szCs w:val="24"/>
              </w:rPr>
              <w:t xml:space="preserve"> </w:t>
            </w:r>
            <w:r w:rsidR="00D84406" w:rsidRPr="00B85B24">
              <w:rPr>
                <w:sz w:val="24"/>
                <w:szCs w:val="24"/>
              </w:rPr>
              <w:t>С целью совершенствования нормативного правового акта</w:t>
            </w:r>
            <w:r w:rsidR="000A34EF" w:rsidRPr="00B85B24">
              <w:rPr>
                <w:sz w:val="24"/>
                <w:szCs w:val="24"/>
              </w:rPr>
              <w:t>,</w:t>
            </w:r>
          </w:p>
          <w:p w:rsidR="00CB413F" w:rsidRPr="00B85B24" w:rsidRDefault="00227BBE" w:rsidP="00CB413F">
            <w:pPr>
              <w:ind w:firstLine="0"/>
              <w:jc w:val="both"/>
              <w:rPr>
                <w:sz w:val="24"/>
                <w:szCs w:val="24"/>
              </w:rPr>
            </w:pPr>
            <w:r w:rsidRPr="00B85B24">
              <w:rPr>
                <w:sz w:val="24"/>
                <w:szCs w:val="24"/>
              </w:rPr>
              <w:t xml:space="preserve">       </w:t>
            </w:r>
            <w:r w:rsidR="00EA27C0" w:rsidRPr="00B85B24">
              <w:rPr>
                <w:sz w:val="24"/>
                <w:szCs w:val="24"/>
              </w:rPr>
              <w:t xml:space="preserve"> </w:t>
            </w:r>
            <w:r w:rsidR="00CB413F" w:rsidRPr="00B85B24">
              <w:rPr>
                <w:sz w:val="24"/>
                <w:szCs w:val="24"/>
              </w:rPr>
              <w:t>ПОСТАНОВЛЯЮ:</w:t>
            </w:r>
          </w:p>
          <w:p w:rsidR="00D84406" w:rsidRPr="00B85B24" w:rsidRDefault="000A34EF" w:rsidP="00EA27C0">
            <w:pPr>
              <w:pStyle w:val="af1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B85B24">
              <w:rPr>
                <w:sz w:val="24"/>
                <w:szCs w:val="24"/>
              </w:rPr>
              <w:t xml:space="preserve">Внести изменения в пункт </w:t>
            </w:r>
            <w:r w:rsidR="00D84406" w:rsidRPr="00B85B24">
              <w:rPr>
                <w:sz w:val="24"/>
                <w:szCs w:val="24"/>
              </w:rPr>
              <w:t>2</w:t>
            </w:r>
            <w:r w:rsidRPr="00B85B24">
              <w:rPr>
                <w:sz w:val="24"/>
                <w:szCs w:val="24"/>
              </w:rPr>
              <w:t xml:space="preserve"> </w:t>
            </w:r>
            <w:r w:rsidR="009C772F" w:rsidRPr="00B85B24">
              <w:rPr>
                <w:sz w:val="24"/>
                <w:szCs w:val="24"/>
              </w:rPr>
              <w:t xml:space="preserve">приложения № 3 </w:t>
            </w:r>
            <w:r w:rsidRPr="00B85B24">
              <w:rPr>
                <w:sz w:val="24"/>
                <w:szCs w:val="24"/>
              </w:rPr>
              <w:t xml:space="preserve">постановления Администрации Кожевниковского района </w:t>
            </w:r>
            <w:r w:rsidR="00D84406" w:rsidRPr="00B85B24">
              <w:rPr>
                <w:sz w:val="24"/>
                <w:szCs w:val="24"/>
              </w:rPr>
              <w:t xml:space="preserve">от 03.11.2016 № 613 «О межведомственной комиссии по профилактике правонарушений муниципального образования Кожевниковский район»  </w:t>
            </w:r>
            <w:r w:rsidRPr="00B85B24">
              <w:rPr>
                <w:sz w:val="24"/>
                <w:szCs w:val="24"/>
              </w:rPr>
              <w:t xml:space="preserve"> изложив его в следующей редакции: </w:t>
            </w:r>
          </w:p>
          <w:p w:rsidR="000A34EF" w:rsidRPr="00B85B24" w:rsidRDefault="00D84406" w:rsidP="009C772F">
            <w:pPr>
              <w:jc w:val="both"/>
              <w:rPr>
                <w:sz w:val="24"/>
                <w:szCs w:val="24"/>
              </w:rPr>
            </w:pPr>
            <w:r w:rsidRPr="00B85B24">
              <w:rPr>
                <w:sz w:val="24"/>
                <w:szCs w:val="24"/>
              </w:rPr>
              <w:t xml:space="preserve"> </w:t>
            </w:r>
            <w:r w:rsidR="009C772F" w:rsidRPr="00B85B24">
              <w:rPr>
                <w:sz w:val="24"/>
                <w:szCs w:val="24"/>
              </w:rPr>
              <w:t>« Вакурин Владимир Иванович – заместитель Главы Кожевниковского района по вопросам ЖКХ, строительства и общественной безопасности, заместитель председателя межведомственной комиссии по профилактике правонарушени</w:t>
            </w:r>
            <w:r w:rsidR="00B85B24">
              <w:rPr>
                <w:sz w:val="24"/>
                <w:szCs w:val="24"/>
              </w:rPr>
              <w:t>й.</w:t>
            </w:r>
          </w:p>
          <w:p w:rsidR="00CB413F" w:rsidRPr="00B85B24" w:rsidRDefault="00EA27C0" w:rsidP="00645D25">
            <w:pPr>
              <w:tabs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  <w:r w:rsidRPr="00B85B24">
              <w:rPr>
                <w:sz w:val="24"/>
                <w:szCs w:val="24"/>
              </w:rPr>
              <w:t xml:space="preserve">        </w:t>
            </w:r>
            <w:r w:rsidR="00CB413F" w:rsidRPr="00B85B24">
              <w:rPr>
                <w:sz w:val="24"/>
                <w:szCs w:val="24"/>
              </w:rPr>
              <w:t xml:space="preserve">2. </w:t>
            </w:r>
            <w:r w:rsidR="00B85B24">
              <w:rPr>
                <w:sz w:val="24"/>
                <w:szCs w:val="24"/>
              </w:rPr>
              <w:t xml:space="preserve"> </w:t>
            </w:r>
            <w:r w:rsidR="00C43028" w:rsidRPr="00B85B24">
              <w:rPr>
                <w:sz w:val="24"/>
                <w:szCs w:val="24"/>
              </w:rPr>
              <w:t>Настоящее постановление вступает в силу с даты его подписания</w:t>
            </w:r>
            <w:r w:rsidR="00CB413F" w:rsidRPr="00B85B24">
              <w:rPr>
                <w:sz w:val="24"/>
                <w:szCs w:val="24"/>
              </w:rPr>
              <w:t>.</w:t>
            </w:r>
          </w:p>
          <w:p w:rsidR="00C43028" w:rsidRPr="00B85B24" w:rsidRDefault="00EA27C0" w:rsidP="00645D25">
            <w:pPr>
              <w:tabs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  <w:r w:rsidRPr="00B85B24">
              <w:rPr>
                <w:sz w:val="24"/>
                <w:szCs w:val="24"/>
              </w:rPr>
              <w:t xml:space="preserve">        </w:t>
            </w:r>
            <w:r w:rsidR="00C43028" w:rsidRPr="00B85B24">
              <w:rPr>
                <w:sz w:val="24"/>
                <w:szCs w:val="24"/>
              </w:rPr>
              <w:t xml:space="preserve">3. </w:t>
            </w:r>
            <w:r w:rsidR="00B85B24">
              <w:rPr>
                <w:sz w:val="24"/>
                <w:szCs w:val="24"/>
              </w:rPr>
              <w:t xml:space="preserve"> </w:t>
            </w:r>
            <w:r w:rsidR="00C43028" w:rsidRPr="00B85B24">
              <w:rPr>
                <w:sz w:val="24"/>
                <w:szCs w:val="24"/>
              </w:rPr>
              <w:t>Разместить настоящее постановление в официальном сайте органов местного самоуправления Кожевниковского района.</w:t>
            </w:r>
          </w:p>
          <w:p w:rsidR="00450632" w:rsidRPr="00B85B24" w:rsidRDefault="00450632" w:rsidP="00753ED7">
            <w:pPr>
              <w:tabs>
                <w:tab w:val="left" w:pos="426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50632" w:rsidRPr="00645D25" w:rsidRDefault="00450632" w:rsidP="00833080">
      <w:pPr>
        <w:pStyle w:val="a3"/>
        <w:tabs>
          <w:tab w:val="left" w:pos="0"/>
          <w:tab w:val="left" w:pos="540"/>
          <w:tab w:val="left" w:pos="567"/>
        </w:tabs>
        <w:rPr>
          <w:sz w:val="26"/>
          <w:szCs w:val="24"/>
        </w:rPr>
      </w:pPr>
      <w:r w:rsidRPr="00645D25">
        <w:rPr>
          <w:sz w:val="26"/>
          <w:szCs w:val="24"/>
        </w:rPr>
        <w:t xml:space="preserve">         </w:t>
      </w:r>
    </w:p>
    <w:p w:rsidR="00CB413F" w:rsidRPr="00645D25" w:rsidRDefault="00CB413F" w:rsidP="00BC64B8">
      <w:pPr>
        <w:tabs>
          <w:tab w:val="left" w:pos="7155"/>
        </w:tabs>
        <w:ind w:firstLine="0"/>
        <w:jc w:val="both"/>
        <w:rPr>
          <w:szCs w:val="24"/>
        </w:rPr>
      </w:pPr>
    </w:p>
    <w:p w:rsidR="00450632" w:rsidRPr="00645D25" w:rsidRDefault="00450632" w:rsidP="00BC64B8">
      <w:pPr>
        <w:tabs>
          <w:tab w:val="left" w:pos="7155"/>
        </w:tabs>
        <w:ind w:firstLine="0"/>
        <w:jc w:val="both"/>
        <w:rPr>
          <w:szCs w:val="24"/>
        </w:rPr>
      </w:pPr>
      <w:r w:rsidRPr="00645D25">
        <w:rPr>
          <w:szCs w:val="24"/>
        </w:rPr>
        <w:t xml:space="preserve">Глава Кожевниковского района </w:t>
      </w:r>
      <w:r w:rsidRPr="00645D25">
        <w:rPr>
          <w:szCs w:val="24"/>
        </w:rPr>
        <w:tab/>
        <w:t xml:space="preserve">  А.М. Емельянов</w:t>
      </w:r>
    </w:p>
    <w:p w:rsidR="00450632" w:rsidRDefault="00450632">
      <w:pPr>
        <w:tabs>
          <w:tab w:val="left" w:pos="5954"/>
        </w:tabs>
        <w:ind w:firstLine="0"/>
        <w:rPr>
          <w:szCs w:val="24"/>
        </w:rPr>
      </w:pPr>
    </w:p>
    <w:p w:rsidR="009168B7" w:rsidRDefault="009168B7">
      <w:pPr>
        <w:tabs>
          <w:tab w:val="left" w:pos="5954"/>
        </w:tabs>
        <w:ind w:firstLine="0"/>
        <w:rPr>
          <w:szCs w:val="24"/>
        </w:rPr>
      </w:pPr>
    </w:p>
    <w:p w:rsidR="009168B7" w:rsidRDefault="009168B7">
      <w:pPr>
        <w:tabs>
          <w:tab w:val="left" w:pos="5954"/>
        </w:tabs>
        <w:ind w:firstLine="0"/>
        <w:rPr>
          <w:szCs w:val="24"/>
        </w:rPr>
      </w:pPr>
    </w:p>
    <w:p w:rsidR="009168B7" w:rsidRPr="00645D25" w:rsidRDefault="009168B7">
      <w:pPr>
        <w:tabs>
          <w:tab w:val="left" w:pos="5954"/>
        </w:tabs>
        <w:ind w:firstLine="0"/>
        <w:rPr>
          <w:szCs w:val="24"/>
        </w:rPr>
      </w:pPr>
    </w:p>
    <w:p w:rsidR="009C772F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 xml:space="preserve">Начальник </w:t>
      </w:r>
      <w:r w:rsidR="009C772F">
        <w:rPr>
          <w:sz w:val="22"/>
          <w:szCs w:val="22"/>
        </w:rPr>
        <w:t xml:space="preserve">отдела </w:t>
      </w:r>
    </w:p>
    <w:p w:rsidR="009168B7" w:rsidRPr="009168B7" w:rsidRDefault="009168B7">
      <w:pPr>
        <w:tabs>
          <w:tab w:val="left" w:pos="5954"/>
        </w:tabs>
        <w:ind w:firstLine="0"/>
        <w:rPr>
          <w:sz w:val="22"/>
          <w:szCs w:val="22"/>
        </w:rPr>
      </w:pPr>
      <w:r w:rsidRPr="009168B7">
        <w:rPr>
          <w:sz w:val="22"/>
          <w:szCs w:val="22"/>
        </w:rPr>
        <w:t>правовой и кадровой</w:t>
      </w:r>
      <w:r w:rsidR="009C772F">
        <w:rPr>
          <w:sz w:val="22"/>
          <w:szCs w:val="22"/>
        </w:rPr>
        <w:t xml:space="preserve"> </w:t>
      </w:r>
      <w:r w:rsidRPr="009168B7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</w:p>
    <w:p w:rsidR="009168B7" w:rsidRPr="009168B7" w:rsidRDefault="009C772F">
      <w:pPr>
        <w:tabs>
          <w:tab w:val="left" w:pos="595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68B7">
        <w:rPr>
          <w:sz w:val="22"/>
          <w:szCs w:val="22"/>
        </w:rPr>
        <w:t>________________ М.В. Пономаренко</w:t>
      </w:r>
    </w:p>
    <w:p w:rsidR="009168B7" w:rsidRPr="009168B7" w:rsidRDefault="009C772F">
      <w:pPr>
        <w:tabs>
          <w:tab w:val="left" w:pos="595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168B7">
        <w:rPr>
          <w:sz w:val="22"/>
          <w:szCs w:val="22"/>
        </w:rPr>
        <w:t>«___» ________ 2017г.</w:t>
      </w:r>
    </w:p>
    <w:p w:rsidR="00BC64B8" w:rsidRPr="00645D25" w:rsidRDefault="00BC64B8">
      <w:pPr>
        <w:tabs>
          <w:tab w:val="left" w:pos="5954"/>
        </w:tabs>
        <w:ind w:firstLine="0"/>
        <w:rPr>
          <w:szCs w:val="24"/>
        </w:rPr>
      </w:pPr>
    </w:p>
    <w:p w:rsidR="00753ED7" w:rsidRPr="00645D25" w:rsidRDefault="00753ED7">
      <w:pPr>
        <w:tabs>
          <w:tab w:val="left" w:pos="5954"/>
        </w:tabs>
        <w:ind w:firstLine="0"/>
        <w:rPr>
          <w:szCs w:val="24"/>
        </w:rPr>
      </w:pPr>
    </w:p>
    <w:p w:rsidR="00753ED7" w:rsidRPr="00753ED7" w:rsidRDefault="00753ED7" w:rsidP="00753ED7">
      <w:pPr>
        <w:ind w:firstLine="0"/>
        <w:jc w:val="both"/>
        <w:rPr>
          <w:sz w:val="24"/>
          <w:szCs w:val="24"/>
        </w:rPr>
      </w:pPr>
    </w:p>
    <w:p w:rsidR="00766739" w:rsidRPr="004F0ED6" w:rsidRDefault="00766739">
      <w:pPr>
        <w:tabs>
          <w:tab w:val="left" w:pos="5954"/>
        </w:tabs>
        <w:ind w:firstLine="0"/>
        <w:rPr>
          <w:sz w:val="28"/>
          <w:szCs w:val="28"/>
        </w:rPr>
      </w:pPr>
    </w:p>
    <w:p w:rsidR="00450632" w:rsidRPr="00766739" w:rsidRDefault="00450632">
      <w:pPr>
        <w:tabs>
          <w:tab w:val="left" w:pos="5954"/>
        </w:tabs>
        <w:ind w:firstLine="0"/>
        <w:rPr>
          <w:sz w:val="20"/>
        </w:rPr>
      </w:pPr>
    </w:p>
    <w:p w:rsidR="00450632" w:rsidRPr="00766739" w:rsidRDefault="00227BBE">
      <w:pPr>
        <w:tabs>
          <w:tab w:val="left" w:pos="5954"/>
        </w:tabs>
        <w:ind w:firstLine="0"/>
        <w:rPr>
          <w:sz w:val="20"/>
        </w:rPr>
      </w:pPr>
      <w:r>
        <w:rPr>
          <w:sz w:val="20"/>
        </w:rPr>
        <w:t xml:space="preserve">Р.А. </w:t>
      </w:r>
      <w:r w:rsidR="009168B7">
        <w:rPr>
          <w:sz w:val="20"/>
        </w:rPr>
        <w:t xml:space="preserve">Жулина </w:t>
      </w:r>
    </w:p>
    <w:p w:rsidR="00450632" w:rsidRDefault="009168B7" w:rsidP="00766739">
      <w:pPr>
        <w:tabs>
          <w:tab w:val="left" w:pos="5955"/>
        </w:tabs>
        <w:ind w:firstLine="0"/>
        <w:rPr>
          <w:sz w:val="24"/>
        </w:rPr>
      </w:pPr>
      <w:r>
        <w:rPr>
          <w:sz w:val="20"/>
        </w:rPr>
        <w:t>8(38244) 21797</w:t>
      </w:r>
    </w:p>
    <w:sectPr w:rsidR="00450632" w:rsidSect="002E023A">
      <w:headerReference w:type="even" r:id="rId8"/>
      <w:headerReference w:type="first" r:id="rId9"/>
      <w:footerReference w:type="first" r:id="rId10"/>
      <w:type w:val="continuous"/>
      <w:pgSz w:w="11907" w:h="16840" w:code="9"/>
      <w:pgMar w:top="1418" w:right="851" w:bottom="709" w:left="1701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C4" w:rsidRDefault="001009C4">
      <w:r>
        <w:separator/>
      </w:r>
    </w:p>
  </w:endnote>
  <w:endnote w:type="continuationSeparator" w:id="1">
    <w:p w:rsidR="001009C4" w:rsidRDefault="0010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EF" w:rsidRDefault="000A34E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C4" w:rsidRDefault="001009C4">
      <w:r>
        <w:separator/>
      </w:r>
    </w:p>
  </w:footnote>
  <w:footnote w:type="continuationSeparator" w:id="1">
    <w:p w:rsidR="001009C4" w:rsidRDefault="0010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EF" w:rsidRDefault="00CF18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34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34EF" w:rsidRDefault="000A34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EF" w:rsidRDefault="00753ED7">
    <w:pPr>
      <w:pStyle w:val="a4"/>
      <w:ind w:left="-142" w:firstLine="0"/>
    </w:pPr>
    <w:r>
      <w:rPr>
        <w:noProof/>
      </w:rPr>
      <w:drawing>
        <wp:inline distT="0" distB="0" distL="0" distR="0">
          <wp:extent cx="568325" cy="692150"/>
          <wp:effectExtent l="19050" t="0" r="3175" b="0"/>
          <wp:docPr id="1" name="Рисунок 1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4EF" w:rsidRDefault="000A34EF">
    <w:pPr>
      <w:pStyle w:val="a4"/>
      <w:spacing w:after="120" w:line="240" w:lineRule="exact"/>
      <w:ind w:firstLine="0"/>
      <w:rPr>
        <w:bCs/>
      </w:rPr>
    </w:pPr>
    <w:r>
      <w:rPr>
        <w:bCs/>
      </w:rPr>
      <w:t>АДМИНИСТРАЦИя   кожевниковского   района</w:t>
    </w:r>
  </w:p>
  <w:p w:rsidR="000A34EF" w:rsidRDefault="000A34EF">
    <w:pPr>
      <w:pStyle w:val="a4"/>
      <w:spacing w:before="240" w:line="360" w:lineRule="auto"/>
      <w:ind w:firstLine="0"/>
      <w:rPr>
        <w:bCs/>
      </w:rPr>
    </w:pPr>
    <w:r>
      <w:rPr>
        <w:bCs/>
      </w:rPr>
      <w:t xml:space="preserve">постановление   </w:t>
    </w:r>
  </w:p>
  <w:p w:rsidR="000A34EF" w:rsidRDefault="000A34EF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DDC"/>
    <w:multiLevelType w:val="hybridMultilevel"/>
    <w:tmpl w:val="B93843C4"/>
    <w:lvl w:ilvl="0" w:tplc="4BB277E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E0C8FD58">
      <w:numFmt w:val="none"/>
      <w:lvlText w:val=""/>
      <w:lvlJc w:val="left"/>
      <w:pPr>
        <w:tabs>
          <w:tab w:val="num" w:pos="360"/>
        </w:tabs>
      </w:pPr>
    </w:lvl>
    <w:lvl w:ilvl="2" w:tplc="B30EC19A">
      <w:numFmt w:val="none"/>
      <w:lvlText w:val=""/>
      <w:lvlJc w:val="left"/>
      <w:pPr>
        <w:tabs>
          <w:tab w:val="num" w:pos="360"/>
        </w:tabs>
      </w:pPr>
    </w:lvl>
    <w:lvl w:ilvl="3" w:tplc="ACC204A4">
      <w:numFmt w:val="none"/>
      <w:lvlText w:val=""/>
      <w:lvlJc w:val="left"/>
      <w:pPr>
        <w:tabs>
          <w:tab w:val="num" w:pos="360"/>
        </w:tabs>
      </w:pPr>
    </w:lvl>
    <w:lvl w:ilvl="4" w:tplc="50207466">
      <w:numFmt w:val="none"/>
      <w:lvlText w:val=""/>
      <w:lvlJc w:val="left"/>
      <w:pPr>
        <w:tabs>
          <w:tab w:val="num" w:pos="360"/>
        </w:tabs>
      </w:pPr>
    </w:lvl>
    <w:lvl w:ilvl="5" w:tplc="FEB04184">
      <w:numFmt w:val="none"/>
      <w:lvlText w:val=""/>
      <w:lvlJc w:val="left"/>
      <w:pPr>
        <w:tabs>
          <w:tab w:val="num" w:pos="360"/>
        </w:tabs>
      </w:pPr>
    </w:lvl>
    <w:lvl w:ilvl="6" w:tplc="D9E0F282">
      <w:numFmt w:val="none"/>
      <w:lvlText w:val=""/>
      <w:lvlJc w:val="left"/>
      <w:pPr>
        <w:tabs>
          <w:tab w:val="num" w:pos="360"/>
        </w:tabs>
      </w:pPr>
    </w:lvl>
    <w:lvl w:ilvl="7" w:tplc="E424B74A">
      <w:numFmt w:val="none"/>
      <w:lvlText w:val=""/>
      <w:lvlJc w:val="left"/>
      <w:pPr>
        <w:tabs>
          <w:tab w:val="num" w:pos="360"/>
        </w:tabs>
      </w:pPr>
    </w:lvl>
    <w:lvl w:ilvl="8" w:tplc="252A1E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B61C01"/>
    <w:multiLevelType w:val="hybridMultilevel"/>
    <w:tmpl w:val="873EF1F8"/>
    <w:lvl w:ilvl="0" w:tplc="7312F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C6896"/>
    <w:multiLevelType w:val="multilevel"/>
    <w:tmpl w:val="77A2F0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527D31"/>
    <w:multiLevelType w:val="hybridMultilevel"/>
    <w:tmpl w:val="39CCB8A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C71288E"/>
    <w:multiLevelType w:val="hybridMultilevel"/>
    <w:tmpl w:val="1E10B248"/>
    <w:lvl w:ilvl="0" w:tplc="1116EC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36C0662"/>
    <w:multiLevelType w:val="hybridMultilevel"/>
    <w:tmpl w:val="05B2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24083A"/>
    <w:multiLevelType w:val="hybridMultilevel"/>
    <w:tmpl w:val="329CF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DA5CF9"/>
    <w:multiLevelType w:val="hybridMultilevel"/>
    <w:tmpl w:val="0EF4ECA4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8">
    <w:nsid w:val="3CE97166"/>
    <w:multiLevelType w:val="hybridMultilevel"/>
    <w:tmpl w:val="BA28FEBA"/>
    <w:lvl w:ilvl="0" w:tplc="C0343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4BD84">
      <w:numFmt w:val="none"/>
      <w:lvlText w:val=""/>
      <w:lvlJc w:val="left"/>
      <w:pPr>
        <w:tabs>
          <w:tab w:val="num" w:pos="360"/>
        </w:tabs>
      </w:pPr>
    </w:lvl>
    <w:lvl w:ilvl="2" w:tplc="FFCA800C">
      <w:numFmt w:val="none"/>
      <w:lvlText w:val=""/>
      <w:lvlJc w:val="left"/>
      <w:pPr>
        <w:tabs>
          <w:tab w:val="num" w:pos="360"/>
        </w:tabs>
      </w:pPr>
    </w:lvl>
    <w:lvl w:ilvl="3" w:tplc="F43A0D84">
      <w:numFmt w:val="none"/>
      <w:lvlText w:val=""/>
      <w:lvlJc w:val="left"/>
      <w:pPr>
        <w:tabs>
          <w:tab w:val="num" w:pos="360"/>
        </w:tabs>
      </w:pPr>
    </w:lvl>
    <w:lvl w:ilvl="4" w:tplc="EF94A6F2">
      <w:numFmt w:val="none"/>
      <w:lvlText w:val=""/>
      <w:lvlJc w:val="left"/>
      <w:pPr>
        <w:tabs>
          <w:tab w:val="num" w:pos="360"/>
        </w:tabs>
      </w:pPr>
    </w:lvl>
    <w:lvl w:ilvl="5" w:tplc="15EA29E0">
      <w:numFmt w:val="none"/>
      <w:lvlText w:val=""/>
      <w:lvlJc w:val="left"/>
      <w:pPr>
        <w:tabs>
          <w:tab w:val="num" w:pos="360"/>
        </w:tabs>
      </w:pPr>
    </w:lvl>
    <w:lvl w:ilvl="6" w:tplc="BE6E23E0">
      <w:numFmt w:val="none"/>
      <w:lvlText w:val=""/>
      <w:lvlJc w:val="left"/>
      <w:pPr>
        <w:tabs>
          <w:tab w:val="num" w:pos="360"/>
        </w:tabs>
      </w:pPr>
    </w:lvl>
    <w:lvl w:ilvl="7" w:tplc="AC86241C">
      <w:numFmt w:val="none"/>
      <w:lvlText w:val=""/>
      <w:lvlJc w:val="left"/>
      <w:pPr>
        <w:tabs>
          <w:tab w:val="num" w:pos="360"/>
        </w:tabs>
      </w:pPr>
    </w:lvl>
    <w:lvl w:ilvl="8" w:tplc="C8C005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4F0BC8"/>
    <w:multiLevelType w:val="hybridMultilevel"/>
    <w:tmpl w:val="9AC8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E8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A293E4">
      <w:start w:val="3"/>
      <w:numFmt w:val="upperRoman"/>
      <w:lvlText w:val="%3."/>
      <w:lvlJc w:val="left"/>
      <w:pPr>
        <w:tabs>
          <w:tab w:val="num" w:pos="3360"/>
        </w:tabs>
        <w:ind w:left="3360" w:hanging="13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23F64"/>
    <w:multiLevelType w:val="hybridMultilevel"/>
    <w:tmpl w:val="3A0E7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E2D99"/>
    <w:multiLevelType w:val="hybridMultilevel"/>
    <w:tmpl w:val="F43C3BC0"/>
    <w:lvl w:ilvl="0" w:tplc="3C3C1F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2">
    <w:nsid w:val="58A63059"/>
    <w:multiLevelType w:val="hybridMultilevel"/>
    <w:tmpl w:val="271CC5D2"/>
    <w:lvl w:ilvl="0" w:tplc="F7ECB340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37937"/>
    <w:multiLevelType w:val="hybridMultilevel"/>
    <w:tmpl w:val="FABC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78B2"/>
    <w:multiLevelType w:val="hybridMultilevel"/>
    <w:tmpl w:val="13C02638"/>
    <w:lvl w:ilvl="0" w:tplc="1116EC04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63DC32F9"/>
    <w:multiLevelType w:val="hybridMultilevel"/>
    <w:tmpl w:val="6AF0050A"/>
    <w:lvl w:ilvl="0" w:tplc="FD1CC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22204E"/>
    <w:multiLevelType w:val="hybridMultilevel"/>
    <w:tmpl w:val="01BCE142"/>
    <w:lvl w:ilvl="0" w:tplc="118EF76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8F714C9"/>
    <w:multiLevelType w:val="hybridMultilevel"/>
    <w:tmpl w:val="0BE015E8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</w:lvl>
    <w:lvl w:ilvl="1" w:tplc="CE425B66">
      <w:start w:val="21"/>
      <w:numFmt w:val="bullet"/>
      <w:lvlText w:val="-"/>
      <w:lvlJc w:val="left"/>
      <w:pPr>
        <w:tabs>
          <w:tab w:val="num" w:pos="2283"/>
        </w:tabs>
        <w:ind w:left="228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</w:lvl>
  </w:abstractNum>
  <w:abstractNum w:abstractNumId="18">
    <w:nsid w:val="6B2C57CD"/>
    <w:multiLevelType w:val="hybridMultilevel"/>
    <w:tmpl w:val="33C69A1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CE54F19"/>
    <w:multiLevelType w:val="hybridMultilevel"/>
    <w:tmpl w:val="6AEA2B48"/>
    <w:lvl w:ilvl="0" w:tplc="C0A2B0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2A3197E"/>
    <w:multiLevelType w:val="hybridMultilevel"/>
    <w:tmpl w:val="3522D270"/>
    <w:lvl w:ilvl="0" w:tplc="5122DD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122DD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B1321"/>
    <w:multiLevelType w:val="hybridMultilevel"/>
    <w:tmpl w:val="36DACA4C"/>
    <w:lvl w:ilvl="0" w:tplc="77661B9A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76DA4EEB"/>
    <w:multiLevelType w:val="hybridMultilevel"/>
    <w:tmpl w:val="8286BC38"/>
    <w:lvl w:ilvl="0" w:tplc="1116EC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218D4"/>
    <w:multiLevelType w:val="hybridMultilevel"/>
    <w:tmpl w:val="0B700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2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21"/>
  </w:num>
  <w:num w:numId="11">
    <w:abstractNumId w:val="16"/>
  </w:num>
  <w:num w:numId="12">
    <w:abstractNumId w:val="1"/>
  </w:num>
  <w:num w:numId="13">
    <w:abstractNumId w:val="5"/>
  </w:num>
  <w:num w:numId="14">
    <w:abstractNumId w:val="17"/>
  </w:num>
  <w:num w:numId="15">
    <w:abstractNumId w:val="19"/>
  </w:num>
  <w:num w:numId="16">
    <w:abstractNumId w:val="18"/>
  </w:num>
  <w:num w:numId="17">
    <w:abstractNumId w:val="3"/>
  </w:num>
  <w:num w:numId="18">
    <w:abstractNumId w:val="20"/>
  </w:num>
  <w:num w:numId="19">
    <w:abstractNumId w:val="7"/>
  </w:num>
  <w:num w:numId="20">
    <w:abstractNumId w:val="11"/>
  </w:num>
  <w:num w:numId="21">
    <w:abstractNumId w:val="15"/>
  </w:num>
  <w:num w:numId="22">
    <w:abstractNumId w:val="4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C12048"/>
    <w:rsid w:val="00026489"/>
    <w:rsid w:val="0008157B"/>
    <w:rsid w:val="0008294D"/>
    <w:rsid w:val="000A34EF"/>
    <w:rsid w:val="001009C4"/>
    <w:rsid w:val="0014133E"/>
    <w:rsid w:val="0019195C"/>
    <w:rsid w:val="001E00B4"/>
    <w:rsid w:val="00227BBE"/>
    <w:rsid w:val="00277567"/>
    <w:rsid w:val="002947BA"/>
    <w:rsid w:val="002B5C93"/>
    <w:rsid w:val="002C1F6F"/>
    <w:rsid w:val="002E023A"/>
    <w:rsid w:val="002F4D93"/>
    <w:rsid w:val="0033148E"/>
    <w:rsid w:val="003E003A"/>
    <w:rsid w:val="003F16C9"/>
    <w:rsid w:val="00450632"/>
    <w:rsid w:val="004542A1"/>
    <w:rsid w:val="004F0ED6"/>
    <w:rsid w:val="0056499E"/>
    <w:rsid w:val="005D6491"/>
    <w:rsid w:val="00627174"/>
    <w:rsid w:val="00627AE2"/>
    <w:rsid w:val="006421EA"/>
    <w:rsid w:val="00645D25"/>
    <w:rsid w:val="00680E23"/>
    <w:rsid w:val="006D5604"/>
    <w:rsid w:val="00753ED7"/>
    <w:rsid w:val="00756E2A"/>
    <w:rsid w:val="00766739"/>
    <w:rsid w:val="00771B29"/>
    <w:rsid w:val="00792B81"/>
    <w:rsid w:val="007B75C9"/>
    <w:rsid w:val="007D6103"/>
    <w:rsid w:val="00822A83"/>
    <w:rsid w:val="00833080"/>
    <w:rsid w:val="00885C7F"/>
    <w:rsid w:val="009168B7"/>
    <w:rsid w:val="00916D03"/>
    <w:rsid w:val="009417C8"/>
    <w:rsid w:val="00964A81"/>
    <w:rsid w:val="00974CA5"/>
    <w:rsid w:val="009C50ED"/>
    <w:rsid w:val="009C73CF"/>
    <w:rsid w:val="009C772F"/>
    <w:rsid w:val="009F2458"/>
    <w:rsid w:val="009F25BB"/>
    <w:rsid w:val="00A0276A"/>
    <w:rsid w:val="00A35453"/>
    <w:rsid w:val="00A70544"/>
    <w:rsid w:val="00A84E59"/>
    <w:rsid w:val="00AA448E"/>
    <w:rsid w:val="00AF4BAA"/>
    <w:rsid w:val="00B11153"/>
    <w:rsid w:val="00B44A5C"/>
    <w:rsid w:val="00B85B24"/>
    <w:rsid w:val="00BC64B8"/>
    <w:rsid w:val="00BD74B4"/>
    <w:rsid w:val="00C12048"/>
    <w:rsid w:val="00C325A8"/>
    <w:rsid w:val="00C3272F"/>
    <w:rsid w:val="00C43028"/>
    <w:rsid w:val="00CB413F"/>
    <w:rsid w:val="00CC3978"/>
    <w:rsid w:val="00CF1883"/>
    <w:rsid w:val="00D84406"/>
    <w:rsid w:val="00D84583"/>
    <w:rsid w:val="00D94183"/>
    <w:rsid w:val="00DA7D85"/>
    <w:rsid w:val="00DC6218"/>
    <w:rsid w:val="00DD1B60"/>
    <w:rsid w:val="00DE0207"/>
    <w:rsid w:val="00EA27C0"/>
    <w:rsid w:val="00EB0D44"/>
    <w:rsid w:val="00EB28E8"/>
    <w:rsid w:val="00EE18D0"/>
    <w:rsid w:val="00EE27D6"/>
    <w:rsid w:val="00EF0E43"/>
    <w:rsid w:val="00F3663D"/>
    <w:rsid w:val="00F4567F"/>
    <w:rsid w:val="00FB3A81"/>
    <w:rsid w:val="00FB7AE4"/>
    <w:rsid w:val="00FE0E74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23A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2E023A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E023A"/>
    <w:pPr>
      <w:keepNext/>
      <w:ind w:firstLine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2E023A"/>
    <w:pPr>
      <w:ind w:firstLine="0"/>
      <w:jc w:val="both"/>
    </w:pPr>
    <w:rPr>
      <w:sz w:val="22"/>
    </w:rPr>
  </w:style>
  <w:style w:type="paragraph" w:styleId="a4">
    <w:name w:val="header"/>
    <w:basedOn w:val="a"/>
    <w:rsid w:val="002E023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2E023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E023A"/>
  </w:style>
  <w:style w:type="paragraph" w:styleId="a7">
    <w:name w:val="caption"/>
    <w:basedOn w:val="a"/>
    <w:next w:val="a"/>
    <w:qFormat/>
    <w:rsid w:val="002E023A"/>
    <w:pPr>
      <w:jc w:val="center"/>
    </w:pPr>
    <w:rPr>
      <w:b/>
      <w:sz w:val="28"/>
    </w:rPr>
  </w:style>
  <w:style w:type="paragraph" w:styleId="a8">
    <w:name w:val="Block Text"/>
    <w:basedOn w:val="a"/>
    <w:rsid w:val="002E023A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2E023A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2E023A"/>
    <w:pPr>
      <w:jc w:val="left"/>
    </w:pPr>
    <w:rPr>
      <w:sz w:val="16"/>
    </w:rPr>
  </w:style>
  <w:style w:type="paragraph" w:customStyle="1" w:styleId="ab">
    <w:name w:val="Адресат"/>
    <w:basedOn w:val="a"/>
    <w:rsid w:val="002E023A"/>
    <w:pPr>
      <w:spacing w:before="120"/>
      <w:ind w:firstLine="0"/>
    </w:pPr>
    <w:rPr>
      <w:b/>
    </w:rPr>
  </w:style>
  <w:style w:type="paragraph" w:styleId="20">
    <w:name w:val="Body Text 2"/>
    <w:basedOn w:val="a"/>
    <w:rsid w:val="002E023A"/>
    <w:pPr>
      <w:ind w:firstLine="0"/>
      <w:jc w:val="both"/>
    </w:pPr>
    <w:rPr>
      <w:sz w:val="28"/>
    </w:rPr>
  </w:style>
  <w:style w:type="paragraph" w:styleId="ac">
    <w:name w:val="Body Text Indent"/>
    <w:basedOn w:val="a"/>
    <w:rsid w:val="002E023A"/>
    <w:pPr>
      <w:jc w:val="both"/>
    </w:pPr>
    <w:rPr>
      <w:sz w:val="28"/>
      <w:szCs w:val="28"/>
    </w:rPr>
  </w:style>
  <w:style w:type="paragraph" w:styleId="ad">
    <w:name w:val="Title"/>
    <w:basedOn w:val="a"/>
    <w:qFormat/>
    <w:rsid w:val="002E023A"/>
    <w:pPr>
      <w:ind w:firstLine="0"/>
      <w:jc w:val="center"/>
    </w:pPr>
    <w:rPr>
      <w:sz w:val="32"/>
      <w:szCs w:val="24"/>
    </w:rPr>
  </w:style>
  <w:style w:type="paragraph" w:styleId="3">
    <w:name w:val="Body Text 3"/>
    <w:basedOn w:val="a"/>
    <w:rsid w:val="002E023A"/>
    <w:pPr>
      <w:ind w:firstLine="0"/>
      <w:jc w:val="both"/>
    </w:pPr>
    <w:rPr>
      <w:sz w:val="24"/>
    </w:rPr>
  </w:style>
  <w:style w:type="paragraph" w:styleId="21">
    <w:name w:val="Body Text Indent 2"/>
    <w:basedOn w:val="a"/>
    <w:rsid w:val="002E023A"/>
    <w:pPr>
      <w:tabs>
        <w:tab w:val="left" w:pos="567"/>
        <w:tab w:val="left" w:pos="1134"/>
      </w:tabs>
      <w:ind w:firstLine="567"/>
      <w:jc w:val="both"/>
    </w:pPr>
    <w:rPr>
      <w:sz w:val="24"/>
    </w:rPr>
  </w:style>
  <w:style w:type="table" w:styleId="ae">
    <w:name w:val="Table Grid"/>
    <w:basedOn w:val="a1"/>
    <w:rsid w:val="00792B8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6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168B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8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B594-0CEF-4D71-BD12-39231A80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125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1</dc:creator>
  <cp:lastModifiedBy>1</cp:lastModifiedBy>
  <cp:revision>6</cp:revision>
  <cp:lastPrinted>2017-01-31T05:00:00Z</cp:lastPrinted>
  <dcterms:created xsi:type="dcterms:W3CDTF">2017-01-30T05:14:00Z</dcterms:created>
  <dcterms:modified xsi:type="dcterms:W3CDTF">2017-02-01T04:51:00Z</dcterms:modified>
</cp:coreProperties>
</file>