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32" w:rsidRPr="002947BA" w:rsidRDefault="002947BA">
      <w:pPr>
        <w:pStyle w:val="1"/>
        <w:ind w:left="0"/>
        <w:rPr>
          <w:sz w:val="20"/>
          <w:u w:val="single"/>
        </w:rPr>
      </w:pPr>
      <w:r>
        <w:rPr>
          <w:sz w:val="20"/>
        </w:rPr>
        <w:t>23.01.2017г.</w:t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  <w:t xml:space="preserve">         </w:t>
      </w:r>
      <w:r w:rsidR="00450632">
        <w:rPr>
          <w:b/>
          <w:bCs/>
          <w:sz w:val="20"/>
        </w:rPr>
        <w:t>№</w:t>
      </w:r>
      <w:r>
        <w:rPr>
          <w:b/>
          <w:bCs/>
          <w:sz w:val="20"/>
        </w:rPr>
        <w:t xml:space="preserve"> </w:t>
      </w:r>
      <w:r w:rsidRPr="002947BA">
        <w:rPr>
          <w:bCs/>
          <w:sz w:val="20"/>
          <w:u w:val="single"/>
        </w:rPr>
        <w:t>31</w:t>
      </w:r>
    </w:p>
    <w:p w:rsidR="00450632" w:rsidRDefault="00450632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450632" w:rsidRDefault="00450632" w:rsidP="00CB413F">
      <w:pPr>
        <w:ind w:firstLine="0"/>
        <w:jc w:val="center"/>
        <w:rPr>
          <w:sz w:val="28"/>
          <w:szCs w:val="28"/>
        </w:rPr>
      </w:pPr>
    </w:p>
    <w:p w:rsidR="00645D25" w:rsidRDefault="00645D25" w:rsidP="00CB413F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9"/>
        <w:gridCol w:w="5263"/>
      </w:tblGrid>
      <w:tr w:rsidR="00450632" w:rsidRPr="00645D25" w:rsidTr="00EE18D0">
        <w:trPr>
          <w:trHeight w:val="802"/>
        </w:trPr>
        <w:tc>
          <w:tcPr>
            <w:tcW w:w="9322" w:type="dxa"/>
            <w:gridSpan w:val="2"/>
          </w:tcPr>
          <w:p w:rsidR="00885C7F" w:rsidRDefault="00CB413F" w:rsidP="00885C7F">
            <w:pPr>
              <w:ind w:firstLine="0"/>
              <w:jc w:val="center"/>
              <w:rPr>
                <w:szCs w:val="24"/>
              </w:rPr>
            </w:pPr>
            <w:bookmarkStart w:id="0" w:name="_GoBack"/>
            <w:r w:rsidRPr="00645D25">
              <w:rPr>
                <w:szCs w:val="24"/>
              </w:rPr>
              <w:t>О</w:t>
            </w:r>
            <w:r w:rsidR="003F16C9" w:rsidRPr="00645D25">
              <w:rPr>
                <w:szCs w:val="24"/>
              </w:rPr>
              <w:t xml:space="preserve"> внесении изменений в постановление Администр</w:t>
            </w:r>
            <w:r w:rsidR="00885C7F">
              <w:rPr>
                <w:szCs w:val="24"/>
              </w:rPr>
              <w:t>ации Кожевниковского района от 29</w:t>
            </w:r>
            <w:r w:rsidR="003F16C9" w:rsidRPr="00645D25">
              <w:rPr>
                <w:szCs w:val="24"/>
              </w:rPr>
              <w:t>.1</w:t>
            </w:r>
            <w:r w:rsidR="00885C7F">
              <w:rPr>
                <w:szCs w:val="24"/>
              </w:rPr>
              <w:t>2</w:t>
            </w:r>
            <w:r w:rsidR="003F16C9" w:rsidRPr="00645D25">
              <w:rPr>
                <w:szCs w:val="24"/>
              </w:rPr>
              <w:t>.20</w:t>
            </w:r>
            <w:r w:rsidR="00885C7F">
              <w:rPr>
                <w:szCs w:val="24"/>
              </w:rPr>
              <w:t>09 №1019/1</w:t>
            </w:r>
            <w:r w:rsidR="003F16C9" w:rsidRPr="00645D25">
              <w:rPr>
                <w:szCs w:val="24"/>
              </w:rPr>
              <w:t xml:space="preserve"> «О</w:t>
            </w:r>
            <w:r w:rsidR="00885C7F">
              <w:rPr>
                <w:szCs w:val="24"/>
              </w:rPr>
              <w:t xml:space="preserve">б утверждении регламента работы административной комиссии муниципального образования </w:t>
            </w:r>
          </w:p>
          <w:p w:rsidR="00450632" w:rsidRPr="00645D25" w:rsidRDefault="00885C7F" w:rsidP="00885C7F">
            <w:pPr>
              <w:ind w:firstLine="0"/>
              <w:jc w:val="center"/>
              <w:rPr>
                <w:szCs w:val="28"/>
              </w:rPr>
            </w:pPr>
            <w:r>
              <w:rPr>
                <w:szCs w:val="24"/>
              </w:rPr>
              <w:t xml:space="preserve">«Кожевниковский </w:t>
            </w:r>
            <w:r w:rsidR="00117A91">
              <w:rPr>
                <w:szCs w:val="24"/>
              </w:rPr>
              <w:t>район»</w:t>
            </w:r>
            <w:bookmarkEnd w:id="0"/>
            <w:r w:rsidR="00117A91">
              <w:rPr>
                <w:szCs w:val="24"/>
              </w:rPr>
              <w:t xml:space="preserve"> </w:t>
            </w:r>
          </w:p>
        </w:tc>
      </w:tr>
      <w:tr w:rsidR="00450632" w:rsidRPr="00645D25">
        <w:trPr>
          <w:gridAfter w:val="1"/>
          <w:wAfter w:w="5263" w:type="dxa"/>
          <w:trHeight w:val="421"/>
        </w:trPr>
        <w:tc>
          <w:tcPr>
            <w:tcW w:w="4059" w:type="dxa"/>
            <w:tcBorders>
              <w:bottom w:val="nil"/>
            </w:tcBorders>
          </w:tcPr>
          <w:p w:rsidR="00450632" w:rsidRPr="00645D25" w:rsidRDefault="00450632">
            <w:pPr>
              <w:ind w:firstLine="0"/>
              <w:jc w:val="both"/>
            </w:pPr>
          </w:p>
        </w:tc>
      </w:tr>
      <w:tr w:rsidR="00450632" w:rsidRPr="00645D25" w:rsidTr="007B75C9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CB413F" w:rsidRPr="00645D25" w:rsidRDefault="00DC6218" w:rsidP="00CB413F">
            <w:pPr>
              <w:jc w:val="both"/>
              <w:rPr>
                <w:szCs w:val="28"/>
              </w:rPr>
            </w:pPr>
            <w:r w:rsidRPr="00645D25">
              <w:rPr>
                <w:szCs w:val="24"/>
              </w:rPr>
              <w:t>В</w:t>
            </w:r>
            <w:r w:rsidR="000A34EF">
              <w:rPr>
                <w:szCs w:val="24"/>
              </w:rPr>
              <w:t xml:space="preserve"> связи с кадровыми изменениями,</w:t>
            </w:r>
          </w:p>
          <w:p w:rsidR="00645D25" w:rsidRDefault="00CB413F" w:rsidP="00CB413F">
            <w:pPr>
              <w:ind w:firstLine="0"/>
              <w:jc w:val="both"/>
              <w:rPr>
                <w:szCs w:val="28"/>
              </w:rPr>
            </w:pPr>
            <w:r w:rsidRPr="00645D25">
              <w:rPr>
                <w:szCs w:val="28"/>
              </w:rPr>
              <w:t xml:space="preserve">   </w:t>
            </w:r>
          </w:p>
          <w:p w:rsidR="00CB413F" w:rsidRPr="00645D25" w:rsidRDefault="00CB413F" w:rsidP="00CB413F">
            <w:pPr>
              <w:ind w:firstLine="0"/>
              <w:jc w:val="both"/>
              <w:rPr>
                <w:szCs w:val="28"/>
              </w:rPr>
            </w:pPr>
            <w:r w:rsidRPr="00645D25">
              <w:rPr>
                <w:szCs w:val="28"/>
              </w:rPr>
              <w:t xml:space="preserve"> </w:t>
            </w:r>
          </w:p>
          <w:p w:rsidR="00CB413F" w:rsidRPr="00645D25" w:rsidRDefault="00CB413F" w:rsidP="00CB413F">
            <w:pPr>
              <w:ind w:firstLine="0"/>
              <w:jc w:val="both"/>
              <w:rPr>
                <w:szCs w:val="24"/>
              </w:rPr>
            </w:pPr>
            <w:r w:rsidRPr="00645D25">
              <w:rPr>
                <w:szCs w:val="24"/>
              </w:rPr>
              <w:t xml:space="preserve">   ПОСТАНОВЛЯЮ:</w:t>
            </w:r>
          </w:p>
          <w:p w:rsidR="00CB413F" w:rsidRDefault="00CB413F" w:rsidP="00CB413F">
            <w:pPr>
              <w:ind w:firstLine="0"/>
              <w:jc w:val="both"/>
              <w:rPr>
                <w:szCs w:val="24"/>
              </w:rPr>
            </w:pPr>
          </w:p>
          <w:p w:rsidR="00645D25" w:rsidRPr="00645D25" w:rsidRDefault="00645D25" w:rsidP="00CB413F">
            <w:pPr>
              <w:ind w:firstLine="0"/>
              <w:jc w:val="both"/>
              <w:rPr>
                <w:szCs w:val="24"/>
              </w:rPr>
            </w:pPr>
          </w:p>
          <w:p w:rsidR="000A34EF" w:rsidRPr="000A34EF" w:rsidRDefault="00645D25" w:rsidP="000A34EF">
            <w:pPr>
              <w:ind w:firstLine="0"/>
              <w:jc w:val="both"/>
              <w:rPr>
                <w:szCs w:val="24"/>
              </w:rPr>
            </w:pPr>
            <w:r w:rsidRPr="000A34EF">
              <w:rPr>
                <w:sz w:val="24"/>
                <w:szCs w:val="24"/>
              </w:rPr>
              <w:t xml:space="preserve"> </w:t>
            </w:r>
            <w:r w:rsidR="000A34EF">
              <w:rPr>
                <w:sz w:val="24"/>
                <w:szCs w:val="24"/>
              </w:rPr>
              <w:t xml:space="preserve">1. </w:t>
            </w:r>
            <w:r w:rsidR="000A34EF" w:rsidRPr="000A34EF">
              <w:rPr>
                <w:sz w:val="24"/>
                <w:szCs w:val="24"/>
              </w:rPr>
              <w:t>Внести изменения в п</w:t>
            </w:r>
            <w:r w:rsidR="000A34EF">
              <w:rPr>
                <w:sz w:val="24"/>
                <w:szCs w:val="24"/>
              </w:rPr>
              <w:t>ункт 3</w:t>
            </w:r>
            <w:r w:rsidR="000A34EF" w:rsidRPr="000A34EF">
              <w:rPr>
                <w:sz w:val="24"/>
                <w:szCs w:val="24"/>
              </w:rPr>
              <w:t xml:space="preserve"> постановления Администр</w:t>
            </w:r>
            <w:r w:rsidR="000A34EF">
              <w:rPr>
                <w:sz w:val="24"/>
                <w:szCs w:val="24"/>
              </w:rPr>
              <w:t>ации Кожевниковского района от 29.12.2009</w:t>
            </w:r>
            <w:r w:rsidR="000A34EF" w:rsidRPr="000A34EF">
              <w:rPr>
                <w:sz w:val="24"/>
                <w:szCs w:val="24"/>
              </w:rPr>
              <w:t xml:space="preserve"> г.</w:t>
            </w:r>
            <w:r w:rsidR="000A34EF">
              <w:rPr>
                <w:sz w:val="24"/>
                <w:szCs w:val="24"/>
              </w:rPr>
              <w:t xml:space="preserve"> </w:t>
            </w:r>
            <w:r w:rsidR="000A34EF" w:rsidRPr="000A34EF">
              <w:rPr>
                <w:sz w:val="24"/>
                <w:szCs w:val="24"/>
              </w:rPr>
              <w:t xml:space="preserve"> № </w:t>
            </w:r>
            <w:r w:rsidR="000A34EF">
              <w:rPr>
                <w:sz w:val="24"/>
                <w:szCs w:val="24"/>
              </w:rPr>
              <w:t>1019/1</w:t>
            </w:r>
            <w:r w:rsidR="000A34EF" w:rsidRPr="000A34EF">
              <w:rPr>
                <w:sz w:val="24"/>
                <w:szCs w:val="24"/>
              </w:rPr>
              <w:t xml:space="preserve"> </w:t>
            </w:r>
            <w:r w:rsidR="000A34EF">
              <w:rPr>
                <w:sz w:val="24"/>
                <w:szCs w:val="24"/>
              </w:rPr>
              <w:t>«</w:t>
            </w:r>
            <w:r w:rsidR="000A34EF" w:rsidRPr="00645D25">
              <w:rPr>
                <w:szCs w:val="24"/>
              </w:rPr>
              <w:t>О</w:t>
            </w:r>
            <w:r w:rsidR="000A34EF">
              <w:rPr>
                <w:szCs w:val="24"/>
              </w:rPr>
              <w:t>б утверждении регламента работы административной комиссии муниципального образования «Кожевниковский район»</w:t>
            </w:r>
            <w:r w:rsidR="000A34EF" w:rsidRPr="000A34EF">
              <w:rPr>
                <w:sz w:val="24"/>
                <w:szCs w:val="24"/>
              </w:rPr>
              <w:t xml:space="preserve"> изложив его в следующей редакции:</w:t>
            </w:r>
            <w:r w:rsidR="000A34EF">
              <w:rPr>
                <w:sz w:val="24"/>
                <w:szCs w:val="24"/>
              </w:rPr>
              <w:t xml:space="preserve"> Контроль за исполнением постановления возложить на заместителя Главы Кожевниковского района по экономике и финансам В.В. Кучер</w:t>
            </w:r>
          </w:p>
          <w:p w:rsidR="00CB413F" w:rsidRPr="00645D25" w:rsidRDefault="00CB413F" w:rsidP="00645D25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 w:rsidRPr="00645D25">
              <w:rPr>
                <w:szCs w:val="24"/>
              </w:rPr>
              <w:t xml:space="preserve">2. </w:t>
            </w:r>
            <w:r w:rsidR="00645D25">
              <w:rPr>
                <w:szCs w:val="24"/>
              </w:rPr>
              <w:t xml:space="preserve">  </w:t>
            </w:r>
            <w:r w:rsidR="00C43028" w:rsidRPr="00645D25">
              <w:rPr>
                <w:szCs w:val="24"/>
              </w:rPr>
              <w:t>Настоящее постановление вступает в силу с даты его подписания</w:t>
            </w:r>
            <w:r w:rsidRPr="00645D25">
              <w:rPr>
                <w:szCs w:val="24"/>
              </w:rPr>
              <w:t>.</w:t>
            </w:r>
          </w:p>
          <w:p w:rsidR="00C43028" w:rsidRPr="00645D25" w:rsidRDefault="00C43028" w:rsidP="00645D25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 w:rsidRPr="00645D25">
              <w:rPr>
                <w:szCs w:val="24"/>
              </w:rPr>
              <w:t xml:space="preserve">3. </w:t>
            </w:r>
            <w:r w:rsidR="00753ED7">
              <w:rPr>
                <w:szCs w:val="24"/>
              </w:rPr>
              <w:t xml:space="preserve"> </w:t>
            </w:r>
            <w:r w:rsidR="00645D25">
              <w:rPr>
                <w:szCs w:val="24"/>
              </w:rPr>
              <w:t xml:space="preserve"> </w:t>
            </w:r>
            <w:r w:rsidRPr="00645D25">
              <w:rPr>
                <w:szCs w:val="24"/>
              </w:rPr>
              <w:t>Разместить настоящее постановление в официальном сайте органов местного самоуправления Кожевниковского района.</w:t>
            </w:r>
          </w:p>
          <w:p w:rsidR="00450632" w:rsidRPr="00645D25" w:rsidRDefault="00450632" w:rsidP="00753ED7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</w:p>
        </w:tc>
      </w:tr>
    </w:tbl>
    <w:p w:rsidR="00450632" w:rsidRPr="00645D25" w:rsidRDefault="00450632" w:rsidP="00833080">
      <w:pPr>
        <w:pStyle w:val="a3"/>
        <w:tabs>
          <w:tab w:val="left" w:pos="0"/>
          <w:tab w:val="left" w:pos="540"/>
          <w:tab w:val="left" w:pos="567"/>
        </w:tabs>
        <w:rPr>
          <w:sz w:val="26"/>
          <w:szCs w:val="24"/>
        </w:rPr>
      </w:pPr>
      <w:r w:rsidRPr="00645D25">
        <w:rPr>
          <w:sz w:val="26"/>
          <w:szCs w:val="24"/>
        </w:rPr>
        <w:t xml:space="preserve">         </w:t>
      </w:r>
    </w:p>
    <w:p w:rsidR="00CB413F" w:rsidRPr="00645D25" w:rsidRDefault="00CB413F" w:rsidP="00BC64B8">
      <w:pPr>
        <w:tabs>
          <w:tab w:val="left" w:pos="7155"/>
        </w:tabs>
        <w:ind w:firstLine="0"/>
        <w:jc w:val="both"/>
        <w:rPr>
          <w:szCs w:val="24"/>
        </w:rPr>
      </w:pPr>
    </w:p>
    <w:p w:rsidR="00450632" w:rsidRPr="00645D25" w:rsidRDefault="00450632" w:rsidP="00BC64B8">
      <w:pPr>
        <w:tabs>
          <w:tab w:val="left" w:pos="7155"/>
        </w:tabs>
        <w:ind w:firstLine="0"/>
        <w:jc w:val="both"/>
        <w:rPr>
          <w:szCs w:val="24"/>
        </w:rPr>
      </w:pPr>
      <w:r w:rsidRPr="00645D25">
        <w:rPr>
          <w:szCs w:val="24"/>
        </w:rPr>
        <w:t xml:space="preserve">Глава Кожевниковского района </w:t>
      </w:r>
      <w:proofErr w:type="gramStart"/>
      <w:r w:rsidRPr="00645D25">
        <w:rPr>
          <w:szCs w:val="24"/>
        </w:rPr>
        <w:tab/>
        <w:t xml:space="preserve">  А.М.</w:t>
      </w:r>
      <w:proofErr w:type="gramEnd"/>
      <w:r w:rsidRPr="00645D25">
        <w:rPr>
          <w:szCs w:val="24"/>
        </w:rPr>
        <w:t xml:space="preserve"> Емельянов</w:t>
      </w:r>
    </w:p>
    <w:p w:rsidR="00450632" w:rsidRDefault="00450632">
      <w:pPr>
        <w:tabs>
          <w:tab w:val="left" w:pos="5954"/>
        </w:tabs>
        <w:ind w:firstLine="0"/>
        <w:rPr>
          <w:szCs w:val="24"/>
        </w:rPr>
      </w:pPr>
    </w:p>
    <w:p w:rsidR="009168B7" w:rsidRDefault="009168B7">
      <w:pPr>
        <w:tabs>
          <w:tab w:val="left" w:pos="5954"/>
        </w:tabs>
        <w:ind w:firstLine="0"/>
        <w:rPr>
          <w:szCs w:val="24"/>
        </w:rPr>
      </w:pPr>
    </w:p>
    <w:p w:rsidR="009168B7" w:rsidRDefault="009168B7">
      <w:pPr>
        <w:tabs>
          <w:tab w:val="left" w:pos="5954"/>
        </w:tabs>
        <w:ind w:firstLine="0"/>
        <w:rPr>
          <w:szCs w:val="24"/>
        </w:rPr>
      </w:pPr>
    </w:p>
    <w:p w:rsidR="009168B7" w:rsidRPr="00645D25" w:rsidRDefault="009168B7">
      <w:pPr>
        <w:tabs>
          <w:tab w:val="left" w:pos="5954"/>
        </w:tabs>
        <w:ind w:firstLine="0"/>
        <w:rPr>
          <w:szCs w:val="24"/>
        </w:rPr>
      </w:pPr>
    </w:p>
    <w:p w:rsidR="00450632" w:rsidRPr="00645D25" w:rsidRDefault="00450632">
      <w:pPr>
        <w:tabs>
          <w:tab w:val="left" w:pos="5954"/>
        </w:tabs>
        <w:ind w:firstLine="0"/>
        <w:rPr>
          <w:szCs w:val="24"/>
        </w:rPr>
      </w:pPr>
    </w:p>
    <w:p w:rsidR="009168B7" w:rsidRPr="009168B7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>Заместитель Главы Кожевниковского                                   Начальник правовой и кадровой</w:t>
      </w:r>
    </w:p>
    <w:p w:rsidR="009168B7" w:rsidRPr="009168B7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 xml:space="preserve"> района по экономике и финансам                                          работы</w:t>
      </w:r>
      <w:r>
        <w:rPr>
          <w:sz w:val="22"/>
          <w:szCs w:val="22"/>
        </w:rPr>
        <w:t xml:space="preserve"> </w:t>
      </w:r>
    </w:p>
    <w:p w:rsidR="009168B7" w:rsidRPr="009168B7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>__________ В.В. Кучер</w:t>
      </w:r>
      <w:r>
        <w:rPr>
          <w:sz w:val="22"/>
          <w:szCs w:val="22"/>
        </w:rPr>
        <w:t xml:space="preserve">                                                             ________________ М.В. Пономаренко</w:t>
      </w:r>
    </w:p>
    <w:p w:rsidR="009168B7" w:rsidRPr="009168B7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>«___» ______ 2017г.</w:t>
      </w:r>
      <w:r>
        <w:rPr>
          <w:sz w:val="22"/>
          <w:szCs w:val="22"/>
        </w:rPr>
        <w:t xml:space="preserve">                                                                  «___» ________ 2017г.</w:t>
      </w:r>
    </w:p>
    <w:p w:rsidR="00BC64B8" w:rsidRPr="00645D25" w:rsidRDefault="00BC64B8">
      <w:pPr>
        <w:tabs>
          <w:tab w:val="left" w:pos="5954"/>
        </w:tabs>
        <w:ind w:firstLine="0"/>
        <w:rPr>
          <w:szCs w:val="24"/>
        </w:rPr>
      </w:pPr>
    </w:p>
    <w:p w:rsidR="00753ED7" w:rsidRPr="00645D25" w:rsidRDefault="00753ED7">
      <w:pPr>
        <w:tabs>
          <w:tab w:val="left" w:pos="5954"/>
        </w:tabs>
        <w:ind w:firstLine="0"/>
        <w:rPr>
          <w:szCs w:val="24"/>
        </w:rPr>
      </w:pPr>
    </w:p>
    <w:p w:rsidR="00753ED7" w:rsidRPr="00753ED7" w:rsidRDefault="00753ED7" w:rsidP="00753ED7">
      <w:pPr>
        <w:ind w:firstLine="0"/>
        <w:jc w:val="both"/>
        <w:rPr>
          <w:sz w:val="24"/>
          <w:szCs w:val="24"/>
        </w:rPr>
      </w:pPr>
    </w:p>
    <w:p w:rsidR="00766739" w:rsidRPr="004F0ED6" w:rsidRDefault="00766739">
      <w:pPr>
        <w:tabs>
          <w:tab w:val="left" w:pos="5954"/>
        </w:tabs>
        <w:ind w:firstLine="0"/>
        <w:rPr>
          <w:sz w:val="28"/>
          <w:szCs w:val="28"/>
        </w:rPr>
      </w:pPr>
    </w:p>
    <w:p w:rsidR="00450632" w:rsidRPr="00766739" w:rsidRDefault="00450632">
      <w:pPr>
        <w:tabs>
          <w:tab w:val="left" w:pos="5954"/>
        </w:tabs>
        <w:ind w:firstLine="0"/>
        <w:rPr>
          <w:sz w:val="20"/>
        </w:rPr>
      </w:pPr>
    </w:p>
    <w:p w:rsidR="00450632" w:rsidRPr="00766739" w:rsidRDefault="009168B7">
      <w:pPr>
        <w:tabs>
          <w:tab w:val="left" w:pos="5954"/>
        </w:tabs>
        <w:ind w:firstLine="0"/>
        <w:rPr>
          <w:sz w:val="20"/>
        </w:rPr>
      </w:pPr>
      <w:proofErr w:type="spellStart"/>
      <w:r>
        <w:rPr>
          <w:sz w:val="20"/>
        </w:rPr>
        <w:t>Жулина</w:t>
      </w:r>
      <w:proofErr w:type="spellEnd"/>
      <w:r>
        <w:rPr>
          <w:sz w:val="20"/>
        </w:rPr>
        <w:t xml:space="preserve"> Р.А.</w:t>
      </w:r>
    </w:p>
    <w:p w:rsidR="00450632" w:rsidRDefault="009168B7" w:rsidP="00766739">
      <w:pPr>
        <w:tabs>
          <w:tab w:val="left" w:pos="5955"/>
        </w:tabs>
        <w:ind w:firstLine="0"/>
        <w:rPr>
          <w:sz w:val="24"/>
        </w:rPr>
      </w:pPr>
      <w:r>
        <w:rPr>
          <w:sz w:val="20"/>
        </w:rPr>
        <w:t>8(38244) 21797</w:t>
      </w:r>
    </w:p>
    <w:sectPr w:rsidR="00450632" w:rsidSect="002E023A">
      <w:headerReference w:type="even" r:id="rId8"/>
      <w:headerReference w:type="first" r:id="rId9"/>
      <w:footerReference w:type="first" r:id="rId10"/>
      <w:type w:val="continuous"/>
      <w:pgSz w:w="11907" w:h="16840" w:code="9"/>
      <w:pgMar w:top="1418" w:right="851" w:bottom="709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1E" w:rsidRDefault="006B2C1E">
      <w:r>
        <w:separator/>
      </w:r>
    </w:p>
  </w:endnote>
  <w:endnote w:type="continuationSeparator" w:id="0">
    <w:p w:rsidR="006B2C1E" w:rsidRDefault="006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F" w:rsidRDefault="000A34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1E" w:rsidRDefault="006B2C1E">
      <w:r>
        <w:separator/>
      </w:r>
    </w:p>
  </w:footnote>
  <w:footnote w:type="continuationSeparator" w:id="0">
    <w:p w:rsidR="006B2C1E" w:rsidRDefault="006B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F" w:rsidRDefault="00D845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34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34EF" w:rsidRDefault="000A34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F" w:rsidRDefault="00753ED7">
    <w:pPr>
      <w:pStyle w:val="a4"/>
      <w:ind w:left="-142" w:firstLine="0"/>
    </w:pPr>
    <w:r>
      <w:rPr>
        <w:noProof/>
      </w:rPr>
      <w:drawing>
        <wp:inline distT="0" distB="0" distL="0" distR="0">
          <wp:extent cx="568325" cy="692150"/>
          <wp:effectExtent l="19050" t="0" r="3175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4EF" w:rsidRDefault="000A34EF">
    <w:pPr>
      <w:pStyle w:val="a4"/>
      <w:spacing w:after="120" w:line="240" w:lineRule="exact"/>
      <w:ind w:firstLine="0"/>
      <w:rPr>
        <w:bCs/>
      </w:rPr>
    </w:pPr>
    <w:r>
      <w:rPr>
        <w:bCs/>
      </w:rPr>
      <w:t>АДМИНИСТРАЦИя   кожевниковского   района</w:t>
    </w:r>
  </w:p>
  <w:p w:rsidR="000A34EF" w:rsidRDefault="000A34EF">
    <w:pPr>
      <w:pStyle w:val="a4"/>
      <w:spacing w:before="240" w:line="360" w:lineRule="auto"/>
      <w:ind w:firstLine="0"/>
      <w:rPr>
        <w:bCs/>
      </w:rPr>
    </w:pPr>
    <w:r>
      <w:rPr>
        <w:bCs/>
      </w:rPr>
      <w:t xml:space="preserve">постановление   </w:t>
    </w:r>
  </w:p>
  <w:p w:rsidR="000A34EF" w:rsidRDefault="000A34EF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</w:lvl>
    <w:lvl w:ilvl="2" w:tplc="B30EC19A">
      <w:numFmt w:val="none"/>
      <w:lvlText w:val=""/>
      <w:lvlJc w:val="left"/>
      <w:pPr>
        <w:tabs>
          <w:tab w:val="num" w:pos="360"/>
        </w:tabs>
      </w:pPr>
    </w:lvl>
    <w:lvl w:ilvl="3" w:tplc="ACC204A4">
      <w:numFmt w:val="none"/>
      <w:lvlText w:val=""/>
      <w:lvlJc w:val="left"/>
      <w:pPr>
        <w:tabs>
          <w:tab w:val="num" w:pos="360"/>
        </w:tabs>
      </w:pPr>
    </w:lvl>
    <w:lvl w:ilvl="4" w:tplc="50207466">
      <w:numFmt w:val="none"/>
      <w:lvlText w:val=""/>
      <w:lvlJc w:val="left"/>
      <w:pPr>
        <w:tabs>
          <w:tab w:val="num" w:pos="360"/>
        </w:tabs>
      </w:pPr>
    </w:lvl>
    <w:lvl w:ilvl="5" w:tplc="FEB04184">
      <w:numFmt w:val="none"/>
      <w:lvlText w:val=""/>
      <w:lvlJc w:val="left"/>
      <w:pPr>
        <w:tabs>
          <w:tab w:val="num" w:pos="360"/>
        </w:tabs>
      </w:pPr>
    </w:lvl>
    <w:lvl w:ilvl="6" w:tplc="D9E0F282">
      <w:numFmt w:val="none"/>
      <w:lvlText w:val=""/>
      <w:lvlJc w:val="left"/>
      <w:pPr>
        <w:tabs>
          <w:tab w:val="num" w:pos="360"/>
        </w:tabs>
      </w:pPr>
    </w:lvl>
    <w:lvl w:ilvl="7" w:tplc="E424B74A">
      <w:numFmt w:val="none"/>
      <w:lvlText w:val=""/>
      <w:lvlJc w:val="left"/>
      <w:pPr>
        <w:tabs>
          <w:tab w:val="num" w:pos="360"/>
        </w:tabs>
      </w:pPr>
    </w:lvl>
    <w:lvl w:ilvl="8" w:tplc="252A1E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7" w15:restartNumberingAfterBreak="0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</w:lvl>
    <w:lvl w:ilvl="2" w:tplc="FFCA800C">
      <w:numFmt w:val="none"/>
      <w:lvlText w:val=""/>
      <w:lvlJc w:val="left"/>
      <w:pPr>
        <w:tabs>
          <w:tab w:val="num" w:pos="360"/>
        </w:tabs>
      </w:pPr>
    </w:lvl>
    <w:lvl w:ilvl="3" w:tplc="F43A0D84">
      <w:numFmt w:val="none"/>
      <w:lvlText w:val=""/>
      <w:lvlJc w:val="left"/>
      <w:pPr>
        <w:tabs>
          <w:tab w:val="num" w:pos="360"/>
        </w:tabs>
      </w:pPr>
    </w:lvl>
    <w:lvl w:ilvl="4" w:tplc="EF94A6F2">
      <w:numFmt w:val="none"/>
      <w:lvlText w:val=""/>
      <w:lvlJc w:val="left"/>
      <w:pPr>
        <w:tabs>
          <w:tab w:val="num" w:pos="360"/>
        </w:tabs>
      </w:pPr>
    </w:lvl>
    <w:lvl w:ilvl="5" w:tplc="15EA29E0">
      <w:numFmt w:val="none"/>
      <w:lvlText w:val=""/>
      <w:lvlJc w:val="left"/>
      <w:pPr>
        <w:tabs>
          <w:tab w:val="num" w:pos="360"/>
        </w:tabs>
      </w:pPr>
    </w:lvl>
    <w:lvl w:ilvl="6" w:tplc="BE6E23E0">
      <w:numFmt w:val="none"/>
      <w:lvlText w:val=""/>
      <w:lvlJc w:val="left"/>
      <w:pPr>
        <w:tabs>
          <w:tab w:val="num" w:pos="360"/>
        </w:tabs>
      </w:pPr>
    </w:lvl>
    <w:lvl w:ilvl="7" w:tplc="AC86241C">
      <w:numFmt w:val="none"/>
      <w:lvlText w:val=""/>
      <w:lvlJc w:val="left"/>
      <w:pPr>
        <w:tabs>
          <w:tab w:val="num" w:pos="360"/>
        </w:tabs>
      </w:pPr>
    </w:lvl>
    <w:lvl w:ilvl="8" w:tplc="C8C005D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1" w15:restartNumberingAfterBreak="0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C32F9"/>
    <w:multiLevelType w:val="hybridMultilevel"/>
    <w:tmpl w:val="6AF0050A"/>
    <w:lvl w:ilvl="0" w:tplc="FD1C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</w:lvl>
  </w:abstractNum>
  <w:abstractNum w:abstractNumId="16" w15:restartNumberingAfterBreak="0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3"/>
  </w:num>
  <w:num w:numId="18">
    <w:abstractNumId w:val="18"/>
  </w:num>
  <w:num w:numId="19">
    <w:abstractNumId w:val="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048"/>
    <w:rsid w:val="00026489"/>
    <w:rsid w:val="0008294D"/>
    <w:rsid w:val="000A34EF"/>
    <w:rsid w:val="00117A91"/>
    <w:rsid w:val="0014133E"/>
    <w:rsid w:val="0019195C"/>
    <w:rsid w:val="001E00B4"/>
    <w:rsid w:val="00277567"/>
    <w:rsid w:val="002947BA"/>
    <w:rsid w:val="002B5C93"/>
    <w:rsid w:val="002C1F6F"/>
    <w:rsid w:val="002E023A"/>
    <w:rsid w:val="002F4D93"/>
    <w:rsid w:val="0033148E"/>
    <w:rsid w:val="003E003A"/>
    <w:rsid w:val="003F16C9"/>
    <w:rsid w:val="00450632"/>
    <w:rsid w:val="004542A1"/>
    <w:rsid w:val="004F0ED6"/>
    <w:rsid w:val="0056499E"/>
    <w:rsid w:val="005D6491"/>
    <w:rsid w:val="00627174"/>
    <w:rsid w:val="00627AE2"/>
    <w:rsid w:val="006421EA"/>
    <w:rsid w:val="00645D25"/>
    <w:rsid w:val="00680E23"/>
    <w:rsid w:val="006B2C1E"/>
    <w:rsid w:val="006D5604"/>
    <w:rsid w:val="00753ED7"/>
    <w:rsid w:val="00756E2A"/>
    <w:rsid w:val="00766739"/>
    <w:rsid w:val="00771B29"/>
    <w:rsid w:val="00792B81"/>
    <w:rsid w:val="007B75C9"/>
    <w:rsid w:val="007D6103"/>
    <w:rsid w:val="00822A83"/>
    <w:rsid w:val="00833080"/>
    <w:rsid w:val="00885C7F"/>
    <w:rsid w:val="009168B7"/>
    <w:rsid w:val="00916D03"/>
    <w:rsid w:val="009417C8"/>
    <w:rsid w:val="00964A81"/>
    <w:rsid w:val="00974CA5"/>
    <w:rsid w:val="009C50ED"/>
    <w:rsid w:val="009F2458"/>
    <w:rsid w:val="009F25BB"/>
    <w:rsid w:val="00A35453"/>
    <w:rsid w:val="00A70544"/>
    <w:rsid w:val="00A84E59"/>
    <w:rsid w:val="00AF4BAA"/>
    <w:rsid w:val="00B11153"/>
    <w:rsid w:val="00BC64B8"/>
    <w:rsid w:val="00BD74B4"/>
    <w:rsid w:val="00C12048"/>
    <w:rsid w:val="00C325A8"/>
    <w:rsid w:val="00C43028"/>
    <w:rsid w:val="00CB413F"/>
    <w:rsid w:val="00CC3978"/>
    <w:rsid w:val="00D84583"/>
    <w:rsid w:val="00D94183"/>
    <w:rsid w:val="00DA7D85"/>
    <w:rsid w:val="00DC6218"/>
    <w:rsid w:val="00DD1B60"/>
    <w:rsid w:val="00DE0207"/>
    <w:rsid w:val="00EB0D44"/>
    <w:rsid w:val="00EB28E8"/>
    <w:rsid w:val="00EE18D0"/>
    <w:rsid w:val="00EE27D6"/>
    <w:rsid w:val="00EF0E43"/>
    <w:rsid w:val="00F3663D"/>
    <w:rsid w:val="00F4567F"/>
    <w:rsid w:val="00FB3A81"/>
    <w:rsid w:val="00FB7AE4"/>
    <w:rsid w:val="00FE0E74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17D0D3-72F2-41E4-BA98-06726A7E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3A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2E023A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023A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2E023A"/>
    <w:pPr>
      <w:ind w:firstLine="0"/>
      <w:jc w:val="both"/>
    </w:pPr>
    <w:rPr>
      <w:sz w:val="22"/>
    </w:rPr>
  </w:style>
  <w:style w:type="paragraph" w:styleId="a4">
    <w:name w:val="header"/>
    <w:basedOn w:val="a"/>
    <w:rsid w:val="002E023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2E023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E023A"/>
  </w:style>
  <w:style w:type="paragraph" w:styleId="a7">
    <w:name w:val="caption"/>
    <w:basedOn w:val="a"/>
    <w:next w:val="a"/>
    <w:qFormat/>
    <w:rsid w:val="002E023A"/>
    <w:pPr>
      <w:jc w:val="center"/>
    </w:pPr>
    <w:rPr>
      <w:b/>
      <w:sz w:val="28"/>
    </w:rPr>
  </w:style>
  <w:style w:type="paragraph" w:styleId="a8">
    <w:name w:val="Block Text"/>
    <w:basedOn w:val="a"/>
    <w:rsid w:val="002E023A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2E023A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2E023A"/>
    <w:pPr>
      <w:jc w:val="left"/>
    </w:pPr>
    <w:rPr>
      <w:sz w:val="16"/>
    </w:rPr>
  </w:style>
  <w:style w:type="paragraph" w:customStyle="1" w:styleId="ab">
    <w:name w:val="Адресат"/>
    <w:basedOn w:val="a"/>
    <w:rsid w:val="002E023A"/>
    <w:pPr>
      <w:spacing w:before="120"/>
      <w:ind w:firstLine="0"/>
    </w:pPr>
    <w:rPr>
      <w:b/>
    </w:rPr>
  </w:style>
  <w:style w:type="paragraph" w:styleId="20">
    <w:name w:val="Body Text 2"/>
    <w:basedOn w:val="a"/>
    <w:rsid w:val="002E023A"/>
    <w:pPr>
      <w:ind w:firstLine="0"/>
      <w:jc w:val="both"/>
    </w:pPr>
    <w:rPr>
      <w:sz w:val="28"/>
    </w:rPr>
  </w:style>
  <w:style w:type="paragraph" w:styleId="ac">
    <w:name w:val="Body Text Indent"/>
    <w:basedOn w:val="a"/>
    <w:rsid w:val="002E023A"/>
    <w:pPr>
      <w:jc w:val="both"/>
    </w:pPr>
    <w:rPr>
      <w:sz w:val="28"/>
      <w:szCs w:val="28"/>
    </w:rPr>
  </w:style>
  <w:style w:type="paragraph" w:styleId="ad">
    <w:name w:val="Title"/>
    <w:basedOn w:val="a"/>
    <w:qFormat/>
    <w:rsid w:val="002E023A"/>
    <w:pPr>
      <w:ind w:firstLine="0"/>
      <w:jc w:val="center"/>
    </w:pPr>
    <w:rPr>
      <w:sz w:val="32"/>
      <w:szCs w:val="24"/>
    </w:rPr>
  </w:style>
  <w:style w:type="paragraph" w:styleId="3">
    <w:name w:val="Body Text 3"/>
    <w:basedOn w:val="a"/>
    <w:rsid w:val="002E023A"/>
    <w:pPr>
      <w:ind w:firstLine="0"/>
      <w:jc w:val="both"/>
    </w:pPr>
    <w:rPr>
      <w:sz w:val="24"/>
    </w:rPr>
  </w:style>
  <w:style w:type="paragraph" w:styleId="21">
    <w:name w:val="Body Text Indent 2"/>
    <w:basedOn w:val="a"/>
    <w:rsid w:val="002E023A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table" w:styleId="ae">
    <w:name w:val="Table Grid"/>
    <w:basedOn w:val="a1"/>
    <w:rsid w:val="00792B81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6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16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1646-FDFF-4D2C-95F9-49D69C90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1</cp:lastModifiedBy>
  <cp:revision>5</cp:revision>
  <cp:lastPrinted>2017-01-20T10:22:00Z</cp:lastPrinted>
  <dcterms:created xsi:type="dcterms:W3CDTF">2017-01-20T10:15:00Z</dcterms:created>
  <dcterms:modified xsi:type="dcterms:W3CDTF">2017-01-23T07:53:00Z</dcterms:modified>
</cp:coreProperties>
</file>